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7EC" w:rsidRPr="003E245E" w:rsidRDefault="008067EC" w:rsidP="003E245E">
      <w:pPr>
        <w:jc w:val="center"/>
        <w:rPr>
          <w:rFonts w:ascii="Arial" w:hAnsi="Arial" w:cs="Arial"/>
          <w:b/>
          <w:sz w:val="32"/>
          <w:szCs w:val="32"/>
        </w:rPr>
      </w:pPr>
      <w:r w:rsidRPr="003E245E">
        <w:rPr>
          <w:rFonts w:ascii="Arial" w:hAnsi="Arial" w:cs="Arial"/>
          <w:b/>
          <w:sz w:val="32"/>
          <w:szCs w:val="32"/>
        </w:rPr>
        <w:t>АДМИНИСТРАЦИЯ</w:t>
      </w:r>
    </w:p>
    <w:p w:rsidR="008067EC" w:rsidRPr="003E245E" w:rsidRDefault="008067EC" w:rsidP="003E245E">
      <w:pPr>
        <w:jc w:val="center"/>
        <w:rPr>
          <w:rFonts w:ascii="Arial" w:hAnsi="Arial" w:cs="Arial"/>
          <w:b/>
          <w:sz w:val="32"/>
          <w:szCs w:val="32"/>
        </w:rPr>
      </w:pPr>
      <w:r w:rsidRPr="003E245E">
        <w:rPr>
          <w:rFonts w:ascii="Arial" w:hAnsi="Arial" w:cs="Arial"/>
          <w:b/>
          <w:sz w:val="32"/>
          <w:szCs w:val="32"/>
        </w:rPr>
        <w:t>МАНТУРОВСКОГО РАЙОНА КУРСКОЙ ОБЛАСТИ</w:t>
      </w:r>
    </w:p>
    <w:p w:rsidR="008067EC" w:rsidRPr="003E245E" w:rsidRDefault="008067EC" w:rsidP="003E245E">
      <w:pPr>
        <w:jc w:val="center"/>
        <w:rPr>
          <w:rFonts w:ascii="Arial" w:hAnsi="Arial" w:cs="Arial"/>
          <w:b/>
          <w:sz w:val="32"/>
          <w:szCs w:val="32"/>
        </w:rPr>
      </w:pPr>
    </w:p>
    <w:p w:rsidR="008067EC" w:rsidRPr="003E245E" w:rsidRDefault="008067EC" w:rsidP="003E245E">
      <w:pPr>
        <w:jc w:val="center"/>
        <w:rPr>
          <w:rFonts w:ascii="Arial" w:hAnsi="Arial" w:cs="Arial"/>
          <w:b/>
          <w:sz w:val="32"/>
          <w:szCs w:val="32"/>
        </w:rPr>
      </w:pPr>
      <w:r w:rsidRPr="003E245E"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8067EC" w:rsidRPr="003E245E" w:rsidRDefault="008067EC" w:rsidP="003E245E">
      <w:pPr>
        <w:jc w:val="center"/>
        <w:rPr>
          <w:rFonts w:ascii="Arial" w:hAnsi="Arial" w:cs="Arial"/>
          <w:b/>
          <w:sz w:val="32"/>
          <w:szCs w:val="32"/>
        </w:rPr>
      </w:pPr>
      <w:r w:rsidRPr="003E245E">
        <w:rPr>
          <w:rFonts w:ascii="Arial" w:hAnsi="Arial" w:cs="Arial"/>
          <w:b/>
          <w:sz w:val="32"/>
          <w:szCs w:val="32"/>
        </w:rPr>
        <w:t>от 29 мая 2015 года №164</w:t>
      </w:r>
    </w:p>
    <w:p w:rsidR="008067EC" w:rsidRPr="003E245E" w:rsidRDefault="008067EC" w:rsidP="003E245E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8067EC" w:rsidRPr="003E245E" w:rsidRDefault="008067EC" w:rsidP="003E245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E245E">
        <w:rPr>
          <w:rFonts w:ascii="Arial" w:hAnsi="Arial" w:cs="Arial"/>
          <w:b/>
          <w:sz w:val="32"/>
          <w:szCs w:val="32"/>
        </w:rPr>
        <w:t>О создании межведомственной комиссии</w:t>
      </w:r>
    </w:p>
    <w:p w:rsidR="008067EC" w:rsidRPr="003E245E" w:rsidRDefault="008067EC" w:rsidP="003E245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E245E">
        <w:rPr>
          <w:rFonts w:ascii="Arial" w:hAnsi="Arial" w:cs="Arial"/>
          <w:b/>
          <w:sz w:val="32"/>
          <w:szCs w:val="32"/>
        </w:rPr>
        <w:t>по обследованию мест массового</w:t>
      </w:r>
    </w:p>
    <w:p w:rsidR="008067EC" w:rsidRPr="003E245E" w:rsidRDefault="008067EC" w:rsidP="003E245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E245E">
        <w:rPr>
          <w:rFonts w:ascii="Arial" w:hAnsi="Arial" w:cs="Arial"/>
          <w:b/>
          <w:sz w:val="32"/>
          <w:szCs w:val="32"/>
        </w:rPr>
        <w:t>пребывания людей</w:t>
      </w:r>
    </w:p>
    <w:p w:rsidR="008067EC" w:rsidRPr="003E245E" w:rsidRDefault="008067EC" w:rsidP="003F49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067EC" w:rsidRPr="003E245E" w:rsidRDefault="008067EC" w:rsidP="003F49F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E245E">
        <w:rPr>
          <w:rFonts w:ascii="Arial" w:hAnsi="Arial" w:cs="Arial"/>
          <w:sz w:val="24"/>
          <w:szCs w:val="24"/>
        </w:rPr>
        <w:t>В соответствии с постановлением Правительства Российской Федерации от 25 марта 2015 года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(территорий)», в целях объединения усилий Администрации Мантуровского района Курской области и территориальных органов безопасности, органов Министерства внутренних дел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бедствий, направленных на обеспечение антитеррористической защищенности мест массового пребывания людей, Администрация Мантуровского района Курской области ПОСТАНОВЛЯЕТ:</w:t>
      </w:r>
    </w:p>
    <w:p w:rsidR="008067EC" w:rsidRPr="003E245E" w:rsidRDefault="008067EC" w:rsidP="003F49F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E245E">
        <w:rPr>
          <w:rFonts w:ascii="Arial" w:hAnsi="Arial" w:cs="Arial"/>
          <w:sz w:val="24"/>
          <w:szCs w:val="24"/>
        </w:rPr>
        <w:t>1. Создать комиссию по обследованию мест массового пребывания людей (далее Комиссия).</w:t>
      </w:r>
    </w:p>
    <w:p w:rsidR="008067EC" w:rsidRPr="003E245E" w:rsidRDefault="008067EC" w:rsidP="00E0531D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 w:rsidRPr="003E245E">
        <w:rPr>
          <w:rFonts w:ascii="Arial" w:hAnsi="Arial" w:cs="Arial"/>
          <w:sz w:val="24"/>
          <w:szCs w:val="24"/>
        </w:rPr>
        <w:t xml:space="preserve">2. Утвердить прилагаемые Положение о межведомственной комиссии </w:t>
      </w:r>
    </w:p>
    <w:p w:rsidR="008067EC" w:rsidRPr="003E245E" w:rsidRDefault="008067EC" w:rsidP="00E0531D">
      <w:pPr>
        <w:spacing w:after="0"/>
        <w:rPr>
          <w:rFonts w:ascii="Arial" w:hAnsi="Arial" w:cs="Arial"/>
          <w:sz w:val="24"/>
          <w:szCs w:val="24"/>
        </w:rPr>
      </w:pPr>
      <w:r w:rsidRPr="003E245E">
        <w:rPr>
          <w:rFonts w:ascii="Arial" w:hAnsi="Arial" w:cs="Arial"/>
          <w:sz w:val="24"/>
          <w:szCs w:val="24"/>
        </w:rPr>
        <w:t>по обследованию мест массового пребывания людей и состав Комиссии.</w:t>
      </w:r>
    </w:p>
    <w:p w:rsidR="008067EC" w:rsidRPr="003E245E" w:rsidRDefault="008067EC" w:rsidP="003F49F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E245E">
        <w:rPr>
          <w:rFonts w:ascii="Arial" w:hAnsi="Arial" w:cs="Arial"/>
          <w:sz w:val="24"/>
          <w:szCs w:val="24"/>
        </w:rPr>
        <w:t>3. Контроль за исполнением настоящего постановления оставляю за собой.</w:t>
      </w:r>
    </w:p>
    <w:p w:rsidR="008067EC" w:rsidRPr="003E245E" w:rsidRDefault="008067EC" w:rsidP="003F49F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E245E">
        <w:rPr>
          <w:rFonts w:ascii="Arial" w:hAnsi="Arial" w:cs="Arial"/>
          <w:sz w:val="24"/>
          <w:szCs w:val="24"/>
        </w:rPr>
        <w:t>4. Настоящее постановление вступает в силу со дня его подписания и подлежит размещению на официальном сайте Администрации Мантуровского района Курской области в информационно-телекоммуникационной сети «Интернет».</w:t>
      </w:r>
    </w:p>
    <w:p w:rsidR="008067EC" w:rsidRPr="003E245E" w:rsidRDefault="008067EC" w:rsidP="003F49F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8067EC" w:rsidRPr="003E245E" w:rsidRDefault="008067EC" w:rsidP="003F49FB">
      <w:pPr>
        <w:spacing w:after="0"/>
        <w:jc w:val="both"/>
        <w:rPr>
          <w:rFonts w:ascii="Arial" w:hAnsi="Arial" w:cs="Arial"/>
          <w:sz w:val="24"/>
          <w:szCs w:val="24"/>
        </w:rPr>
      </w:pPr>
      <w:r w:rsidRPr="003E245E">
        <w:rPr>
          <w:rFonts w:ascii="Arial" w:hAnsi="Arial" w:cs="Arial"/>
          <w:sz w:val="24"/>
          <w:szCs w:val="24"/>
        </w:rPr>
        <w:t xml:space="preserve">Глава Мантуровского района </w:t>
      </w:r>
      <w:r w:rsidRPr="003E245E">
        <w:rPr>
          <w:rFonts w:ascii="Arial" w:hAnsi="Arial" w:cs="Arial"/>
          <w:sz w:val="24"/>
          <w:szCs w:val="24"/>
        </w:rPr>
        <w:tab/>
      </w:r>
      <w:r w:rsidRPr="003E245E">
        <w:rPr>
          <w:rFonts w:ascii="Arial" w:hAnsi="Arial" w:cs="Arial"/>
          <w:sz w:val="24"/>
          <w:szCs w:val="24"/>
        </w:rPr>
        <w:tab/>
      </w:r>
      <w:r w:rsidRPr="003E245E">
        <w:rPr>
          <w:rFonts w:ascii="Arial" w:hAnsi="Arial" w:cs="Arial"/>
          <w:sz w:val="24"/>
          <w:szCs w:val="24"/>
        </w:rPr>
        <w:tab/>
      </w:r>
      <w:r w:rsidRPr="003E245E">
        <w:rPr>
          <w:rFonts w:ascii="Arial" w:hAnsi="Arial" w:cs="Arial"/>
          <w:sz w:val="24"/>
          <w:szCs w:val="24"/>
        </w:rPr>
        <w:tab/>
      </w:r>
      <w:r w:rsidRPr="003E245E">
        <w:rPr>
          <w:rFonts w:ascii="Arial" w:hAnsi="Arial" w:cs="Arial"/>
          <w:sz w:val="24"/>
          <w:szCs w:val="24"/>
        </w:rPr>
        <w:tab/>
        <w:t>С. Н. Бочаров</w:t>
      </w:r>
    </w:p>
    <w:p w:rsidR="008067EC" w:rsidRDefault="008067EC" w:rsidP="003F49FB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067EC" w:rsidRDefault="008067EC" w:rsidP="003F49FB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067EC" w:rsidRDefault="008067EC" w:rsidP="003F49FB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067EC" w:rsidRDefault="008067EC" w:rsidP="003F49FB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067EC" w:rsidRDefault="008067EC" w:rsidP="003F49FB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067EC" w:rsidRPr="003E245E" w:rsidRDefault="008067EC" w:rsidP="003F49FB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E245E">
        <w:rPr>
          <w:rFonts w:ascii="Arial" w:hAnsi="Arial" w:cs="Arial"/>
          <w:sz w:val="24"/>
          <w:szCs w:val="24"/>
        </w:rPr>
        <w:t>Утверждено</w:t>
      </w:r>
    </w:p>
    <w:p w:rsidR="008067EC" w:rsidRPr="003E245E" w:rsidRDefault="008067EC" w:rsidP="003F49FB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E245E">
        <w:rPr>
          <w:rFonts w:ascii="Arial" w:hAnsi="Arial" w:cs="Arial"/>
          <w:sz w:val="24"/>
          <w:szCs w:val="24"/>
        </w:rPr>
        <w:t>Постановлением</w:t>
      </w:r>
    </w:p>
    <w:p w:rsidR="008067EC" w:rsidRPr="003E245E" w:rsidRDefault="008067EC" w:rsidP="003F49FB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E245E">
        <w:rPr>
          <w:rFonts w:ascii="Arial" w:hAnsi="Arial" w:cs="Arial"/>
          <w:sz w:val="24"/>
          <w:szCs w:val="24"/>
        </w:rPr>
        <w:t xml:space="preserve">Администрации Мантуровского </w:t>
      </w:r>
    </w:p>
    <w:p w:rsidR="008067EC" w:rsidRPr="003E245E" w:rsidRDefault="008067EC" w:rsidP="003F49FB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E245E">
        <w:rPr>
          <w:rFonts w:ascii="Arial" w:hAnsi="Arial" w:cs="Arial"/>
          <w:sz w:val="24"/>
          <w:szCs w:val="24"/>
        </w:rPr>
        <w:t>района Курской области</w:t>
      </w:r>
    </w:p>
    <w:p w:rsidR="008067EC" w:rsidRPr="003E245E" w:rsidRDefault="008067EC" w:rsidP="00D87D7C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E245E">
        <w:rPr>
          <w:rFonts w:ascii="Arial" w:hAnsi="Arial" w:cs="Arial"/>
          <w:sz w:val="24"/>
          <w:szCs w:val="24"/>
        </w:rPr>
        <w:t>от 29 мая 2015 года №164</w:t>
      </w:r>
    </w:p>
    <w:p w:rsidR="008067EC" w:rsidRPr="003E245E" w:rsidRDefault="008067EC" w:rsidP="003F49F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E245E">
        <w:rPr>
          <w:rFonts w:ascii="Arial" w:hAnsi="Arial" w:cs="Arial"/>
          <w:b/>
          <w:sz w:val="32"/>
          <w:szCs w:val="32"/>
        </w:rPr>
        <w:t>Положение</w:t>
      </w:r>
    </w:p>
    <w:p w:rsidR="008067EC" w:rsidRPr="003E245E" w:rsidRDefault="008067EC" w:rsidP="003F49F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E245E">
        <w:rPr>
          <w:rFonts w:ascii="Arial" w:hAnsi="Arial" w:cs="Arial"/>
          <w:b/>
          <w:sz w:val="32"/>
          <w:szCs w:val="32"/>
        </w:rPr>
        <w:t>о межведомственной комиссии по обследованию</w:t>
      </w:r>
    </w:p>
    <w:p w:rsidR="008067EC" w:rsidRPr="003E245E" w:rsidRDefault="008067EC" w:rsidP="003F49F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E245E">
        <w:rPr>
          <w:rFonts w:ascii="Arial" w:hAnsi="Arial" w:cs="Arial"/>
          <w:b/>
          <w:sz w:val="32"/>
          <w:szCs w:val="32"/>
        </w:rPr>
        <w:t>мест массового пребывания людей</w:t>
      </w:r>
    </w:p>
    <w:p w:rsidR="008067EC" w:rsidRPr="003E245E" w:rsidRDefault="008067EC" w:rsidP="003F49F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067EC" w:rsidRPr="003E245E" w:rsidRDefault="008067EC" w:rsidP="003F49FB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3E245E">
        <w:rPr>
          <w:rFonts w:ascii="Arial" w:hAnsi="Arial" w:cs="Arial"/>
          <w:b/>
          <w:sz w:val="26"/>
          <w:szCs w:val="26"/>
        </w:rPr>
        <w:t>I. Общие положения</w:t>
      </w:r>
    </w:p>
    <w:p w:rsidR="008067EC" w:rsidRPr="003E245E" w:rsidRDefault="008067EC" w:rsidP="003F49F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E245E">
        <w:rPr>
          <w:rFonts w:ascii="Arial" w:hAnsi="Arial" w:cs="Arial"/>
          <w:sz w:val="24"/>
          <w:szCs w:val="24"/>
        </w:rPr>
        <w:t>1.1. Межведомственная комиссия по обследованию мест массового пребывания людей (далее – Комиссия) является постоянно действующим координационным органом, деятельность которой направлена на проведение категорирования мест массового пребывания людей. Комиссия руководствуется постановлением Правительства Российской Федерации от 25 марта 2015 года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(территорий)».</w:t>
      </w:r>
    </w:p>
    <w:p w:rsidR="008067EC" w:rsidRPr="003E245E" w:rsidRDefault="008067EC" w:rsidP="003F49F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E245E">
        <w:rPr>
          <w:rFonts w:ascii="Arial" w:hAnsi="Arial" w:cs="Arial"/>
          <w:b/>
          <w:sz w:val="24"/>
          <w:szCs w:val="24"/>
        </w:rPr>
        <w:t>II. Цель создания Комиссии</w:t>
      </w:r>
    </w:p>
    <w:p w:rsidR="008067EC" w:rsidRPr="003E245E" w:rsidRDefault="008067EC" w:rsidP="003F49F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E245E">
        <w:rPr>
          <w:rFonts w:ascii="Arial" w:hAnsi="Arial" w:cs="Arial"/>
          <w:sz w:val="24"/>
          <w:szCs w:val="24"/>
        </w:rPr>
        <w:t>2.1. Цель создания Комиссии – организация проведения категорирования мест массового пребывания людей для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последствий.</w:t>
      </w:r>
    </w:p>
    <w:p w:rsidR="008067EC" w:rsidRPr="003E245E" w:rsidRDefault="008067EC" w:rsidP="003F49FB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3E245E">
        <w:rPr>
          <w:rFonts w:ascii="Arial" w:hAnsi="Arial" w:cs="Arial"/>
          <w:b/>
          <w:sz w:val="26"/>
          <w:szCs w:val="26"/>
        </w:rPr>
        <w:t>III. Полномочия Комиссии</w:t>
      </w:r>
    </w:p>
    <w:p w:rsidR="008067EC" w:rsidRPr="003E245E" w:rsidRDefault="008067EC" w:rsidP="003F49F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E245E">
        <w:rPr>
          <w:rFonts w:ascii="Arial" w:hAnsi="Arial" w:cs="Arial"/>
          <w:sz w:val="24"/>
          <w:szCs w:val="24"/>
        </w:rPr>
        <w:t>Комиссия имеет право:</w:t>
      </w:r>
    </w:p>
    <w:p w:rsidR="008067EC" w:rsidRPr="003E245E" w:rsidRDefault="008067EC" w:rsidP="003F49F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E245E">
        <w:rPr>
          <w:rFonts w:ascii="Arial" w:hAnsi="Arial" w:cs="Arial"/>
          <w:sz w:val="24"/>
          <w:szCs w:val="24"/>
        </w:rPr>
        <w:t>3.1. Проводить обследования и категорирование мест массового пребывания людей.</w:t>
      </w:r>
    </w:p>
    <w:p w:rsidR="008067EC" w:rsidRPr="003E245E" w:rsidRDefault="008067EC" w:rsidP="003F49F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E245E">
        <w:rPr>
          <w:rFonts w:ascii="Arial" w:hAnsi="Arial" w:cs="Arial"/>
          <w:sz w:val="24"/>
          <w:szCs w:val="24"/>
        </w:rPr>
        <w:t>3.2. Составлять акты обследования и категорирования мест массового</w:t>
      </w:r>
    </w:p>
    <w:p w:rsidR="008067EC" w:rsidRPr="003E245E" w:rsidRDefault="008067EC" w:rsidP="003F49FB">
      <w:pPr>
        <w:spacing w:after="0"/>
        <w:jc w:val="both"/>
        <w:rPr>
          <w:rFonts w:ascii="Arial" w:hAnsi="Arial" w:cs="Arial"/>
          <w:sz w:val="24"/>
          <w:szCs w:val="24"/>
        </w:rPr>
      </w:pPr>
      <w:r w:rsidRPr="003E245E">
        <w:rPr>
          <w:rFonts w:ascii="Arial" w:hAnsi="Arial" w:cs="Arial"/>
          <w:sz w:val="24"/>
          <w:szCs w:val="24"/>
        </w:rPr>
        <w:t>пребывания людей.</w:t>
      </w:r>
    </w:p>
    <w:p w:rsidR="008067EC" w:rsidRPr="003E245E" w:rsidRDefault="008067EC" w:rsidP="003F49F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E245E">
        <w:rPr>
          <w:rFonts w:ascii="Arial" w:hAnsi="Arial" w:cs="Arial"/>
          <w:sz w:val="24"/>
          <w:szCs w:val="24"/>
        </w:rPr>
        <w:t>3.3. Составлять паспорт безопасности места массового пребывания людей и проводить его актуализацию.</w:t>
      </w:r>
    </w:p>
    <w:p w:rsidR="008067EC" w:rsidRPr="003E245E" w:rsidRDefault="008067EC" w:rsidP="003F49F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E245E">
        <w:rPr>
          <w:rFonts w:ascii="Arial" w:hAnsi="Arial" w:cs="Arial"/>
          <w:sz w:val="24"/>
          <w:szCs w:val="24"/>
        </w:rPr>
        <w:t>3.4. Определять мероприятия по обеспечению антитеррористической</w:t>
      </w:r>
    </w:p>
    <w:p w:rsidR="008067EC" w:rsidRPr="003E245E" w:rsidRDefault="008067EC" w:rsidP="003F49FB">
      <w:pPr>
        <w:spacing w:after="0"/>
        <w:jc w:val="both"/>
        <w:rPr>
          <w:rFonts w:ascii="Arial" w:hAnsi="Arial" w:cs="Arial"/>
          <w:sz w:val="24"/>
          <w:szCs w:val="24"/>
        </w:rPr>
      </w:pPr>
      <w:r w:rsidRPr="003E245E">
        <w:rPr>
          <w:rFonts w:ascii="Arial" w:hAnsi="Arial" w:cs="Arial"/>
          <w:sz w:val="24"/>
          <w:szCs w:val="24"/>
        </w:rPr>
        <w:t>защищенности мест массового пребывания людей.</w:t>
      </w:r>
    </w:p>
    <w:p w:rsidR="008067EC" w:rsidRPr="003E245E" w:rsidRDefault="008067EC" w:rsidP="003F49F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E245E">
        <w:rPr>
          <w:rFonts w:ascii="Arial" w:hAnsi="Arial" w:cs="Arial"/>
          <w:sz w:val="24"/>
          <w:szCs w:val="24"/>
        </w:rPr>
        <w:t>3.5. Осуществлять плановые и внеплановые проверки выполнения требований к антитеррористической защищенности мест массового пребывания людей.</w:t>
      </w:r>
    </w:p>
    <w:p w:rsidR="008067EC" w:rsidRPr="003E245E" w:rsidRDefault="008067EC" w:rsidP="003F49FB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3E245E">
        <w:rPr>
          <w:rFonts w:ascii="Arial" w:hAnsi="Arial" w:cs="Arial"/>
          <w:b/>
          <w:sz w:val="26"/>
          <w:szCs w:val="26"/>
        </w:rPr>
        <w:t>IV. Порядок работы Комиссии</w:t>
      </w:r>
    </w:p>
    <w:p w:rsidR="008067EC" w:rsidRPr="003E245E" w:rsidRDefault="008067EC" w:rsidP="003F49F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E245E">
        <w:rPr>
          <w:rFonts w:ascii="Arial" w:hAnsi="Arial" w:cs="Arial"/>
          <w:sz w:val="24"/>
          <w:szCs w:val="24"/>
        </w:rPr>
        <w:t>4.1. Комиссия состоит из председателя, заместителя председателя и членов Комиссии.</w:t>
      </w:r>
    </w:p>
    <w:p w:rsidR="008067EC" w:rsidRPr="003E245E" w:rsidRDefault="008067EC" w:rsidP="003F49F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E245E">
        <w:rPr>
          <w:rFonts w:ascii="Arial" w:hAnsi="Arial" w:cs="Arial"/>
          <w:sz w:val="24"/>
          <w:szCs w:val="24"/>
        </w:rPr>
        <w:t>4.2. Комиссию возглавляет председатель Комиссии.</w:t>
      </w:r>
    </w:p>
    <w:p w:rsidR="008067EC" w:rsidRPr="003E245E" w:rsidRDefault="008067EC" w:rsidP="003F49F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E245E">
        <w:rPr>
          <w:rFonts w:ascii="Arial" w:hAnsi="Arial" w:cs="Arial"/>
          <w:sz w:val="24"/>
          <w:szCs w:val="24"/>
        </w:rPr>
        <w:t>В  отсутствие  председателя  Комиссии  полномочия  председателя осуществляет заместитель председателя Комиссии.</w:t>
      </w:r>
    </w:p>
    <w:p w:rsidR="008067EC" w:rsidRPr="003E245E" w:rsidRDefault="008067EC" w:rsidP="003F49F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E245E">
        <w:rPr>
          <w:rFonts w:ascii="Arial" w:hAnsi="Arial" w:cs="Arial"/>
          <w:sz w:val="24"/>
          <w:szCs w:val="24"/>
        </w:rPr>
        <w:t>4.3. Председатель Комиссии:</w:t>
      </w:r>
    </w:p>
    <w:p w:rsidR="008067EC" w:rsidRPr="003E245E" w:rsidRDefault="008067EC" w:rsidP="008D219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E245E">
        <w:rPr>
          <w:rFonts w:ascii="Arial" w:hAnsi="Arial" w:cs="Arial"/>
          <w:sz w:val="24"/>
          <w:szCs w:val="24"/>
        </w:rPr>
        <w:t>а) осуществляет руководство деятельностью Комиссии, определяет повестку дня, сроки и порядок рассмотрения вопросов на ее заседаниях;</w:t>
      </w:r>
    </w:p>
    <w:p w:rsidR="008067EC" w:rsidRPr="003E245E" w:rsidRDefault="008067EC" w:rsidP="008D219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E245E">
        <w:rPr>
          <w:rFonts w:ascii="Arial" w:hAnsi="Arial" w:cs="Arial"/>
          <w:sz w:val="24"/>
          <w:szCs w:val="24"/>
        </w:rPr>
        <w:t>б) инициирует проведение заседаний Комиссии;</w:t>
      </w:r>
    </w:p>
    <w:p w:rsidR="008067EC" w:rsidRPr="003E245E" w:rsidRDefault="008067EC" w:rsidP="008D219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E245E">
        <w:rPr>
          <w:rFonts w:ascii="Arial" w:hAnsi="Arial" w:cs="Arial"/>
          <w:sz w:val="24"/>
          <w:szCs w:val="24"/>
        </w:rPr>
        <w:t>в) ведет заседания Комиссии;</w:t>
      </w:r>
    </w:p>
    <w:p w:rsidR="008067EC" w:rsidRPr="003E245E" w:rsidRDefault="008067EC" w:rsidP="008D219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E245E">
        <w:rPr>
          <w:rFonts w:ascii="Arial" w:hAnsi="Arial" w:cs="Arial"/>
          <w:sz w:val="24"/>
          <w:szCs w:val="24"/>
        </w:rPr>
        <w:t>г) подписывает акты обследования и категорирования мест массового</w:t>
      </w:r>
    </w:p>
    <w:p w:rsidR="008067EC" w:rsidRPr="003E245E" w:rsidRDefault="008067EC" w:rsidP="003F49FB">
      <w:pPr>
        <w:spacing w:after="0"/>
        <w:jc w:val="both"/>
        <w:rPr>
          <w:rFonts w:ascii="Arial" w:hAnsi="Arial" w:cs="Arial"/>
          <w:sz w:val="24"/>
          <w:szCs w:val="24"/>
        </w:rPr>
      </w:pPr>
      <w:r w:rsidRPr="003E245E">
        <w:rPr>
          <w:rFonts w:ascii="Arial" w:hAnsi="Arial" w:cs="Arial"/>
          <w:sz w:val="24"/>
          <w:szCs w:val="24"/>
        </w:rPr>
        <w:t>пребывания людей и другие документы, касающиеся исполнения полномочий Комиссии.</w:t>
      </w:r>
    </w:p>
    <w:p w:rsidR="008067EC" w:rsidRPr="003E245E" w:rsidRDefault="008067EC" w:rsidP="008D219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E245E">
        <w:rPr>
          <w:rFonts w:ascii="Arial" w:hAnsi="Arial" w:cs="Arial"/>
          <w:sz w:val="24"/>
          <w:szCs w:val="24"/>
        </w:rPr>
        <w:t>4.4. В состав Комиссии включаются:</w:t>
      </w:r>
    </w:p>
    <w:p w:rsidR="008067EC" w:rsidRPr="003E245E" w:rsidRDefault="008067EC" w:rsidP="008D219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E245E">
        <w:rPr>
          <w:rFonts w:ascii="Arial" w:hAnsi="Arial" w:cs="Arial"/>
          <w:sz w:val="24"/>
          <w:szCs w:val="24"/>
        </w:rPr>
        <w:t>а)  собственник  места  массового  пребывания  людей  или  лицо,</w:t>
      </w:r>
    </w:p>
    <w:p w:rsidR="008067EC" w:rsidRPr="003E245E" w:rsidRDefault="008067EC" w:rsidP="003F49FB">
      <w:pPr>
        <w:spacing w:after="0"/>
        <w:jc w:val="both"/>
        <w:rPr>
          <w:rFonts w:ascii="Arial" w:hAnsi="Arial" w:cs="Arial"/>
          <w:sz w:val="24"/>
          <w:szCs w:val="24"/>
        </w:rPr>
      </w:pPr>
      <w:r w:rsidRPr="003E245E">
        <w:rPr>
          <w:rFonts w:ascii="Arial" w:hAnsi="Arial" w:cs="Arial"/>
          <w:sz w:val="24"/>
          <w:szCs w:val="24"/>
        </w:rPr>
        <w:t>использующее место массового пребывания людей на ином законном основании;</w:t>
      </w:r>
    </w:p>
    <w:p w:rsidR="008067EC" w:rsidRPr="003E245E" w:rsidRDefault="008067EC" w:rsidP="008D219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E245E">
        <w:rPr>
          <w:rFonts w:ascii="Arial" w:hAnsi="Arial" w:cs="Arial"/>
          <w:sz w:val="24"/>
          <w:szCs w:val="24"/>
        </w:rPr>
        <w:t>б) представители территориального органа безопасности;</w:t>
      </w:r>
    </w:p>
    <w:p w:rsidR="008067EC" w:rsidRPr="003E245E" w:rsidRDefault="008067EC" w:rsidP="008D219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E245E">
        <w:rPr>
          <w:rFonts w:ascii="Arial" w:hAnsi="Arial" w:cs="Arial"/>
          <w:sz w:val="24"/>
          <w:szCs w:val="24"/>
        </w:rPr>
        <w:t>в) представители территориального органа Министерства внутренних дел Российской Федерации;</w:t>
      </w:r>
    </w:p>
    <w:p w:rsidR="008067EC" w:rsidRPr="003E245E" w:rsidRDefault="008067EC" w:rsidP="008D219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E245E">
        <w:rPr>
          <w:rFonts w:ascii="Arial" w:hAnsi="Arial" w:cs="Arial"/>
          <w:sz w:val="24"/>
          <w:szCs w:val="24"/>
        </w:rPr>
        <w:t>г) представители территориального органа Министерства Российской</w:t>
      </w:r>
    </w:p>
    <w:p w:rsidR="008067EC" w:rsidRPr="003E245E" w:rsidRDefault="008067EC" w:rsidP="003F49FB">
      <w:pPr>
        <w:spacing w:after="0"/>
        <w:jc w:val="both"/>
        <w:rPr>
          <w:rFonts w:ascii="Arial" w:hAnsi="Arial" w:cs="Arial"/>
          <w:sz w:val="24"/>
          <w:szCs w:val="24"/>
        </w:rPr>
      </w:pPr>
      <w:r w:rsidRPr="003E245E">
        <w:rPr>
          <w:rFonts w:ascii="Arial" w:hAnsi="Arial" w:cs="Arial"/>
          <w:sz w:val="24"/>
          <w:szCs w:val="24"/>
        </w:rPr>
        <w:t>Федерации по делам гражданской обороны, чрезвычайным ситуациям и ликвидации последствий стихийных бедствий;</w:t>
      </w:r>
    </w:p>
    <w:p w:rsidR="008067EC" w:rsidRPr="003E245E" w:rsidRDefault="008067EC" w:rsidP="008D219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E245E">
        <w:rPr>
          <w:rFonts w:ascii="Arial" w:hAnsi="Arial" w:cs="Arial"/>
          <w:sz w:val="24"/>
          <w:szCs w:val="24"/>
        </w:rPr>
        <w:t>При необходимости к работе комиссии привлекаются представители собственников объектов, которые располагаются в границах места массового</w:t>
      </w:r>
    </w:p>
    <w:p w:rsidR="008067EC" w:rsidRPr="003E245E" w:rsidRDefault="008067EC" w:rsidP="003F49FB">
      <w:pPr>
        <w:spacing w:after="0"/>
        <w:jc w:val="both"/>
        <w:rPr>
          <w:rFonts w:ascii="Arial" w:hAnsi="Arial" w:cs="Arial"/>
          <w:sz w:val="24"/>
          <w:szCs w:val="24"/>
        </w:rPr>
      </w:pPr>
      <w:r w:rsidRPr="003E245E">
        <w:rPr>
          <w:rFonts w:ascii="Arial" w:hAnsi="Arial" w:cs="Arial"/>
          <w:sz w:val="24"/>
          <w:szCs w:val="24"/>
        </w:rPr>
        <w:t>пребывания людей либо в непосредственной близости к нему.</w:t>
      </w:r>
    </w:p>
    <w:p w:rsidR="008067EC" w:rsidRPr="003E245E" w:rsidRDefault="008067EC" w:rsidP="008D219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E245E">
        <w:rPr>
          <w:rFonts w:ascii="Arial" w:hAnsi="Arial" w:cs="Arial"/>
          <w:sz w:val="24"/>
          <w:szCs w:val="24"/>
        </w:rPr>
        <w:t>4.5. Результаты работы комиссии оформляются актом обследования и</w:t>
      </w:r>
    </w:p>
    <w:p w:rsidR="008067EC" w:rsidRPr="003E245E" w:rsidRDefault="008067EC" w:rsidP="003F49FB">
      <w:pPr>
        <w:spacing w:after="0"/>
        <w:jc w:val="both"/>
        <w:rPr>
          <w:rFonts w:ascii="Arial" w:hAnsi="Arial" w:cs="Arial"/>
          <w:sz w:val="24"/>
          <w:szCs w:val="24"/>
        </w:rPr>
      </w:pPr>
      <w:r w:rsidRPr="003E245E">
        <w:rPr>
          <w:rFonts w:ascii="Arial" w:hAnsi="Arial" w:cs="Arial"/>
          <w:sz w:val="24"/>
          <w:szCs w:val="24"/>
        </w:rPr>
        <w:t>категорирования места массового пребывания людей, который составляется в 5 экземплярах, подписывается всеми членами Комиссии и является неотъемлемой частью паспорта безопасности места массового пребывания людей (далее – паспорт безопасности).</w:t>
      </w:r>
    </w:p>
    <w:p w:rsidR="008067EC" w:rsidRPr="003E245E" w:rsidRDefault="008067EC" w:rsidP="008D219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E245E">
        <w:rPr>
          <w:rFonts w:ascii="Arial" w:hAnsi="Arial" w:cs="Arial"/>
          <w:sz w:val="24"/>
          <w:szCs w:val="24"/>
        </w:rPr>
        <w:t>4.6. На каждое место массового пребывания людей после проведения его обследования и категорирования Комиссией составляется паспорт безопасности, который составляется в 5 экземплярах, согласовывается с руководителями территориального органа безопасности, территориальных органов Министерства внутренних дел Российской Федерации, Министерства Российской Федерации по делам  гражданской  обороны,  чрезвычайным  ситуациям  и  ликвидации последствий стихийных бедствий и утверждается Главой Мантуровского района Курской области.</w:t>
      </w:r>
    </w:p>
    <w:p w:rsidR="008067EC" w:rsidRPr="003E245E" w:rsidRDefault="008067EC" w:rsidP="008D219E">
      <w:pPr>
        <w:spacing w:after="0"/>
        <w:jc w:val="both"/>
        <w:rPr>
          <w:rFonts w:ascii="Arial" w:hAnsi="Arial" w:cs="Arial"/>
          <w:sz w:val="24"/>
          <w:szCs w:val="24"/>
        </w:rPr>
      </w:pPr>
      <w:r w:rsidRPr="003E245E">
        <w:rPr>
          <w:rFonts w:ascii="Arial" w:hAnsi="Arial" w:cs="Arial"/>
          <w:sz w:val="24"/>
          <w:szCs w:val="24"/>
        </w:rPr>
        <w:tab/>
        <w:t>4.7. Согласование  паспорта  безопасности  осуществляется в течение 30 дней со дня его разработки.</w:t>
      </w:r>
    </w:p>
    <w:p w:rsidR="008067EC" w:rsidRPr="003E245E" w:rsidRDefault="008067EC" w:rsidP="008D219E">
      <w:pPr>
        <w:spacing w:after="0"/>
        <w:jc w:val="both"/>
        <w:rPr>
          <w:rFonts w:ascii="Arial" w:hAnsi="Arial" w:cs="Arial"/>
          <w:sz w:val="24"/>
          <w:szCs w:val="24"/>
        </w:rPr>
      </w:pPr>
      <w:r w:rsidRPr="003E245E">
        <w:rPr>
          <w:rFonts w:ascii="Arial" w:hAnsi="Arial" w:cs="Arial"/>
          <w:sz w:val="24"/>
          <w:szCs w:val="24"/>
        </w:rPr>
        <w:tab/>
        <w:t>4.8.  Паспорт безопасности является информационно-справочным</w:t>
      </w:r>
    </w:p>
    <w:p w:rsidR="008067EC" w:rsidRPr="003E245E" w:rsidRDefault="008067EC" w:rsidP="008D219E">
      <w:pPr>
        <w:spacing w:after="0"/>
        <w:jc w:val="both"/>
        <w:rPr>
          <w:rFonts w:ascii="Arial" w:hAnsi="Arial" w:cs="Arial"/>
          <w:sz w:val="24"/>
          <w:szCs w:val="24"/>
        </w:rPr>
      </w:pPr>
      <w:r w:rsidRPr="003E245E">
        <w:rPr>
          <w:rFonts w:ascii="Arial" w:hAnsi="Arial" w:cs="Arial"/>
          <w:sz w:val="24"/>
          <w:szCs w:val="24"/>
        </w:rPr>
        <w:t>документом,  который  отражает  состояние  антитеррористической защищенности места массового пребывания людей и содержит перечень необходимых  мероприятий  по  предупреждению  (пресечению) террористических актов в месте массового пребывания людей.</w:t>
      </w:r>
    </w:p>
    <w:p w:rsidR="008067EC" w:rsidRPr="003E245E" w:rsidRDefault="008067EC" w:rsidP="008D219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E245E">
        <w:rPr>
          <w:rFonts w:ascii="Arial" w:hAnsi="Arial" w:cs="Arial"/>
          <w:sz w:val="24"/>
          <w:szCs w:val="24"/>
        </w:rPr>
        <w:t>4.9. Паспорт  безопасности  является  документом,  содержащим служебную информацию ограниченного распространения, и имеет пометку "Для служебного пользования", если ему не присваивается гриф секретности.</w:t>
      </w:r>
    </w:p>
    <w:p w:rsidR="008067EC" w:rsidRPr="003E245E" w:rsidRDefault="008067EC" w:rsidP="008D219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E245E">
        <w:rPr>
          <w:rFonts w:ascii="Arial" w:hAnsi="Arial" w:cs="Arial"/>
          <w:sz w:val="24"/>
          <w:szCs w:val="24"/>
        </w:rPr>
        <w:t>Решение о присвоении паспорту безопасности грифа секретности принимается в соответствии с законодательством Российской Федерации.</w:t>
      </w:r>
    </w:p>
    <w:p w:rsidR="008067EC" w:rsidRPr="003E245E" w:rsidRDefault="008067EC" w:rsidP="008D219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E245E">
        <w:rPr>
          <w:rFonts w:ascii="Arial" w:hAnsi="Arial" w:cs="Arial"/>
          <w:sz w:val="24"/>
          <w:szCs w:val="24"/>
        </w:rPr>
        <w:t>4.10. Первый  экземпляр  паспорта  безопасности  хранится  в Администрации Мантуровского района Курской области, остальные экземпляры  хранятся  в  территориальном  органе  безопасности, территориальных органах Министерства внутренних дел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 и у правообладателя места массового пребывания людей.</w:t>
      </w:r>
    </w:p>
    <w:p w:rsidR="008067EC" w:rsidRPr="003E245E" w:rsidRDefault="008067EC" w:rsidP="008D219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E245E">
        <w:rPr>
          <w:rFonts w:ascii="Arial" w:hAnsi="Arial" w:cs="Arial"/>
          <w:sz w:val="24"/>
          <w:szCs w:val="24"/>
        </w:rPr>
        <w:t>При невозможности обеспечения правообладателем места массового пребывания людей сохранности экземпляра паспорта безопасности он передается на хранение в Администрацию Мантуровского района Курской области.</w:t>
      </w:r>
    </w:p>
    <w:p w:rsidR="008067EC" w:rsidRPr="003E245E" w:rsidRDefault="008067EC" w:rsidP="003669F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E245E">
        <w:rPr>
          <w:rFonts w:ascii="Arial" w:hAnsi="Arial" w:cs="Arial"/>
          <w:sz w:val="24"/>
          <w:szCs w:val="24"/>
        </w:rPr>
        <w:t>4.11. Актуализация паспорта безопасности происходит не реже одного</w:t>
      </w:r>
    </w:p>
    <w:p w:rsidR="008067EC" w:rsidRPr="003E245E" w:rsidRDefault="008067EC" w:rsidP="008D219E">
      <w:pPr>
        <w:spacing w:after="0"/>
        <w:jc w:val="both"/>
        <w:rPr>
          <w:rFonts w:ascii="Arial" w:hAnsi="Arial" w:cs="Arial"/>
          <w:sz w:val="24"/>
          <w:szCs w:val="24"/>
        </w:rPr>
      </w:pPr>
      <w:r w:rsidRPr="003E245E">
        <w:rPr>
          <w:rFonts w:ascii="Arial" w:hAnsi="Arial" w:cs="Arial"/>
          <w:sz w:val="24"/>
          <w:szCs w:val="24"/>
        </w:rPr>
        <w:t>раза в 3 года, а также в следующих случаях:</w:t>
      </w:r>
    </w:p>
    <w:p w:rsidR="008067EC" w:rsidRPr="003E245E" w:rsidRDefault="008067EC" w:rsidP="003669F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E245E">
        <w:rPr>
          <w:rFonts w:ascii="Arial" w:hAnsi="Arial" w:cs="Arial"/>
          <w:sz w:val="24"/>
          <w:szCs w:val="24"/>
        </w:rPr>
        <w:t>а) изменение основного назначения и значимости места массового пребывания людей;</w:t>
      </w:r>
    </w:p>
    <w:p w:rsidR="008067EC" w:rsidRPr="003E245E" w:rsidRDefault="008067EC" w:rsidP="003669F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E245E">
        <w:rPr>
          <w:rFonts w:ascii="Arial" w:hAnsi="Arial" w:cs="Arial"/>
          <w:sz w:val="24"/>
          <w:szCs w:val="24"/>
        </w:rPr>
        <w:t>б) изменение общей площади и границ места массового пребывания людей;</w:t>
      </w:r>
    </w:p>
    <w:p w:rsidR="008067EC" w:rsidRPr="003E245E" w:rsidRDefault="008067EC" w:rsidP="003669F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E245E">
        <w:rPr>
          <w:rFonts w:ascii="Arial" w:hAnsi="Arial" w:cs="Arial"/>
          <w:sz w:val="24"/>
          <w:szCs w:val="24"/>
        </w:rPr>
        <w:t>в) изменение угроз террористического характера в отношении места массового пребывания людей;</w:t>
      </w:r>
    </w:p>
    <w:p w:rsidR="008067EC" w:rsidRPr="003E245E" w:rsidRDefault="008067EC" w:rsidP="003669F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E245E">
        <w:rPr>
          <w:rFonts w:ascii="Arial" w:hAnsi="Arial" w:cs="Arial"/>
          <w:sz w:val="24"/>
          <w:szCs w:val="24"/>
        </w:rPr>
        <w:t>г) возведение в границах места массового пребывания людей либо в непосредственной близости к нему каких-либо объектов.</w:t>
      </w:r>
    </w:p>
    <w:p w:rsidR="008067EC" w:rsidRPr="003E245E" w:rsidRDefault="008067EC" w:rsidP="003669F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E245E">
        <w:rPr>
          <w:rFonts w:ascii="Arial" w:hAnsi="Arial" w:cs="Arial"/>
          <w:sz w:val="24"/>
          <w:szCs w:val="24"/>
        </w:rPr>
        <w:t>4.12. При актуализации паспорт безопасности согласовывается с территориальным органом безопасности, территориальными органами Министерства внутренних дел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 в течение 30 дней со дня внесения в него изменений.</w:t>
      </w:r>
    </w:p>
    <w:p w:rsidR="008067EC" w:rsidRPr="003E245E" w:rsidRDefault="008067EC" w:rsidP="003669F6">
      <w:pPr>
        <w:spacing w:after="0"/>
        <w:ind w:firstLine="708"/>
        <w:jc w:val="center"/>
        <w:rPr>
          <w:rFonts w:ascii="Arial" w:hAnsi="Arial" w:cs="Arial"/>
          <w:b/>
          <w:sz w:val="26"/>
          <w:szCs w:val="26"/>
        </w:rPr>
      </w:pPr>
      <w:r w:rsidRPr="003E245E">
        <w:rPr>
          <w:rFonts w:ascii="Arial" w:hAnsi="Arial" w:cs="Arial"/>
          <w:b/>
          <w:sz w:val="26"/>
          <w:szCs w:val="26"/>
          <w:lang w:val="en-US"/>
        </w:rPr>
        <w:t>V</w:t>
      </w:r>
      <w:r w:rsidRPr="003E245E">
        <w:rPr>
          <w:rFonts w:ascii="Arial" w:hAnsi="Arial" w:cs="Arial"/>
          <w:b/>
          <w:sz w:val="26"/>
          <w:szCs w:val="26"/>
        </w:rPr>
        <w:t>. Порядок осуществления контроля за выполнением</w:t>
      </w:r>
    </w:p>
    <w:p w:rsidR="008067EC" w:rsidRPr="003E245E" w:rsidRDefault="008067EC" w:rsidP="003669F6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3E245E">
        <w:rPr>
          <w:rFonts w:ascii="Arial" w:hAnsi="Arial" w:cs="Arial"/>
          <w:b/>
          <w:sz w:val="26"/>
          <w:szCs w:val="26"/>
        </w:rPr>
        <w:t>требований к антитеррористической защищенности мест</w:t>
      </w:r>
    </w:p>
    <w:p w:rsidR="008067EC" w:rsidRPr="003E245E" w:rsidRDefault="008067EC" w:rsidP="003669F6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3E245E">
        <w:rPr>
          <w:rFonts w:ascii="Arial" w:hAnsi="Arial" w:cs="Arial"/>
          <w:b/>
          <w:sz w:val="26"/>
          <w:szCs w:val="26"/>
        </w:rPr>
        <w:t>массового пребывания людей</w:t>
      </w:r>
    </w:p>
    <w:p w:rsidR="008067EC" w:rsidRPr="003E245E" w:rsidRDefault="008067EC" w:rsidP="00E0531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E245E">
        <w:rPr>
          <w:rFonts w:ascii="Arial" w:hAnsi="Arial" w:cs="Arial"/>
          <w:sz w:val="24"/>
          <w:szCs w:val="24"/>
        </w:rPr>
        <w:t>5.1.  Контроль за выполнением требований к антитеррористической защищенности мест массового пребывания людей осуществляется комиссией посредством организации и проведения плановых и внеплановых проверок с докладом результатов главе муниципального образования, на территории которого расположено место массового пребывания людей, либо лицу, исполняющему его обязанности.</w:t>
      </w:r>
    </w:p>
    <w:p w:rsidR="008067EC" w:rsidRPr="003E245E" w:rsidRDefault="008067EC" w:rsidP="003669F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E245E">
        <w:rPr>
          <w:rFonts w:ascii="Arial" w:hAnsi="Arial" w:cs="Arial"/>
          <w:sz w:val="24"/>
          <w:szCs w:val="24"/>
        </w:rPr>
        <w:t>5.2.  Плановая проверка осуществляется 1 раз в год в соответствии с планом, утвержденным председателем комиссии, и проводится в форме документарного контроля или выездного обследования места массового пребывания  людей  на  предмет  определения  состояния  его антитеррористической защищенности.</w:t>
      </w:r>
    </w:p>
    <w:p w:rsidR="008067EC" w:rsidRPr="003E245E" w:rsidRDefault="008067EC" w:rsidP="003669F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E245E">
        <w:rPr>
          <w:rFonts w:ascii="Arial" w:hAnsi="Arial" w:cs="Arial"/>
          <w:sz w:val="24"/>
          <w:szCs w:val="24"/>
        </w:rPr>
        <w:t>5.3. Внеплановые проверки проводятся в форме документарного контроля или выездного обследования места массового пребывания людей:</w:t>
      </w:r>
    </w:p>
    <w:p w:rsidR="008067EC" w:rsidRPr="003E245E" w:rsidRDefault="008067EC" w:rsidP="003669F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E245E">
        <w:rPr>
          <w:rFonts w:ascii="Arial" w:hAnsi="Arial" w:cs="Arial"/>
          <w:sz w:val="24"/>
          <w:szCs w:val="24"/>
        </w:rPr>
        <w:t>а) в целях контроля устранения недостатков, выявленных в ходе плановых проверок;</w:t>
      </w:r>
    </w:p>
    <w:p w:rsidR="008067EC" w:rsidRPr="003E245E" w:rsidRDefault="008067EC" w:rsidP="003669F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E245E">
        <w:rPr>
          <w:rFonts w:ascii="Arial" w:hAnsi="Arial" w:cs="Arial"/>
          <w:sz w:val="24"/>
          <w:szCs w:val="24"/>
        </w:rPr>
        <w:t>б) при повышении уровня террористической опасности, вводимого в  соответствии  с  Указом  Президента  Российской  Федерации от  14 июня 2012 г.  № 851  "О порядке  установления  уровней террористической  опасности,  предусматривающих  принятие дополнительных мер по обеспечению безопасности личности, общества и государства";</w:t>
      </w:r>
    </w:p>
    <w:p w:rsidR="008067EC" w:rsidRPr="003E245E" w:rsidRDefault="008067EC" w:rsidP="003669F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E245E">
        <w:rPr>
          <w:rFonts w:ascii="Arial" w:hAnsi="Arial" w:cs="Arial"/>
          <w:sz w:val="24"/>
          <w:szCs w:val="24"/>
        </w:rPr>
        <w:t>в) в случае возникновения угрозы совершения или при совершении террористического акта в районе расположения места массового пребывания людей;</w:t>
      </w:r>
    </w:p>
    <w:p w:rsidR="008067EC" w:rsidRPr="003E245E" w:rsidRDefault="008067EC" w:rsidP="003669F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E245E">
        <w:rPr>
          <w:rFonts w:ascii="Arial" w:hAnsi="Arial" w:cs="Arial"/>
          <w:sz w:val="24"/>
          <w:szCs w:val="24"/>
        </w:rPr>
        <w:t>г) при  возникновении  чрезвычайной  ситуации  в  районе расположения места массового пребывания людей;</w:t>
      </w:r>
    </w:p>
    <w:p w:rsidR="008067EC" w:rsidRPr="003E245E" w:rsidRDefault="008067EC" w:rsidP="003669F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E245E">
        <w:rPr>
          <w:rFonts w:ascii="Arial" w:hAnsi="Arial" w:cs="Arial"/>
          <w:sz w:val="24"/>
          <w:szCs w:val="24"/>
        </w:rPr>
        <w:t>д) при поступлении от граждан жалоб на несоблюдение требований к антитеррористической защищенности мест массового пребывания людей и бездействие должностных лиц, органов и организаций в отношении обеспечения  антитеррористической  защищенности  мест  массового пребывания людей.</w:t>
      </w:r>
    </w:p>
    <w:p w:rsidR="008067EC" w:rsidRPr="003E245E" w:rsidRDefault="008067EC" w:rsidP="003669F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E245E">
        <w:rPr>
          <w:rFonts w:ascii="Arial" w:hAnsi="Arial" w:cs="Arial"/>
          <w:sz w:val="24"/>
          <w:szCs w:val="24"/>
        </w:rPr>
        <w:t>5.4. Срок проведения плановых и внеплановых проверок не может превышать 10 рабочих дней.</w:t>
      </w:r>
    </w:p>
    <w:p w:rsidR="008067EC" w:rsidRPr="003E245E" w:rsidRDefault="008067EC" w:rsidP="003669F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E245E">
        <w:rPr>
          <w:rFonts w:ascii="Arial" w:hAnsi="Arial" w:cs="Arial"/>
          <w:sz w:val="24"/>
          <w:szCs w:val="24"/>
        </w:rPr>
        <w:t>5.5. После  проведения  проверки  комиссия  направляет правообладателю места массового пребывания людей и главе муниципального образования, на территории которого расположено место массового пребывания людей, предложения по совершенствованию мероприятий по обеспечению антитеррористической защищенности места массового пребывания людей и устранению выявленных недостатков.</w:t>
      </w:r>
    </w:p>
    <w:p w:rsidR="008067EC" w:rsidRPr="003E245E" w:rsidRDefault="008067EC" w:rsidP="003669F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E245E">
        <w:rPr>
          <w:rFonts w:ascii="Arial" w:hAnsi="Arial" w:cs="Arial"/>
          <w:sz w:val="24"/>
          <w:szCs w:val="24"/>
        </w:rPr>
        <w:t>5.6.  Контроль  за  устранением  выявленных  недостатков осуществляется комиссией.</w:t>
      </w:r>
    </w:p>
    <w:p w:rsidR="008067EC" w:rsidRPr="003E245E" w:rsidRDefault="008067EC" w:rsidP="003F49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067EC" w:rsidRPr="003E245E" w:rsidRDefault="008067EC" w:rsidP="003F49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067EC" w:rsidRPr="003E245E" w:rsidRDefault="008067EC" w:rsidP="003F49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067EC" w:rsidRPr="003E245E" w:rsidRDefault="008067EC" w:rsidP="003F49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067EC" w:rsidRPr="003E245E" w:rsidRDefault="008067EC" w:rsidP="003F49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067EC" w:rsidRPr="003E245E" w:rsidRDefault="008067EC" w:rsidP="003F49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067EC" w:rsidRPr="003E245E" w:rsidRDefault="008067EC" w:rsidP="003F49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067EC" w:rsidRPr="003E245E" w:rsidRDefault="008067EC" w:rsidP="003F49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067EC" w:rsidRPr="003E245E" w:rsidRDefault="008067EC" w:rsidP="003F49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067EC" w:rsidRPr="003E245E" w:rsidRDefault="008067EC" w:rsidP="003F49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067EC" w:rsidRPr="003E245E" w:rsidRDefault="008067EC" w:rsidP="003F49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067EC" w:rsidRPr="003E245E" w:rsidRDefault="008067EC" w:rsidP="003F49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067EC" w:rsidRPr="003E245E" w:rsidRDefault="008067EC" w:rsidP="003F49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067EC" w:rsidRPr="003E245E" w:rsidRDefault="008067EC" w:rsidP="003F49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067EC" w:rsidRPr="003E245E" w:rsidRDefault="008067EC" w:rsidP="003F49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067EC" w:rsidRPr="003E245E" w:rsidRDefault="008067EC" w:rsidP="003F49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067EC" w:rsidRPr="003E245E" w:rsidRDefault="008067EC" w:rsidP="003F49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067EC" w:rsidRPr="003E245E" w:rsidRDefault="008067EC" w:rsidP="003669F6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067EC" w:rsidRPr="003E245E" w:rsidRDefault="008067EC" w:rsidP="003669F6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067EC" w:rsidRPr="003E245E" w:rsidRDefault="008067EC" w:rsidP="003669F6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067EC" w:rsidRPr="003E245E" w:rsidRDefault="008067EC" w:rsidP="003669F6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067EC" w:rsidRPr="003E245E" w:rsidRDefault="008067EC" w:rsidP="003669F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E245E">
        <w:rPr>
          <w:rFonts w:ascii="Arial" w:hAnsi="Arial" w:cs="Arial"/>
          <w:sz w:val="24"/>
          <w:szCs w:val="24"/>
        </w:rPr>
        <w:t>Утвержден</w:t>
      </w:r>
    </w:p>
    <w:p w:rsidR="008067EC" w:rsidRPr="003E245E" w:rsidRDefault="008067EC" w:rsidP="003669F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E245E">
        <w:rPr>
          <w:rFonts w:ascii="Arial" w:hAnsi="Arial" w:cs="Arial"/>
          <w:sz w:val="24"/>
          <w:szCs w:val="24"/>
        </w:rPr>
        <w:t>Постановлением</w:t>
      </w:r>
    </w:p>
    <w:p w:rsidR="008067EC" w:rsidRPr="003E245E" w:rsidRDefault="008067EC" w:rsidP="003669F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E245E">
        <w:rPr>
          <w:rFonts w:ascii="Arial" w:hAnsi="Arial" w:cs="Arial"/>
          <w:sz w:val="24"/>
          <w:szCs w:val="24"/>
        </w:rPr>
        <w:t xml:space="preserve">Администрации Мантуровского </w:t>
      </w:r>
    </w:p>
    <w:p w:rsidR="008067EC" w:rsidRPr="003E245E" w:rsidRDefault="008067EC" w:rsidP="003669F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E245E">
        <w:rPr>
          <w:rFonts w:ascii="Arial" w:hAnsi="Arial" w:cs="Arial"/>
          <w:sz w:val="24"/>
          <w:szCs w:val="24"/>
        </w:rPr>
        <w:t>района Курской области</w:t>
      </w:r>
    </w:p>
    <w:p w:rsidR="008067EC" w:rsidRPr="003E245E" w:rsidRDefault="008067EC" w:rsidP="003669F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E245E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29 мая </w:t>
      </w:r>
      <w:r w:rsidRPr="003E245E">
        <w:rPr>
          <w:rFonts w:ascii="Arial" w:hAnsi="Arial" w:cs="Arial"/>
          <w:sz w:val="24"/>
          <w:szCs w:val="24"/>
        </w:rPr>
        <w:t>2015 года №</w:t>
      </w:r>
      <w:r>
        <w:rPr>
          <w:rFonts w:ascii="Arial" w:hAnsi="Arial" w:cs="Arial"/>
          <w:sz w:val="24"/>
          <w:szCs w:val="24"/>
        </w:rPr>
        <w:t>164</w:t>
      </w:r>
    </w:p>
    <w:p w:rsidR="008067EC" w:rsidRPr="003E245E" w:rsidRDefault="008067EC" w:rsidP="003F49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067EC" w:rsidRPr="003E245E" w:rsidRDefault="008067EC" w:rsidP="003669F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E245E">
        <w:rPr>
          <w:rFonts w:ascii="Arial" w:hAnsi="Arial" w:cs="Arial"/>
          <w:sz w:val="24"/>
          <w:szCs w:val="24"/>
        </w:rPr>
        <w:t>Состав</w:t>
      </w:r>
    </w:p>
    <w:p w:rsidR="008067EC" w:rsidRPr="003E245E" w:rsidRDefault="008067EC" w:rsidP="003669F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E245E">
        <w:rPr>
          <w:rFonts w:ascii="Arial" w:hAnsi="Arial" w:cs="Arial"/>
          <w:sz w:val="24"/>
          <w:szCs w:val="24"/>
        </w:rPr>
        <w:t>межведомственной комиссии по обследованию</w:t>
      </w:r>
    </w:p>
    <w:p w:rsidR="008067EC" w:rsidRPr="003E245E" w:rsidRDefault="008067EC" w:rsidP="00D87D7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E245E">
        <w:rPr>
          <w:rFonts w:ascii="Arial" w:hAnsi="Arial" w:cs="Arial"/>
          <w:sz w:val="24"/>
          <w:szCs w:val="24"/>
        </w:rPr>
        <w:t>мест массового пребывания людей</w:t>
      </w:r>
    </w:p>
    <w:p w:rsidR="008067EC" w:rsidRPr="003E245E" w:rsidRDefault="008067EC" w:rsidP="00D87D7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067EC" w:rsidRPr="003E245E" w:rsidRDefault="008067EC" w:rsidP="00D87D7C">
      <w:pPr>
        <w:spacing w:after="0"/>
        <w:ind w:left="4956" w:hanging="4248"/>
        <w:jc w:val="both"/>
        <w:rPr>
          <w:rFonts w:ascii="Arial" w:hAnsi="Arial" w:cs="Arial"/>
          <w:sz w:val="24"/>
          <w:szCs w:val="24"/>
        </w:rPr>
      </w:pPr>
      <w:r w:rsidRPr="003E245E">
        <w:rPr>
          <w:rFonts w:ascii="Arial" w:hAnsi="Arial" w:cs="Arial"/>
          <w:sz w:val="24"/>
          <w:szCs w:val="24"/>
        </w:rPr>
        <w:t>Бочаров Сергей Николаевич</w:t>
      </w:r>
      <w:r w:rsidRPr="003E245E">
        <w:rPr>
          <w:rFonts w:ascii="Arial" w:hAnsi="Arial" w:cs="Arial"/>
          <w:sz w:val="24"/>
          <w:szCs w:val="24"/>
        </w:rPr>
        <w:tab/>
        <w:t>Глава Мантуровского района, председатель межведомственной комиссии</w:t>
      </w:r>
    </w:p>
    <w:p w:rsidR="008067EC" w:rsidRPr="003E245E" w:rsidRDefault="008067EC" w:rsidP="00D87D7C">
      <w:pPr>
        <w:spacing w:after="0"/>
        <w:ind w:left="4956" w:hanging="424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067EC" w:rsidRPr="003E245E" w:rsidRDefault="008067EC" w:rsidP="00B90579">
      <w:pPr>
        <w:spacing w:after="0"/>
        <w:ind w:left="4953" w:hanging="4245"/>
        <w:jc w:val="both"/>
        <w:rPr>
          <w:rFonts w:ascii="Arial" w:hAnsi="Arial" w:cs="Arial"/>
          <w:sz w:val="24"/>
          <w:szCs w:val="24"/>
        </w:rPr>
      </w:pPr>
      <w:r w:rsidRPr="003E245E">
        <w:rPr>
          <w:rFonts w:ascii="Arial" w:hAnsi="Arial" w:cs="Arial"/>
          <w:sz w:val="24"/>
          <w:szCs w:val="24"/>
        </w:rPr>
        <w:t>Коровина В. С.</w:t>
      </w:r>
      <w:r w:rsidRPr="003E245E">
        <w:rPr>
          <w:rFonts w:ascii="Arial" w:hAnsi="Arial" w:cs="Arial"/>
          <w:sz w:val="24"/>
          <w:szCs w:val="24"/>
        </w:rPr>
        <w:tab/>
      </w:r>
      <w:r w:rsidRPr="003E245E">
        <w:rPr>
          <w:rFonts w:ascii="Arial" w:hAnsi="Arial" w:cs="Arial"/>
          <w:sz w:val="24"/>
          <w:szCs w:val="24"/>
        </w:rPr>
        <w:tab/>
        <w:t>заместитель Главы Администрации Мантуровского района, заместитель председателя межведомственной комиссии</w:t>
      </w:r>
    </w:p>
    <w:p w:rsidR="008067EC" w:rsidRPr="003E245E" w:rsidRDefault="008067EC" w:rsidP="0069116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E245E">
        <w:rPr>
          <w:rFonts w:ascii="Arial" w:hAnsi="Arial" w:cs="Arial"/>
          <w:sz w:val="24"/>
          <w:szCs w:val="24"/>
        </w:rPr>
        <w:t>Члены комиссии:</w:t>
      </w:r>
    </w:p>
    <w:p w:rsidR="008067EC" w:rsidRPr="003E245E" w:rsidRDefault="008067EC" w:rsidP="0069116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8067EC" w:rsidRPr="003E245E" w:rsidRDefault="008067EC" w:rsidP="0069116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E245E">
        <w:rPr>
          <w:rFonts w:ascii="Arial" w:hAnsi="Arial" w:cs="Arial"/>
          <w:sz w:val="24"/>
          <w:szCs w:val="24"/>
        </w:rPr>
        <w:t>Афанасьев С. В.</w:t>
      </w:r>
      <w:r w:rsidRPr="003E245E">
        <w:rPr>
          <w:rFonts w:ascii="Arial" w:hAnsi="Arial" w:cs="Arial"/>
          <w:sz w:val="24"/>
          <w:szCs w:val="24"/>
        </w:rPr>
        <w:tab/>
      </w:r>
      <w:r w:rsidRPr="003E245E">
        <w:rPr>
          <w:rFonts w:ascii="Arial" w:hAnsi="Arial" w:cs="Arial"/>
          <w:sz w:val="24"/>
          <w:szCs w:val="24"/>
        </w:rPr>
        <w:tab/>
      </w:r>
      <w:r w:rsidRPr="003E245E">
        <w:rPr>
          <w:rFonts w:ascii="Arial" w:hAnsi="Arial" w:cs="Arial"/>
          <w:sz w:val="24"/>
          <w:szCs w:val="24"/>
        </w:rPr>
        <w:tab/>
      </w:r>
      <w:r w:rsidRPr="003E245E">
        <w:rPr>
          <w:rFonts w:ascii="Arial" w:hAnsi="Arial" w:cs="Arial"/>
          <w:sz w:val="24"/>
          <w:szCs w:val="24"/>
        </w:rPr>
        <w:tab/>
        <w:t xml:space="preserve">Врио начальника Щигровского ОВО </w:t>
      </w:r>
    </w:p>
    <w:p w:rsidR="008067EC" w:rsidRPr="003E245E" w:rsidRDefault="008067EC" w:rsidP="0069116C">
      <w:pPr>
        <w:spacing w:after="0"/>
        <w:ind w:left="4953"/>
        <w:jc w:val="both"/>
        <w:rPr>
          <w:rFonts w:ascii="Arial" w:hAnsi="Arial" w:cs="Arial"/>
          <w:sz w:val="24"/>
          <w:szCs w:val="24"/>
        </w:rPr>
      </w:pPr>
      <w:r w:rsidRPr="003E245E">
        <w:rPr>
          <w:rFonts w:ascii="Arial" w:hAnsi="Arial" w:cs="Arial"/>
          <w:sz w:val="24"/>
          <w:szCs w:val="24"/>
        </w:rPr>
        <w:t>- филиала ФГКУ УВО УМВД России по Курской области, майор полиции (по согласованию)</w:t>
      </w:r>
    </w:p>
    <w:p w:rsidR="008067EC" w:rsidRPr="003E245E" w:rsidRDefault="008067EC" w:rsidP="00B90579">
      <w:pPr>
        <w:spacing w:after="0"/>
        <w:ind w:left="4950" w:hanging="4245"/>
        <w:jc w:val="both"/>
        <w:rPr>
          <w:rFonts w:ascii="Arial" w:hAnsi="Arial" w:cs="Arial"/>
          <w:sz w:val="24"/>
          <w:szCs w:val="24"/>
        </w:rPr>
      </w:pPr>
      <w:r w:rsidRPr="003E245E">
        <w:rPr>
          <w:rFonts w:ascii="Arial" w:hAnsi="Arial" w:cs="Arial"/>
          <w:sz w:val="24"/>
          <w:szCs w:val="24"/>
        </w:rPr>
        <w:t>Новиков П. Н.</w:t>
      </w:r>
      <w:r w:rsidRPr="003E245E">
        <w:rPr>
          <w:rFonts w:ascii="Arial" w:hAnsi="Arial" w:cs="Arial"/>
          <w:sz w:val="24"/>
          <w:szCs w:val="24"/>
        </w:rPr>
        <w:tab/>
      </w:r>
      <w:r w:rsidRPr="003E245E">
        <w:rPr>
          <w:rFonts w:ascii="Arial" w:hAnsi="Arial" w:cs="Arial"/>
          <w:sz w:val="24"/>
          <w:szCs w:val="24"/>
        </w:rPr>
        <w:tab/>
        <w:t>начальник отдела ГО и ЧС Администрации Мантуровского района</w:t>
      </w:r>
    </w:p>
    <w:p w:rsidR="008067EC" w:rsidRPr="003E245E" w:rsidRDefault="008067EC" w:rsidP="00B90579">
      <w:pPr>
        <w:spacing w:after="0"/>
        <w:ind w:left="4950" w:hanging="4245"/>
        <w:jc w:val="both"/>
        <w:rPr>
          <w:rFonts w:ascii="Arial" w:hAnsi="Arial" w:cs="Arial"/>
          <w:sz w:val="24"/>
          <w:szCs w:val="24"/>
        </w:rPr>
      </w:pPr>
      <w:r w:rsidRPr="003E245E">
        <w:rPr>
          <w:rFonts w:ascii="Arial" w:hAnsi="Arial" w:cs="Arial"/>
          <w:sz w:val="24"/>
          <w:szCs w:val="24"/>
        </w:rPr>
        <w:t>Скворцов А. А.</w:t>
      </w:r>
      <w:r w:rsidRPr="003E245E">
        <w:rPr>
          <w:rFonts w:ascii="Arial" w:hAnsi="Arial" w:cs="Arial"/>
          <w:sz w:val="24"/>
          <w:szCs w:val="24"/>
        </w:rPr>
        <w:tab/>
      </w:r>
      <w:r w:rsidRPr="003E245E">
        <w:rPr>
          <w:rFonts w:ascii="Arial" w:hAnsi="Arial" w:cs="Arial"/>
          <w:sz w:val="24"/>
          <w:szCs w:val="24"/>
        </w:rPr>
        <w:tab/>
        <w:t>помощник начальника ОМВД России по Мантуровскому району (по согласованию)</w:t>
      </w:r>
    </w:p>
    <w:p w:rsidR="008067EC" w:rsidRPr="003E245E" w:rsidRDefault="008067EC" w:rsidP="00B90579">
      <w:pPr>
        <w:spacing w:after="0"/>
        <w:ind w:left="4950" w:hanging="4245"/>
        <w:jc w:val="both"/>
        <w:rPr>
          <w:rFonts w:ascii="Arial" w:hAnsi="Arial" w:cs="Arial"/>
          <w:sz w:val="24"/>
          <w:szCs w:val="24"/>
        </w:rPr>
      </w:pPr>
      <w:r w:rsidRPr="003E245E">
        <w:rPr>
          <w:rFonts w:ascii="Arial" w:hAnsi="Arial" w:cs="Arial"/>
          <w:sz w:val="24"/>
          <w:szCs w:val="24"/>
        </w:rPr>
        <w:t>Наумова А. Н.</w:t>
      </w:r>
      <w:r w:rsidRPr="003E245E">
        <w:rPr>
          <w:rFonts w:ascii="Arial" w:hAnsi="Arial" w:cs="Arial"/>
          <w:sz w:val="24"/>
          <w:szCs w:val="24"/>
        </w:rPr>
        <w:tab/>
      </w:r>
      <w:r w:rsidRPr="003E245E">
        <w:rPr>
          <w:rFonts w:ascii="Arial" w:hAnsi="Arial" w:cs="Arial"/>
          <w:sz w:val="24"/>
          <w:szCs w:val="24"/>
        </w:rPr>
        <w:tab/>
        <w:t>начальник управления образования Администрации Мантуровского района</w:t>
      </w:r>
    </w:p>
    <w:p w:rsidR="008067EC" w:rsidRPr="003E245E" w:rsidRDefault="008067EC" w:rsidP="00D87D7C">
      <w:pPr>
        <w:spacing w:after="0"/>
        <w:ind w:left="4950" w:hanging="4245"/>
        <w:jc w:val="both"/>
        <w:rPr>
          <w:rFonts w:ascii="Arial" w:hAnsi="Arial" w:cs="Arial"/>
          <w:sz w:val="24"/>
          <w:szCs w:val="24"/>
        </w:rPr>
      </w:pPr>
      <w:r w:rsidRPr="003E245E">
        <w:rPr>
          <w:rFonts w:ascii="Arial" w:hAnsi="Arial" w:cs="Arial"/>
          <w:sz w:val="24"/>
          <w:szCs w:val="24"/>
        </w:rPr>
        <w:t xml:space="preserve">Амелина Л. В. </w:t>
      </w:r>
      <w:r w:rsidRPr="003E245E">
        <w:rPr>
          <w:rFonts w:ascii="Arial" w:hAnsi="Arial" w:cs="Arial"/>
          <w:sz w:val="24"/>
          <w:szCs w:val="24"/>
        </w:rPr>
        <w:tab/>
      </w:r>
      <w:r w:rsidRPr="003E245E">
        <w:rPr>
          <w:rFonts w:ascii="Arial" w:hAnsi="Arial" w:cs="Arial"/>
          <w:sz w:val="24"/>
          <w:szCs w:val="24"/>
        </w:rPr>
        <w:tab/>
        <w:t>начальник управления культуры Администрации Мантуровского района</w:t>
      </w:r>
    </w:p>
    <w:p w:rsidR="008067EC" w:rsidRPr="003E245E" w:rsidRDefault="008067EC" w:rsidP="00B90579">
      <w:pPr>
        <w:spacing w:after="0"/>
        <w:ind w:left="4953" w:hanging="4245"/>
        <w:jc w:val="both"/>
        <w:rPr>
          <w:rFonts w:ascii="Arial" w:hAnsi="Arial" w:cs="Arial"/>
          <w:sz w:val="24"/>
          <w:szCs w:val="24"/>
        </w:rPr>
      </w:pPr>
      <w:r w:rsidRPr="003E245E">
        <w:rPr>
          <w:rFonts w:ascii="Arial" w:hAnsi="Arial" w:cs="Arial"/>
          <w:sz w:val="24"/>
          <w:szCs w:val="24"/>
        </w:rPr>
        <w:t>Бассан  Н. А.</w:t>
      </w:r>
      <w:r w:rsidRPr="003E245E">
        <w:rPr>
          <w:rFonts w:ascii="Arial" w:hAnsi="Arial" w:cs="Arial"/>
          <w:sz w:val="24"/>
          <w:szCs w:val="24"/>
        </w:rPr>
        <w:tab/>
      </w:r>
      <w:r w:rsidRPr="003E245E">
        <w:rPr>
          <w:rFonts w:ascii="Arial" w:hAnsi="Arial" w:cs="Arial"/>
          <w:sz w:val="24"/>
          <w:szCs w:val="24"/>
        </w:rPr>
        <w:tab/>
        <w:t>главный врач ОБУЗ «Мантуровская центральная районная больница» (по согласованию)</w:t>
      </w:r>
    </w:p>
    <w:sectPr w:rsidR="008067EC" w:rsidRPr="003E245E" w:rsidSect="003E245E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1B87"/>
    <w:rsid w:val="003669F6"/>
    <w:rsid w:val="003E245E"/>
    <w:rsid w:val="003F49FB"/>
    <w:rsid w:val="0045524B"/>
    <w:rsid w:val="0069116C"/>
    <w:rsid w:val="008067EC"/>
    <w:rsid w:val="008C1B87"/>
    <w:rsid w:val="008D219E"/>
    <w:rsid w:val="00B8330A"/>
    <w:rsid w:val="00B90579"/>
    <w:rsid w:val="00C53826"/>
    <w:rsid w:val="00D87D7C"/>
    <w:rsid w:val="00E0531D"/>
    <w:rsid w:val="00E1366A"/>
    <w:rsid w:val="00FB6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82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E1366A"/>
    <w:rPr>
      <w:rFonts w:ascii="Times New Roman" w:hAnsi="Times New Roman" w:cs="Times New Roman"/>
      <w:i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XFPVxe2Mrd95+1ag0CFsd1aO3exrBic3ZuexBJn92yc=</DigestValue>
    </Reference>
    <Reference URI="#idOfficeObject" Type="http://www.w3.org/2000/09/xmldsig#Object">
      <DigestMethod Algorithm="urn:ietf:params:xml:ns:cpxmlsec:algorithms:gostr3411"/>
      <DigestValue>lsrAhrYOOANcZcrd1XQA58rZhUhGvB0wKHw7M6AJutQ=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KsTXOmU98Vl43bWTSGZpAiwSQnO3Y47sIp+2qsOTS74=</DigestValue>
    </Reference>
  </SignedInfo>
  <SignatureValue>eIkBgxmjGkb97Tuw0m5DoLdCi9/37hjl6L28Px8dNMVp7vKOYC+SD9BMV9gA91Nz
eCtVDGbG8v3VYeIXIMq0hw==</SignatureValue>
  <KeyInfo>
    <X509Data>
      <X509Certificate>MIIIhTCCCDSgAwIBAgIKGBsCMAAAAAAX7DAIBgYqhQMCAgMwggFAMRgwFgYFKoUD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
</DigestValue>
      </Reference>
      <Reference URI="/word/document.xml?ContentType=application/vnd.openxmlformats-officedocument.wordprocessingml.document.main+xml">
        <DigestMethod Algorithm="http://www.w3.org/2000/09/xmldsig#sha1"/>
        <DigestValue>RF9ul4ko9m7rGecpqiWQnVks/XQ=
</DigestValue>
      </Reference>
      <Reference URI="/word/fontTable.xml?ContentType=application/vnd.openxmlformats-officedocument.wordprocessingml.fontTable+xml">
        <DigestMethod Algorithm="http://www.w3.org/2000/09/xmldsig#sha1"/>
        <DigestValue>4hMTbHA+U4sBwQed1HIdc5bNh4Y=
</DigestValue>
      </Reference>
      <Reference URI="/word/settings.xml?ContentType=application/vnd.openxmlformats-officedocument.wordprocessingml.settings+xml">
        <DigestMethod Algorithm="http://www.w3.org/2000/09/xmldsig#sha1"/>
        <DigestValue>L27laoaIwBm67RkX7iZdyR7HTCk=
</DigestValue>
      </Reference>
      <Reference URI="/word/styles.xml?ContentType=application/vnd.openxmlformats-officedocument.wordprocessingml.styles+xml">
        <DigestMethod Algorithm="http://www.w3.org/2000/09/xmldsig#sha1"/>
        <DigestValue>B2yZhgb4KPRcQUVq30g8MDYEnsg=
</DigestValue>
      </Reference>
      <Reference URI="/word/theme/theme1.xml?ContentType=application/vnd.openxmlformats-officedocument.theme+xml">
        <DigestMethod Algorithm="http://www.w3.org/2000/09/xmldsig#sha1"/>
        <DigestValue>aed2ly2g7prYFMNM9yD108Dh+QE=
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
</DigestValue>
      </Reference>
    </Manifest>
    <SignatureProperties>
      <SignatureProperty Id="idSignatureTime" Target="#idPackageSignature">
        <mdssi:SignatureTime>
          <mdssi:Format>YYYY-MM-DDThh:mm:ssTZD</mdssi:Format>
          <mdssi:Value>2015-06-15T11:33:32Z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2015-06-15T11:33:32Z</xd:SigningTime>
          <xd:SigningCertificate>
            <xd:Cert>
              <xd:CertDigest>
                <DigestMethod Algorithm="http://www.w3.org/2000/09/xmldsig#sha1"/>
                <DigestValue>H0GKo4HKspnjIc+AehTHaXy4ork=
</DigestValue>
              </xd:CertDigest>
              <xd:IssuerSerial>
                <X509IssuerName>CN="ООО Электронный город+", OU=Удостоверяющий центр, O="ООО Электронный город+", L=Курск, S=46 Курская область, C=RU, E=elgorod@elkursk.ru, ИНН организации=004634008800, ОГРН=1064613002618</X509IssuerName>
                <X509SerialNumber>113835015304848600995820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6</Pages>
  <Words>1647</Words>
  <Characters>9393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Бабенков Евгений Александрович</dc:creator>
  <cp:keywords/>
  <dc:description/>
  <cp:lastModifiedBy>uzer</cp:lastModifiedBy>
  <cp:revision>5</cp:revision>
  <dcterms:created xsi:type="dcterms:W3CDTF">2015-05-20T11:44:00Z</dcterms:created>
  <dcterms:modified xsi:type="dcterms:W3CDTF">2015-06-15T11:25:00Z</dcterms:modified>
</cp:coreProperties>
</file>