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CD" w:rsidRPr="00C07C35" w:rsidRDefault="00A406CD" w:rsidP="00C07C35">
      <w:pPr>
        <w:pStyle w:val="10"/>
        <w:pageBreakBefore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7C3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A406CD" w:rsidRPr="00C07C35" w:rsidRDefault="00A406CD" w:rsidP="00C07C35">
      <w:pPr>
        <w:pStyle w:val="10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7C35">
        <w:rPr>
          <w:rFonts w:ascii="Arial" w:hAnsi="Arial" w:cs="Arial"/>
          <w:b/>
          <w:bCs/>
          <w:kern w:val="2"/>
          <w:sz w:val="32"/>
          <w:szCs w:val="32"/>
        </w:rPr>
        <w:t>МАНТУРОВСКОГО РАЙОНА</w:t>
      </w:r>
    </w:p>
    <w:p w:rsidR="00A406CD" w:rsidRPr="00C07C35" w:rsidRDefault="00A406CD" w:rsidP="00C07C35">
      <w:pPr>
        <w:pStyle w:val="10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7C35">
        <w:rPr>
          <w:rFonts w:ascii="Arial" w:hAnsi="Arial" w:cs="Arial"/>
          <w:b/>
          <w:bCs/>
          <w:kern w:val="2"/>
          <w:sz w:val="32"/>
          <w:szCs w:val="32"/>
        </w:rPr>
        <w:t>КУРСКОЙ ОБЛАСТИ</w:t>
      </w:r>
    </w:p>
    <w:p w:rsidR="00A406CD" w:rsidRPr="00C07C35" w:rsidRDefault="00A406CD" w:rsidP="00C07C35">
      <w:pPr>
        <w:pStyle w:val="10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A406CD" w:rsidRPr="00C07C35" w:rsidRDefault="00A406CD" w:rsidP="00C07C35">
      <w:pPr>
        <w:pStyle w:val="10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7C35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:rsidR="00A406CD" w:rsidRPr="00C07C35" w:rsidRDefault="00A406CD" w:rsidP="00C07C35">
      <w:pPr>
        <w:pStyle w:val="10"/>
        <w:spacing w:after="0" w:line="240" w:lineRule="auto"/>
        <w:ind w:firstLine="72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C07C35">
        <w:rPr>
          <w:rFonts w:ascii="Arial" w:hAnsi="Arial" w:cs="Arial"/>
          <w:b/>
          <w:bCs/>
          <w:kern w:val="2"/>
          <w:sz w:val="32"/>
          <w:szCs w:val="32"/>
        </w:rPr>
        <w:t>от 22 апреля 2024 года №168</w:t>
      </w:r>
    </w:p>
    <w:p w:rsidR="00A406CD" w:rsidRPr="00C07C35" w:rsidRDefault="00A406CD" w:rsidP="00C07C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406CD" w:rsidRPr="00C07C35" w:rsidRDefault="00A406CD" w:rsidP="00C07C35">
      <w:pPr>
        <w:jc w:val="center"/>
        <w:rPr>
          <w:rFonts w:ascii="Arial" w:hAnsi="Arial" w:cs="Arial"/>
          <w:b/>
          <w:sz w:val="32"/>
          <w:szCs w:val="32"/>
        </w:rPr>
      </w:pPr>
      <w:r w:rsidRPr="00C07C35">
        <w:rPr>
          <w:rFonts w:ascii="Arial" w:hAnsi="Arial" w:cs="Arial"/>
          <w:b/>
          <w:sz w:val="32"/>
          <w:szCs w:val="32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Мантуровского района Курской области</w:t>
      </w:r>
    </w:p>
    <w:p w:rsidR="00A406CD" w:rsidRPr="00C07C35" w:rsidRDefault="00A406CD" w:rsidP="001D34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06CD" w:rsidRPr="00C07C35" w:rsidRDefault="00A406CD" w:rsidP="001D34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В соответствии 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Администрация Мантуровского района Курской области п о с т а н о в л я е т :</w:t>
      </w:r>
    </w:p>
    <w:p w:rsidR="00A406CD" w:rsidRPr="00C07C35" w:rsidRDefault="00A406CD" w:rsidP="001D3478">
      <w:pPr>
        <w:pStyle w:val="ListParagraph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Мантуровского района Курской области (далее – Правила).</w:t>
      </w:r>
    </w:p>
    <w:p w:rsidR="00A406CD" w:rsidRPr="00C07C35" w:rsidRDefault="00A406CD" w:rsidP="001D3478">
      <w:pPr>
        <w:pStyle w:val="ListParagraph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Мантуровского района Курской области,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Мантуровского района Курской области.</w:t>
      </w:r>
    </w:p>
    <w:p w:rsidR="00A406CD" w:rsidRPr="00C07C35" w:rsidRDefault="00A406CD" w:rsidP="00C5777E">
      <w:pPr>
        <w:pStyle w:val="ListParagraph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главы Администрации Мантуровского района Курской области Коровину Валентину Сергеевну.</w:t>
      </w:r>
    </w:p>
    <w:p w:rsidR="00A406CD" w:rsidRPr="00C07C35" w:rsidRDefault="00A406CD" w:rsidP="00C5777E">
      <w:pPr>
        <w:tabs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4. Настоящее постановление вступает в силу в день, следующий за днем его официального опубликования.</w:t>
      </w:r>
    </w:p>
    <w:p w:rsidR="00A406CD" w:rsidRPr="00C07C35" w:rsidRDefault="00A406CD" w:rsidP="00C5777E">
      <w:pPr>
        <w:tabs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406CD" w:rsidRPr="00C07C35" w:rsidRDefault="00A406CD" w:rsidP="00C5777E">
      <w:pPr>
        <w:tabs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406CD" w:rsidRPr="00C07C35" w:rsidRDefault="00A406CD" w:rsidP="00C5777E">
      <w:pPr>
        <w:tabs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406CD" w:rsidRPr="00C07C35" w:rsidRDefault="00A406CD" w:rsidP="00C07C35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Глава Мантуровского района</w:t>
      </w:r>
      <w:r w:rsidRPr="00C07C35">
        <w:rPr>
          <w:rFonts w:ascii="Arial" w:hAnsi="Arial" w:cs="Arial"/>
          <w:sz w:val="24"/>
          <w:szCs w:val="24"/>
        </w:rPr>
        <w:tab/>
      </w:r>
    </w:p>
    <w:p w:rsidR="00A406CD" w:rsidRPr="00C07C35" w:rsidRDefault="00A406CD" w:rsidP="00C07C35">
      <w:pPr>
        <w:tabs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Курской области</w:t>
      </w:r>
      <w:r w:rsidRPr="00C07C35">
        <w:rPr>
          <w:rFonts w:ascii="Arial" w:hAnsi="Arial" w:cs="Arial"/>
          <w:sz w:val="24"/>
          <w:szCs w:val="24"/>
        </w:rPr>
        <w:tab/>
      </w:r>
      <w:r w:rsidRPr="00C07C35">
        <w:rPr>
          <w:rFonts w:ascii="Arial" w:hAnsi="Arial" w:cs="Arial"/>
          <w:sz w:val="24"/>
          <w:szCs w:val="24"/>
        </w:rPr>
        <w:tab/>
      </w:r>
      <w:r w:rsidRPr="00C07C35">
        <w:rPr>
          <w:rFonts w:ascii="Arial" w:hAnsi="Arial" w:cs="Arial"/>
          <w:sz w:val="24"/>
          <w:szCs w:val="24"/>
        </w:rPr>
        <w:tab/>
        <w:t xml:space="preserve">                                                С.Н.Бочаров</w:t>
      </w:r>
    </w:p>
    <w:p w:rsidR="00A406CD" w:rsidRPr="00C07C35" w:rsidRDefault="00A406CD" w:rsidP="007D2BBF">
      <w:pPr>
        <w:tabs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406CD" w:rsidRPr="00C07C35" w:rsidRDefault="00A406CD" w:rsidP="007D2BBF">
      <w:pPr>
        <w:tabs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406CD" w:rsidRDefault="00A406CD" w:rsidP="007D2BBF">
      <w:pPr>
        <w:tabs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406CD" w:rsidRPr="00C07C35" w:rsidRDefault="00A406CD" w:rsidP="007D2BBF">
      <w:pPr>
        <w:tabs>
          <w:tab w:val="left" w:pos="127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406CD" w:rsidRPr="00C07C35" w:rsidRDefault="00A406CD" w:rsidP="00B05073">
      <w:pPr>
        <w:pStyle w:val="ListParagraph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УТВЕРЖДЕНЫ</w:t>
      </w:r>
    </w:p>
    <w:p w:rsidR="00A406CD" w:rsidRPr="00C07C35" w:rsidRDefault="00A406CD" w:rsidP="00B05073">
      <w:pPr>
        <w:pStyle w:val="ListParagraph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Постановлением</w:t>
      </w:r>
    </w:p>
    <w:p w:rsidR="00A406CD" w:rsidRPr="00C07C35" w:rsidRDefault="00A406CD" w:rsidP="00B05073">
      <w:pPr>
        <w:pStyle w:val="ListParagraph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Администрации</w:t>
      </w:r>
    </w:p>
    <w:p w:rsidR="00A406CD" w:rsidRPr="00C07C35" w:rsidRDefault="00A406CD" w:rsidP="00B05073">
      <w:pPr>
        <w:pStyle w:val="ListParagraph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A406CD" w:rsidRPr="00C07C35" w:rsidRDefault="00A406CD" w:rsidP="00B05073">
      <w:pPr>
        <w:pStyle w:val="ListParagraph"/>
        <w:tabs>
          <w:tab w:val="left" w:pos="1276"/>
        </w:tabs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от 22 апреля 2024 № 168</w:t>
      </w:r>
    </w:p>
    <w:p w:rsidR="00A406CD" w:rsidRPr="00C07C35" w:rsidRDefault="00A406CD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406CD" w:rsidRPr="00C07C35" w:rsidRDefault="00A406CD" w:rsidP="00B0507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09056855"/>
      <w:r w:rsidRPr="00C07C35">
        <w:rPr>
          <w:rFonts w:ascii="Arial" w:hAnsi="Arial" w:cs="Arial"/>
          <w:b/>
          <w:bCs/>
          <w:sz w:val="32"/>
          <w:szCs w:val="32"/>
        </w:rPr>
        <w:t>ПРАВИЛА</w:t>
      </w:r>
      <w:r w:rsidRPr="00C07C35">
        <w:rPr>
          <w:rFonts w:ascii="Arial" w:hAnsi="Arial" w:cs="Arial"/>
          <w:b/>
          <w:bCs/>
          <w:sz w:val="32"/>
          <w:szCs w:val="32"/>
        </w:rPr>
        <w:br/>
      </w:r>
      <w:bookmarkEnd w:id="0"/>
      <w:r w:rsidRPr="00C07C35">
        <w:rPr>
          <w:rFonts w:ascii="Arial" w:hAnsi="Arial" w:cs="Arial"/>
          <w:b/>
          <w:bCs/>
          <w:sz w:val="32"/>
          <w:szCs w:val="32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Мантуровского района Курской области</w:t>
      </w:r>
    </w:p>
    <w:p w:rsidR="00A406CD" w:rsidRPr="00C07C35" w:rsidRDefault="00A406CD" w:rsidP="00B05073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406CD" w:rsidRPr="00C07C35" w:rsidRDefault="00A406CD" w:rsidP="009129F5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Мантуровского района Курской области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A406CD" w:rsidRPr="00C07C35" w:rsidRDefault="00A406CD" w:rsidP="009129F5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Под уполномоченным органом в целях настоящих Правил понимается орган местного самоуправления Мантуровского района Курской области,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A406CD" w:rsidRPr="00C07C35" w:rsidRDefault="00A406CD" w:rsidP="009129F5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A406CD" w:rsidRPr="00C07C35" w:rsidRDefault="00A406CD" w:rsidP="007332C1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Ref114222410"/>
      <w:r w:rsidRPr="00C07C35">
        <w:rPr>
          <w:rFonts w:ascii="Arial" w:hAnsi="Arial" w:cs="Arial"/>
          <w:sz w:val="24"/>
          <w:szCs w:val="24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Мантуровского района Курской области,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1"/>
    <w:p w:rsidR="00A406CD" w:rsidRPr="00C07C35" w:rsidRDefault="00A406CD" w:rsidP="007332C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A406CD" w:rsidRPr="00C07C35" w:rsidRDefault="00A406CD" w:rsidP="00B05073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:rsidR="00A406CD" w:rsidRPr="00C07C35" w:rsidRDefault="00A406CD" w:rsidP="001D3D22">
      <w:pPr>
        <w:pStyle w:val="ListParagraph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C07C35">
        <w:rPr>
          <w:rFonts w:ascii="Arial" w:hAnsi="Arial" w:cs="Arial"/>
          <w:sz w:val="24"/>
          <w:szCs w:val="24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A406CD" w:rsidRPr="00C07C35" w:rsidRDefault="00A406CD" w:rsidP="001D3D2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:rsidR="00A406CD" w:rsidRPr="00C07C35" w:rsidRDefault="00A406CD" w:rsidP="001D3D22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C07C35">
        <w:rPr>
          <w:rFonts w:ascii="Arial" w:hAnsi="Arial" w:cs="Arial"/>
          <w:sz w:val="24"/>
          <w:szCs w:val="24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:rsidR="00A406CD" w:rsidRPr="00C07C35" w:rsidRDefault="00A406CD" w:rsidP="001D3D2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A406CD" w:rsidRPr="00C07C35" w:rsidRDefault="00A406CD" w:rsidP="000E4208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A406CD" w:rsidRPr="00C07C35" w:rsidRDefault="00A406CD" w:rsidP="00CE7992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:rsidR="00A406CD" w:rsidRPr="00C07C35" w:rsidRDefault="00A406CD" w:rsidP="001D3D22">
      <w:pPr>
        <w:pStyle w:val="ListParagraph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C35">
        <w:rPr>
          <w:rFonts w:ascii="Arial" w:hAnsi="Arial" w:cs="Arial"/>
          <w:sz w:val="24"/>
          <w:szCs w:val="24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A406CD" w:rsidRPr="00C07C35" w:rsidRDefault="00A406CD" w:rsidP="00B05073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406CD" w:rsidRPr="00C07C35" w:rsidRDefault="00A406CD" w:rsidP="00B05073">
      <w:pPr>
        <w:pStyle w:val="ListParagraph"/>
        <w:tabs>
          <w:tab w:val="left" w:pos="127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406CD" w:rsidRPr="00C07C35" w:rsidRDefault="00A406C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406CD" w:rsidRPr="00C07C35" w:rsidSect="002069D1">
      <w:headerReference w:type="default" r:id="rId7"/>
      <w:pgSz w:w="11906" w:h="16838"/>
      <w:pgMar w:top="1247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CD" w:rsidRDefault="00A406CD" w:rsidP="00C2352F">
      <w:pPr>
        <w:spacing w:after="0" w:line="240" w:lineRule="auto"/>
      </w:pPr>
      <w:r>
        <w:separator/>
      </w:r>
    </w:p>
  </w:endnote>
  <w:endnote w:type="continuationSeparator" w:id="0">
    <w:p w:rsidR="00A406CD" w:rsidRDefault="00A406C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CD" w:rsidRDefault="00A406CD" w:rsidP="00C2352F">
      <w:pPr>
        <w:spacing w:after="0" w:line="240" w:lineRule="auto"/>
      </w:pPr>
      <w:r>
        <w:separator/>
      </w:r>
    </w:p>
  </w:footnote>
  <w:footnote w:type="continuationSeparator" w:id="0">
    <w:p w:rsidR="00A406CD" w:rsidRDefault="00A406C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CD" w:rsidRPr="00C2352F" w:rsidRDefault="00A406CD">
    <w:pPr>
      <w:pStyle w:val="Header"/>
      <w:jc w:val="center"/>
      <w:rPr>
        <w:rFonts w:ascii="Times New Roman" w:hAnsi="Times New Roman"/>
        <w:sz w:val="28"/>
        <w:szCs w:val="28"/>
      </w:rPr>
    </w:pPr>
    <w:r w:rsidRPr="00C2352F">
      <w:rPr>
        <w:rFonts w:ascii="Times New Roman" w:hAnsi="Times New Roman"/>
        <w:sz w:val="28"/>
        <w:szCs w:val="28"/>
      </w:rPr>
      <w:fldChar w:fldCharType="begin"/>
    </w:r>
    <w:r w:rsidRPr="00C2352F">
      <w:rPr>
        <w:rFonts w:ascii="Times New Roman" w:hAnsi="Times New Roman"/>
        <w:sz w:val="28"/>
        <w:szCs w:val="28"/>
      </w:rPr>
      <w:instrText>PAGE   \* MERGEFORMAT</w:instrText>
    </w:r>
    <w:r w:rsidRPr="00C2352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C2352F">
      <w:rPr>
        <w:rFonts w:ascii="Times New Roman" w:hAnsi="Times New Roman"/>
        <w:sz w:val="28"/>
        <w:szCs w:val="28"/>
      </w:rPr>
      <w:fldChar w:fldCharType="end"/>
    </w:r>
  </w:p>
  <w:p w:rsidR="00A406CD" w:rsidRDefault="00A40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 w:numId="2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B7A"/>
    <w:rsid w:val="00000E25"/>
    <w:rsid w:val="000233DD"/>
    <w:rsid w:val="000434A9"/>
    <w:rsid w:val="00044E27"/>
    <w:rsid w:val="0007286B"/>
    <w:rsid w:val="000728E2"/>
    <w:rsid w:val="00094C8E"/>
    <w:rsid w:val="000B6C7E"/>
    <w:rsid w:val="000E4208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069D1"/>
    <w:rsid w:val="00213C58"/>
    <w:rsid w:val="002316BD"/>
    <w:rsid w:val="00237735"/>
    <w:rsid w:val="00243CA0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59A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D33AE"/>
    <w:rsid w:val="004E03BD"/>
    <w:rsid w:val="004E215B"/>
    <w:rsid w:val="004E78AF"/>
    <w:rsid w:val="004F65DD"/>
    <w:rsid w:val="005278BF"/>
    <w:rsid w:val="005319F2"/>
    <w:rsid w:val="0054069F"/>
    <w:rsid w:val="00543F50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C7BD4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D2BBF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06CD"/>
    <w:rsid w:val="00A452E7"/>
    <w:rsid w:val="00A5414C"/>
    <w:rsid w:val="00A72B4C"/>
    <w:rsid w:val="00A91D55"/>
    <w:rsid w:val="00AA62A8"/>
    <w:rsid w:val="00AA6E98"/>
    <w:rsid w:val="00AB02F5"/>
    <w:rsid w:val="00AB19E5"/>
    <w:rsid w:val="00AC5B56"/>
    <w:rsid w:val="00AC60DB"/>
    <w:rsid w:val="00AD267A"/>
    <w:rsid w:val="00AE01EB"/>
    <w:rsid w:val="00AE0803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07C35"/>
    <w:rsid w:val="00C2352F"/>
    <w:rsid w:val="00C32184"/>
    <w:rsid w:val="00C33279"/>
    <w:rsid w:val="00C54D9A"/>
    <w:rsid w:val="00C5777E"/>
    <w:rsid w:val="00C73DFB"/>
    <w:rsid w:val="00C77D16"/>
    <w:rsid w:val="00C8193F"/>
    <w:rsid w:val="00C82C96"/>
    <w:rsid w:val="00CB3B12"/>
    <w:rsid w:val="00CC2349"/>
    <w:rsid w:val="00CD0AFE"/>
    <w:rsid w:val="00CD286C"/>
    <w:rsid w:val="00CD34A3"/>
    <w:rsid w:val="00CE328E"/>
    <w:rsid w:val="00CE440C"/>
    <w:rsid w:val="00CE619C"/>
    <w:rsid w:val="00CE7992"/>
    <w:rsid w:val="00D04B56"/>
    <w:rsid w:val="00D80A6E"/>
    <w:rsid w:val="00D9204B"/>
    <w:rsid w:val="00D946BE"/>
    <w:rsid w:val="00D96B3B"/>
    <w:rsid w:val="00DA354A"/>
    <w:rsid w:val="00DC1B08"/>
    <w:rsid w:val="00DD03F8"/>
    <w:rsid w:val="00DE0D7A"/>
    <w:rsid w:val="00DE63F1"/>
    <w:rsid w:val="00DE6C5B"/>
    <w:rsid w:val="00DF7915"/>
    <w:rsid w:val="00DF7CE8"/>
    <w:rsid w:val="00E064DA"/>
    <w:rsid w:val="00E22CF2"/>
    <w:rsid w:val="00E25326"/>
    <w:rsid w:val="00E36A28"/>
    <w:rsid w:val="00E403F2"/>
    <w:rsid w:val="00E54DD3"/>
    <w:rsid w:val="00E756CC"/>
    <w:rsid w:val="00E80AE3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97FB5"/>
    <w:rsid w:val="00FA78E5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51B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ListParagraph">
    <w:name w:val="List Paragraph"/>
    <w:aliases w:val="мой"/>
    <w:basedOn w:val="Normal"/>
    <w:link w:val="ListParagraphChar"/>
    <w:uiPriority w:val="99"/>
    <w:qFormat/>
    <w:rsid w:val="002812C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50A9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8F50A9"/>
    <w:rPr>
      <w:rFonts w:cs="Times New Roman"/>
      <w:color w:val="605E5C"/>
      <w:shd w:val="clear" w:color="auto" w:fill="E1DFDD"/>
    </w:rPr>
  </w:style>
  <w:style w:type="character" w:customStyle="1" w:styleId="a">
    <w:name w:val="Гипертекстовая ссылка"/>
    <w:basedOn w:val="DefaultParagraphFont"/>
    <w:uiPriority w:val="99"/>
    <w:rsid w:val="00CE440C"/>
    <w:rPr>
      <w:rFonts w:cs="Times New Roman"/>
      <w:color w:val="106BBE"/>
    </w:rPr>
  </w:style>
  <w:style w:type="character" w:styleId="CommentReference">
    <w:name w:val="annotation reference"/>
    <w:basedOn w:val="DefaultParagraphFont"/>
    <w:uiPriority w:val="99"/>
    <w:rsid w:val="00CE44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E440C"/>
    <w:rPr>
      <w:rFonts w:ascii="Times New Roman CYR" w:hAnsi="Times New Roman CYR" w:cs="Times New Roman CYR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9E5"/>
    <w:rPr>
      <w:b/>
      <w:bCs/>
    </w:rPr>
  </w:style>
  <w:style w:type="character" w:customStyle="1" w:styleId="ListParagraphChar">
    <w:name w:val="List Paragraph Char"/>
    <w:aliases w:val="мой Char"/>
    <w:basedOn w:val="DefaultParagraphFont"/>
    <w:link w:val="ListParagraph"/>
    <w:uiPriority w:val="99"/>
    <w:locked/>
    <w:rsid w:val="007749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9230B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styleId="Revision">
    <w:name w:val="Revision"/>
    <w:hidden/>
    <w:uiPriority w:val="99"/>
    <w:semiHidden/>
    <w:rsid w:val="00D946BE"/>
    <w:rPr>
      <w:lang w:eastAsia="en-US"/>
    </w:rPr>
  </w:style>
  <w:style w:type="paragraph" w:styleId="Header">
    <w:name w:val="header"/>
    <w:basedOn w:val="Normal"/>
    <w:link w:val="HeaderChar"/>
    <w:uiPriority w:val="99"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35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352F"/>
    <w:rPr>
      <w:rFonts w:cs="Times New Roman"/>
    </w:rPr>
  </w:style>
  <w:style w:type="character" w:customStyle="1" w:styleId="a0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DefaultParagraphFont"/>
    <w:uiPriority w:val="99"/>
    <w:rsid w:val="00C321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10">
    <w:name w:val="Обычный1"/>
    <w:uiPriority w:val="99"/>
    <w:rsid w:val="00E2532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4</Pages>
  <Words>1383</Words>
  <Characters>7889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uzer</cp:lastModifiedBy>
  <cp:revision>15</cp:revision>
  <cp:lastPrinted>2024-04-23T11:02:00Z</cp:lastPrinted>
  <dcterms:created xsi:type="dcterms:W3CDTF">2024-02-22T11:43:00Z</dcterms:created>
  <dcterms:modified xsi:type="dcterms:W3CDTF">2024-04-25T11:58:00Z</dcterms:modified>
</cp:coreProperties>
</file>