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F" w:rsidRDefault="00232AEF" w:rsidP="00CB3FB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2AEF" w:rsidRPr="00401042" w:rsidRDefault="00232AEF" w:rsidP="003B313D">
      <w:pPr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01042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32AEF" w:rsidRPr="00401042" w:rsidRDefault="00232AEF" w:rsidP="003B313D">
      <w:pPr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01042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232AEF" w:rsidRPr="00401042" w:rsidRDefault="00232AEF" w:rsidP="003B313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232AEF" w:rsidRPr="00401042" w:rsidRDefault="00232AEF" w:rsidP="003B313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32AEF" w:rsidRPr="00401042" w:rsidRDefault="00232AEF" w:rsidP="003B313D">
      <w:pPr>
        <w:spacing w:line="24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401042">
        <w:rPr>
          <w:rFonts w:ascii="Arial" w:eastAsia="Arial Unicode MS" w:hAnsi="Arial" w:cs="Arial"/>
          <w:b/>
          <w:sz w:val="32"/>
          <w:szCs w:val="32"/>
        </w:rPr>
        <w:t>от 15 мая 2023 года №</w:t>
      </w:r>
      <w:r>
        <w:rPr>
          <w:rFonts w:ascii="Arial" w:eastAsia="Arial Unicode MS" w:hAnsi="Arial" w:cs="Arial"/>
          <w:b/>
          <w:sz w:val="32"/>
          <w:szCs w:val="32"/>
        </w:rPr>
        <w:t>108</w:t>
      </w:r>
    </w:p>
    <w:p w:rsidR="00232AEF" w:rsidRDefault="00232AEF" w:rsidP="00D45AC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</w:p>
    <w:p w:rsidR="00232AEF" w:rsidRDefault="00232AEF" w:rsidP="00D45AC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Распоряжение</w:t>
      </w:r>
    </w:p>
    <w:p w:rsidR="00232AEF" w:rsidRDefault="00232AEF" w:rsidP="00D45AC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Мантуровкого района</w:t>
      </w:r>
    </w:p>
    <w:p w:rsidR="00232AEF" w:rsidRDefault="00232AEF" w:rsidP="00D45AC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Курской области от 28.04.2023 года №101</w:t>
      </w:r>
    </w:p>
    <w:p w:rsidR="00232AEF" w:rsidRDefault="00232AEF" w:rsidP="00D45AC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 проведении в 2023 году учебных сборов</w:t>
      </w:r>
    </w:p>
    <w:p w:rsidR="00232AEF" w:rsidRDefault="00232AEF" w:rsidP="00D45AC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гражданами, проходящими обучение</w:t>
      </w:r>
    </w:p>
    <w:p w:rsidR="00232AEF" w:rsidRDefault="00232AEF" w:rsidP="00D45AC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основам военной службы в образовательных</w:t>
      </w:r>
    </w:p>
    <w:p w:rsidR="00232AEF" w:rsidRPr="00CB3FB8" w:rsidRDefault="00232AEF" w:rsidP="00D45AC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организациях</w:t>
      </w:r>
    </w:p>
    <w:p w:rsidR="00232AEF" w:rsidRPr="00CB3FB8" w:rsidRDefault="00232AEF" w:rsidP="00CB3FB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32AEF" w:rsidRDefault="00232AEF" w:rsidP="00D45A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В связи с согласованием однодневного выхода граждан, проходящих обучение  по  основам  военной службы, с воинской частью 32406 на 29.05.2023 год внести изменения в Распоряжение Администрации Мантуровского района Курской области от 28.04.2023 г №101 «О проведении в 2023 году учебных сборов с гражданами, проходящими обучение по основам военной службы в образовательных организациях»:</w:t>
      </w:r>
    </w:p>
    <w:p w:rsidR="00232AEF" w:rsidRDefault="00232AEF" w:rsidP="003B313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п.1 по тексту слова с 15.05.2023г по 20.05.2023г изложить словами с 29.05.2023г по 02.06.2023г..</w:t>
      </w:r>
    </w:p>
    <w:p w:rsidR="00232AEF" w:rsidRPr="00D45ACB" w:rsidRDefault="00232AEF" w:rsidP="003B313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Распоряжение вступает в силу с момента подписания и подлежит размещению на официальном сайте Администрации Мантуровского района Курской области в информационно – коммуникационной сети «Интернет».</w:t>
      </w:r>
    </w:p>
    <w:p w:rsidR="00232AEF" w:rsidRPr="00CB3FB8" w:rsidRDefault="00232AEF" w:rsidP="00D86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32AEF" w:rsidRPr="00CB3FB8" w:rsidRDefault="00232AEF" w:rsidP="00D867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2AEF" w:rsidRDefault="00232AEF" w:rsidP="00D867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2AEF" w:rsidRDefault="00232AEF" w:rsidP="00D867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86792">
        <w:rPr>
          <w:rFonts w:ascii="Times New Roman" w:hAnsi="Times New Roman"/>
          <w:sz w:val="28"/>
          <w:szCs w:val="28"/>
          <w:lang w:eastAsia="ru-RU"/>
        </w:rPr>
        <w:t xml:space="preserve">Глава Мантуровского района  </w:t>
      </w:r>
    </w:p>
    <w:p w:rsidR="00232AEF" w:rsidRPr="00D86792" w:rsidRDefault="00232AEF" w:rsidP="00D867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67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С.Н.Бочаров</w:t>
      </w:r>
    </w:p>
    <w:p w:rsidR="00232AEF" w:rsidRPr="00D86792" w:rsidRDefault="00232AEF" w:rsidP="00D867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67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32AEF" w:rsidRPr="00D86792" w:rsidRDefault="00232AEF" w:rsidP="00D867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2AEF" w:rsidRPr="00D45ACB" w:rsidRDefault="00232AEF" w:rsidP="00D45ACB">
      <w:pPr>
        <w:spacing w:after="0"/>
        <w:rPr>
          <w:rFonts w:ascii="Times New Roman" w:hAnsi="Times New Roman"/>
          <w:sz w:val="28"/>
          <w:szCs w:val="28"/>
        </w:rPr>
      </w:pPr>
      <w:r w:rsidRPr="00D45ACB">
        <w:rPr>
          <w:rFonts w:ascii="Times New Roman" w:hAnsi="Times New Roman"/>
          <w:sz w:val="28"/>
          <w:szCs w:val="28"/>
        </w:rPr>
        <w:t xml:space="preserve"> </w:t>
      </w:r>
    </w:p>
    <w:sectPr w:rsidR="00232AEF" w:rsidRPr="00D45ACB" w:rsidSect="008C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5A6"/>
    <w:multiLevelType w:val="hybridMultilevel"/>
    <w:tmpl w:val="A28EC788"/>
    <w:lvl w:ilvl="0" w:tplc="E6328CA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BED"/>
    <w:rsid w:val="000A21F3"/>
    <w:rsid w:val="00172ABD"/>
    <w:rsid w:val="00232AEF"/>
    <w:rsid w:val="002D1B12"/>
    <w:rsid w:val="00331FDB"/>
    <w:rsid w:val="003337AD"/>
    <w:rsid w:val="00367BBD"/>
    <w:rsid w:val="003B313D"/>
    <w:rsid w:val="00401042"/>
    <w:rsid w:val="004C1F58"/>
    <w:rsid w:val="0056288D"/>
    <w:rsid w:val="006F7F9D"/>
    <w:rsid w:val="008C4623"/>
    <w:rsid w:val="00CB3FB8"/>
    <w:rsid w:val="00CF48C3"/>
    <w:rsid w:val="00D45ACB"/>
    <w:rsid w:val="00D86792"/>
    <w:rsid w:val="00E65087"/>
    <w:rsid w:val="00ED151B"/>
    <w:rsid w:val="00EF7BED"/>
    <w:rsid w:val="00F9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3F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1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5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uzer</cp:lastModifiedBy>
  <cp:revision>22</cp:revision>
  <cp:lastPrinted>2023-05-15T11:52:00Z</cp:lastPrinted>
  <dcterms:created xsi:type="dcterms:W3CDTF">2021-09-24T13:07:00Z</dcterms:created>
  <dcterms:modified xsi:type="dcterms:W3CDTF">2023-05-16T09:12:00Z</dcterms:modified>
</cp:coreProperties>
</file>