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6B" w:rsidRPr="00D630F5" w:rsidRDefault="00C7236B" w:rsidP="00633DD9">
      <w:pPr>
        <w:spacing w:line="240" w:lineRule="atLeas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630F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7236B" w:rsidRPr="00D630F5" w:rsidRDefault="00C7236B" w:rsidP="00633DD9">
      <w:pPr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30F5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C7236B" w:rsidRPr="00D630F5" w:rsidRDefault="00C7236B" w:rsidP="00633DD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C7236B" w:rsidRPr="00633DD9" w:rsidRDefault="00C7236B" w:rsidP="00633DD9">
      <w:pPr>
        <w:ind w:right="-1220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</w:t>
      </w:r>
      <w:r w:rsidRPr="00633DD9">
        <w:rPr>
          <w:rFonts w:ascii="Arial" w:eastAsia="Arial Unicode MS" w:hAnsi="Arial" w:cs="Arial"/>
          <w:b/>
          <w:sz w:val="32"/>
          <w:szCs w:val="32"/>
        </w:rPr>
        <w:t>от 28  апреля 2023 года №101</w:t>
      </w:r>
    </w:p>
    <w:p w:rsidR="00C7236B" w:rsidRPr="00633DD9" w:rsidRDefault="00C7236B" w:rsidP="00633DD9">
      <w:pPr>
        <w:pStyle w:val="11"/>
        <w:spacing w:after="200"/>
        <w:ind w:firstLine="0"/>
        <w:jc w:val="center"/>
        <w:rPr>
          <w:b/>
          <w:sz w:val="32"/>
          <w:szCs w:val="32"/>
        </w:rPr>
      </w:pPr>
      <w:r w:rsidRPr="00633DD9">
        <w:rPr>
          <w:b/>
          <w:sz w:val="32"/>
          <w:szCs w:val="32"/>
        </w:rPr>
        <w:t xml:space="preserve">О проведении в 2023 году учебных                           </w:t>
      </w:r>
      <w:r>
        <w:rPr>
          <w:b/>
          <w:sz w:val="32"/>
          <w:szCs w:val="32"/>
        </w:rPr>
        <w:t xml:space="preserve">                           </w:t>
      </w:r>
      <w:r w:rsidRPr="00633DD9">
        <w:rPr>
          <w:b/>
          <w:sz w:val="32"/>
          <w:szCs w:val="32"/>
        </w:rPr>
        <w:t>сборов с гражданами, проходящими                                                                обучение по основам военной службы                                                                в образовательных организациях</w:t>
      </w:r>
    </w:p>
    <w:p w:rsidR="00C7236B" w:rsidRDefault="00C7236B" w:rsidP="002E6A59">
      <w:pPr>
        <w:pStyle w:val="11"/>
        <w:ind w:firstLine="980"/>
        <w:jc w:val="both"/>
      </w:pPr>
      <w:r>
        <w:t>В соответствии с Федеральным законом от 28 марта 1998 года № 53-ФЗ «О воинской обязанности и военной службе», постановлением Правительства РФ от 31 декабря 1999 года № 1441 « Об утверждении Положения о подготовке граждан РФ к военной службе», приказом Министра обороны Российской Федерации и Министра образования и науки РФ от 24 февраля 2010 года № 96/134</w:t>
      </w:r>
      <w:r w:rsidRPr="001A1D49">
        <w:t>, распоряжения Губернатора Курской области от 20.04.2023г №148-рг и в целях организации проведения в 2023 году учебных сборов с гражданами, проходящими обучение по основам военной службы:</w:t>
      </w:r>
    </w:p>
    <w:p w:rsidR="00C7236B" w:rsidRDefault="00C7236B" w:rsidP="002E6A59">
      <w:pPr>
        <w:pStyle w:val="11"/>
        <w:numPr>
          <w:ilvl w:val="0"/>
          <w:numId w:val="7"/>
        </w:numPr>
        <w:tabs>
          <w:tab w:val="left" w:pos="1202"/>
        </w:tabs>
        <w:ind w:firstLine="820"/>
        <w:jc w:val="both"/>
      </w:pPr>
      <w:r>
        <w:t>Провести учебные сборы с гражданами, обучающимися в образовательных организациях среднего общего образования с 15.05.2023г по 20.05.2021г на базе МОУ «Мантуровская средняя общеобразовательная школа», методом однодневных выходов в поле, однодневным выходом в воинскую часть 32406  п. им. Маршала Жукова ( по согласованию).</w:t>
      </w:r>
    </w:p>
    <w:p w:rsidR="00C7236B" w:rsidRDefault="00C7236B" w:rsidP="00633DD9">
      <w:pPr>
        <w:pStyle w:val="11"/>
        <w:numPr>
          <w:ilvl w:val="0"/>
          <w:numId w:val="7"/>
        </w:numPr>
        <w:tabs>
          <w:tab w:val="left" w:pos="1202"/>
        </w:tabs>
        <w:ind w:firstLine="820"/>
      </w:pPr>
      <w:r>
        <w:t>Ответственность за планирование и организацию проведения учебных сборов возложить на и.о обязанности начальника Управления образования Администрации Мантуровского района Курской области Э. Н. Павлова, директора МОУ «Мантуровская средняя общеобразовательная школа» Е. Н. Бородину.</w:t>
      </w:r>
    </w:p>
    <w:p w:rsidR="00C7236B" w:rsidRDefault="00C7236B" w:rsidP="00633DD9">
      <w:pPr>
        <w:pStyle w:val="11"/>
        <w:numPr>
          <w:ilvl w:val="0"/>
          <w:numId w:val="7"/>
        </w:numPr>
        <w:tabs>
          <w:tab w:val="left" w:pos="1204"/>
        </w:tabs>
        <w:ind w:firstLine="660"/>
        <w:jc w:val="both"/>
      </w:pPr>
      <w:r>
        <w:t>Планирование и организацию проведения учебных сборов осуществлять во взаимодействии с отделом военного комиссариата Мантуровского района.</w:t>
      </w:r>
    </w:p>
    <w:p w:rsidR="00C7236B" w:rsidRDefault="00C7236B" w:rsidP="002E6A59">
      <w:pPr>
        <w:pStyle w:val="11"/>
        <w:numPr>
          <w:ilvl w:val="0"/>
          <w:numId w:val="7"/>
        </w:numPr>
        <w:tabs>
          <w:tab w:val="left" w:pos="1204"/>
        </w:tabs>
        <w:ind w:firstLine="660"/>
        <w:jc w:val="both"/>
      </w:pPr>
      <w:r>
        <w:t>Привлечь для проведения учебных занятий на сборах по основам военной службы начальника ГО ЧС Е. А. Бабенкова ( по согласованию).</w:t>
      </w:r>
    </w:p>
    <w:p w:rsidR="00C7236B" w:rsidRDefault="00C7236B" w:rsidP="002E6A59">
      <w:pPr>
        <w:pStyle w:val="11"/>
        <w:numPr>
          <w:ilvl w:val="0"/>
          <w:numId w:val="7"/>
        </w:numPr>
        <w:tabs>
          <w:tab w:val="left" w:pos="1204"/>
        </w:tabs>
        <w:ind w:firstLine="660"/>
        <w:jc w:val="both"/>
      </w:pPr>
      <w:r>
        <w:t>Управлению образования Администрации Мантуровского района Курской области ( Э. Н. Павлов):</w:t>
      </w:r>
    </w:p>
    <w:p w:rsidR="00C7236B" w:rsidRDefault="00C7236B" w:rsidP="002E6A59">
      <w:pPr>
        <w:pStyle w:val="11"/>
        <w:numPr>
          <w:ilvl w:val="1"/>
          <w:numId w:val="7"/>
        </w:numPr>
        <w:tabs>
          <w:tab w:val="left" w:pos="1204"/>
        </w:tabs>
        <w:ind w:firstLine="660"/>
        <w:jc w:val="both"/>
      </w:pPr>
      <w:r>
        <w:t>По согласованию с начальником отдела военного комиссариата Мантуровского района определить состав и обеспечить полный охват граждан мужского пола средних общеобразовательных организаций, привлекаемых к учебным сборам, обеспечить организованный вызов их к месту проведения учебных сборов, размещение и организацию учебного процесса, проведение мероприятий военно-патриотического воспитания и спортивно-массовой работы;</w:t>
      </w:r>
    </w:p>
    <w:p w:rsidR="00C7236B" w:rsidRDefault="00C7236B" w:rsidP="001F29DF">
      <w:pPr>
        <w:pStyle w:val="11"/>
        <w:tabs>
          <w:tab w:val="left" w:pos="1918"/>
        </w:tabs>
        <w:ind w:firstLine="0"/>
        <w:jc w:val="both"/>
      </w:pPr>
      <w:r>
        <w:t xml:space="preserve">         5.2 Назначить ответственных должностных лиц учебных сборов.</w:t>
      </w:r>
    </w:p>
    <w:p w:rsidR="00C7236B" w:rsidRDefault="00C7236B" w:rsidP="001F29DF">
      <w:pPr>
        <w:pStyle w:val="11"/>
        <w:tabs>
          <w:tab w:val="left" w:pos="1918"/>
        </w:tabs>
        <w:ind w:firstLine="0"/>
        <w:jc w:val="both"/>
      </w:pPr>
      <w:r>
        <w:t xml:space="preserve">         6. Рекомендовать:</w:t>
      </w:r>
    </w:p>
    <w:p w:rsidR="00C7236B" w:rsidRDefault="00C7236B" w:rsidP="001F29DF">
      <w:pPr>
        <w:pStyle w:val="11"/>
        <w:tabs>
          <w:tab w:val="left" w:pos="1204"/>
        </w:tabs>
        <w:ind w:firstLine="0"/>
        <w:jc w:val="both"/>
      </w:pPr>
      <w:r>
        <w:t xml:space="preserve">         6.1 ОБУЗ «Мантуровская ЦРБ» (Путинцев Р.Г.) организовать медицинское обслуживание участников учебных сборов.</w:t>
      </w:r>
    </w:p>
    <w:p w:rsidR="00C7236B" w:rsidRDefault="00C7236B" w:rsidP="001F29DF">
      <w:pPr>
        <w:pStyle w:val="11"/>
        <w:tabs>
          <w:tab w:val="left" w:pos="1204"/>
        </w:tabs>
        <w:ind w:firstLine="0"/>
        <w:jc w:val="both"/>
      </w:pPr>
      <w:r>
        <w:t xml:space="preserve">         7. Контроль за исполнением настоящего распоряжения возложить на заместителя Главы Администрации Мантуровского района Курской области В.С. Коровину.</w:t>
      </w:r>
    </w:p>
    <w:p w:rsidR="00C7236B" w:rsidRDefault="00C7236B" w:rsidP="003B36B4">
      <w:pPr>
        <w:pStyle w:val="11"/>
        <w:tabs>
          <w:tab w:val="left" w:pos="1204"/>
        </w:tabs>
        <w:spacing w:after="1280"/>
        <w:ind w:firstLine="0"/>
      </w:pPr>
      <w:r>
        <w:t xml:space="preserve">         8. Настоящее распоряжение вступает в силу с момента подписания и подлежит размещению на официальном сайте Администрации Мантуровского района Курской области в информационно-коммуникационной сети «Интернет».</w:t>
      </w: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Мантуровского района</w:t>
      </w: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С.Н</w:t>
      </w:r>
      <w:r w:rsidRPr="00930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Бочаров</w:t>
      </w: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pStyle w:val="NoSpacing"/>
        <w:rPr>
          <w:rFonts w:ascii="Times New Roman" w:hAnsi="Times New Roman"/>
          <w:sz w:val="28"/>
          <w:szCs w:val="28"/>
        </w:rPr>
      </w:pPr>
    </w:p>
    <w:p w:rsidR="00C7236B" w:rsidRDefault="00C7236B">
      <w:pPr>
        <w:rPr>
          <w:rFonts w:ascii="Times New Roman" w:hAnsi="Times New Roman"/>
          <w:sz w:val="28"/>
          <w:szCs w:val="28"/>
        </w:rPr>
      </w:pPr>
    </w:p>
    <w:p w:rsidR="00C7236B" w:rsidRDefault="00C7236B">
      <w:pPr>
        <w:rPr>
          <w:rFonts w:ascii="Times New Roman" w:hAnsi="Times New Roman"/>
          <w:sz w:val="28"/>
          <w:szCs w:val="28"/>
        </w:rPr>
      </w:pPr>
    </w:p>
    <w:sectPr w:rsidR="00C7236B" w:rsidSect="00633DD9">
      <w:footerReference w:type="default" r:id="rId7"/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6B" w:rsidRDefault="00C7236B">
      <w:pPr>
        <w:spacing w:after="0" w:line="240" w:lineRule="auto"/>
      </w:pPr>
      <w:r>
        <w:separator/>
      </w:r>
    </w:p>
  </w:endnote>
  <w:endnote w:type="continuationSeparator" w:id="0">
    <w:p w:rsidR="00C7236B" w:rsidRDefault="00C7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Default="00C723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6B" w:rsidRDefault="00C7236B">
      <w:pPr>
        <w:spacing w:after="0" w:line="240" w:lineRule="auto"/>
      </w:pPr>
      <w:r>
        <w:separator/>
      </w:r>
    </w:p>
  </w:footnote>
  <w:footnote w:type="continuationSeparator" w:id="0">
    <w:p w:rsidR="00C7236B" w:rsidRDefault="00C7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CF7"/>
    <w:multiLevelType w:val="multilevel"/>
    <w:tmpl w:val="C0D2C2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BD70CE5"/>
    <w:multiLevelType w:val="multilevel"/>
    <w:tmpl w:val="A336DB4C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38F70E34"/>
    <w:multiLevelType w:val="multilevel"/>
    <w:tmpl w:val="33D0314C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CB53185"/>
    <w:multiLevelType w:val="multilevel"/>
    <w:tmpl w:val="E8D030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0496212"/>
    <w:multiLevelType w:val="multilevel"/>
    <w:tmpl w:val="0BCE1EC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9B15040"/>
    <w:multiLevelType w:val="multilevel"/>
    <w:tmpl w:val="BF20A9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7681026"/>
    <w:multiLevelType w:val="multilevel"/>
    <w:tmpl w:val="7D26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62"/>
    <w:rsid w:val="000076A4"/>
    <w:rsid w:val="00013768"/>
    <w:rsid w:val="000537DA"/>
    <w:rsid w:val="00080729"/>
    <w:rsid w:val="00096625"/>
    <w:rsid w:val="000A0F66"/>
    <w:rsid w:val="000A5522"/>
    <w:rsid w:val="000D1DEF"/>
    <w:rsid w:val="000D3718"/>
    <w:rsid w:val="000F3349"/>
    <w:rsid w:val="00140A73"/>
    <w:rsid w:val="00163012"/>
    <w:rsid w:val="00182AE1"/>
    <w:rsid w:val="001860A0"/>
    <w:rsid w:val="001A1D49"/>
    <w:rsid w:val="001E2FB9"/>
    <w:rsid w:val="001F29DF"/>
    <w:rsid w:val="00202B83"/>
    <w:rsid w:val="00244272"/>
    <w:rsid w:val="00244CA7"/>
    <w:rsid w:val="00265576"/>
    <w:rsid w:val="002E6A59"/>
    <w:rsid w:val="002E6E07"/>
    <w:rsid w:val="00300A5F"/>
    <w:rsid w:val="00304AFE"/>
    <w:rsid w:val="00352DB1"/>
    <w:rsid w:val="003673F1"/>
    <w:rsid w:val="00384FCF"/>
    <w:rsid w:val="00387118"/>
    <w:rsid w:val="003A17FB"/>
    <w:rsid w:val="003A74F4"/>
    <w:rsid w:val="003B36B4"/>
    <w:rsid w:val="003B4BF7"/>
    <w:rsid w:val="003C49A2"/>
    <w:rsid w:val="00402721"/>
    <w:rsid w:val="004359B3"/>
    <w:rsid w:val="00465DE4"/>
    <w:rsid w:val="004C3A90"/>
    <w:rsid w:val="004F2813"/>
    <w:rsid w:val="004F6F23"/>
    <w:rsid w:val="005377F8"/>
    <w:rsid w:val="005465BA"/>
    <w:rsid w:val="00571688"/>
    <w:rsid w:val="005A30FB"/>
    <w:rsid w:val="005A6A4B"/>
    <w:rsid w:val="005C16E2"/>
    <w:rsid w:val="005D74A2"/>
    <w:rsid w:val="005F362B"/>
    <w:rsid w:val="006012F0"/>
    <w:rsid w:val="00630EA8"/>
    <w:rsid w:val="00633DD9"/>
    <w:rsid w:val="00676200"/>
    <w:rsid w:val="006C02CC"/>
    <w:rsid w:val="006F08F4"/>
    <w:rsid w:val="006F3803"/>
    <w:rsid w:val="006F5695"/>
    <w:rsid w:val="00725C9A"/>
    <w:rsid w:val="00750C04"/>
    <w:rsid w:val="00753F5F"/>
    <w:rsid w:val="00780362"/>
    <w:rsid w:val="00781DC0"/>
    <w:rsid w:val="007F40D0"/>
    <w:rsid w:val="00837823"/>
    <w:rsid w:val="00841509"/>
    <w:rsid w:val="00843F45"/>
    <w:rsid w:val="00891226"/>
    <w:rsid w:val="008C2011"/>
    <w:rsid w:val="008D4BE0"/>
    <w:rsid w:val="008F32E4"/>
    <w:rsid w:val="00916489"/>
    <w:rsid w:val="00923E76"/>
    <w:rsid w:val="009301E7"/>
    <w:rsid w:val="009513CD"/>
    <w:rsid w:val="0099016E"/>
    <w:rsid w:val="00990328"/>
    <w:rsid w:val="009A6B29"/>
    <w:rsid w:val="009B0793"/>
    <w:rsid w:val="009B50E1"/>
    <w:rsid w:val="00A02EFD"/>
    <w:rsid w:val="00A32355"/>
    <w:rsid w:val="00A420B2"/>
    <w:rsid w:val="00A44F1D"/>
    <w:rsid w:val="00A549CF"/>
    <w:rsid w:val="00A60146"/>
    <w:rsid w:val="00A8348C"/>
    <w:rsid w:val="00A87E80"/>
    <w:rsid w:val="00AB733A"/>
    <w:rsid w:val="00B35DE9"/>
    <w:rsid w:val="00B37057"/>
    <w:rsid w:val="00B45B9E"/>
    <w:rsid w:val="00B5121A"/>
    <w:rsid w:val="00BA5FC5"/>
    <w:rsid w:val="00BC706A"/>
    <w:rsid w:val="00BD33B6"/>
    <w:rsid w:val="00BD46ED"/>
    <w:rsid w:val="00C204D1"/>
    <w:rsid w:val="00C350A0"/>
    <w:rsid w:val="00C3717C"/>
    <w:rsid w:val="00C63D41"/>
    <w:rsid w:val="00C7236B"/>
    <w:rsid w:val="00CA5FE0"/>
    <w:rsid w:val="00CD0ED0"/>
    <w:rsid w:val="00CE2A2F"/>
    <w:rsid w:val="00CE5A06"/>
    <w:rsid w:val="00CF74A6"/>
    <w:rsid w:val="00CF7E4D"/>
    <w:rsid w:val="00D60A79"/>
    <w:rsid w:val="00D630F5"/>
    <w:rsid w:val="00D76AF2"/>
    <w:rsid w:val="00D83F71"/>
    <w:rsid w:val="00DA3401"/>
    <w:rsid w:val="00DD4AA7"/>
    <w:rsid w:val="00E03815"/>
    <w:rsid w:val="00E5467B"/>
    <w:rsid w:val="00E66931"/>
    <w:rsid w:val="00E82CB1"/>
    <w:rsid w:val="00E94682"/>
    <w:rsid w:val="00ED773E"/>
    <w:rsid w:val="00EE011E"/>
    <w:rsid w:val="00EF3211"/>
    <w:rsid w:val="00F232B0"/>
    <w:rsid w:val="00F42399"/>
    <w:rsid w:val="00F519A9"/>
    <w:rsid w:val="00F6326B"/>
    <w:rsid w:val="00F936A7"/>
    <w:rsid w:val="00FB0637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C2011"/>
  </w:style>
  <w:style w:type="character" w:customStyle="1" w:styleId="ListLabel2">
    <w:name w:val="ListLabel 2"/>
    <w:uiPriority w:val="99"/>
    <w:rsid w:val="008C2011"/>
  </w:style>
  <w:style w:type="character" w:customStyle="1" w:styleId="ListLabel3">
    <w:name w:val="ListLabel 3"/>
    <w:uiPriority w:val="99"/>
    <w:rsid w:val="008C2011"/>
  </w:style>
  <w:style w:type="character" w:customStyle="1" w:styleId="ListLabel4">
    <w:name w:val="ListLabel 4"/>
    <w:uiPriority w:val="99"/>
    <w:rsid w:val="008C2011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sid w:val="008C2011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8C2011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sid w:val="008C2011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sid w:val="008C2011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sid w:val="008C2011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8C2011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sid w:val="008C2011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sid w:val="008C2011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9513CD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9513CD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9513CD"/>
    <w:rPr>
      <w:rFonts w:ascii="Times New Roman" w:hAnsi="Times New Roman"/>
      <w:sz w:val="28"/>
    </w:rPr>
  </w:style>
  <w:style w:type="character" w:customStyle="1" w:styleId="ListLabel17">
    <w:name w:val="ListLabel 1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9513CD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9513CD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1">
    <w:name w:val="ListLabel 21"/>
    <w:uiPriority w:val="99"/>
    <w:rsid w:val="009513CD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9513CD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9513CD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9513CD"/>
    <w:rPr>
      <w:rFonts w:ascii="Times New Roman" w:hAnsi="Times New Roman"/>
      <w:sz w:val="28"/>
    </w:rPr>
  </w:style>
  <w:style w:type="character" w:customStyle="1" w:styleId="ListLabel26">
    <w:name w:val="ListLabel 26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9513CD"/>
    <w:rPr>
      <w:rFonts w:ascii="Times New Roman" w:hAnsi="Times New Roman"/>
      <w:sz w:val="28"/>
    </w:rPr>
  </w:style>
  <w:style w:type="character" w:customStyle="1" w:styleId="ListLabel28">
    <w:name w:val="ListLabel 28"/>
    <w:uiPriority w:val="99"/>
    <w:rsid w:val="009513CD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0">
    <w:name w:val="ListLabel 30"/>
    <w:uiPriority w:val="99"/>
    <w:rsid w:val="009513CD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rsid w:val="009513CD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3">
    <w:name w:val="ListLabel 33"/>
    <w:uiPriority w:val="99"/>
    <w:rsid w:val="009513CD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9513CD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6">
    <w:name w:val="ListLabel 36"/>
    <w:uiPriority w:val="99"/>
    <w:rsid w:val="009513CD"/>
    <w:rPr>
      <w:rFonts w:ascii="Times New Roman" w:hAnsi="Times New Roman"/>
      <w:sz w:val="28"/>
    </w:rPr>
  </w:style>
  <w:style w:type="character" w:customStyle="1" w:styleId="ListLabel37">
    <w:name w:val="ListLabel 37"/>
    <w:uiPriority w:val="99"/>
    <w:rsid w:val="009513CD"/>
    <w:rPr>
      <w:rFonts w:ascii="Times New Roman" w:hAnsi="Times New Roman"/>
      <w:sz w:val="28"/>
    </w:rPr>
  </w:style>
  <w:style w:type="character" w:customStyle="1" w:styleId="ListLabel38">
    <w:name w:val="ListLabel 38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9">
    <w:name w:val="ListLabel 39"/>
    <w:uiPriority w:val="99"/>
    <w:rsid w:val="009513CD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rsid w:val="009513CD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2">
    <w:name w:val="ListLabel 42"/>
    <w:uiPriority w:val="99"/>
    <w:rsid w:val="009513CD"/>
    <w:rPr>
      <w:rFonts w:ascii="Times New Roman" w:hAnsi="Times New Roman"/>
      <w:sz w:val="28"/>
    </w:rPr>
  </w:style>
  <w:style w:type="character" w:customStyle="1" w:styleId="ListLabel43">
    <w:name w:val="ListLabel 43"/>
    <w:uiPriority w:val="99"/>
    <w:rsid w:val="009513CD"/>
    <w:rPr>
      <w:rFonts w:ascii="Times New Roman" w:hAnsi="Times New Roman"/>
      <w:sz w:val="28"/>
    </w:rPr>
  </w:style>
  <w:style w:type="character" w:customStyle="1" w:styleId="ListLabel44">
    <w:name w:val="ListLabel 4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5">
    <w:name w:val="ListLabel 45"/>
    <w:uiPriority w:val="99"/>
    <w:rsid w:val="009513CD"/>
    <w:rPr>
      <w:rFonts w:ascii="Times New Roman" w:hAnsi="Times New Roman"/>
      <w:sz w:val="28"/>
    </w:rPr>
  </w:style>
  <w:style w:type="character" w:customStyle="1" w:styleId="ListLabel46">
    <w:name w:val="ListLabel 46"/>
    <w:uiPriority w:val="99"/>
    <w:rsid w:val="009513CD"/>
    <w:rPr>
      <w:rFonts w:ascii="Times New Roman" w:hAnsi="Times New Roman"/>
      <w:sz w:val="28"/>
    </w:rPr>
  </w:style>
  <w:style w:type="character" w:customStyle="1" w:styleId="ListLabel47">
    <w:name w:val="ListLabel 4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8">
    <w:name w:val="ListLabel 48"/>
    <w:uiPriority w:val="99"/>
    <w:rsid w:val="009513CD"/>
    <w:rPr>
      <w:rFonts w:ascii="Times New Roman" w:hAnsi="Times New Roman"/>
      <w:sz w:val="28"/>
    </w:rPr>
  </w:style>
  <w:style w:type="character" w:customStyle="1" w:styleId="ListLabel49">
    <w:name w:val="ListLabel 49"/>
    <w:uiPriority w:val="99"/>
    <w:rsid w:val="009513CD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51">
    <w:name w:val="ListLabel 51"/>
    <w:uiPriority w:val="99"/>
    <w:rsid w:val="009513CD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9513CD"/>
    <w:rPr>
      <w:rFonts w:ascii="Times New Roman" w:hAnsi="Times New Roman"/>
      <w:sz w:val="28"/>
    </w:rPr>
  </w:style>
  <w:style w:type="character" w:customStyle="1" w:styleId="ListLabel53">
    <w:name w:val="ListLabel 53"/>
    <w:uiPriority w:val="99"/>
    <w:rsid w:val="009513CD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9513CD"/>
    <w:rPr>
      <w:rFonts w:ascii="Times New Roman" w:hAnsi="Times New Roman"/>
      <w:sz w:val="28"/>
    </w:rPr>
  </w:style>
  <w:style w:type="character" w:customStyle="1" w:styleId="ListLabel55">
    <w:name w:val="ListLabel 55"/>
    <w:uiPriority w:val="99"/>
    <w:rsid w:val="009513CD"/>
    <w:rPr>
      <w:rFonts w:ascii="Times New Roman" w:hAnsi="Times New Roman"/>
      <w:sz w:val="28"/>
    </w:rPr>
  </w:style>
  <w:style w:type="character" w:customStyle="1" w:styleId="ListLabel56">
    <w:name w:val="ListLabel 56"/>
    <w:uiPriority w:val="99"/>
    <w:rsid w:val="009513CD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9513CD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9513CD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9513CD"/>
    <w:rPr>
      <w:rFonts w:ascii="Times New Roman" w:hAnsi="Times New Roman"/>
      <w:sz w:val="28"/>
    </w:rPr>
  </w:style>
  <w:style w:type="character" w:customStyle="1" w:styleId="ListLabel60">
    <w:name w:val="ListLabel 60"/>
    <w:uiPriority w:val="99"/>
    <w:rsid w:val="009513CD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9513CD"/>
    <w:rPr>
      <w:sz w:val="28"/>
    </w:rPr>
  </w:style>
  <w:style w:type="character" w:customStyle="1" w:styleId="ListLabel62">
    <w:name w:val="ListLabel 62"/>
    <w:uiPriority w:val="99"/>
    <w:rsid w:val="009513CD"/>
    <w:rPr>
      <w:rFonts w:ascii="Times New Roman" w:hAnsi="Times New Roman"/>
      <w:sz w:val="28"/>
    </w:rPr>
  </w:style>
  <w:style w:type="character" w:customStyle="1" w:styleId="ListLabel63">
    <w:name w:val="ListLabel 63"/>
    <w:uiPriority w:val="99"/>
    <w:rsid w:val="009513CD"/>
    <w:rPr>
      <w:sz w:val="28"/>
    </w:rPr>
  </w:style>
  <w:style w:type="character" w:customStyle="1" w:styleId="ListLabel64">
    <w:name w:val="ListLabel 64"/>
    <w:uiPriority w:val="99"/>
    <w:rsid w:val="009513CD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9513CD"/>
    <w:rPr>
      <w:sz w:val="28"/>
    </w:rPr>
  </w:style>
  <w:style w:type="character" w:customStyle="1" w:styleId="ListLabel66">
    <w:name w:val="ListLabel 66"/>
    <w:uiPriority w:val="99"/>
    <w:rsid w:val="009513CD"/>
    <w:rPr>
      <w:rFonts w:ascii="Times New Roman" w:hAnsi="Times New Roman"/>
      <w:sz w:val="28"/>
    </w:rPr>
  </w:style>
  <w:style w:type="character" w:customStyle="1" w:styleId="ListLabel67">
    <w:name w:val="ListLabel 67"/>
    <w:uiPriority w:val="99"/>
    <w:rsid w:val="009513CD"/>
    <w:rPr>
      <w:sz w:val="28"/>
    </w:rPr>
  </w:style>
  <w:style w:type="character" w:customStyle="1" w:styleId="ListLabel68">
    <w:name w:val="ListLabel 68"/>
    <w:uiPriority w:val="99"/>
    <w:rsid w:val="009513CD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9513CD"/>
    <w:rPr>
      <w:sz w:val="28"/>
    </w:rPr>
  </w:style>
  <w:style w:type="character" w:customStyle="1" w:styleId="a">
    <w:name w:val="Текст выноски Знак"/>
    <w:basedOn w:val="DefaultParagraphFont"/>
    <w:uiPriority w:val="99"/>
    <w:semiHidden/>
    <w:rsid w:val="008C2011"/>
    <w:rPr>
      <w:rFonts w:ascii="Tahoma" w:hAnsi="Tahoma" w:cs="Tahoma"/>
      <w:sz w:val="16"/>
      <w:szCs w:val="16"/>
    </w:rPr>
  </w:style>
  <w:style w:type="character" w:customStyle="1" w:styleId="ListLabel70">
    <w:name w:val="ListLabel 70"/>
    <w:uiPriority w:val="99"/>
    <w:rsid w:val="009513CD"/>
    <w:rPr>
      <w:rFonts w:ascii="Times New Roman" w:hAnsi="Times New Roman"/>
      <w:sz w:val="28"/>
    </w:rPr>
  </w:style>
  <w:style w:type="character" w:customStyle="1" w:styleId="ListLabel71">
    <w:name w:val="ListLabel 71"/>
    <w:uiPriority w:val="99"/>
    <w:rsid w:val="009513CD"/>
    <w:rPr>
      <w:sz w:val="28"/>
    </w:rPr>
  </w:style>
  <w:style w:type="character" w:customStyle="1" w:styleId="ListLabel72">
    <w:name w:val="ListLabel 72"/>
    <w:uiPriority w:val="99"/>
    <w:rsid w:val="009513CD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9513CD"/>
    <w:rPr>
      <w:sz w:val="28"/>
    </w:rPr>
  </w:style>
  <w:style w:type="character" w:customStyle="1" w:styleId="ListLabel74">
    <w:name w:val="ListLabel 74"/>
    <w:uiPriority w:val="99"/>
    <w:rsid w:val="009513CD"/>
    <w:rPr>
      <w:rFonts w:ascii="Times New Roman" w:hAnsi="Times New Roman"/>
      <w:sz w:val="28"/>
    </w:rPr>
  </w:style>
  <w:style w:type="character" w:customStyle="1" w:styleId="ListLabel75">
    <w:name w:val="ListLabel 75"/>
    <w:uiPriority w:val="99"/>
    <w:rsid w:val="009513CD"/>
    <w:rPr>
      <w:sz w:val="28"/>
    </w:rPr>
  </w:style>
  <w:style w:type="character" w:customStyle="1" w:styleId="ListLabel76">
    <w:name w:val="ListLabel 76"/>
    <w:uiPriority w:val="99"/>
    <w:rsid w:val="009513CD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9513CD"/>
    <w:rPr>
      <w:sz w:val="28"/>
    </w:rPr>
  </w:style>
  <w:style w:type="character" w:customStyle="1" w:styleId="ListLabel78">
    <w:name w:val="ListLabel 78"/>
    <w:uiPriority w:val="99"/>
    <w:rsid w:val="009513CD"/>
    <w:rPr>
      <w:rFonts w:ascii="Times New Roman" w:hAnsi="Times New Roman"/>
      <w:sz w:val="28"/>
    </w:rPr>
  </w:style>
  <w:style w:type="character" w:customStyle="1" w:styleId="ListLabel79">
    <w:name w:val="ListLabel 79"/>
    <w:uiPriority w:val="99"/>
    <w:rsid w:val="009513CD"/>
    <w:rPr>
      <w:sz w:val="28"/>
    </w:rPr>
  </w:style>
  <w:style w:type="character" w:customStyle="1" w:styleId="ListLabel80">
    <w:name w:val="ListLabel 80"/>
    <w:uiPriority w:val="99"/>
    <w:rsid w:val="009513CD"/>
    <w:rPr>
      <w:rFonts w:ascii="Times New Roman" w:hAnsi="Times New Roman"/>
      <w:sz w:val="28"/>
    </w:rPr>
  </w:style>
  <w:style w:type="character" w:customStyle="1" w:styleId="ListLabel81">
    <w:name w:val="ListLabel 81"/>
    <w:uiPriority w:val="99"/>
    <w:rsid w:val="009513C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8C20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01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4272"/>
    <w:rPr>
      <w:rFonts w:cs="Times New Roman"/>
      <w:sz w:val="22"/>
    </w:rPr>
  </w:style>
  <w:style w:type="paragraph" w:styleId="List">
    <w:name w:val="List"/>
    <w:basedOn w:val="BodyText"/>
    <w:uiPriority w:val="99"/>
    <w:rsid w:val="008C2011"/>
    <w:rPr>
      <w:rFonts w:cs="Arial"/>
    </w:rPr>
  </w:style>
  <w:style w:type="paragraph" w:styleId="Caption">
    <w:name w:val="caption"/>
    <w:basedOn w:val="Normal"/>
    <w:uiPriority w:val="99"/>
    <w:qFormat/>
    <w:rsid w:val="00951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4272"/>
    <w:pPr>
      <w:spacing w:after="0" w:line="240" w:lineRule="auto"/>
      <w:ind w:left="220" w:hanging="220"/>
    </w:pPr>
    <w:rPr>
      <w:rFonts w:cs="Tahoma"/>
    </w:rPr>
  </w:style>
  <w:style w:type="paragraph" w:styleId="IndexHeading">
    <w:name w:val="index heading"/>
    <w:basedOn w:val="Normal"/>
    <w:uiPriority w:val="99"/>
    <w:rsid w:val="008C2011"/>
    <w:pPr>
      <w:suppressLineNumbers/>
    </w:pPr>
    <w:rPr>
      <w:rFonts w:cs="Arial"/>
    </w:rPr>
  </w:style>
  <w:style w:type="paragraph" w:customStyle="1" w:styleId="1">
    <w:name w:val="Название объекта1"/>
    <w:basedOn w:val="Normal"/>
    <w:uiPriority w:val="99"/>
    <w:rsid w:val="008C20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8C2011"/>
  </w:style>
  <w:style w:type="paragraph" w:styleId="ListParagraph">
    <w:name w:val="List Paragraph"/>
    <w:basedOn w:val="Normal"/>
    <w:uiPriority w:val="99"/>
    <w:qFormat/>
    <w:rsid w:val="008C2011"/>
    <w:pPr>
      <w:ind w:left="720"/>
      <w:contextualSpacing/>
    </w:pPr>
  </w:style>
  <w:style w:type="paragraph" w:customStyle="1" w:styleId="a1">
    <w:name w:val="Содержимое таблицы"/>
    <w:basedOn w:val="Normal"/>
    <w:uiPriority w:val="99"/>
    <w:rsid w:val="008C2011"/>
    <w:pPr>
      <w:suppressLineNumbers/>
    </w:pPr>
  </w:style>
  <w:style w:type="paragraph" w:customStyle="1" w:styleId="a2">
    <w:name w:val="Заголовок таблицы"/>
    <w:basedOn w:val="a1"/>
    <w:uiPriority w:val="99"/>
    <w:rsid w:val="008C2011"/>
    <w:pPr>
      <w:jc w:val="center"/>
    </w:pPr>
    <w:rPr>
      <w:b/>
      <w:bCs/>
    </w:rPr>
  </w:style>
  <w:style w:type="paragraph" w:customStyle="1" w:styleId="10">
    <w:name w:val="Нижний колонтитул1"/>
    <w:basedOn w:val="Normal"/>
    <w:uiPriority w:val="99"/>
    <w:rsid w:val="008C2011"/>
    <w:pPr>
      <w:suppressLineNumbers/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sid w:val="008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6A7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9513CD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6A7"/>
    <w:rPr>
      <w:rFonts w:cs="Times New Roman"/>
    </w:rPr>
  </w:style>
  <w:style w:type="table" w:styleId="TableGrid">
    <w:name w:val="Table Grid"/>
    <w:basedOn w:val="TableNormal"/>
    <w:uiPriority w:val="99"/>
    <w:rsid w:val="008C2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0A73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ListLabel82">
    <w:name w:val="ListLabel 82"/>
    <w:uiPriority w:val="99"/>
    <w:rsid w:val="00E94682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E94682"/>
    <w:rPr>
      <w:sz w:val="28"/>
    </w:rPr>
  </w:style>
  <w:style w:type="character" w:customStyle="1" w:styleId="ListLabel84">
    <w:name w:val="ListLabel 84"/>
    <w:uiPriority w:val="99"/>
    <w:rsid w:val="00E94682"/>
    <w:rPr>
      <w:rFonts w:ascii="Times New Roman" w:hAnsi="Times New Roman"/>
      <w:sz w:val="28"/>
    </w:rPr>
  </w:style>
  <w:style w:type="character" w:customStyle="1" w:styleId="ListLabel85">
    <w:name w:val="ListLabel 85"/>
    <w:uiPriority w:val="99"/>
    <w:rsid w:val="00E94682"/>
    <w:rPr>
      <w:sz w:val="28"/>
    </w:rPr>
  </w:style>
  <w:style w:type="character" w:customStyle="1" w:styleId="ListLabel86">
    <w:name w:val="ListLabel 86"/>
    <w:uiPriority w:val="99"/>
    <w:rsid w:val="00E94682"/>
    <w:rPr>
      <w:rFonts w:ascii="Times New Roman" w:hAnsi="Times New Roman"/>
      <w:sz w:val="28"/>
    </w:rPr>
  </w:style>
  <w:style w:type="character" w:customStyle="1" w:styleId="ListLabel87">
    <w:name w:val="ListLabel 87"/>
    <w:uiPriority w:val="99"/>
    <w:rsid w:val="00E94682"/>
    <w:rPr>
      <w:sz w:val="28"/>
    </w:rPr>
  </w:style>
  <w:style w:type="paragraph" w:customStyle="1" w:styleId="Caption1">
    <w:name w:val="Caption1"/>
    <w:basedOn w:val="Normal"/>
    <w:uiPriority w:val="99"/>
    <w:rsid w:val="00E946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1">
    <w:name w:val="Footer1"/>
    <w:basedOn w:val="Normal"/>
    <w:uiPriority w:val="99"/>
    <w:rsid w:val="00E94682"/>
    <w:pPr>
      <w:suppressLineNumbers/>
      <w:tabs>
        <w:tab w:val="center" w:pos="4677"/>
        <w:tab w:val="right" w:pos="9355"/>
      </w:tabs>
    </w:pPr>
    <w:rPr>
      <w:rFonts w:cs="Tahoma"/>
    </w:rPr>
  </w:style>
  <w:style w:type="paragraph" w:styleId="NormalWeb">
    <w:name w:val="Normal (Web)"/>
    <w:basedOn w:val="Normal"/>
    <w:uiPriority w:val="99"/>
    <w:semiHidden/>
    <w:rsid w:val="000A5522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ListLabel88">
    <w:name w:val="ListLabel 88"/>
    <w:uiPriority w:val="99"/>
    <w:rsid w:val="00244272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rsid w:val="00244272"/>
    <w:rPr>
      <w:sz w:val="28"/>
    </w:rPr>
  </w:style>
  <w:style w:type="character" w:customStyle="1" w:styleId="ListLabel90">
    <w:name w:val="ListLabel 90"/>
    <w:uiPriority w:val="99"/>
    <w:rsid w:val="00244272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rsid w:val="00244272"/>
    <w:rPr>
      <w:sz w:val="28"/>
    </w:rPr>
  </w:style>
  <w:style w:type="character" w:customStyle="1" w:styleId="ListLabel92">
    <w:name w:val="ListLabel 92"/>
    <w:uiPriority w:val="99"/>
    <w:rsid w:val="00244272"/>
    <w:rPr>
      <w:rFonts w:ascii="Times New Roman" w:hAnsi="Times New Roman"/>
      <w:sz w:val="28"/>
    </w:rPr>
  </w:style>
  <w:style w:type="character" w:customStyle="1" w:styleId="ListLabel93">
    <w:name w:val="ListLabel 93"/>
    <w:uiPriority w:val="99"/>
    <w:rsid w:val="00244272"/>
    <w:rPr>
      <w:sz w:val="28"/>
    </w:rPr>
  </w:style>
  <w:style w:type="character" w:customStyle="1" w:styleId="ListLabel94">
    <w:name w:val="ListLabel 94"/>
    <w:uiPriority w:val="99"/>
    <w:rsid w:val="00244272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rsid w:val="00244272"/>
    <w:rPr>
      <w:sz w:val="28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2E6A59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Normal"/>
    <w:link w:val="a3"/>
    <w:uiPriority w:val="99"/>
    <w:rsid w:val="002E6A59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2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38</cp:revision>
  <cp:lastPrinted>2023-04-28T11:53:00Z</cp:lastPrinted>
  <dcterms:created xsi:type="dcterms:W3CDTF">2023-02-17T15:30:00Z</dcterms:created>
  <dcterms:modified xsi:type="dcterms:W3CDTF">2023-04-28T14:47:00Z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