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36" w:rsidRPr="00FC7C0C" w:rsidRDefault="00CB1F36" w:rsidP="00FC7C0C">
      <w:pPr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АДМИНИСТРАЦИЯ</w:t>
      </w:r>
    </w:p>
    <w:p w:rsidR="00CB1F36" w:rsidRPr="00FC7C0C" w:rsidRDefault="00CB1F36" w:rsidP="00FC7C0C">
      <w:pPr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CB1F36" w:rsidRPr="00FC7C0C" w:rsidRDefault="00CB1F36" w:rsidP="00FC7C0C">
      <w:pPr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ПОСТАНОВЛЕНИЕ</w:t>
      </w:r>
    </w:p>
    <w:p w:rsidR="00CB1F36" w:rsidRPr="00FC7C0C" w:rsidRDefault="00CB1F36" w:rsidP="00FC7C0C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CB1F36" w:rsidRPr="00FC7C0C" w:rsidRDefault="00CB1F36" w:rsidP="00FC7C0C">
      <w:pPr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от 20 февраля 2023 года №74</w:t>
      </w:r>
    </w:p>
    <w:p w:rsidR="00CB1F36" w:rsidRPr="00FC7C0C" w:rsidRDefault="00CB1F36" w:rsidP="00FC7C0C">
      <w:pPr>
        <w:jc w:val="center"/>
        <w:rPr>
          <w:rFonts w:ascii="Arial" w:hAnsi="Arial" w:cs="Arial"/>
          <w:b/>
          <w:sz w:val="32"/>
          <w:szCs w:val="32"/>
        </w:rPr>
      </w:pPr>
    </w:p>
    <w:p w:rsidR="00CB1F36" w:rsidRPr="00FC7C0C" w:rsidRDefault="00CB1F36" w:rsidP="00FC7C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CB1F36" w:rsidRPr="00FC7C0C" w:rsidRDefault="00CB1F36" w:rsidP="00FC7C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CB1F36" w:rsidRPr="00FC7C0C" w:rsidRDefault="00CB1F36" w:rsidP="00FC7C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Курской области   от 03.10.2022 №807</w:t>
      </w:r>
    </w:p>
    <w:p w:rsidR="00CB1F36" w:rsidRPr="00FC7C0C" w:rsidRDefault="00CB1F36" w:rsidP="00FC7C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CB1F36" w:rsidRPr="00FC7C0C" w:rsidRDefault="00CB1F36" w:rsidP="00FC7C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CB1F36" w:rsidRPr="00FC7C0C" w:rsidRDefault="00CB1F36" w:rsidP="00FC7C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« Безлепкинская   основная общеобразовательная школа»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C7C0C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CB1F36" w:rsidRPr="00FC7C0C" w:rsidRDefault="00CB1F36" w:rsidP="00FC7C0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C7C0C">
        <w:rPr>
          <w:rFonts w:ascii="Arial" w:hAnsi="Arial" w:cs="Arial"/>
          <w:b/>
          <w:sz w:val="32"/>
          <w:szCs w:val="32"/>
        </w:rPr>
        <w:t>( в ред. от 28.11.2022г №929)</w:t>
      </w: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36" w:rsidRPr="00FC7C0C" w:rsidRDefault="00CB1F36" w:rsidP="00AF08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     Во изменение постановления Администрации Мантуровского района Курской области   от 03.10.2022г № 807  «О ликвидации муниципального общеобразовательного учреждения «Безлепкинская  основная общеобразовательная школа» Мантуровского района Курской области» (в ред. от 28.11.2022г №929) Администрация Мантуровского района Курской области ПОСТАНОВЛЯЕТ:</w:t>
      </w:r>
    </w:p>
    <w:p w:rsidR="00CB1F36" w:rsidRPr="00FC7C0C" w:rsidRDefault="00CB1F36" w:rsidP="00AF08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     1. Внести в постановление Администрации Мантуровского района Курской области от 03.10.2022 г №807 «О ликвидации муниципального общеобразовательного учреждения «Безлепкинская   основная общеобразовательная школа» Мантуровского района Курской области (в ред. от 28.11.2022г №929) следующие изменения:</w:t>
      </w:r>
    </w:p>
    <w:p w:rsidR="00CB1F36" w:rsidRPr="00FC7C0C" w:rsidRDefault="00CB1F36" w:rsidP="00AF08F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     1.1. В «Составе ликвидационной комиссии по муниципальному общеобразовательному учреждению «Безлепкинская основная общеобразовательная школа» Мантуровского района Курской области»: Голенищев Борис Дмитриевич –и. о. начальника Управления образования Администрации Мантуровского района Курской области, председатель комиссии читать в следующий редакции:</w:t>
      </w:r>
    </w:p>
    <w:p w:rsidR="00CB1F36" w:rsidRPr="00FC7C0C" w:rsidRDefault="00CB1F36" w:rsidP="009215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Павлов Эдуард Николаевич –и. о. начальника Управления образования Администрации Мантуровского района Курской области, председатель комиссии.</w:t>
      </w:r>
    </w:p>
    <w:p w:rsidR="00CB1F36" w:rsidRPr="00FC7C0C" w:rsidRDefault="00CB1F36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>Глава Мантуровского района</w:t>
      </w: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CB1F36" w:rsidRPr="00FC7C0C" w:rsidRDefault="00CB1F36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36" w:rsidRPr="00FC7C0C" w:rsidRDefault="00CB1F36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</w:t>
      </w: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</w:t>
      </w: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</w:t>
      </w:r>
    </w:p>
    <w:p w:rsidR="00CB1F36" w:rsidRPr="00FC7C0C" w:rsidRDefault="00CB1F36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C7C0C">
        <w:rPr>
          <w:rFonts w:ascii="Arial" w:hAnsi="Arial" w:cs="Arial"/>
          <w:sz w:val="24"/>
          <w:szCs w:val="24"/>
        </w:rPr>
        <w:t xml:space="preserve"> </w:t>
      </w:r>
    </w:p>
    <w:p w:rsidR="00CB1F36" w:rsidRPr="00FC7C0C" w:rsidRDefault="00CB1F36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sectPr w:rsidR="00CB1F36" w:rsidRPr="00FC7C0C" w:rsidSect="00FE3AA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004899"/>
    <w:rsid w:val="00135EAD"/>
    <w:rsid w:val="001807D6"/>
    <w:rsid w:val="001B0E68"/>
    <w:rsid w:val="001E78EB"/>
    <w:rsid w:val="00203B0F"/>
    <w:rsid w:val="00282A4B"/>
    <w:rsid w:val="00325297"/>
    <w:rsid w:val="003547EA"/>
    <w:rsid w:val="00357185"/>
    <w:rsid w:val="00364071"/>
    <w:rsid w:val="003B6F8F"/>
    <w:rsid w:val="00421517"/>
    <w:rsid w:val="004A56EC"/>
    <w:rsid w:val="004B4CD1"/>
    <w:rsid w:val="00527A8E"/>
    <w:rsid w:val="00566260"/>
    <w:rsid w:val="00577D9B"/>
    <w:rsid w:val="006349FD"/>
    <w:rsid w:val="00646044"/>
    <w:rsid w:val="00671B62"/>
    <w:rsid w:val="006A3390"/>
    <w:rsid w:val="006D2F92"/>
    <w:rsid w:val="00716D65"/>
    <w:rsid w:val="0089788B"/>
    <w:rsid w:val="00921557"/>
    <w:rsid w:val="00952A3E"/>
    <w:rsid w:val="009E5564"/>
    <w:rsid w:val="009F0977"/>
    <w:rsid w:val="00AD561D"/>
    <w:rsid w:val="00AF08F0"/>
    <w:rsid w:val="00B40D5F"/>
    <w:rsid w:val="00BA02A4"/>
    <w:rsid w:val="00BD2A56"/>
    <w:rsid w:val="00BD69AD"/>
    <w:rsid w:val="00CB1F36"/>
    <w:rsid w:val="00D12357"/>
    <w:rsid w:val="00D940E4"/>
    <w:rsid w:val="00DC7663"/>
    <w:rsid w:val="00DD7A72"/>
    <w:rsid w:val="00E37E05"/>
    <w:rsid w:val="00EB67D3"/>
    <w:rsid w:val="00ED2D81"/>
    <w:rsid w:val="00F74E83"/>
    <w:rsid w:val="00FC7C0C"/>
    <w:rsid w:val="00F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8</cp:revision>
  <cp:lastPrinted>2023-02-17T14:39:00Z</cp:lastPrinted>
  <dcterms:created xsi:type="dcterms:W3CDTF">2023-02-16T09:00:00Z</dcterms:created>
  <dcterms:modified xsi:type="dcterms:W3CDTF">2023-02-22T11:32:00Z</dcterms:modified>
</cp:coreProperties>
</file>