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CE" w:rsidRPr="00C248C4" w:rsidRDefault="002C48CE" w:rsidP="00C248C4">
      <w:pPr>
        <w:jc w:val="center"/>
        <w:rPr>
          <w:rFonts w:ascii="Arial" w:hAnsi="Arial" w:cs="Arial"/>
          <w:b/>
          <w:sz w:val="32"/>
          <w:szCs w:val="32"/>
        </w:rPr>
      </w:pPr>
      <w:r w:rsidRPr="00C248C4">
        <w:rPr>
          <w:rFonts w:ascii="Arial" w:hAnsi="Arial" w:cs="Arial"/>
          <w:b/>
          <w:sz w:val="32"/>
          <w:szCs w:val="32"/>
        </w:rPr>
        <w:t>АДМИНИСТРАЦИЯ</w:t>
      </w:r>
    </w:p>
    <w:p w:rsidR="002C48CE" w:rsidRPr="00C248C4" w:rsidRDefault="002C48CE" w:rsidP="00C248C4">
      <w:pPr>
        <w:jc w:val="center"/>
        <w:rPr>
          <w:rFonts w:ascii="Arial" w:hAnsi="Arial" w:cs="Arial"/>
          <w:b/>
          <w:sz w:val="32"/>
          <w:szCs w:val="32"/>
        </w:rPr>
      </w:pPr>
      <w:r w:rsidRPr="00C248C4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2C48CE" w:rsidRPr="00C248C4" w:rsidRDefault="002C48CE" w:rsidP="00C248C4">
      <w:pPr>
        <w:jc w:val="center"/>
        <w:rPr>
          <w:rFonts w:ascii="Arial" w:hAnsi="Arial" w:cs="Arial"/>
          <w:b/>
          <w:sz w:val="32"/>
          <w:szCs w:val="32"/>
        </w:rPr>
      </w:pPr>
      <w:r w:rsidRPr="00C248C4">
        <w:rPr>
          <w:rFonts w:ascii="Arial" w:hAnsi="Arial" w:cs="Arial"/>
          <w:b/>
          <w:sz w:val="32"/>
          <w:szCs w:val="32"/>
        </w:rPr>
        <w:t>ПОСТАНОВЛЕНИЕ</w:t>
      </w:r>
    </w:p>
    <w:p w:rsidR="002C48CE" w:rsidRPr="00C248C4" w:rsidRDefault="002C48CE" w:rsidP="00C248C4">
      <w:pPr>
        <w:tabs>
          <w:tab w:val="left" w:pos="7770"/>
        </w:tabs>
        <w:jc w:val="center"/>
        <w:rPr>
          <w:rFonts w:ascii="Arial" w:hAnsi="Arial" w:cs="Arial"/>
          <w:b/>
          <w:sz w:val="32"/>
          <w:szCs w:val="32"/>
        </w:rPr>
      </w:pPr>
    </w:p>
    <w:p w:rsidR="002C48CE" w:rsidRPr="00C248C4" w:rsidRDefault="002C48CE" w:rsidP="00C248C4">
      <w:pPr>
        <w:jc w:val="center"/>
        <w:rPr>
          <w:rFonts w:ascii="Arial" w:hAnsi="Arial" w:cs="Arial"/>
          <w:b/>
          <w:sz w:val="32"/>
          <w:szCs w:val="32"/>
        </w:rPr>
      </w:pPr>
      <w:r w:rsidRPr="00C248C4">
        <w:rPr>
          <w:rFonts w:ascii="Arial" w:hAnsi="Arial" w:cs="Arial"/>
          <w:b/>
          <w:sz w:val="32"/>
          <w:szCs w:val="32"/>
        </w:rPr>
        <w:t>от 20 февраля 2023 года №73</w:t>
      </w:r>
    </w:p>
    <w:p w:rsidR="002C48CE" w:rsidRPr="00C248C4" w:rsidRDefault="002C48CE" w:rsidP="00C248C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2C48CE" w:rsidRPr="00C248C4" w:rsidRDefault="002C48CE" w:rsidP="00C248C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C248C4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2C48CE" w:rsidRPr="00C248C4" w:rsidRDefault="002C48CE" w:rsidP="00C248C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C248C4">
        <w:rPr>
          <w:rFonts w:ascii="Arial" w:hAnsi="Arial" w:cs="Arial"/>
          <w:b/>
          <w:sz w:val="32"/>
          <w:szCs w:val="32"/>
        </w:rPr>
        <w:t>Администрации Мантуровского района</w:t>
      </w:r>
    </w:p>
    <w:p w:rsidR="002C48CE" w:rsidRPr="00C248C4" w:rsidRDefault="002C48CE" w:rsidP="00C248C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C248C4">
        <w:rPr>
          <w:rFonts w:ascii="Arial" w:hAnsi="Arial" w:cs="Arial"/>
          <w:b/>
          <w:sz w:val="32"/>
          <w:szCs w:val="32"/>
        </w:rPr>
        <w:t>Курской области   от 28.06.2022 №617</w:t>
      </w:r>
    </w:p>
    <w:p w:rsidR="002C48CE" w:rsidRPr="00C248C4" w:rsidRDefault="002C48CE" w:rsidP="00C248C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C248C4">
        <w:rPr>
          <w:rFonts w:ascii="Arial" w:hAnsi="Arial" w:cs="Arial"/>
          <w:b/>
          <w:sz w:val="32"/>
          <w:szCs w:val="32"/>
        </w:rPr>
        <w:t>«О ликвидации муниципального</w:t>
      </w:r>
    </w:p>
    <w:p w:rsidR="002C48CE" w:rsidRPr="00C248C4" w:rsidRDefault="002C48CE" w:rsidP="00C248C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C248C4">
        <w:rPr>
          <w:rFonts w:ascii="Arial" w:hAnsi="Arial" w:cs="Arial"/>
          <w:b/>
          <w:sz w:val="32"/>
          <w:szCs w:val="32"/>
        </w:rPr>
        <w:t>общеобразовательного учреждения</w:t>
      </w:r>
    </w:p>
    <w:p w:rsidR="002C48CE" w:rsidRPr="00C248C4" w:rsidRDefault="002C48CE" w:rsidP="00C248C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C248C4">
        <w:rPr>
          <w:rFonts w:ascii="Arial" w:hAnsi="Arial" w:cs="Arial"/>
          <w:b/>
          <w:sz w:val="32"/>
          <w:szCs w:val="32"/>
        </w:rPr>
        <w:t>« Роговская основная общеобразовательная школа»</w:t>
      </w:r>
    </w:p>
    <w:p w:rsidR="002C48CE" w:rsidRPr="00C248C4" w:rsidRDefault="002C48CE" w:rsidP="00C248C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C248C4">
        <w:rPr>
          <w:rFonts w:ascii="Arial" w:hAnsi="Arial" w:cs="Arial"/>
          <w:b/>
          <w:sz w:val="32"/>
          <w:szCs w:val="32"/>
        </w:rPr>
        <w:t>Мантуровского района Курской области»</w:t>
      </w:r>
    </w:p>
    <w:p w:rsidR="002C48CE" w:rsidRPr="00C248C4" w:rsidRDefault="002C48CE" w:rsidP="00C248C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C248C4">
        <w:rPr>
          <w:rFonts w:ascii="Arial" w:hAnsi="Arial" w:cs="Arial"/>
          <w:b/>
          <w:sz w:val="32"/>
          <w:szCs w:val="32"/>
        </w:rPr>
        <w:t>(в ред. от 29.07.2022 №666; от 28.11.2022г №927)</w:t>
      </w:r>
    </w:p>
    <w:p w:rsidR="002C48CE" w:rsidRPr="00C248C4" w:rsidRDefault="002C48CE" w:rsidP="00C248C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2C48CE" w:rsidRPr="00C248C4" w:rsidRDefault="002C48CE" w:rsidP="0046271C">
      <w:pPr>
        <w:pStyle w:val="NoSpacing"/>
        <w:rPr>
          <w:rFonts w:ascii="Arial" w:hAnsi="Arial" w:cs="Arial"/>
          <w:sz w:val="24"/>
          <w:szCs w:val="24"/>
        </w:rPr>
      </w:pPr>
    </w:p>
    <w:p w:rsidR="002C48CE" w:rsidRPr="00C248C4" w:rsidRDefault="002C48CE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248C4">
        <w:rPr>
          <w:rFonts w:ascii="Arial" w:hAnsi="Arial" w:cs="Arial"/>
          <w:sz w:val="24"/>
          <w:szCs w:val="24"/>
        </w:rPr>
        <w:t xml:space="preserve">     Во изменение постановления Администрации Мантуровского района Курской области от 28.06.2022 г №617 «О ликвидации муниципального общеобразовательного учреждения «Роговская основная общеобразовательная школа» Мантуровского района Курской области (в ред.  от   29.07.2022г №666; от 28.11.2022г №927)  Администрация Мантуровского района Курской области    ПОСТАНОВЛЯЕТ:</w:t>
      </w:r>
    </w:p>
    <w:p w:rsidR="002C48CE" w:rsidRPr="00C248C4" w:rsidRDefault="002C48CE" w:rsidP="004A732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248C4">
        <w:rPr>
          <w:rFonts w:ascii="Arial" w:hAnsi="Arial" w:cs="Arial"/>
          <w:sz w:val="24"/>
          <w:szCs w:val="24"/>
        </w:rPr>
        <w:t xml:space="preserve">     1. Внести в постановление Администрации Мантуровского района Курской области от 28.06.2022 г №617 «О ликвидации муниципального общеобразовательного учреждения «Роговская основная общеобразовательная школа» Мантуровского района Курской области ( в ред. от   29.07.2022г №666;   от 28.11.2022г №927)  следующие изменения:</w:t>
      </w:r>
    </w:p>
    <w:p w:rsidR="002C48CE" w:rsidRPr="00C248C4" w:rsidRDefault="002C48CE" w:rsidP="004A732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248C4"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 w:rsidRPr="00C248C4">
        <w:rPr>
          <w:rFonts w:ascii="Arial" w:hAnsi="Arial" w:cs="Arial"/>
          <w:sz w:val="24"/>
          <w:szCs w:val="24"/>
        </w:rPr>
        <w:t>1.1. В «Составе ликвидационной комиссии по муниципальному общеобразовательному учреждению «Роговская основная общеобразовательная школа» Мантуровского района Курской области»: Голенищев Борис Дмитриевич – и. о. начальника Управления образования Администрации Мантуровского района Курской области, председатель комиссии читать в следующий редакции:</w:t>
      </w:r>
    </w:p>
    <w:p w:rsidR="002C48CE" w:rsidRPr="00C248C4" w:rsidRDefault="002C48CE" w:rsidP="0080421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248C4">
        <w:rPr>
          <w:rFonts w:ascii="Arial" w:hAnsi="Arial" w:cs="Arial"/>
          <w:sz w:val="24"/>
          <w:szCs w:val="24"/>
        </w:rPr>
        <w:t xml:space="preserve"> Павлов Эдуард Николаевич – и. о. начальника Управления образования Администрации Мантуровского района Курской области, председатель комиссии.</w:t>
      </w:r>
    </w:p>
    <w:p w:rsidR="002C48CE" w:rsidRPr="00C248C4" w:rsidRDefault="002C48CE" w:rsidP="00577D9B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2C48CE" w:rsidRPr="00C248C4" w:rsidRDefault="002C48CE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248C4">
        <w:rPr>
          <w:rFonts w:ascii="Arial" w:hAnsi="Arial" w:cs="Arial"/>
          <w:sz w:val="24"/>
          <w:szCs w:val="24"/>
        </w:rPr>
        <w:t>Глава Мантуровского района</w:t>
      </w:r>
    </w:p>
    <w:p w:rsidR="002C48CE" w:rsidRPr="00C248C4" w:rsidRDefault="002C48CE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248C4">
        <w:rPr>
          <w:rFonts w:ascii="Arial" w:hAnsi="Arial" w:cs="Arial"/>
          <w:sz w:val="24"/>
          <w:szCs w:val="24"/>
        </w:rPr>
        <w:t>Курской области                                                                        С.Н. Бочаров</w:t>
      </w:r>
    </w:p>
    <w:p w:rsidR="002C48CE" w:rsidRPr="00C248C4" w:rsidRDefault="002C48CE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C48CE" w:rsidRPr="00C248C4" w:rsidRDefault="002C48CE" w:rsidP="0032529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248C4">
        <w:rPr>
          <w:rFonts w:ascii="Arial" w:hAnsi="Arial" w:cs="Arial"/>
          <w:sz w:val="24"/>
          <w:szCs w:val="24"/>
        </w:rPr>
        <w:t xml:space="preserve"> </w:t>
      </w:r>
    </w:p>
    <w:p w:rsidR="002C48CE" w:rsidRPr="00C248C4" w:rsidRDefault="002C48CE" w:rsidP="0032529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C48CE" w:rsidRPr="00C248C4" w:rsidRDefault="002C48CE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C48CE" w:rsidRPr="00C248C4" w:rsidRDefault="002C48CE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C48CE" w:rsidRPr="00C248C4" w:rsidRDefault="002C48CE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C48CE" w:rsidRPr="00C248C4" w:rsidRDefault="002C48CE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C48CE" w:rsidRPr="00C248C4" w:rsidRDefault="002C48CE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248C4">
        <w:rPr>
          <w:rFonts w:ascii="Arial" w:hAnsi="Arial" w:cs="Arial"/>
          <w:sz w:val="24"/>
          <w:szCs w:val="24"/>
        </w:rPr>
        <w:t xml:space="preserve"> </w:t>
      </w:r>
    </w:p>
    <w:sectPr w:rsidR="002C48CE" w:rsidRPr="00C248C4" w:rsidSect="006B5247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B0F"/>
    <w:rsid w:val="00100952"/>
    <w:rsid w:val="00135EAD"/>
    <w:rsid w:val="001807D6"/>
    <w:rsid w:val="001B0E68"/>
    <w:rsid w:val="001D4061"/>
    <w:rsid w:val="001E78EB"/>
    <w:rsid w:val="00203B0F"/>
    <w:rsid w:val="00282A4B"/>
    <w:rsid w:val="002C48CE"/>
    <w:rsid w:val="002E0A97"/>
    <w:rsid w:val="00325297"/>
    <w:rsid w:val="00357185"/>
    <w:rsid w:val="00364071"/>
    <w:rsid w:val="00381738"/>
    <w:rsid w:val="0046271C"/>
    <w:rsid w:val="004A56EC"/>
    <w:rsid w:val="004A7325"/>
    <w:rsid w:val="004B4CD1"/>
    <w:rsid w:val="00527A8E"/>
    <w:rsid w:val="00577D9B"/>
    <w:rsid w:val="00584719"/>
    <w:rsid w:val="00606A4D"/>
    <w:rsid w:val="006349FD"/>
    <w:rsid w:val="00646044"/>
    <w:rsid w:val="006B5247"/>
    <w:rsid w:val="006C3CB4"/>
    <w:rsid w:val="007F231A"/>
    <w:rsid w:val="0080421C"/>
    <w:rsid w:val="00860A27"/>
    <w:rsid w:val="00894B7B"/>
    <w:rsid w:val="0089788B"/>
    <w:rsid w:val="00921557"/>
    <w:rsid w:val="00924CA7"/>
    <w:rsid w:val="009E5564"/>
    <w:rsid w:val="009F0977"/>
    <w:rsid w:val="00A941A9"/>
    <w:rsid w:val="00AD561D"/>
    <w:rsid w:val="00B02E3D"/>
    <w:rsid w:val="00B40D5F"/>
    <w:rsid w:val="00BD2A56"/>
    <w:rsid w:val="00BD69AD"/>
    <w:rsid w:val="00C248C4"/>
    <w:rsid w:val="00D940E4"/>
    <w:rsid w:val="00ED2D81"/>
    <w:rsid w:val="00EF67B6"/>
    <w:rsid w:val="00F22830"/>
    <w:rsid w:val="00F7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D9B"/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77D9B"/>
    <w:rPr>
      <w:rFonts w:ascii="Times New Roman" w:eastAsia="Times New Roman" w:hAnsi="Times New Roman"/>
    </w:rPr>
  </w:style>
  <w:style w:type="character" w:customStyle="1" w:styleId="NoSpacingChar">
    <w:name w:val="No Spacing Char"/>
    <w:link w:val="NoSpacing"/>
    <w:uiPriority w:val="99"/>
    <w:locked/>
    <w:rsid w:val="00577D9B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9F0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0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05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258</Words>
  <Characters>1474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10</cp:revision>
  <cp:lastPrinted>2023-02-17T14:46:00Z</cp:lastPrinted>
  <dcterms:created xsi:type="dcterms:W3CDTF">2023-02-16T09:07:00Z</dcterms:created>
  <dcterms:modified xsi:type="dcterms:W3CDTF">2023-02-22T11:32:00Z</dcterms:modified>
</cp:coreProperties>
</file>