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9" w:rsidRPr="009F407F" w:rsidRDefault="00C063C9" w:rsidP="004D30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Pr="009F407F">
        <w:rPr>
          <w:rFonts w:ascii="Arial" w:hAnsi="Arial" w:cs="Arial"/>
          <w:b/>
          <w:sz w:val="32"/>
          <w:szCs w:val="32"/>
        </w:rPr>
        <w:t>АДМИНИСТРАЦИЯ</w:t>
      </w:r>
    </w:p>
    <w:p w:rsidR="00C063C9" w:rsidRPr="009F407F" w:rsidRDefault="00C063C9" w:rsidP="004D30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07F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C063C9" w:rsidRPr="009F407F" w:rsidRDefault="00C063C9" w:rsidP="004D30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407F">
        <w:rPr>
          <w:rFonts w:ascii="Arial" w:hAnsi="Arial" w:cs="Arial"/>
          <w:b/>
          <w:sz w:val="32"/>
          <w:szCs w:val="32"/>
        </w:rPr>
        <w:t>ПОСТАНОВЛЕНИЕ</w:t>
      </w:r>
    </w:p>
    <w:p w:rsidR="00C063C9" w:rsidRPr="009F407F" w:rsidRDefault="00C063C9" w:rsidP="004D303F">
      <w:pPr>
        <w:jc w:val="center"/>
        <w:rPr>
          <w:rFonts w:ascii="Arial" w:hAnsi="Arial" w:cs="Arial"/>
          <w:b/>
          <w:sz w:val="32"/>
          <w:szCs w:val="32"/>
        </w:rPr>
      </w:pPr>
    </w:p>
    <w:p w:rsidR="00C063C9" w:rsidRPr="009F407F" w:rsidRDefault="00C063C9" w:rsidP="004D303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F407F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19</w:t>
      </w:r>
      <w:r w:rsidRPr="009F407F">
        <w:rPr>
          <w:rFonts w:ascii="Arial" w:hAnsi="Arial" w:cs="Arial"/>
          <w:b/>
          <w:sz w:val="32"/>
          <w:szCs w:val="32"/>
        </w:rPr>
        <w:t xml:space="preserve"> декабря  2022 года №</w:t>
      </w:r>
      <w:r>
        <w:rPr>
          <w:rFonts w:ascii="Arial" w:hAnsi="Arial" w:cs="Arial"/>
          <w:b/>
          <w:sz w:val="32"/>
          <w:szCs w:val="32"/>
        </w:rPr>
        <w:t xml:space="preserve"> 998</w:t>
      </w:r>
    </w:p>
    <w:p w:rsidR="00C063C9" w:rsidRDefault="00C063C9" w:rsidP="001E29C5">
      <w:pPr>
        <w:spacing w:after="0"/>
        <w:contextualSpacing/>
      </w:pPr>
    </w:p>
    <w:p w:rsidR="00C063C9" w:rsidRPr="0053019C" w:rsidRDefault="00C063C9" w:rsidP="001E29C5">
      <w:pPr>
        <w:spacing w:after="0"/>
        <w:contextualSpacing/>
        <w:rPr>
          <w:rFonts w:ascii="Times New Roman" w:hAnsi="Times New Roman"/>
          <w:sz w:val="10"/>
        </w:rPr>
      </w:pPr>
    </w:p>
    <w:p w:rsidR="00C063C9" w:rsidRDefault="00C063C9" w:rsidP="000622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C063C9" w:rsidRDefault="00C063C9" w:rsidP="000622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от 13.06.2017 г. №210</w:t>
      </w:r>
    </w:p>
    <w:p w:rsidR="00C063C9" w:rsidRDefault="00C063C9" w:rsidP="000622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перечня автомобильных дорог общего</w:t>
      </w:r>
    </w:p>
    <w:p w:rsidR="00C063C9" w:rsidRDefault="00C063C9" w:rsidP="00667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пользования </w:t>
      </w:r>
      <w:r w:rsidRPr="00062240"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062240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240">
        <w:rPr>
          <w:rFonts w:ascii="Times New Roman" w:hAnsi="Times New Roman"/>
          <w:sz w:val="28"/>
          <w:szCs w:val="28"/>
        </w:rPr>
        <w:t>муниципального района «Мантуровский район» Курской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C063C9" w:rsidRDefault="00C063C9" w:rsidP="00062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3C9" w:rsidRPr="00B67187" w:rsidRDefault="00C063C9" w:rsidP="00FB3C14">
      <w:pPr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 от 06.10.2003 г.  № 131 ФЗ «Об общих принципах организации местного самоуправления в Российской Федерации», Федерального закона от 08.11.2007 г. № 257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 муниципального района «Мантуровский район» Курской области,</w:t>
      </w:r>
      <w:r>
        <w:rPr>
          <w:rFonts w:ascii="Times New Roman" w:hAnsi="Times New Roman"/>
          <w:sz w:val="28"/>
        </w:rPr>
        <w:t xml:space="preserve"> Администрация Мантуровского района Курской области ПОСТАНОВЛЯЕТ:</w:t>
      </w:r>
    </w:p>
    <w:p w:rsidR="00C063C9" w:rsidRDefault="00C063C9" w:rsidP="00FB3C14">
      <w:pPr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  <w:szCs w:val="21"/>
          <w:lang w:eastAsia="ru-RU"/>
        </w:rPr>
      </w:pPr>
      <w:r>
        <w:rPr>
          <w:rFonts w:ascii="Times New Roman" w:hAnsi="Times New Roman"/>
          <w:sz w:val="28"/>
        </w:rPr>
        <w:t>1. В</w:t>
      </w:r>
      <w:r w:rsidRPr="00D20CAB">
        <w:rPr>
          <w:rFonts w:ascii="Times New Roman" w:hAnsi="Times New Roman"/>
          <w:sz w:val="28"/>
        </w:rPr>
        <w:t>нес</w:t>
      </w:r>
      <w:r>
        <w:rPr>
          <w:rFonts w:ascii="Times New Roman" w:hAnsi="Times New Roman"/>
          <w:sz w:val="28"/>
        </w:rPr>
        <w:t>ти</w:t>
      </w:r>
      <w:r w:rsidRPr="00D20CAB">
        <w:rPr>
          <w:rFonts w:ascii="Times New Roman" w:hAnsi="Times New Roman"/>
          <w:sz w:val="28"/>
        </w:rPr>
        <w:t xml:space="preserve"> изменени</w:t>
      </w:r>
      <w:r>
        <w:rPr>
          <w:rFonts w:ascii="Times New Roman" w:hAnsi="Times New Roman"/>
          <w:sz w:val="28"/>
        </w:rPr>
        <w:t>я</w:t>
      </w:r>
      <w:r w:rsidRPr="00D20C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Перечень </w:t>
      </w:r>
      <w:r w:rsidRPr="000B38B1">
        <w:rPr>
          <w:rFonts w:ascii="Times New Roman" w:hAnsi="Times New Roman"/>
          <w:sz w:val="28"/>
        </w:rPr>
        <w:t>автомобильных</w:t>
      </w:r>
      <w:r>
        <w:rPr>
          <w:rFonts w:ascii="Times New Roman" w:hAnsi="Times New Roman"/>
          <w:sz w:val="28"/>
        </w:rPr>
        <w:t xml:space="preserve"> </w:t>
      </w:r>
      <w:r w:rsidRPr="000B38B1">
        <w:rPr>
          <w:rFonts w:ascii="Times New Roman" w:hAnsi="Times New Roman"/>
          <w:sz w:val="28"/>
        </w:rPr>
        <w:t xml:space="preserve">дорог общего пользования </w:t>
      </w:r>
      <w:r w:rsidRPr="00062240">
        <w:rPr>
          <w:rFonts w:ascii="Times New Roman" w:hAnsi="Times New Roman"/>
          <w:sz w:val="28"/>
        </w:rPr>
        <w:t>местного значения</w:t>
      </w:r>
      <w:r>
        <w:rPr>
          <w:rFonts w:ascii="Times New Roman" w:hAnsi="Times New Roman"/>
          <w:sz w:val="28"/>
        </w:rPr>
        <w:t>,</w:t>
      </w:r>
      <w:r w:rsidRPr="00062240">
        <w:rPr>
          <w:rFonts w:ascii="Times New Roman" w:hAnsi="Times New Roman"/>
          <w:sz w:val="28"/>
        </w:rPr>
        <w:t xml:space="preserve"> расположенных на территории муниципального района «Мантуровский район» Курской области</w:t>
      </w:r>
      <w:r>
        <w:rPr>
          <w:rFonts w:ascii="Times New Roman" w:hAnsi="Times New Roman"/>
          <w:sz w:val="28"/>
        </w:rPr>
        <w:t xml:space="preserve">, утвержденный Постановлением Администрации  Мантуровского района Курской области </w:t>
      </w:r>
      <w:r>
        <w:rPr>
          <w:rFonts w:ascii="Times New Roman" w:hAnsi="Times New Roman"/>
          <w:sz w:val="28"/>
          <w:szCs w:val="28"/>
        </w:rPr>
        <w:t>от 13.06.2017г.№210 (в редакции постановлений Администрации Мантуровского района Курской области от 26.02.2018 г. №99, от 14.06.2018 г. №316, от 29.01.2019 г. №61, от 27.09.2021 г. №601)</w:t>
      </w:r>
      <w:r>
        <w:rPr>
          <w:rFonts w:ascii="Times New Roman" w:hAnsi="Times New Roman"/>
          <w:sz w:val="28"/>
        </w:rPr>
        <w:t>, изложив его в новой редакции (прилагается)</w:t>
      </w:r>
      <w:r>
        <w:rPr>
          <w:rFonts w:ascii="Times New Roman" w:hAnsi="Times New Roman"/>
          <w:sz w:val="28"/>
          <w:szCs w:val="21"/>
          <w:lang w:eastAsia="ru-RU"/>
        </w:rPr>
        <w:t>.</w:t>
      </w:r>
    </w:p>
    <w:p w:rsidR="00C063C9" w:rsidRPr="004E5736" w:rsidRDefault="00C063C9" w:rsidP="00FB3C14">
      <w:pPr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1"/>
          <w:lang w:eastAsia="ru-RU"/>
        </w:rPr>
        <w:t>Настоящее постановление подлежит официальному опубликованию.</w:t>
      </w:r>
    </w:p>
    <w:p w:rsidR="00C063C9" w:rsidRDefault="00C063C9" w:rsidP="00FB3C14">
      <w:pPr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1"/>
          <w:lang w:eastAsia="ru-RU"/>
        </w:rPr>
        <w:t>4. Контроль за исполнением настоящего постановления оставляю за собой.</w:t>
      </w:r>
    </w:p>
    <w:p w:rsidR="00C063C9" w:rsidRDefault="00C063C9" w:rsidP="002A38FD">
      <w:pPr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Постановление вступает в силу со дня его подписания.</w:t>
      </w:r>
    </w:p>
    <w:p w:rsidR="00C063C9" w:rsidRPr="002A38FD" w:rsidRDefault="00C063C9" w:rsidP="002A38FD">
      <w:pPr>
        <w:spacing w:after="0" w:line="240" w:lineRule="auto"/>
        <w:ind w:firstLine="547"/>
        <w:contextualSpacing/>
        <w:jc w:val="both"/>
        <w:rPr>
          <w:rFonts w:ascii="Times New Roman" w:hAnsi="Times New Roman"/>
          <w:sz w:val="28"/>
        </w:rPr>
      </w:pPr>
    </w:p>
    <w:p w:rsidR="00C063C9" w:rsidRDefault="00C063C9" w:rsidP="0066764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C063C9" w:rsidRDefault="00C063C9" w:rsidP="0066764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Мантуровского района Курской области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С.Н. Бочаров</w:t>
      </w:r>
    </w:p>
    <w:p w:rsidR="00C063C9" w:rsidRDefault="00C063C9" w:rsidP="0066764E">
      <w:pPr>
        <w:spacing w:after="0" w:line="240" w:lineRule="auto"/>
        <w:rPr>
          <w:rFonts w:ascii="Times New Roman" w:hAnsi="Times New Roman"/>
          <w:sz w:val="28"/>
        </w:rPr>
      </w:pPr>
    </w:p>
    <w:p w:rsidR="00C063C9" w:rsidRDefault="00C063C9" w:rsidP="00667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C9" w:rsidRDefault="00C063C9" w:rsidP="00667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C9" w:rsidRDefault="00C063C9" w:rsidP="00667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C9" w:rsidRDefault="00C063C9" w:rsidP="00667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C9" w:rsidRDefault="00C063C9" w:rsidP="00667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C9" w:rsidRDefault="00C063C9" w:rsidP="00667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C9" w:rsidRDefault="00C063C9" w:rsidP="00667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C9" w:rsidRPr="00257ACB" w:rsidRDefault="00C063C9" w:rsidP="00667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063C9" w:rsidRDefault="00C063C9" w:rsidP="00D20C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57ACB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C063C9" w:rsidRDefault="00C063C9" w:rsidP="00D20C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7ACB">
        <w:rPr>
          <w:rFonts w:ascii="Times New Roman" w:hAnsi="Times New Roman"/>
          <w:sz w:val="28"/>
          <w:szCs w:val="28"/>
        </w:rPr>
        <w:t>Мантуровского района Курской области</w:t>
      </w:r>
    </w:p>
    <w:p w:rsidR="00C063C9" w:rsidRPr="00257ACB" w:rsidRDefault="00C063C9" w:rsidP="00D20C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декабря 2022 № 998</w:t>
      </w:r>
    </w:p>
    <w:p w:rsidR="00C063C9" w:rsidRPr="007F7063" w:rsidRDefault="00C063C9" w:rsidP="00257AC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C063C9" w:rsidRPr="00257ACB" w:rsidRDefault="00C063C9" w:rsidP="00A80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ACB">
        <w:rPr>
          <w:rFonts w:ascii="Times New Roman" w:hAnsi="Times New Roman"/>
          <w:b/>
          <w:sz w:val="28"/>
          <w:szCs w:val="28"/>
        </w:rPr>
        <w:t>Перечень</w:t>
      </w:r>
    </w:p>
    <w:p w:rsidR="00C063C9" w:rsidRDefault="00C063C9" w:rsidP="00A80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ACB">
        <w:rPr>
          <w:rFonts w:ascii="Times New Roman" w:hAnsi="Times New Roman"/>
          <w:b/>
          <w:sz w:val="28"/>
          <w:szCs w:val="28"/>
        </w:rPr>
        <w:t xml:space="preserve">автомобильных дорог общего пользования </w:t>
      </w:r>
      <w:r w:rsidRPr="00062240">
        <w:rPr>
          <w:rFonts w:ascii="Times New Roman" w:hAnsi="Times New Roman"/>
          <w:b/>
          <w:sz w:val="28"/>
          <w:szCs w:val="28"/>
        </w:rPr>
        <w:t>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2240">
        <w:rPr>
          <w:rFonts w:ascii="Times New Roman" w:hAnsi="Times New Roman"/>
          <w:b/>
          <w:sz w:val="28"/>
          <w:szCs w:val="28"/>
        </w:rPr>
        <w:t>расположенных на территории муниципального района «Мантуровский район» Курской области</w:t>
      </w:r>
    </w:p>
    <w:p w:rsidR="00C063C9" w:rsidRPr="005735DF" w:rsidRDefault="00C063C9" w:rsidP="00573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4278"/>
        <w:gridCol w:w="1977"/>
        <w:gridCol w:w="851"/>
        <w:gridCol w:w="142"/>
        <w:gridCol w:w="568"/>
        <w:gridCol w:w="24"/>
        <w:gridCol w:w="685"/>
        <w:gridCol w:w="814"/>
        <w:gridCol w:w="57"/>
        <w:gridCol w:w="713"/>
      </w:tblGrid>
      <w:tr w:rsidR="00C063C9" w:rsidRPr="00F57DD1" w:rsidTr="00F57DD1">
        <w:trPr>
          <w:trHeight w:val="286"/>
        </w:trPr>
        <w:tc>
          <w:tcPr>
            <w:tcW w:w="524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8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Наименование населенного пункта (место расположение а/дороги)</w:t>
            </w:r>
          </w:p>
        </w:tc>
        <w:tc>
          <w:tcPr>
            <w:tcW w:w="1977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Идентификационный номер автомобильной дороги</w:t>
            </w:r>
            <w:r w:rsidRPr="00F57DD1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3084" w:type="dxa"/>
            <w:gridSpan w:val="6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770" w:type="dxa"/>
            <w:gridSpan w:val="2"/>
            <w:vMerge w:val="restart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C063C9" w:rsidRPr="00F57DD1" w:rsidTr="00F57DD1">
        <w:trPr>
          <w:trHeight w:val="196"/>
        </w:trPr>
        <w:tc>
          <w:tcPr>
            <w:tcW w:w="524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8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33" w:type="dxa"/>
            <w:gridSpan w:val="5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в т.ч. по видам дорожной одежды</w:t>
            </w:r>
          </w:p>
        </w:tc>
        <w:tc>
          <w:tcPr>
            <w:tcW w:w="770" w:type="dxa"/>
            <w:gridSpan w:val="2"/>
            <w:vMerge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C9" w:rsidRPr="00F57DD1" w:rsidTr="00F57DD1">
        <w:trPr>
          <w:trHeight w:val="181"/>
        </w:trPr>
        <w:tc>
          <w:tcPr>
            <w:tcW w:w="524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8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асфальтобетон</w:t>
            </w:r>
          </w:p>
        </w:tc>
        <w:tc>
          <w:tcPr>
            <w:tcW w:w="770" w:type="dxa"/>
            <w:gridSpan w:val="2"/>
            <w:vMerge/>
          </w:tcPr>
          <w:p w:rsidR="00C063C9" w:rsidRPr="00F57DD1" w:rsidRDefault="00C063C9" w:rsidP="00F57D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C9" w:rsidRPr="00F57DD1" w:rsidTr="00F57DD1">
        <w:trPr>
          <w:trHeight w:val="333"/>
        </w:trPr>
        <w:tc>
          <w:tcPr>
            <w:tcW w:w="10633" w:type="dxa"/>
            <w:gridSpan w:val="11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Мантуровский район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Первомайская д. Камышенка Ястребовского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- 001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Полевая – ул. Центральная д. Бурцевка</w:t>
            </w:r>
          </w:p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Ястребовского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- 002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Луговая  с. Ястребовка</w:t>
            </w:r>
          </w:p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Ястребовского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- 003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Крупской с. Мантурово</w:t>
            </w:r>
          </w:p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Мантуровского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- 004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Коммунистическая с. Мантурово Мантуровского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- 005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Садовая с. Мантурово</w:t>
            </w:r>
          </w:p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Мантуровского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- 006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Гагарина с. Мантурово</w:t>
            </w:r>
          </w:p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Мантуровского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- 007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М. Горького с. Мантурово</w:t>
            </w:r>
          </w:p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Мантуровского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- 008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К. Маркса с. Мантурово</w:t>
            </w:r>
          </w:p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Мантуровского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- 009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 xml:space="preserve">ул. Центральная с. Мяснянка 2-го Засеймского с/с 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- 010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Центральная с. 2-е Засеймье 2-го Засеймского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- 011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 xml:space="preserve">ул. Садовая д. Борзенково 2-го Засеймского с/с 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- 012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Молодежная с. 2-е Засеймье 2-го Засеймского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- 013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0,309</w:t>
            </w: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Садовая - ул. Луговая</w:t>
            </w:r>
          </w:p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с. Ястребовка Ястребовского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- 014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с. Заречье ( ул. Александровская-ул. Садовая) Репецкого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- 015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х. Кулига (ул. Сосновая) - х. Луговка (ул. Луговая) Репецкого с/с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- 016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ул. Центральная с. 2-е Засеймье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- 017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0,082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по ул. Центральная к двум домам №64а и №64б в с. 2-е Засеймье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- 018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0,209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0,209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09"/>
        </w:trPr>
        <w:tc>
          <w:tcPr>
            <w:tcW w:w="524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Автодорога с. Сейм ул. Мира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- 019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Автодорога с. Сейм ул. Первомайская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- 020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Автодорога с. Сейм ул. Октябрьская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- 021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Автодорога с. Сейм ул. Строителей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- 022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450"/>
        </w:trPr>
        <w:tc>
          <w:tcPr>
            <w:tcW w:w="524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Автодорога с. Сейм ул. Школьная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- 023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Автодорога с. Сейм ул. Красноармейская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- 024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Автодорога с. Сейм ул. Пионерская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- 025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Автодорога с. Сейм ул. Юбилейная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- 026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Автодорога с. Сейм ул. Рабочая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- 027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«Лукьяновка-Тим» «Курск -Борисоглебск» -«Александровка»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- 028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2,049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2,049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Заводская с, Репецкая Плата</w:t>
            </w:r>
          </w:p>
        </w:tc>
        <w:tc>
          <w:tcPr>
            <w:tcW w:w="1977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- 029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Центральная с, Репецкая Плата</w:t>
            </w:r>
          </w:p>
        </w:tc>
        <w:tc>
          <w:tcPr>
            <w:tcW w:w="1977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- 030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Полевая  с. Большие Бутырки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- 031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по ул. 40 лет Победы в с. Мантурово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38-223 ОП МР - 032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0,587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0,587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rPr>
                <w:sz w:val="20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 xml:space="preserve">Автодорога с. Сейм ул. Полевая 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- 033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sz w:val="20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Автодорога к индюшиной ферме в с. Ястребовка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034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0,802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0,802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IV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Пузачи, ул. Молодежная)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035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0,675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0,675</w:t>
            </w: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Пузачи, ул.им. Е.Жилина)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036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0,674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0,674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Пузачи, ул. 96-й танковой бригады)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037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0,604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0,604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Пузачи, ул. Серафима Саровского)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038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0,546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0,546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Роговое, ул. Центральная)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039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1,228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1,228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 (с. Роговое, ул. Тихая)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040</w:t>
            </w:r>
          </w:p>
        </w:tc>
        <w:tc>
          <w:tcPr>
            <w:tcW w:w="851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2,227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2,227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ул. Центральная с.Большие Бутырки 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041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1,519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1,04</w:t>
            </w: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0,515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Проезд по ул. Школьной в с. Сейм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042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0,085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0,085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по ул. Заводская в с.Сейм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043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1,594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1,594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по ул.Пролетарская в с.Сейм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044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0,324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0,324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по ул.Полевая в с.Сейм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045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0,407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0,407</w:t>
            </w: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по ул.Большевиков в с.Сейм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046</w:t>
            </w:r>
          </w:p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0,637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0,637</w:t>
            </w: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78" w:type="dxa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Автомобильная дорога по ул.Садовая в с.Кривец Мантуровского района Курской области</w:t>
            </w:r>
          </w:p>
        </w:tc>
        <w:tc>
          <w:tcPr>
            <w:tcW w:w="1977" w:type="dxa"/>
          </w:tcPr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38-223 ОП МР – 047</w:t>
            </w:r>
          </w:p>
          <w:p w:rsidR="00C063C9" w:rsidRPr="00F57DD1" w:rsidRDefault="00C063C9" w:rsidP="00F57DD1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0,205</w:t>
            </w:r>
          </w:p>
        </w:tc>
        <w:tc>
          <w:tcPr>
            <w:tcW w:w="71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7DD1">
              <w:rPr>
                <w:rFonts w:ascii="Times New Roman" w:hAnsi="Times New Roman"/>
                <w:sz w:val="20"/>
                <w:szCs w:val="24"/>
              </w:rPr>
              <w:t>0,205</w:t>
            </w:r>
          </w:p>
        </w:tc>
        <w:tc>
          <w:tcPr>
            <w:tcW w:w="709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1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C063C9" w:rsidRPr="00F57DD1" w:rsidTr="00F57DD1">
        <w:trPr>
          <w:trHeight w:val="333"/>
        </w:trPr>
        <w:tc>
          <w:tcPr>
            <w:tcW w:w="6779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39,883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10,457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7,016</w:t>
            </w: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22,446</w:t>
            </w:r>
          </w:p>
        </w:tc>
        <w:tc>
          <w:tcPr>
            <w:tcW w:w="713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3C9" w:rsidRPr="00F57DD1" w:rsidTr="00F57DD1">
        <w:trPr>
          <w:trHeight w:val="222"/>
        </w:trPr>
        <w:tc>
          <w:tcPr>
            <w:tcW w:w="10633" w:type="dxa"/>
            <w:gridSpan w:val="11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2-й Засеймский сельсовет</w:t>
            </w:r>
          </w:p>
        </w:tc>
      </w:tr>
      <w:tr w:rsidR="00C063C9" w:rsidRPr="00F57DD1" w:rsidTr="00F57DD1">
        <w:trPr>
          <w:trHeight w:val="26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Мира,  с. 2-е Засеймье</w:t>
            </w:r>
          </w:p>
        </w:tc>
        <w:tc>
          <w:tcPr>
            <w:tcW w:w="1977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1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Урожайная, д. Трубацкое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7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Молодежная с. Гущино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0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Родниковая,  с. Гущино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0"/>
        </w:trPr>
        <w:tc>
          <w:tcPr>
            <w:tcW w:w="6779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1"/>
        </w:trPr>
        <w:tc>
          <w:tcPr>
            <w:tcW w:w="10633" w:type="dxa"/>
            <w:gridSpan w:val="11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Мантуровский сельсовет</w:t>
            </w:r>
          </w:p>
        </w:tc>
      </w:tr>
      <w:tr w:rsidR="00C063C9" w:rsidRPr="00F57DD1" w:rsidTr="00F57DD1">
        <w:trPr>
          <w:trHeight w:val="20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Ленина, с. Мантурово</w:t>
            </w:r>
          </w:p>
        </w:tc>
        <w:tc>
          <w:tcPr>
            <w:tcW w:w="1977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3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Вискова,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Кирова,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Комарова,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5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40 лет Победы,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1,884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1,884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2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Лесная,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1,181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0,981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411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Мира,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Молодежная,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81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Полевая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Почтовая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40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Челябинского Комсомола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5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Чкалова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Школьная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кв-л Молодежный с. Мантурово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4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Мира с. 1-е Засеймье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Молодежная с. 1-е Засеймье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1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Почтовая с. 1-е Засеймье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Садовая с. 1-е Засеймье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Хуторская с. 1-е Засеймье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Центральная с. Свинец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Лесная с. Свинец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18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Луговая с. Свинец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0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Новая с. Свинец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3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Речная с. Свинец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7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Советская с. Свинец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17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Дружбы с. Верхосеймье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Полевая с. Верхосеймье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1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Черникова Ф.У.  с. Верхосеймье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4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Дружбы х. Колодезек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Лесная д. Рябиново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7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Садовая х Гребенное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4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Зеленая х. Малашково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7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Орловская х. Орловка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6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Рябиновая х. Засеймская Сеть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63"/>
        </w:trPr>
        <w:tc>
          <w:tcPr>
            <w:tcW w:w="6779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46,965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25,64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21,325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86"/>
        </w:trPr>
        <w:tc>
          <w:tcPr>
            <w:tcW w:w="10633" w:type="dxa"/>
            <w:gridSpan w:val="11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Куськинский сельсовет</w:t>
            </w:r>
          </w:p>
        </w:tc>
      </w:tr>
      <w:tr w:rsidR="00C063C9" w:rsidRPr="00F57DD1" w:rsidTr="00F57DD1">
        <w:trPr>
          <w:trHeight w:val="23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Центральная с. Куськино</w:t>
            </w:r>
          </w:p>
        </w:tc>
        <w:tc>
          <w:tcPr>
            <w:tcW w:w="1977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3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Молодежная с. Куськино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67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Пожидаевка с. Куськино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1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Заломное х. Заломное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Шиповка д. Шиповка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Илюшины дворы д. Илюшины Дворы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2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Крайняя с. Роговое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Липовая с. Роговое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Лесная с. Роговое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48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Колхозная с. Роговое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21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Центральная с. Пузачи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4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Дворянская с. Пузачи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2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Заречная с. Пузачи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Понизовка с. Пузачи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3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Красная горка с. Пузачи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7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Лесная с. Пузачи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Логовая с. Пузачи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М. Горького с. Пузачи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Фестивальная с. Пузачи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Полевая с. Пузачи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4"/>
        </w:trPr>
        <w:tc>
          <w:tcPr>
            <w:tcW w:w="6779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right"/>
            </w:pPr>
            <w:r w:rsidRPr="00F57D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2"/>
        </w:trPr>
        <w:tc>
          <w:tcPr>
            <w:tcW w:w="10633" w:type="dxa"/>
            <w:gridSpan w:val="11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Останинский сельсовет</w:t>
            </w:r>
          </w:p>
        </w:tc>
      </w:tr>
      <w:tr w:rsidR="00C063C9" w:rsidRPr="00F57DD1" w:rsidTr="00F57DD1">
        <w:trPr>
          <w:trHeight w:val="26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Новоселовка с. Б.Бутырки</w:t>
            </w:r>
          </w:p>
        </w:tc>
        <w:tc>
          <w:tcPr>
            <w:tcW w:w="1977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Платавская с, Репецкая Плата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2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Екатериновская д. Екатериновка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Садовая с. Останино (от д.44 до мастерской)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90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Садовая с. Останино (от д. 1 до д 44)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2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Лесная с. Останино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47"/>
        </w:trPr>
        <w:tc>
          <w:tcPr>
            <w:tcW w:w="6779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right"/>
            </w:pPr>
            <w:bookmarkStart w:id="0" w:name="_GoBack"/>
            <w:bookmarkEnd w:id="0"/>
            <w:r w:rsidRPr="00F57D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94"/>
        </w:trPr>
        <w:tc>
          <w:tcPr>
            <w:tcW w:w="10633" w:type="dxa"/>
            <w:gridSpan w:val="11"/>
            <w:tcBorders>
              <w:top w:val="nil"/>
            </w:tcBorders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Репецкий сельсовет</w:t>
            </w:r>
          </w:p>
        </w:tc>
      </w:tr>
      <w:tr w:rsidR="00C063C9" w:rsidRPr="00F57DD1" w:rsidTr="00F57DD1">
        <w:trPr>
          <w:trHeight w:val="23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Лазорьевская с. Репец</w:t>
            </w:r>
          </w:p>
        </w:tc>
        <w:tc>
          <w:tcPr>
            <w:tcW w:w="1977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58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Луговая х. Луговка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3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Заречная х. Савиловка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2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Садовая с. Заречье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27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Заречная с. Заречье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1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Петровская х. Петровский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4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Запрудная с. Безлепкино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49"/>
        </w:trPr>
        <w:tc>
          <w:tcPr>
            <w:tcW w:w="6779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82"/>
        </w:trPr>
        <w:tc>
          <w:tcPr>
            <w:tcW w:w="10633" w:type="dxa"/>
            <w:gridSpan w:val="11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Сеймский сельсовет</w:t>
            </w:r>
          </w:p>
        </w:tc>
      </w:tr>
      <w:tr w:rsidR="00C063C9" w:rsidRPr="00F57DD1" w:rsidTr="00F57DD1">
        <w:trPr>
          <w:trHeight w:val="227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Дорожная с. Сейм</w:t>
            </w:r>
          </w:p>
        </w:tc>
        <w:tc>
          <w:tcPr>
            <w:tcW w:w="1977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60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Полевая с. Сейм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1,793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0,493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7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Комсомольская с. Сейм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8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Коммунистическая с. Сейм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18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Советская с. Сейм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Садовая с. Сейм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57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Колхозная с. Сейм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70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Луговая с. Сейм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81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Зеленый переулок с. Сейм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7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Южная с. Сейм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38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Станционная с. Сейм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70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Бойцов 9-й Дивизии д. Бочаровка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6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Подъездная дорога к объекту "Комплекс получения растворителей"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Народная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Народная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Заречная д. Зареченка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Заречная д. Зареченка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0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Кленовая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8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Заря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7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Заря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Придорожная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Придорожная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Школьная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Школьная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7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Центральная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6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Центральная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Луговая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0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Садовая с. Кривец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2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Выселки Трубацкие х. Выселки Трубацкие</w:t>
            </w:r>
          </w:p>
        </w:tc>
        <w:tc>
          <w:tcPr>
            <w:tcW w:w="1977" w:type="dxa"/>
            <w:vMerge w:val="restart"/>
            <w:tcBorders>
              <w:top w:val="nil"/>
            </w:tcBorders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58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дорога с твердым покрытием (ул. Полевая)</w:t>
            </w:r>
          </w:p>
        </w:tc>
        <w:tc>
          <w:tcPr>
            <w:tcW w:w="1977" w:type="dxa"/>
            <w:vMerge/>
            <w:tcBorders>
              <w:top w:val="nil"/>
            </w:tcBorders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525"/>
        </w:trPr>
        <w:tc>
          <w:tcPr>
            <w:tcW w:w="6779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color w:val="000000"/>
                <w:sz w:val="20"/>
                <w:szCs w:val="20"/>
              </w:rPr>
              <w:t>40,003</w:t>
            </w:r>
          </w:p>
        </w:tc>
        <w:tc>
          <w:tcPr>
            <w:tcW w:w="734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color w:val="000000"/>
                <w:sz w:val="20"/>
                <w:szCs w:val="20"/>
              </w:rPr>
              <w:t>19,743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color w:val="000000"/>
                <w:sz w:val="20"/>
                <w:szCs w:val="20"/>
              </w:rPr>
              <w:t>20,26</w:t>
            </w:r>
          </w:p>
        </w:tc>
        <w:tc>
          <w:tcPr>
            <w:tcW w:w="770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63C9" w:rsidRPr="00F57DD1" w:rsidTr="00F57DD1">
        <w:trPr>
          <w:trHeight w:val="264"/>
        </w:trPr>
        <w:tc>
          <w:tcPr>
            <w:tcW w:w="10633" w:type="dxa"/>
            <w:gridSpan w:val="11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Ястребовский сельсовет</w:t>
            </w:r>
          </w:p>
        </w:tc>
      </w:tr>
      <w:tr w:rsidR="00C063C9" w:rsidRPr="00F57DD1" w:rsidTr="00F57DD1">
        <w:trPr>
          <w:trHeight w:val="26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Школьная с. Стужень</w:t>
            </w:r>
          </w:p>
        </w:tc>
        <w:tc>
          <w:tcPr>
            <w:tcW w:w="1977" w:type="dxa"/>
            <w:vMerge w:val="restart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144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Заречная с. Стужень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592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31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Лесная с. Покровское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92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0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Заречная с. Ястребовка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55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Луговая с. Стужень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92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88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Центральная с. Стужень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592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263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Сиреневая д.Александровка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69"/>
        </w:trPr>
        <w:tc>
          <w:tcPr>
            <w:tcW w:w="52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4278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ул. Садовая д. Меловой Колодезь</w:t>
            </w:r>
          </w:p>
        </w:tc>
        <w:tc>
          <w:tcPr>
            <w:tcW w:w="1977" w:type="dxa"/>
            <w:vMerge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92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369"/>
        </w:trPr>
        <w:tc>
          <w:tcPr>
            <w:tcW w:w="6779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15,35</w:t>
            </w:r>
          </w:p>
        </w:tc>
        <w:tc>
          <w:tcPr>
            <w:tcW w:w="592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>15,35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</w:pPr>
          </w:p>
        </w:tc>
      </w:tr>
      <w:tr w:rsidR="00C063C9" w:rsidRPr="00F57DD1" w:rsidTr="00F57DD1">
        <w:trPr>
          <w:trHeight w:val="597"/>
        </w:trPr>
        <w:tc>
          <w:tcPr>
            <w:tcW w:w="6779" w:type="dxa"/>
            <w:gridSpan w:val="3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7DD1">
              <w:rPr>
                <w:rFonts w:ascii="Times New Roman" w:hAnsi="Times New Roman"/>
                <w:sz w:val="20"/>
                <w:szCs w:val="20"/>
              </w:rPr>
              <w:t xml:space="preserve">Итого 156 ед. </w:t>
            </w:r>
          </w:p>
          <w:p w:rsidR="00C063C9" w:rsidRPr="00F57DD1" w:rsidRDefault="00C063C9" w:rsidP="00F57D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7DD1">
              <w:rPr>
                <w:rFonts w:ascii="Times New Roman" w:hAnsi="Times New Roman"/>
                <w:color w:val="000000"/>
                <w:sz w:val="20"/>
              </w:rPr>
              <w:t>186,901</w:t>
            </w:r>
          </w:p>
        </w:tc>
        <w:tc>
          <w:tcPr>
            <w:tcW w:w="592" w:type="dxa"/>
            <w:gridSpan w:val="2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7DD1">
              <w:rPr>
                <w:rFonts w:ascii="Times New Roman" w:hAnsi="Times New Roman"/>
                <w:color w:val="000000"/>
                <w:sz w:val="20"/>
              </w:rPr>
              <w:t>113,04</w:t>
            </w:r>
          </w:p>
        </w:tc>
        <w:tc>
          <w:tcPr>
            <w:tcW w:w="685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7DD1">
              <w:rPr>
                <w:rFonts w:ascii="Times New Roman" w:hAnsi="Times New Roman"/>
                <w:color w:val="000000"/>
                <w:sz w:val="20"/>
              </w:rPr>
              <w:t>7,016</w:t>
            </w:r>
          </w:p>
        </w:tc>
        <w:tc>
          <w:tcPr>
            <w:tcW w:w="814" w:type="dxa"/>
            <w:vAlign w:val="center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7DD1">
              <w:rPr>
                <w:rFonts w:ascii="Times New Roman" w:hAnsi="Times New Roman"/>
                <w:color w:val="000000"/>
                <w:sz w:val="20"/>
              </w:rPr>
              <w:t>66,881</w:t>
            </w:r>
          </w:p>
        </w:tc>
        <w:tc>
          <w:tcPr>
            <w:tcW w:w="770" w:type="dxa"/>
            <w:gridSpan w:val="2"/>
          </w:tcPr>
          <w:p w:rsidR="00C063C9" w:rsidRPr="00F57DD1" w:rsidRDefault="00C063C9" w:rsidP="00F5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63C9" w:rsidRDefault="00C063C9" w:rsidP="001E29C5">
      <w:pPr>
        <w:spacing w:after="0"/>
        <w:contextualSpacing/>
      </w:pPr>
    </w:p>
    <w:sectPr w:rsidR="00C063C9" w:rsidSect="0066764E">
      <w:pgSz w:w="11906" w:h="16838"/>
      <w:pgMar w:top="1134" w:right="1247" w:bottom="993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C9" w:rsidRDefault="00C063C9" w:rsidP="00443611">
      <w:pPr>
        <w:spacing w:after="0" w:line="240" w:lineRule="auto"/>
      </w:pPr>
      <w:r>
        <w:separator/>
      </w:r>
    </w:p>
  </w:endnote>
  <w:endnote w:type="continuationSeparator" w:id="0">
    <w:p w:rsidR="00C063C9" w:rsidRDefault="00C063C9" w:rsidP="0044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C9" w:rsidRDefault="00C063C9" w:rsidP="00443611">
      <w:pPr>
        <w:spacing w:after="0" w:line="240" w:lineRule="auto"/>
      </w:pPr>
      <w:r>
        <w:separator/>
      </w:r>
    </w:p>
  </w:footnote>
  <w:footnote w:type="continuationSeparator" w:id="0">
    <w:p w:rsidR="00C063C9" w:rsidRDefault="00C063C9" w:rsidP="00443611">
      <w:pPr>
        <w:spacing w:after="0" w:line="240" w:lineRule="auto"/>
      </w:pPr>
      <w:r>
        <w:continuationSeparator/>
      </w:r>
    </w:p>
  </w:footnote>
  <w:footnote w:id="1">
    <w:p w:rsidR="00C063C9" w:rsidRDefault="00C06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При наличии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D70"/>
    <w:multiLevelType w:val="hybridMultilevel"/>
    <w:tmpl w:val="0C30045C"/>
    <w:lvl w:ilvl="0" w:tplc="D7A8F718">
      <w:start w:val="1"/>
      <w:numFmt w:val="decimal"/>
      <w:lvlText w:val="%1."/>
      <w:lvlJc w:val="left"/>
      <w:pPr>
        <w:ind w:left="10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4ECE74A2"/>
    <w:multiLevelType w:val="hybridMultilevel"/>
    <w:tmpl w:val="A9A6E0E0"/>
    <w:lvl w:ilvl="0" w:tplc="9F5876E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0EF"/>
    <w:rsid w:val="00051869"/>
    <w:rsid w:val="00051B82"/>
    <w:rsid w:val="00062240"/>
    <w:rsid w:val="000B38B1"/>
    <w:rsid w:val="000D7CE7"/>
    <w:rsid w:val="000E6695"/>
    <w:rsid w:val="00120843"/>
    <w:rsid w:val="001256DF"/>
    <w:rsid w:val="0013538B"/>
    <w:rsid w:val="00192486"/>
    <w:rsid w:val="0019679E"/>
    <w:rsid w:val="001E29C5"/>
    <w:rsid w:val="001F5E03"/>
    <w:rsid w:val="00212EFE"/>
    <w:rsid w:val="0025742D"/>
    <w:rsid w:val="00257ACB"/>
    <w:rsid w:val="00280BEA"/>
    <w:rsid w:val="002A38FD"/>
    <w:rsid w:val="002C0D2B"/>
    <w:rsid w:val="002C3E7C"/>
    <w:rsid w:val="00322288"/>
    <w:rsid w:val="003819A9"/>
    <w:rsid w:val="003E7F94"/>
    <w:rsid w:val="003F6A3F"/>
    <w:rsid w:val="0043152E"/>
    <w:rsid w:val="00443611"/>
    <w:rsid w:val="00445F2C"/>
    <w:rsid w:val="004D303F"/>
    <w:rsid w:val="004E5736"/>
    <w:rsid w:val="004F680C"/>
    <w:rsid w:val="00510503"/>
    <w:rsid w:val="0053019C"/>
    <w:rsid w:val="00564966"/>
    <w:rsid w:val="005735DF"/>
    <w:rsid w:val="005C1FB3"/>
    <w:rsid w:val="0061002D"/>
    <w:rsid w:val="0063420D"/>
    <w:rsid w:val="006551F1"/>
    <w:rsid w:val="0066764E"/>
    <w:rsid w:val="006B5832"/>
    <w:rsid w:val="006E0D70"/>
    <w:rsid w:val="007169D3"/>
    <w:rsid w:val="007637AA"/>
    <w:rsid w:val="00791110"/>
    <w:rsid w:val="007B1313"/>
    <w:rsid w:val="007D415D"/>
    <w:rsid w:val="007F7063"/>
    <w:rsid w:val="00806225"/>
    <w:rsid w:val="00834A69"/>
    <w:rsid w:val="00854CCB"/>
    <w:rsid w:val="00857BA1"/>
    <w:rsid w:val="008A4ACD"/>
    <w:rsid w:val="008B2B35"/>
    <w:rsid w:val="00901D85"/>
    <w:rsid w:val="00917E11"/>
    <w:rsid w:val="00946891"/>
    <w:rsid w:val="009574A1"/>
    <w:rsid w:val="009961C4"/>
    <w:rsid w:val="009E125F"/>
    <w:rsid w:val="009F407F"/>
    <w:rsid w:val="00A17592"/>
    <w:rsid w:val="00A20B5F"/>
    <w:rsid w:val="00A4348B"/>
    <w:rsid w:val="00A80407"/>
    <w:rsid w:val="00AA5CB9"/>
    <w:rsid w:val="00AC4726"/>
    <w:rsid w:val="00AC612E"/>
    <w:rsid w:val="00AF13A5"/>
    <w:rsid w:val="00B67187"/>
    <w:rsid w:val="00B67A9D"/>
    <w:rsid w:val="00B86F38"/>
    <w:rsid w:val="00BF2464"/>
    <w:rsid w:val="00C063C9"/>
    <w:rsid w:val="00C22F54"/>
    <w:rsid w:val="00C5027B"/>
    <w:rsid w:val="00C605C6"/>
    <w:rsid w:val="00C646A0"/>
    <w:rsid w:val="00C81052"/>
    <w:rsid w:val="00C85287"/>
    <w:rsid w:val="00C961DF"/>
    <w:rsid w:val="00CB4E78"/>
    <w:rsid w:val="00CE7E92"/>
    <w:rsid w:val="00D20CAB"/>
    <w:rsid w:val="00D23C13"/>
    <w:rsid w:val="00D55C60"/>
    <w:rsid w:val="00D830EF"/>
    <w:rsid w:val="00DE34CF"/>
    <w:rsid w:val="00E245EF"/>
    <w:rsid w:val="00E55765"/>
    <w:rsid w:val="00EA05E8"/>
    <w:rsid w:val="00EF1B2C"/>
    <w:rsid w:val="00F34C43"/>
    <w:rsid w:val="00F57DD1"/>
    <w:rsid w:val="00F941A0"/>
    <w:rsid w:val="00FA4438"/>
    <w:rsid w:val="00FB3C14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E03"/>
    <w:rPr>
      <w:rFonts w:ascii="Tahoma" w:hAnsi="Tahoma" w:cs="Tahoma"/>
      <w:sz w:val="16"/>
      <w:szCs w:val="16"/>
    </w:rPr>
  </w:style>
  <w:style w:type="table" w:customStyle="1" w:styleId="GridTableLight">
    <w:name w:val="Grid Table Light"/>
    <w:uiPriority w:val="99"/>
    <w:rsid w:val="00257ACB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uiPriority w:val="99"/>
    <w:rsid w:val="0006224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2">
    <w:name w:val="Grid Table Light2"/>
    <w:uiPriority w:val="99"/>
    <w:rsid w:val="00FB3C14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43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361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3611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D415D"/>
    <w:rPr>
      <w:rFonts w:cs="Times New Roman"/>
      <w:color w:val="808080"/>
    </w:rPr>
  </w:style>
  <w:style w:type="paragraph" w:styleId="NoSpacing">
    <w:name w:val="No Spacing"/>
    <w:uiPriority w:val="99"/>
    <w:qFormat/>
    <w:rsid w:val="004D303F"/>
    <w:pPr>
      <w:suppressAutoHyphens/>
    </w:pPr>
    <w:rPr>
      <w:rFonts w:ascii="Times New Roman" w:eastAsia="NSimSu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1767</Words>
  <Characters>10072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5</cp:revision>
  <cp:lastPrinted>2022-12-16T10:16:00Z</cp:lastPrinted>
  <dcterms:created xsi:type="dcterms:W3CDTF">2022-12-16T09:57:00Z</dcterms:created>
  <dcterms:modified xsi:type="dcterms:W3CDTF">2022-12-19T13:36:00Z</dcterms:modified>
</cp:coreProperties>
</file>