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E" w:rsidRPr="00881C5B" w:rsidRDefault="00434CCE" w:rsidP="00881C5B">
      <w:pPr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АДМИНИСТРАЦИЯ</w:t>
      </w:r>
    </w:p>
    <w:p w:rsidR="00434CCE" w:rsidRPr="00881C5B" w:rsidRDefault="00434CCE" w:rsidP="00881C5B">
      <w:pPr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34CCE" w:rsidRPr="00881C5B" w:rsidRDefault="00434CCE" w:rsidP="00881C5B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ПОСТАНОВЛЕНИЕ</w:t>
      </w:r>
    </w:p>
    <w:p w:rsidR="00434CCE" w:rsidRPr="00881C5B" w:rsidRDefault="00434CCE" w:rsidP="00881C5B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4CCE" w:rsidRPr="00881C5B" w:rsidRDefault="00434CCE" w:rsidP="00881C5B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от 29 ноября 2022 года №927</w:t>
      </w:r>
    </w:p>
    <w:p w:rsidR="00434CCE" w:rsidRPr="00881C5B" w:rsidRDefault="00434CCE" w:rsidP="00881C5B">
      <w:pPr>
        <w:jc w:val="center"/>
        <w:rPr>
          <w:rFonts w:ascii="Arial" w:hAnsi="Arial" w:cs="Arial"/>
          <w:b/>
          <w:sz w:val="32"/>
          <w:szCs w:val="32"/>
        </w:rPr>
      </w:pP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Курской области   от 28.06.2022 №617</w:t>
      </w: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« Роговская основная общеобразовательная школа»</w:t>
      </w: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434CCE" w:rsidRPr="00881C5B" w:rsidRDefault="00434CCE" w:rsidP="00881C5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1C5B">
        <w:rPr>
          <w:rFonts w:ascii="Arial" w:hAnsi="Arial" w:cs="Arial"/>
          <w:b/>
          <w:sz w:val="32"/>
          <w:szCs w:val="32"/>
        </w:rPr>
        <w:t>(в ред. от 29.07.2022 №666)</w:t>
      </w:r>
    </w:p>
    <w:p w:rsidR="00434CCE" w:rsidRPr="00881C5B" w:rsidRDefault="00434CCE" w:rsidP="0046271C">
      <w:pPr>
        <w:pStyle w:val="NoSpacing"/>
        <w:rPr>
          <w:rFonts w:ascii="Arial" w:hAnsi="Arial" w:cs="Arial"/>
          <w:sz w:val="24"/>
          <w:szCs w:val="24"/>
        </w:rPr>
      </w:pPr>
    </w:p>
    <w:p w:rsidR="00434CCE" w:rsidRPr="00881C5B" w:rsidRDefault="00434CCE" w:rsidP="0046271C">
      <w:pPr>
        <w:pStyle w:val="NoSpacing"/>
        <w:rPr>
          <w:rFonts w:ascii="Arial" w:hAnsi="Arial" w:cs="Arial"/>
          <w:sz w:val="24"/>
          <w:szCs w:val="24"/>
        </w:rPr>
      </w:pPr>
    </w:p>
    <w:p w:rsidR="00434CCE" w:rsidRPr="00881C5B" w:rsidRDefault="00434C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1C5B">
        <w:rPr>
          <w:rFonts w:ascii="Arial" w:hAnsi="Arial" w:cs="Arial"/>
          <w:sz w:val="24"/>
          <w:szCs w:val="24"/>
        </w:rPr>
        <w:t>Во изменение постановления Администрации Мантуровского района Курской области от 28.06.2022 г №617 «О ликвидации муниципального общеобразовательного учреждения «Роговская основная общеобразовательная школа» Мантуровского района Курской области (в ред.  от   29.07.2022г №666)  Администрация Мантуровского района Курской области ПОСТАНОВЛЯЕТ:</w:t>
      </w:r>
    </w:p>
    <w:p w:rsidR="00434CCE" w:rsidRPr="00881C5B" w:rsidRDefault="00434CCE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81C5B">
        <w:rPr>
          <w:rFonts w:ascii="Arial" w:hAnsi="Arial" w:cs="Arial"/>
          <w:sz w:val="24"/>
          <w:szCs w:val="24"/>
        </w:rPr>
        <w:t>1. Внести в постановление</w:t>
      </w:r>
      <w:bookmarkStart w:id="0" w:name="_GoBack"/>
      <w:bookmarkEnd w:id="0"/>
      <w:r w:rsidRPr="00881C5B">
        <w:rPr>
          <w:rFonts w:ascii="Arial" w:hAnsi="Arial" w:cs="Arial"/>
          <w:sz w:val="24"/>
          <w:szCs w:val="24"/>
        </w:rPr>
        <w:t xml:space="preserve"> Администрации Мантуровского района Курской области от 28.06.2022 г №617 «О ликвидации муниципального общеобразовательного учреждения «Роговская основная общеобразовательная школа» Мантуровского района Курской области ( в ред. от   29.07.2022г №666)   следующие изменения:</w:t>
      </w:r>
    </w:p>
    <w:p w:rsidR="00434CCE" w:rsidRPr="00881C5B" w:rsidRDefault="00434CCE" w:rsidP="009E556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81C5B">
        <w:rPr>
          <w:rFonts w:ascii="Arial" w:hAnsi="Arial" w:cs="Arial"/>
          <w:sz w:val="24"/>
          <w:szCs w:val="24"/>
        </w:rPr>
        <w:t>1.1. В «Составе ликвидационной комиссии по муниципальному общеобразовательному учреждению «Роговская основная общеобразовательная школа» Мантуровского района Курской области»: Мотинова Валентина Николаевна-начальник  главный  бухгалтер муниципального учреждения «Централизованная бухгалтерия Управления образования», читать в следующий редакции:</w:t>
      </w:r>
    </w:p>
    <w:p w:rsidR="00434CCE" w:rsidRPr="00881C5B" w:rsidRDefault="00434CCE" w:rsidP="009215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1C5B">
        <w:rPr>
          <w:rFonts w:ascii="Arial" w:hAnsi="Arial" w:cs="Arial"/>
          <w:sz w:val="24"/>
          <w:szCs w:val="24"/>
        </w:rPr>
        <w:t xml:space="preserve">  Мотинова Валентина Николаевна-заместитель главного бухгалтера МКУ «Центр бюджетного учета» Мантуровского района Курской области.</w:t>
      </w:r>
    </w:p>
    <w:p w:rsidR="00434CCE" w:rsidRPr="00881C5B" w:rsidRDefault="00434CCE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434CCE" w:rsidRPr="00881C5B" w:rsidRDefault="00434CCE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434CCE" w:rsidRPr="00881C5B" w:rsidRDefault="00434C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1C5B">
        <w:rPr>
          <w:rFonts w:ascii="Arial" w:hAnsi="Arial" w:cs="Arial"/>
          <w:sz w:val="24"/>
          <w:szCs w:val="24"/>
        </w:rPr>
        <w:t>Глава Мантуровского района</w:t>
      </w:r>
    </w:p>
    <w:p w:rsidR="00434CCE" w:rsidRPr="00881C5B" w:rsidRDefault="00434C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1C5B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434CCE" w:rsidRPr="00881C5B" w:rsidRDefault="00434CCE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4CCE" w:rsidRDefault="00434CCE" w:rsidP="00325297">
      <w:pPr>
        <w:pStyle w:val="NoSpacing"/>
        <w:jc w:val="both"/>
        <w:rPr>
          <w:szCs w:val="28"/>
        </w:rPr>
      </w:pPr>
      <w:r>
        <w:rPr>
          <w:szCs w:val="28"/>
        </w:rPr>
        <w:t xml:space="preserve"> </w:t>
      </w:r>
    </w:p>
    <w:p w:rsidR="00434CCE" w:rsidRDefault="00434CCE" w:rsidP="00325297">
      <w:pPr>
        <w:pStyle w:val="NoSpacing"/>
        <w:jc w:val="both"/>
        <w:rPr>
          <w:szCs w:val="28"/>
        </w:rPr>
      </w:pPr>
    </w:p>
    <w:p w:rsidR="00434CCE" w:rsidRDefault="00434CCE" w:rsidP="00577D9B">
      <w:pPr>
        <w:pStyle w:val="NoSpacing"/>
        <w:jc w:val="both"/>
        <w:rPr>
          <w:szCs w:val="28"/>
        </w:rPr>
      </w:pPr>
    </w:p>
    <w:p w:rsidR="00434CCE" w:rsidRDefault="00434CCE" w:rsidP="00577D9B">
      <w:pPr>
        <w:pStyle w:val="NoSpacing"/>
        <w:jc w:val="both"/>
        <w:rPr>
          <w:szCs w:val="28"/>
        </w:rPr>
      </w:pPr>
    </w:p>
    <w:p w:rsidR="00434CCE" w:rsidRDefault="00434CCE" w:rsidP="00577D9B">
      <w:pPr>
        <w:pStyle w:val="NoSpacing"/>
        <w:jc w:val="both"/>
        <w:rPr>
          <w:szCs w:val="28"/>
        </w:rPr>
      </w:pPr>
    </w:p>
    <w:p w:rsidR="00434CCE" w:rsidRDefault="00434CCE" w:rsidP="00577D9B">
      <w:pPr>
        <w:pStyle w:val="NoSpacing"/>
        <w:jc w:val="both"/>
        <w:rPr>
          <w:szCs w:val="28"/>
        </w:rPr>
      </w:pPr>
    </w:p>
    <w:p w:rsidR="00434CCE" w:rsidRDefault="00434CCE" w:rsidP="00577D9B">
      <w:pPr>
        <w:pStyle w:val="NoSpacing"/>
        <w:jc w:val="both"/>
        <w:rPr>
          <w:szCs w:val="28"/>
        </w:rPr>
      </w:pPr>
      <w:r>
        <w:rPr>
          <w:szCs w:val="28"/>
        </w:rPr>
        <w:t xml:space="preserve"> </w:t>
      </w:r>
    </w:p>
    <w:p w:rsidR="00434CCE" w:rsidRDefault="00434CCE" w:rsidP="00577D9B">
      <w:pPr>
        <w:pStyle w:val="NoSpacing"/>
        <w:jc w:val="both"/>
        <w:rPr>
          <w:szCs w:val="28"/>
        </w:rPr>
      </w:pPr>
      <w:r>
        <w:rPr>
          <w:szCs w:val="28"/>
        </w:rPr>
        <w:t xml:space="preserve"> </w:t>
      </w:r>
    </w:p>
    <w:p w:rsidR="00434CCE" w:rsidRDefault="00434CCE" w:rsidP="00577D9B">
      <w:pPr>
        <w:pStyle w:val="NoSpacing"/>
        <w:jc w:val="both"/>
        <w:rPr>
          <w:szCs w:val="28"/>
        </w:rPr>
      </w:pPr>
      <w:r>
        <w:rPr>
          <w:szCs w:val="28"/>
        </w:rPr>
        <w:t xml:space="preserve"> </w:t>
      </w: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ind w:left="4395"/>
        <w:jc w:val="right"/>
        <w:rPr>
          <w:szCs w:val="28"/>
        </w:rPr>
      </w:pPr>
    </w:p>
    <w:p w:rsidR="00434CCE" w:rsidRDefault="00434CCE" w:rsidP="00577D9B">
      <w:pPr>
        <w:pStyle w:val="NoSpacing"/>
        <w:ind w:firstLine="709"/>
        <w:jc w:val="both"/>
        <w:rPr>
          <w:szCs w:val="28"/>
        </w:rPr>
      </w:pPr>
    </w:p>
    <w:sectPr w:rsidR="00434CCE" w:rsidSect="005847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097C40"/>
    <w:rsid w:val="00135EAD"/>
    <w:rsid w:val="001807D6"/>
    <w:rsid w:val="001B0E68"/>
    <w:rsid w:val="001D4061"/>
    <w:rsid w:val="001E78EB"/>
    <w:rsid w:val="00203B0F"/>
    <w:rsid w:val="00282A4B"/>
    <w:rsid w:val="00325297"/>
    <w:rsid w:val="00357185"/>
    <w:rsid w:val="00364071"/>
    <w:rsid w:val="003E6D7A"/>
    <w:rsid w:val="00434CCE"/>
    <w:rsid w:val="0046271C"/>
    <w:rsid w:val="004A56EC"/>
    <w:rsid w:val="004B4CD1"/>
    <w:rsid w:val="00527A8E"/>
    <w:rsid w:val="00577D9B"/>
    <w:rsid w:val="00584719"/>
    <w:rsid w:val="006349FD"/>
    <w:rsid w:val="00646044"/>
    <w:rsid w:val="007F231A"/>
    <w:rsid w:val="00860A27"/>
    <w:rsid w:val="00881C5B"/>
    <w:rsid w:val="00894B7B"/>
    <w:rsid w:val="0089788B"/>
    <w:rsid w:val="00921557"/>
    <w:rsid w:val="009E5564"/>
    <w:rsid w:val="009F0977"/>
    <w:rsid w:val="00A941A9"/>
    <w:rsid w:val="00AD561D"/>
    <w:rsid w:val="00B40D5F"/>
    <w:rsid w:val="00BD2A56"/>
    <w:rsid w:val="00BD69AD"/>
    <w:rsid w:val="00D940E4"/>
    <w:rsid w:val="00ED2D81"/>
    <w:rsid w:val="00EF67B6"/>
    <w:rsid w:val="00F7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81C5B"/>
    <w:pPr>
      <w:suppressAutoHyphens/>
      <w:spacing w:before="280" w:after="142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12</cp:revision>
  <cp:lastPrinted>2022-11-28T06:16:00Z</cp:lastPrinted>
  <dcterms:created xsi:type="dcterms:W3CDTF">2022-11-25T09:53:00Z</dcterms:created>
  <dcterms:modified xsi:type="dcterms:W3CDTF">2022-11-29T12:14:00Z</dcterms:modified>
</cp:coreProperties>
</file>