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04 мая 2022 года №496</w:t>
      </w:r>
    </w:p>
    <w:p>
      <w:pPr>
        <w:pStyle w:val="NoSpacing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lang w:eastAsia="ru-RU"/>
        </w:rPr>
        <w:br/>
      </w: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 xml:space="preserve">Об утверждении Порядка проведения оценки 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 xml:space="preserve">последствий принятия решения о реорганизации 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>или ликвидации муниципальных образовательных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 xml:space="preserve">организаций муниципального района "Мантуровский район" Курской области, включая критерии этой оценки 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 xml:space="preserve">(по типам данных образовательных организаций) 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 xml:space="preserve">и создание комиссии по проведению оценки 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 xml:space="preserve">последствий принятия решения о реорганизации 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 xml:space="preserve">или ликвидации муниципальных образовательных 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lang w:eastAsia="ru-RU"/>
        </w:rPr>
        <w:t>организаций Мантуровского района Курской области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  <w:color w:val="000000"/>
          <w:sz w:val="28"/>
          <w:szCs w:val="28"/>
          <w:lang w:eastAsia="ru-RU"/>
        </w:rPr>
        <w:br/>
      </w:r>
    </w:p>
    <w:p>
      <w:pPr>
        <w:pStyle w:val="NoSpacing"/>
        <w:jc w:val="both"/>
        <w:rPr/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</w:t>
      </w:r>
      <w:r>
        <w:rPr>
          <w:rFonts w:ascii="Arial" w:hAnsi="Arial"/>
          <w:color w:val="000000"/>
          <w:sz w:val="24"/>
          <w:szCs w:val="24"/>
          <w:lang w:eastAsia="ru-RU"/>
        </w:rPr>
        <w:t>В соответствии со статьями 125, 209, 215 </w:t>
      </w:r>
      <w:r>
        <w:fldChar w:fldCharType="begin"/>
      </w:r>
      <w:r>
        <w:rPr>
          <w:sz w:val="24"/>
          <w:szCs w:val="24"/>
          <w:rFonts w:ascii="Arial" w:hAnsi="Arial"/>
          <w:color w:val="000000"/>
          <w:lang w:eastAsia="ru-RU"/>
        </w:rPr>
        <w:instrText> HYPERLINK "https://docs.cntd.ru/document/9027690" \l "7D20K3"</w:instrText>
      </w:r>
      <w:r>
        <w:rPr>
          <w:sz w:val="24"/>
          <w:szCs w:val="24"/>
          <w:rFonts w:ascii="Arial" w:hAnsi="Arial"/>
          <w:color w:val="000000"/>
          <w:lang w:eastAsia="ru-RU"/>
        </w:rPr>
        <w:fldChar w:fldCharType="separate"/>
      </w:r>
      <w:r>
        <w:rPr>
          <w:rFonts w:ascii="Arial" w:hAnsi="Arial"/>
          <w:color w:val="000000"/>
          <w:sz w:val="24"/>
          <w:szCs w:val="24"/>
          <w:lang w:eastAsia="ru-RU"/>
        </w:rPr>
        <w:t>Гражданского кодекса Российской Федерации от 30.11.1994 N 51-ФЗ</w:t>
      </w:r>
      <w:r>
        <w:rPr>
          <w:sz w:val="24"/>
          <w:szCs w:val="24"/>
          <w:rFonts w:ascii="Arial" w:hAnsi="Arial"/>
          <w:color w:val="000000"/>
          <w:lang w:eastAsia="ru-RU"/>
        </w:rPr>
        <w:fldChar w:fldCharType="end"/>
      </w:r>
      <w:r>
        <w:rPr>
          <w:rFonts w:ascii="Arial" w:hAnsi="Arial"/>
          <w:color w:val="000000"/>
          <w:sz w:val="24"/>
          <w:szCs w:val="24"/>
          <w:lang w:eastAsia="ru-RU"/>
        </w:rPr>
        <w:t>, </w:t>
      </w:r>
      <w:r>
        <w:fldChar w:fldCharType="begin"/>
      </w:r>
      <w:r>
        <w:rPr>
          <w:sz w:val="24"/>
          <w:szCs w:val="24"/>
          <w:rFonts w:ascii="Arial" w:hAnsi="Arial"/>
          <w:color w:val="000000"/>
          <w:lang w:eastAsia="ru-RU"/>
        </w:rPr>
        <w:instrText> HYPERLINK "https://docs.cntd.ru/document/901876063" \l "7D20K3"</w:instrText>
      </w:r>
      <w:r>
        <w:rPr>
          <w:sz w:val="24"/>
          <w:szCs w:val="24"/>
          <w:rFonts w:ascii="Arial" w:hAnsi="Arial"/>
          <w:color w:val="000000"/>
          <w:lang w:eastAsia="ru-RU"/>
        </w:rPr>
        <w:fldChar w:fldCharType="separate"/>
      </w:r>
      <w:r>
        <w:rPr>
          <w:rFonts w:ascii="Arial" w:hAnsi="Arial"/>
          <w:color w:val="000000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  <w:rFonts w:ascii="Arial" w:hAnsi="Arial"/>
          <w:color w:val="000000"/>
          <w:lang w:eastAsia="ru-RU"/>
        </w:rPr>
        <w:fldChar w:fldCharType="end"/>
      </w:r>
      <w:r>
        <w:rPr>
          <w:rFonts w:ascii="Arial" w:hAnsi="Arial"/>
          <w:color w:val="000000"/>
          <w:sz w:val="24"/>
          <w:szCs w:val="24"/>
          <w:lang w:eastAsia="ru-RU"/>
        </w:rPr>
        <w:t>, частью 3 статьи 13 </w:t>
      </w:r>
      <w:hyperlink r:id="rId2">
        <w:r>
          <w:rPr>
            <w:rFonts w:ascii="Arial" w:hAnsi="Arial"/>
            <w:color w:val="000000"/>
            <w:sz w:val="24"/>
            <w:szCs w:val="24"/>
            <w:lang w:eastAsia="ru-RU"/>
          </w:rPr>
          <w:t>Федерального закона от 24.07.1998 N 124-ФЗ "Об основных гарантиях прав ребенка в Российской Федерации"</w:t>
        </w:r>
      </w:hyperlink>
      <w:r>
        <w:rPr>
          <w:rFonts w:ascii="Arial" w:hAnsi="Arial"/>
          <w:color w:val="000000"/>
          <w:sz w:val="24"/>
          <w:szCs w:val="24"/>
          <w:lang w:eastAsia="ru-RU"/>
        </w:rPr>
        <w:t>, приказом Комитета образования и науки Курской области №1-1223 от 09.12.2013 г. "Об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Курской области,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подготовке ею заключений", Уставом  муниципального района "Мантуровский район" Курской области и в целях определения полномочий и порядка деятельности экспертной комиссии по оценке последствий принятия решения о реорганизации или ликвидации муниципальной образовательной организации в муниципальном районе "Мантуровский район" Курской области Администрация Мантуровского района Курской области ПОСТАНОВЛЯЕТ:</w:t>
        <w:br/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hAnsi="Arial"/>
          <w:color w:val="000000"/>
          <w:sz w:val="24"/>
          <w:szCs w:val="24"/>
          <w:lang w:eastAsia="ru-RU"/>
        </w:rPr>
        <w:t>1. Утвердить Порядок проведения оценки последствий принятия решения о реорганизации или ликвидации муниципальных образовательных организаций муниципального района "Мантуровский район" Курской области, включая критерии этой оценки (по типам данных образовательных организаций) (далее - Порядок), согласно приложению N 1 к постановлению.</w:t>
        <w:br/>
        <w:t xml:space="preserve">       2.  Утвердить  Положение  о  комиссии   по   оценке   последствий   принятия решения о реорганизации или ликвидации муниципальных образовательных организации муниципального района "Мантуровский район" Курской области согласно приложению N 2 к постановлению.</w:t>
        <w:br/>
        <w:t xml:space="preserve">    3.  Создать  комиссию  по  оценке  последствий  принятия  решения  о реорганизации или ликвидации муниципальной образовательных организаций муниципального района "Мантуровский район" Курской области, утвердив ее состав, согласно приложению N 3 к постановлению.</w:t>
        <w:br/>
        <w:t xml:space="preserve">     4.  Настоящее  постановление  вступает  в силу со дня его подписания и подлежит опубликованию в Информационном бюллетене Мантуровского района и размещению в информационно-телекоммуникационной сети Интернет на официальном сайте муниципального района "Мантуровский район" Курской области (по адресу: </w:t>
      </w:r>
      <w:r>
        <w:rPr>
          <w:rFonts w:ascii="Arial" w:hAnsi="Arial"/>
          <w:color w:val="000000"/>
          <w:sz w:val="24"/>
          <w:szCs w:val="24"/>
          <w:lang w:val="en-US" w:eastAsia="ru-RU"/>
        </w:rPr>
        <w:t>http</w:t>
      </w:r>
      <w:r>
        <w:rPr>
          <w:rFonts w:ascii="Arial" w:hAnsi="Arial"/>
          <w:color w:val="000000"/>
          <w:sz w:val="24"/>
          <w:szCs w:val="24"/>
          <w:lang w:eastAsia="ru-RU"/>
        </w:rPr>
        <w:t>://</w:t>
      </w:r>
      <w:r>
        <w:rPr>
          <w:rFonts w:ascii="Arial" w:hAnsi="Arial"/>
          <w:color w:val="000000"/>
          <w:sz w:val="24"/>
          <w:szCs w:val="24"/>
          <w:lang w:val="en-US" w:eastAsia="ru-RU"/>
        </w:rPr>
        <w:t>man</w:t>
      </w:r>
      <w:r>
        <w:rPr>
          <w:rFonts w:ascii="Arial" w:hAnsi="Arial"/>
          <w:color w:val="000000"/>
          <w:sz w:val="24"/>
          <w:szCs w:val="24"/>
          <w:lang w:eastAsia="ru-RU"/>
        </w:rPr>
        <w:t>.</w:t>
      </w:r>
      <w:r>
        <w:rPr>
          <w:rFonts w:ascii="Arial" w:hAnsi="Arial"/>
          <w:color w:val="000000"/>
          <w:sz w:val="24"/>
          <w:szCs w:val="24"/>
          <w:lang w:val="en-US" w:eastAsia="ru-RU"/>
        </w:rPr>
        <w:t>rkursk</w:t>
      </w:r>
      <w:r>
        <w:rPr>
          <w:rFonts w:ascii="Arial" w:hAnsi="Arial"/>
          <w:color w:val="000000"/>
          <w:sz w:val="24"/>
          <w:szCs w:val="24"/>
          <w:lang w:eastAsia="ru-RU"/>
        </w:rPr>
        <w:t>.</w:t>
      </w:r>
      <w:r>
        <w:rPr>
          <w:rFonts w:ascii="Arial" w:hAnsi="Arial"/>
          <w:color w:val="000000"/>
          <w:sz w:val="24"/>
          <w:szCs w:val="24"/>
          <w:lang w:val="en-US" w:eastAsia="ru-RU"/>
        </w:rPr>
        <w:t>ru</w:t>
      </w:r>
      <w:r>
        <w:rPr>
          <w:rFonts w:ascii="Arial" w:hAnsi="Arial"/>
          <w:color w:val="000000"/>
          <w:sz w:val="24"/>
          <w:szCs w:val="24"/>
          <w:lang w:eastAsia="ru-RU"/>
        </w:rPr>
        <w:t>)</w:t>
        <w:br/>
      </w:r>
    </w:p>
    <w:p>
      <w:pPr>
        <w:pStyle w:val="NoSpacing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Глава Мантуровского района 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Курской области                                                                             С.Н. Бочаров</w:t>
        <w:br/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br/>
        <w:br/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  <w:br/>
        <w:br/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Приложение №1 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к постановлению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Администрации Мантуровского района                                                                                          Курской области 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/>
          <w:color w:val="000000"/>
          <w:sz w:val="24"/>
          <w:szCs w:val="24"/>
          <w:lang w:eastAsia="ru-RU"/>
        </w:rPr>
        <w:t>от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ru-RU"/>
        </w:rPr>
        <w:t>04.05.2022 года №496</w:t>
      </w:r>
    </w:p>
    <w:p>
      <w:pPr>
        <w:pStyle w:val="NoSpacing"/>
        <w:jc w:val="center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br/>
      </w:r>
      <w:r>
        <w:rPr>
          <w:rFonts w:ascii="Arial" w:hAnsi="Arial"/>
          <w:b/>
          <w:color w:val="000000"/>
          <w:sz w:val="26"/>
          <w:szCs w:val="26"/>
          <w:lang w:eastAsia="ru-RU"/>
        </w:rPr>
        <w:t>ПОРЯДОК ПРОВЕДЕНИЯ ОЦЕНКИ ПОСЛЕДСТВИЙ ПРИНЯТИЯ РЕШЕНИЯ О РЕОРГАНИЗАЦИИ ИЛИ ЛИКВИДАЦИИ МУНИЦИПАЛЬНЫХ ОБРАЗОВАТЕЛЬНЫХ ОРГАНИЗАЦИЙ МУНИЦИПАЛЬНОГО РАЙОНА "МАНТУРОВСКИЙ РАЙОН" КУРСКОЙ ОБЛАСТИ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1. Настоящий Порядок устанавливает процедуру проведения оценки последствий принятия решения о реорганизации или ликвидации муниципальных образовательных организаций  муниципального района  "Мантуровский район" Курской области (далее - образовательная организация), включая критерии этой оценки (по типам образовательных организаций).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2. Под оценкой последствий принятия решения о реорганизации или ликвидации образовательной организации понимается определение последствий принятия такого решения в целях обеспечения реализации прав на образование и удовлетворения потребностей в оказываемых образовательными организациями услугах населения муниципального района "Мантуровский район" Курской области, защиты прав и интересов участников отношений в сфере образования, а также удовлетворения потребностей муниципального района "Мантуровский район" Курской области в кадрах по всем основным направлениям общественно полезной деятельности.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3. Решение о реорганизации или ликвидации образовательной организации принимается учредителем образовательной организации при наличии положительного заключения комиссии по оценке последствий принятия решения о реорганизации или ликвидации муниципальной образовательной организации в муниципальном районе "Мантуровский район" Курской области (далее - комиссия).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4. Руководитель образовательной организации до принятия решения о реорганизации или ликвидации образовательной организации направляет председателю комиссии заявление в произвольной форме о проведении оценки последствий принятия такого решения с приложением следующих документов (сведений):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проекта решения о реорганизации или ликвидации образовательной организации;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копии устава образовательной организации, предлагаемой к реорганизации или ликвидации;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проекта устава образовательной организации (в случае реорганизации образовательной организации)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рекомендации наблюдательного совета образовательной организации (для автономных образовательных организаций), органа государственно-общественного управления образовательной организации (для бюджетных и казенных образовательных организаций);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информации о гарантиях обучающимся образовательной организации, предлагаемой к реорганизации или ликвидации, по завершении их обучения;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информации об изменении (сохранении) штатной численности образовательной организации;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пояснительной записки, содержащей причины реорганизации или ликвидации образовательной организации, обоснование целесообразности проведения такого мероприятия (в том числе содержащее анализ демографической ситуации, финансово-экономическое обоснование предлагаемых изменений с указанием размера финансовых ассигнований на проведение мероприятий по реорганизации или ликвидации образовательной организации), основные характеристики образовательной организации (в том числе сведения о месте нахождения образовательной организации, ее учредителе, контингенте обучающихся, о штатной численности работников), сведения о состоянии материально-технической базы образовательной организации (в том числе о балансовой и остаточной стоимости имущества образовательной организации, сведения о размере и структуре кредиторской или дебиторской задолженности), гарантии повышения качества предоставляемых образовательных услуг (в случае принятия решения о реорганизации образовательной организации);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оценки социально-экономических последствий реорганизации или ликвидации образовательной организации (в том числе содержащей прогноз изменения социальных условий, а также гарантии по продолжению выполнения социально значимых функций, реализовывавшихся образовательной организацией);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- иных документов, подтверждающих выполнение критериев, установленных пунктом 5 настоящего Порядка.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5. Комиссия специально создается и утверждается правовым актом р Администрации Мантуровского района Курской области. Не позднее 30 дней со дня поступления всех документов (сведений), указанных в пункте 4 настоящего Порядка, проводит оценку последствий принятия решения о реорганизации или ликвидации образовательной организации на основании следующих критериев: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а) соблюдение прав и гарантий, установленных федеральным законодательством и законодательством Курской области в отношении обучающихся и работников реорганизуемой или ликвидируемой образовательной организации;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б) минимизация возможных социальных рисков в отношении обучающихся и работников реорганизуемой или ликвидируемой образовательной организации;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в) наличие возможности приема граждан в другие 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 к таким образовательным организациям и (или) их круглосуточного пребывания в них;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г) для дошкольной образовательной организации, общеобразовательной организации, организации дополнительного образования - сохранение в территориальной единице места нахождения такой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планирования).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6. По результатам проведения оценки последствий принятия решения о реорганизации или ликвидации образовательной организации комиссией оформляется заключение по форме согласно приложению к настоящему Порядку(приложение).</w:t>
        <w:br/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При</w:t>
      </w:r>
      <w:r>
        <w:rPr>
          <w:rFonts w:ascii="Arial" w:hAnsi="Arial"/>
          <w:color w:val="000000"/>
          <w:sz w:val="24"/>
          <w:szCs w:val="24"/>
          <w:lang w:eastAsia="ru-RU"/>
        </w:rPr>
        <w:t>ложение</w:t>
        <w:br/>
        <w:t>к Порядку проведения оценки</w:t>
        <w:br/>
        <w:t>последствий принятия решения</w:t>
        <w:br/>
        <w:t>о реорганизации или ликвидации</w:t>
        <w:br/>
        <w:t>муниципальной образовательной</w:t>
        <w:br/>
        <w:t xml:space="preserve">организации муниципального района 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"Мантуровский район"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ru-RU"/>
        </w:rPr>
        <w:t>Курской области, включая критерии</w:t>
        <w:br/>
        <w:t>этой оценки (по типам данных</w:t>
        <w:br/>
        <w:t>образовательных организаций)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color w:val="000000"/>
          <w:spacing w:val="-18"/>
          <w:sz w:val="24"/>
          <w:szCs w:val="24"/>
          <w:lang w:eastAsia="ru-RU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</w:r>
    </w:p>
    <w:p>
      <w:pPr>
        <w:pStyle w:val="Normal"/>
        <w:spacing w:lineRule="auto" w:line="240" w:before="0" w:after="240"/>
        <w:jc w:val="center"/>
        <w:textAlignment w:val="baseline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  <w:lang w:eastAsia="ru-RU"/>
        </w:rPr>
        <w:t>Заключение по оценке последствий принятия решения о реорганизации или ликвидации образовательной организации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br/>
        <w:t xml:space="preserve">В  соответствии </w:t>
      </w:r>
      <w:r>
        <w:rPr>
          <w:rFonts w:ascii="Arial" w:hAnsi="Arial"/>
          <w:color w:val="000000"/>
          <w:sz w:val="24"/>
          <w:szCs w:val="24"/>
          <w:lang w:eastAsia="ru-RU"/>
        </w:rPr>
        <w:t>приказом Комитета образования и науки Курской области №1-1223 от 09.12.2013 г</w:t>
      </w: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 xml:space="preserve">. комиссия  по  оценке  последствий принятия решения о 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 xml:space="preserve">реорганизации  или  ликвидации  муниципальной  образовательной  организации </w:t>
      </w:r>
      <w:r>
        <w:rPr>
          <w:rFonts w:ascii="Arial" w:hAnsi="Arial"/>
          <w:color w:val="000000"/>
          <w:sz w:val="24"/>
          <w:szCs w:val="24"/>
          <w:lang w:eastAsia="ru-RU"/>
        </w:rPr>
        <w:t>муниципального района "Мантуровский район" Курской области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 xml:space="preserve">рассмотрела заявление 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              </w:t>
      </w: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(указывается должность и ФИО должностного лица)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о реорганизации/ликвидации ________________________________________________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                              </w:t>
      </w: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 xml:space="preserve">(указывается наименование образовательной 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организации)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 xml:space="preserve">и   прилагаемые  к  заявлению  документы   и  материалы  и  провела  оценку 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 xml:space="preserve">последствий  принятия  решения  о  реорганизации/ликвидации образовательной 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организации на основании следующих критериев: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color w:val="000000"/>
          <w:spacing w:val="-18"/>
          <w:sz w:val="24"/>
          <w:szCs w:val="24"/>
          <w:lang w:eastAsia="ru-RU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676"/>
        <w:gridCol w:w="3762"/>
        <w:gridCol w:w="1651"/>
        <w:gridCol w:w="3265"/>
      </w:tblGrid>
      <w:tr>
        <w:trPr>
          <w:trHeight w:val="15" w:hRule="atLeast"/>
        </w:trPr>
        <w:tc>
          <w:tcPr>
            <w:tcW w:w="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Вывод комиссии (позитивные/негативные последствия/критерий не затрагивается)</w:t>
            </w:r>
          </w:p>
        </w:tc>
      </w:tr>
      <w:tr>
        <w:trPr/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Соблюдение прав и гарантий, установленных федеральным законодательством и законодательством Курской области в отношении обучающихся и работников реорганизуемой или ликвидируемой образовательной организации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Минимизация возможных социальных рисков в отношении обучающихся и работников реорганизуемой или ликвидируемой образовательной организации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Наличие возможности приема граждан в другие 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 к таким образовательным организациям и (или) их круглосуточного пребывания в них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Для дошкольной образовательной организации, общеобразовательной организации, организации дополнительного образования:</w:t>
            </w:r>
          </w:p>
        </w:tc>
      </w:tr>
      <w:tr>
        <w:trPr/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Сохранение в территориальной единице места нахождения такой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br/>
        <w:t xml:space="preserve">По     результатам     оценки     последствий     принятия     решения    о 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 xml:space="preserve">реорганизации/ликвидации   образовательной  организации  комиссией  принято 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следующее решение: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 xml:space="preserve">Проведение  процедуры  реорганизации/ликвидации образовательной организации 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(наименование образовательной организации) возможно (невозможно).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br/>
        <w:t>Подписи членов комиссии (с расшифровкой фамилий).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-18"/>
          <w:sz w:val="24"/>
          <w:szCs w:val="24"/>
          <w:lang w:eastAsia="ru-RU"/>
        </w:rPr>
        <w:t>Члены комиссии: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br/>
      </w:r>
    </w:p>
    <w:p>
      <w:pPr>
        <w:pStyle w:val="NoSpacing"/>
        <w:jc w:val="right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Приложение №</w:t>
      </w:r>
      <w:r>
        <w:rPr>
          <w:rFonts w:ascii="Arial" w:hAnsi="Arial"/>
          <w:color w:val="000000"/>
          <w:sz w:val="24"/>
          <w:szCs w:val="24"/>
          <w:lang w:eastAsia="ru-RU"/>
        </w:rPr>
        <w:t>2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к постановлению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Администрации Мантуровского района                                                                                          Курской области 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/>
          <w:color w:val="000000"/>
          <w:sz w:val="24"/>
          <w:szCs w:val="24"/>
          <w:lang w:eastAsia="ru-RU"/>
        </w:rPr>
        <w:t>от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ru-RU"/>
        </w:rPr>
        <w:t>04.05.2022 года №496</w:t>
      </w:r>
    </w:p>
    <w:p>
      <w:pPr>
        <w:pStyle w:val="Normal"/>
        <w:spacing w:lineRule="auto" w:line="240" w:before="0" w:after="24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  <w:br/>
        <w:br/>
      </w:r>
      <w:r>
        <w:rPr>
          <w:rFonts w:ascii="Arial" w:hAnsi="Arial"/>
          <w:b/>
          <w:bCs/>
          <w:color w:val="000000"/>
          <w:sz w:val="26"/>
          <w:szCs w:val="26"/>
          <w:lang w:eastAsia="ru-RU"/>
        </w:rPr>
        <w:t xml:space="preserve">ПОЛОЖЕНИЕ О КОМИССИИ ПО ОЦЕНКЕ ПОСЛЕДСТВИЙ ПРИНЯТИЯ РЕШЕНИЯ О РЕОРГАНИЗАЦИИ ИЛИ ЛИКВИДАЦИИ МУНИЦИПАЛЬНЫХ ОБРАЗОВАТЕЛЬНЫХ ОРГАНИЗАЦИЙ </w:t>
      </w:r>
      <w:r>
        <w:rPr>
          <w:rFonts w:ascii="Arial" w:hAnsi="Arial"/>
          <w:b/>
          <w:color w:val="000000"/>
          <w:sz w:val="26"/>
          <w:szCs w:val="26"/>
          <w:lang w:eastAsia="ru-RU"/>
        </w:rPr>
        <w:t>МУНИЦИПАЛЬНОГО РАЙОНА "МАНТУРОВСКИЙ РАЙОН" КУРСКОЙ ОБЛАСТИ</w:t>
      </w:r>
    </w:p>
    <w:p>
      <w:pPr>
        <w:pStyle w:val="Normal"/>
        <w:spacing w:lineRule="auto" w:line="240" w:before="0" w:after="0"/>
        <w:textAlignment w:val="baseline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/>
      </w:pPr>
      <w:r>
        <w:rPr>
          <w:rFonts w:ascii="Arial" w:hAnsi="Arial"/>
          <w:color w:val="000000"/>
          <w:sz w:val="24"/>
          <w:szCs w:val="24"/>
          <w:lang w:eastAsia="ru-RU"/>
        </w:rPr>
        <w:t>1.1. Настоящее Положение разработано в соответствии со статьей 22 </w:t>
      </w:r>
      <w:r>
        <w:fldChar w:fldCharType="begin"/>
      </w:r>
      <w:r>
        <w:rPr>
          <w:sz w:val="24"/>
          <w:szCs w:val="24"/>
          <w:rFonts w:ascii="Arial" w:hAnsi="Arial"/>
          <w:color w:val="000000"/>
          <w:lang w:eastAsia="ru-RU"/>
        </w:rPr>
        <w:instrText> HYPERLINK "https://docs.cntd.ru/document/902389617" \l "7D20K3"</w:instrText>
      </w:r>
      <w:r>
        <w:rPr>
          <w:sz w:val="24"/>
          <w:szCs w:val="24"/>
          <w:rFonts w:ascii="Arial" w:hAnsi="Arial"/>
          <w:color w:val="000000"/>
          <w:lang w:eastAsia="ru-RU"/>
        </w:rPr>
        <w:fldChar w:fldCharType="separate"/>
      </w:r>
      <w:r>
        <w:rPr>
          <w:rFonts w:ascii="Arial" w:hAnsi="Arial"/>
          <w:color w:val="000000"/>
          <w:sz w:val="24"/>
          <w:szCs w:val="24"/>
          <w:lang w:eastAsia="ru-RU"/>
        </w:rPr>
        <w:t>Федерального закона от 29.12.2012 N 273-ФЗ "Об образовании в Российской Федерации"</w:t>
      </w:r>
      <w:r>
        <w:rPr>
          <w:sz w:val="24"/>
          <w:szCs w:val="24"/>
          <w:rFonts w:ascii="Arial" w:hAnsi="Arial"/>
          <w:color w:val="000000"/>
          <w:lang w:eastAsia="ru-RU"/>
        </w:rPr>
        <w:fldChar w:fldCharType="end"/>
      </w:r>
      <w:r>
        <w:rPr>
          <w:rFonts w:ascii="Arial" w:hAnsi="Arial"/>
          <w:color w:val="000000"/>
          <w:sz w:val="24"/>
          <w:szCs w:val="24"/>
          <w:lang w:eastAsia="ru-RU"/>
        </w:rPr>
        <w:t>, приказом Комитета образования и науки Курской области №1-1223 от 09.12.2013 г. "Об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Курской области,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подготовке ею заключений", и Порядка создания комиссии по оценке такого решения и подготовки ею заключений" (далее - Комиссия).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1.2. Комиссия создается для проведения оценки последствий принятия решения о реорганизации или ликвидации муниципального образовательного учреждения и подготовки заключения, являющегося основанием для принятия такого решения.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/>
      </w:pPr>
      <w:r>
        <w:rPr>
          <w:rFonts w:ascii="Arial" w:hAnsi="Arial"/>
          <w:color w:val="000000"/>
          <w:sz w:val="24"/>
          <w:szCs w:val="24"/>
          <w:lang w:eastAsia="ru-RU"/>
        </w:rPr>
        <w:t>1.3. Комиссия в своей работе руководствуется </w:t>
      </w:r>
      <w:hyperlink r:id="rId3">
        <w:r>
          <w:rPr>
            <w:rFonts w:ascii="Arial" w:hAnsi="Arial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>
        <w:rPr>
          <w:rFonts w:ascii="Arial" w:hAnsi="Arial"/>
          <w:color w:val="000000"/>
          <w:sz w:val="24"/>
          <w:szCs w:val="24"/>
          <w:lang w:eastAsia="ru-RU"/>
        </w:rPr>
        <w:t>, </w:t>
      </w:r>
      <w:r>
        <w:fldChar w:fldCharType="begin"/>
      </w:r>
      <w:r>
        <w:rPr>
          <w:sz w:val="24"/>
          <w:szCs w:val="24"/>
          <w:rFonts w:ascii="Arial" w:hAnsi="Arial"/>
          <w:color w:val="000000"/>
          <w:lang w:eastAsia="ru-RU"/>
        </w:rPr>
        <w:instrText> HYPERLINK "https://docs.cntd.ru/document/902389617" \l "7D20K3"</w:instrText>
      </w:r>
      <w:r>
        <w:rPr>
          <w:sz w:val="24"/>
          <w:szCs w:val="24"/>
          <w:rFonts w:ascii="Arial" w:hAnsi="Arial"/>
          <w:color w:val="000000"/>
          <w:lang w:eastAsia="ru-RU"/>
        </w:rPr>
        <w:fldChar w:fldCharType="separate"/>
      </w:r>
      <w:r>
        <w:rPr>
          <w:rFonts w:ascii="Arial" w:hAnsi="Arial"/>
          <w:color w:val="000000"/>
          <w:sz w:val="24"/>
          <w:szCs w:val="24"/>
          <w:lang w:eastAsia="ru-RU"/>
        </w:rPr>
        <w:t>Федеральными законами "Об образовании в Российской Федерации"</w:t>
      </w:r>
      <w:r>
        <w:rPr>
          <w:sz w:val="24"/>
          <w:szCs w:val="24"/>
          <w:rFonts w:ascii="Arial" w:hAnsi="Arial"/>
          <w:color w:val="000000"/>
          <w:lang w:eastAsia="ru-RU"/>
        </w:rPr>
        <w:fldChar w:fldCharType="end"/>
      </w:r>
      <w:r>
        <w:rPr>
          <w:rFonts w:ascii="Arial" w:hAnsi="Arial"/>
          <w:color w:val="000000"/>
          <w:sz w:val="24"/>
          <w:szCs w:val="24"/>
          <w:lang w:eastAsia="ru-RU"/>
        </w:rPr>
        <w:t>, "Об основных гарантиях прав ребенка в Российской Федерации", "Об общих принципах организации местного самоуправления в Российской Федерации", указами Президента Российской Федерации, постановлениями и распоряжениями Правительства Российской Федерации, нормативными правовыми актами Курской области, Уставом муниципального района "Мантуровский район" Курской области, настоящим Положением.</w:t>
      </w:r>
    </w:p>
    <w:p>
      <w:pPr>
        <w:pStyle w:val="Normal"/>
        <w:spacing w:lineRule="auto" w:line="240" w:before="0" w:after="0"/>
        <w:ind w:firstLine="48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1.4. Оценка последствий принятия решения о реорганизации или ликвидации муниципального образовательного учреждения осуществляется в целях обеспечения государственных гарантий реализации прав граждан на образование соответствующего уровня и осуществления полномочий органов местного самоуправления муниципального района "Мантуровский район" Курской области по организации предоставления образования соответствующего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уровня.</w:t>
        <w:br/>
      </w:r>
    </w:p>
    <w:p>
      <w:pPr>
        <w:pStyle w:val="NoSpacing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ru-RU"/>
        </w:rPr>
        <w:br/>
      </w:r>
      <w:r>
        <w:rPr>
          <w:rFonts w:ascii="Arial" w:hAnsi="Arial"/>
          <w:b/>
          <w:sz w:val="26"/>
          <w:szCs w:val="26"/>
          <w:lang w:eastAsia="ru-RU"/>
        </w:rPr>
        <w:t>2. Основные задачи Комиссии</w:t>
      </w:r>
    </w:p>
    <w:p>
      <w:pPr>
        <w:pStyle w:val="NoSpacing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2.1. Основными  задачами  Комиссии  являются:</w:t>
        <w:br/>
        <w:t>- проведение оценки последствий принятия решения о реорганизации или ликвидации муниципальных образовательных учреждений муниципального района "Мантуровский район" Курской области- осуществление мер по объективному и всестороннему изучению сложившейся ситуации в целях выработки решения, соответствующего правам и законным интересам детей в сфере образования;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- осуществление мер по защите прав и законных интересов детей в области образования.</w:t>
        <w:br/>
        <w:t xml:space="preserve">       3. Состав Комиссии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</w:t>
      </w:r>
      <w:r>
        <w:rPr>
          <w:rFonts w:ascii="Arial" w:hAnsi="Arial"/>
          <w:sz w:val="24"/>
          <w:szCs w:val="24"/>
          <w:lang w:eastAsia="ru-RU"/>
        </w:rPr>
        <w:t>3.1.  Состав Комиссии утверждается постановлением Администрации Мантуровского района Курской области.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3.2.  Состав  комиссии  по  оценке  последствий  принятия  решения   о реорганизации или ликвидации муниципального образовательного учреждения формируется из представителей Администрации  Мантуровского района Курской области, образовательных организаций, органов общественного управления образовательными организациями, а также представителей общественных организаций (объединений), осуществляющих деятельность в сфере образования, других заинтересованных лиц.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</w:t>
      </w:r>
      <w:r>
        <w:rPr>
          <w:rFonts w:ascii="Arial" w:hAnsi="Arial"/>
          <w:sz w:val="24"/>
          <w:szCs w:val="24"/>
          <w:lang w:eastAsia="ru-RU"/>
        </w:rPr>
        <w:t>3.3.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период отсутствия председателя Комиссии его функции осуществляет заместитель председателя Комиссии.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Минимальное количество членов Комиссии составляет семь человек с учетом председателя Комиссии.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</w:t>
      </w:r>
      <w:r>
        <w:rPr>
          <w:rFonts w:ascii="Arial" w:hAnsi="Arial"/>
          <w:sz w:val="24"/>
          <w:szCs w:val="24"/>
          <w:lang w:eastAsia="ru-RU"/>
        </w:rPr>
        <w:t>3.4. Председатель Комиссии планирует работу Комиссии, назначает и ведет заседания Комиссии, обеспечивает и контролирует выполнение решений Комиссии.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</w:t>
      </w:r>
      <w:r>
        <w:rPr>
          <w:rFonts w:ascii="Arial" w:hAnsi="Arial"/>
          <w:sz w:val="24"/>
          <w:szCs w:val="24"/>
          <w:lang w:eastAsia="ru-RU"/>
        </w:rPr>
        <w:t>3.5.  Секретарь  Комиссии  осуществляет  организационную  и 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 (сведений), а также оформляет заключение Комиссии по результатам ее заседаний.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</w:t>
      </w:r>
      <w:r>
        <w:rPr>
          <w:rFonts w:ascii="Arial" w:hAnsi="Arial"/>
          <w:sz w:val="24"/>
          <w:szCs w:val="24"/>
          <w:lang w:eastAsia="ru-RU"/>
        </w:rPr>
        <w:t>3.6.  Решение Комиссии принимается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Член Комиссии, несогласный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Член Комиссии не принимает участие в голосовании, если на заседании Комиссии рассматриваются вопросы о реорганизации и ликвидации образовательной организации, работником которой он является.</w:t>
        <w:br/>
        <w:t xml:space="preserve">        4. Организация работы Комиссии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</w:t>
      </w:r>
      <w:r>
        <w:rPr>
          <w:rFonts w:ascii="Arial" w:hAnsi="Arial"/>
          <w:sz w:val="24"/>
          <w:szCs w:val="24"/>
          <w:lang w:eastAsia="ru-RU"/>
        </w:rPr>
        <w:t>4.1.  Комиссия  проводит  заседания по мере необходимости.</w:t>
        <w:br/>
        <w:t>Заседание Комиссии правомочно при наличии кворума, который составляет не менее двух третей членов состава Комиссии.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В заседаниях Комиссии кроме ее членов вправе участвовать должностные лица реорганизуемых или ликвидируемых образовательных организаций, иные должностные лица, назначенные по решению председателя Комиссии, участвующие в заседании Комиссии с правом совещательного голоса.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 </w:t>
      </w:r>
      <w:r>
        <w:rPr>
          <w:rFonts w:ascii="Arial" w:hAnsi="Arial"/>
          <w:sz w:val="24"/>
          <w:szCs w:val="24"/>
          <w:lang w:eastAsia="ru-RU"/>
        </w:rPr>
        <w:t>По решению председателя Комиссии могут приглашаться эксперты. Эксперты включаются в состав Комиссии на добровольной и безвозмездной основе.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 </w:t>
      </w:r>
      <w:r>
        <w:rPr>
          <w:rFonts w:ascii="Arial" w:hAnsi="Arial"/>
          <w:sz w:val="24"/>
          <w:szCs w:val="24"/>
          <w:lang w:eastAsia="ru-RU"/>
        </w:rPr>
        <w:t>4.2. Для выполнения возложенных функций Комиссия по вопросам, входящим в ее компетенцию, имеет право: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- запрашивать необходимые для ее деятельности документы, материалы, информацию;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</w:t>
      </w:r>
      <w:r>
        <w:rPr>
          <w:rFonts w:ascii="Arial" w:hAnsi="Arial"/>
          <w:sz w:val="24"/>
          <w:szCs w:val="24"/>
          <w:lang w:eastAsia="ru-RU"/>
        </w:rPr>
        <w:t>-  устанавливать   сроки   представления   запрашиваемых   документов, материалов и информации;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   </w:t>
      </w:r>
      <w:r>
        <w:rPr>
          <w:rFonts w:ascii="Arial" w:hAnsi="Arial"/>
          <w:sz w:val="24"/>
          <w:szCs w:val="24"/>
          <w:lang w:eastAsia="ru-RU"/>
        </w:rPr>
        <w:t>- создавать рабочие группы с привлечением экспертов и специалистов.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  </w:t>
      </w:r>
      <w:r>
        <w:rPr>
          <w:rFonts w:ascii="Arial" w:hAnsi="Arial"/>
          <w:sz w:val="24"/>
          <w:szCs w:val="24"/>
          <w:lang w:eastAsia="ru-RU"/>
        </w:rPr>
        <w:t>1.3. По результатам рассмотрения документов, указанных в пункте 4 Порядка проведения оценки последствий принятия решения, Комиссией принимается решение, которое оформляется заключением и подписывается председателем Комиссии и всеми ее членами, присутствующими на заседании Комиссии.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</w:t>
      </w:r>
      <w:r>
        <w:rPr>
          <w:rFonts w:ascii="Arial" w:hAnsi="Arial"/>
          <w:sz w:val="24"/>
          <w:szCs w:val="24"/>
          <w:lang w:eastAsia="ru-RU"/>
        </w:rPr>
        <w:t>1.4.  В  заключении  Комиссии  на основе анализа документов, указанных в пункте 4 Порядка проведения оценки последствий принятия решения, указывается на возможность (или невозможность) принятия решения о реорганизации или ликвидации образовательного учреждения.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Комиссия вправе принять заключение о невозможности принятия решения о реорганизации или ликвидации образовательного учреждения в случае, когда по итогам проведенного анализа установлено невыполнение одного из критериев, установленных пунктом 5 Порядка проведения оценки последствий принятия решения.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При необходимости в заключении Комиссия дает оценку о дальнейшей деятельности образовательного учреждения.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     </w:t>
      </w:r>
      <w:r>
        <w:rPr>
          <w:rFonts w:ascii="Arial" w:hAnsi="Arial"/>
          <w:sz w:val="24"/>
          <w:szCs w:val="24"/>
          <w:lang w:eastAsia="ru-RU"/>
        </w:rPr>
        <w:t>4.6. Заключения Комиссии размещаются в сети Интернет на официальном сайте муниципального района "Мантуровский район" Курской области.</w:t>
        <w:br/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444444"/>
          <w:sz w:val="24"/>
          <w:szCs w:val="24"/>
          <w:lang w:eastAsia="ru-RU"/>
        </w:rPr>
        <w:br/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444444"/>
          <w:sz w:val="24"/>
          <w:szCs w:val="24"/>
          <w:lang w:eastAsia="ru-RU"/>
        </w:rPr>
      </w:pPr>
      <w:r>
        <w:rPr>
          <w:rFonts w:ascii="Arial" w:hAnsi="Arial"/>
          <w:b/>
          <w:bCs/>
          <w:color w:val="444444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right"/>
        <w:textAlignment w:val="baseline"/>
        <w:outlineLvl w:val="1"/>
        <w:rPr>
          <w:rFonts w:ascii="Arial" w:hAnsi="Arial"/>
          <w:b/>
          <w:b/>
          <w:bCs/>
          <w:color w:val="444444"/>
          <w:sz w:val="24"/>
          <w:szCs w:val="24"/>
          <w:lang w:eastAsia="ru-RU"/>
        </w:rPr>
      </w:pPr>
      <w:r>
        <w:rPr>
          <w:rFonts w:ascii="Arial" w:hAnsi="Arial"/>
          <w:b/>
          <w:bCs/>
          <w:color w:val="444444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Arial" w:hAnsi="Arial"/>
          <w:b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color w:val="000000"/>
          <w:lang w:eastAsia="ru-RU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Приложение №</w:t>
      </w:r>
      <w:r>
        <w:rPr>
          <w:rFonts w:ascii="Arial" w:hAnsi="Arial"/>
          <w:color w:val="000000"/>
          <w:sz w:val="24"/>
          <w:szCs w:val="24"/>
          <w:lang w:eastAsia="ru-RU"/>
        </w:rPr>
        <w:t>3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к постановлению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Администрации Мантуровского района                                                                                          Курской области </w:t>
      </w:r>
    </w:p>
    <w:p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/>
          <w:color w:val="000000"/>
          <w:sz w:val="24"/>
          <w:szCs w:val="24"/>
          <w:lang w:eastAsia="ru-RU"/>
        </w:rPr>
        <w:t>от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ru-RU"/>
        </w:rPr>
        <w:t>04.05.2022 года №496</w:t>
      </w:r>
    </w:p>
    <w:p>
      <w:pPr>
        <w:pStyle w:val="Normal"/>
        <w:spacing w:lineRule="auto" w:line="240" w:before="0" w:after="24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hAnsi="Arial"/>
          <w:b/>
          <w:bCs/>
          <w:color w:val="000000"/>
          <w:sz w:val="26"/>
          <w:szCs w:val="26"/>
          <w:lang w:eastAsia="ru-RU"/>
        </w:rPr>
        <w:br/>
        <w:t xml:space="preserve">СОСТАВ КОМИССИИ ПО ОЦЕНКЕ ПОСЛЕДСТВИЙ ПРИНЯТИЯ РЕШЕНИЯ О РЕОРГАНИЗАЦИИ ИЛИ ЛИКВИДАЦИИ МУНИЦИПАЛЬНЫХ ОБРАЗОВАТЕЛЬНЫХ ОРГАНИЗАЦИЙ </w:t>
      </w:r>
      <w:r>
        <w:rPr>
          <w:rFonts w:ascii="Arial" w:hAnsi="Arial"/>
          <w:b/>
          <w:color w:val="000000"/>
          <w:sz w:val="26"/>
          <w:szCs w:val="26"/>
          <w:lang w:eastAsia="ru-RU"/>
        </w:rPr>
        <w:t>МУНИЦИПАЛЬНОГО РАЙОНА "МАНТУРОВСКИЙ РАЙОН" КУРСКОЙ ОБЛАСТИ</w:t>
      </w:r>
    </w:p>
    <w:tbl>
      <w:tblPr>
        <w:tblpPr w:bottomFromText="0" w:horzAnchor="text" w:leftFromText="180" w:rightFromText="180" w:tblpX="0" w:tblpY="281" w:topFromText="0" w:vertAnchor="text"/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2393"/>
        <w:gridCol w:w="6961"/>
      </w:tblGrid>
      <w:tr>
        <w:trPr>
          <w:trHeight w:val="15" w:hRule="atLeast"/>
        </w:trPr>
        <w:tc>
          <w:tcPr>
            <w:tcW w:w="23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>
        <w:trPr/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Коровина Валентина Сергеевна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Заместитель главы Администрации Мантуровского района Курской области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>
        <w:trPr/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Голенищев Борис Дмитриевич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И.о начальника Управления образования Администрации Мантуровского района Курской области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>
        <w:trPr/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Третьякова Ирина Ивановна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Начальник Управления экономики Администрации Мантуровского района Курской области</w:t>
            </w:r>
          </w:p>
        </w:tc>
      </w:tr>
      <w:tr>
        <w:trPr/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Конарева Наталья Петровна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Начальник отдела по правовым вопросам Администрации Мантуровского района Курской области</w:t>
            </w:r>
          </w:p>
        </w:tc>
      </w:tr>
      <w:tr>
        <w:trPr/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Фурцева Лидия Антоновна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Начальник Управления финансов Администрации Мантуровского района Курской области</w:t>
            </w:r>
          </w:p>
        </w:tc>
      </w:tr>
      <w:tr>
        <w:trPr/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Мотинова Валентина Николаевна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Начальник главный бухгалтер ЦБ учреждений образования</w:t>
            </w:r>
          </w:p>
        </w:tc>
      </w:tr>
      <w:tr>
        <w:trPr>
          <w:trHeight w:val="955" w:hRule="atLeast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Шермазанян Оксана Анатольевна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Консультант по учебно-воспитательной работе Управления образования Администрации Мантуровского района Курской области</w:t>
            </w:r>
          </w:p>
        </w:tc>
      </w:tr>
      <w:tr>
        <w:trPr/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Свеженцева Ирина Сергеевна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Председатель Мантуровской территориальной организации Курской областной организации Профессионального союза работников народного образования и науки Российской Федерации</w:t>
            </w:r>
          </w:p>
        </w:tc>
      </w:tr>
    </w:tbl>
    <w:p>
      <w:pPr>
        <w:pStyle w:val="Normal"/>
        <w:spacing w:lineRule="auto" w:line="240" w:before="0" w:after="240"/>
        <w:jc w:val="center"/>
        <w:textAlignment w:val="baseline"/>
        <w:rPr>
          <w:rFonts w:ascii="Arial" w:hAnsi="Arial"/>
          <w:b/>
          <w:b/>
          <w:bCs/>
          <w:color w:val="444444"/>
          <w:sz w:val="24"/>
          <w:szCs w:val="24"/>
          <w:lang w:eastAsia="ru-RU"/>
        </w:rPr>
      </w:pPr>
      <w:r>
        <w:rPr>
          <w:rFonts w:ascii="Arial" w:hAnsi="Arial"/>
          <w:b/>
          <w:bCs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240"/>
        <w:jc w:val="center"/>
        <w:textAlignment w:val="baseline"/>
        <w:rPr>
          <w:rFonts w:ascii="Arial" w:hAnsi="Arial"/>
          <w:b/>
          <w:b/>
          <w:bCs/>
          <w:color w:val="444444"/>
          <w:sz w:val="24"/>
          <w:szCs w:val="24"/>
          <w:lang w:eastAsia="ru-RU"/>
        </w:rPr>
      </w:pPr>
      <w:r>
        <w:rPr>
          <w:rFonts w:ascii="Arial" w:hAnsi="Arial"/>
          <w:b/>
          <w:bCs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b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d2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link w:val="Heading2Char"/>
    <w:uiPriority w:val="99"/>
    <w:qFormat/>
    <w:rsid w:val="006c5499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Heading3Char"/>
    <w:uiPriority w:val="99"/>
    <w:qFormat/>
    <w:rsid w:val="006c5499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6c54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6c549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rsid w:val="006c5499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d52f4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d52f4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Formattext" w:customStyle="1">
    <w:name w:val="formattext"/>
    <w:basedOn w:val="Normal"/>
    <w:uiPriority w:val="99"/>
    <w:qFormat/>
    <w:rsid w:val="006c549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adertext" w:customStyle="1">
    <w:name w:val="headertext"/>
    <w:basedOn w:val="Normal"/>
    <w:uiPriority w:val="99"/>
    <w:qFormat/>
    <w:rsid w:val="006c549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Unformattext" w:customStyle="1">
    <w:name w:val="unformattext"/>
    <w:basedOn w:val="Normal"/>
    <w:uiPriority w:val="99"/>
    <w:qFormat/>
    <w:rsid w:val="006c549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27fe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HeaderChar"/>
    <w:uiPriority w:val="99"/>
    <w:semiHidden/>
    <w:rsid w:val="00d52f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semiHidden/>
    <w:rsid w:val="00d52f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808a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01713538" TargetMode="External"/><Relationship Id="rId3" Type="http://schemas.openxmlformats.org/officeDocument/2006/relationships/hyperlink" Target="https://docs.cntd.ru/document/900493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21686</TotalTime>
  <Application>LibreOffice/7.0.5.2$Windows_X86_64 LibreOffice_project/64390860c6cd0aca4beafafcfd84613dd9dfb63a</Application>
  <AppVersion>15.0000</AppVersion>
  <Pages>10</Pages>
  <Words>2171</Words>
  <Characters>17608</Characters>
  <CharactersWithSpaces>20724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2022-03-28T07:44:00Z</dcterms:created>
  <dc:creator>Пользователь</dc:creator>
  <dc:description/>
  <dc:language>ru-RU</dc:language>
  <cp:lastModifiedBy/>
  <cp:lastPrinted>2022-04-14T14:47:00Z</cp:lastPrinted>
  <dcterms:modified xsi:type="dcterms:W3CDTF">2022-06-08T10:24:26Z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