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11 января 2022 года №2</w:t>
      </w: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Мантуровского </w:t>
      </w: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района Курской области от 29.01.2021 г. №47</w:t>
      </w: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Плана противодействия </w:t>
      </w: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коррупции в Администрации Мантуровского </w:t>
      </w:r>
    </w:p>
    <w:p w:rsidR="0066358F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D0777">
        <w:rPr>
          <w:rFonts w:ascii="Times New Roman" w:hAnsi="Times New Roman"/>
          <w:bCs/>
          <w:kern w:val="28"/>
          <w:sz w:val="28"/>
          <w:szCs w:val="28"/>
        </w:rPr>
        <w:t>района Курской области на 2021 - 202</w:t>
      </w:r>
      <w:r>
        <w:rPr>
          <w:rFonts w:ascii="Times New Roman" w:hAnsi="Times New Roman"/>
          <w:bCs/>
          <w:kern w:val="28"/>
          <w:sz w:val="28"/>
          <w:szCs w:val="28"/>
        </w:rPr>
        <w:t>4</w:t>
      </w: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 годы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6358F" w:rsidRPr="00784F19" w:rsidRDefault="0066358F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(в ред. от 23.09.2021 №597)</w:t>
      </w:r>
    </w:p>
    <w:p w:rsidR="0066358F" w:rsidRPr="005D0777" w:rsidRDefault="0066358F" w:rsidP="005D0777">
      <w:pPr>
        <w:ind w:firstLine="720"/>
        <w:jc w:val="left"/>
        <w:rPr>
          <w:rFonts w:ascii="Times New Roman" w:hAnsi="Times New Roman"/>
          <w:color w:val="FF00FF"/>
          <w:sz w:val="28"/>
          <w:szCs w:val="28"/>
        </w:rPr>
      </w:pPr>
    </w:p>
    <w:p w:rsidR="0066358F" w:rsidRPr="0064104E" w:rsidRDefault="0066358F" w:rsidP="00322ED0">
      <w:pPr>
        <w:ind w:firstLine="720"/>
        <w:rPr>
          <w:rFonts w:ascii="Times New Roman" w:hAnsi="Times New Roman"/>
          <w:sz w:val="28"/>
          <w:szCs w:val="28"/>
        </w:rPr>
      </w:pPr>
      <w:r w:rsidRPr="0064104E">
        <w:rPr>
          <w:rFonts w:ascii="Times New Roman" w:hAnsi="Times New Roman"/>
          <w:sz w:val="28"/>
          <w:szCs w:val="28"/>
        </w:rPr>
        <w:t>В целях реализации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4104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4104E">
        <w:rPr>
          <w:rFonts w:ascii="Times New Roman" w:hAnsi="Times New Roman"/>
          <w:sz w:val="28"/>
          <w:szCs w:val="28"/>
        </w:rPr>
        <w:t xml:space="preserve"> от 25 декабря 2008 года N </w:t>
      </w:r>
      <w:hyperlink r:id="rId7" w:history="1">
        <w:r w:rsidRPr="0064104E">
          <w:rPr>
            <w:rStyle w:val="Hyperlink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Pr="0064104E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8" w:tgtFrame="Logical" w:history="1">
        <w:r w:rsidRPr="0064104E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Закона Курской области от 11 ноября 2008 года №85-ЗКО «О противодействии коррупции в Курской области»</w:t>
        </w:r>
      </w:hyperlink>
      <w:r w:rsidRPr="0064104E">
        <w:rPr>
          <w:rFonts w:ascii="Times New Roman" w:hAnsi="Times New Roman"/>
          <w:sz w:val="28"/>
          <w:szCs w:val="28"/>
        </w:rPr>
        <w:t xml:space="preserve"> и </w:t>
      </w:r>
      <w:hyperlink r:id="rId9" w:tgtFrame="Logical" w:history="1">
        <w:r w:rsidRPr="00322ED0">
          <w:rPr>
            <w:rStyle w:val="Hyperlink"/>
            <w:rFonts w:ascii="Times New Roman" w:hAnsi="Times New Roman"/>
            <w:color w:val="auto"/>
            <w:sz w:val="28"/>
            <w:szCs w:val="28"/>
          </w:rPr>
          <w:t>постановления Администрации Курской области от 16 декабря 2020 года №1307-па «Об утверждении областной антикоррупционной программы «План противодействия коррупции в Курской области на 2021 -2023 годы»</w:t>
        </w:r>
      </w:hyperlink>
      <w:r w:rsidRPr="00322ED0">
        <w:rPr>
          <w:rFonts w:ascii="Times New Roman" w:hAnsi="Times New Roman"/>
          <w:sz w:val="28"/>
          <w:szCs w:val="28"/>
        </w:rPr>
        <w:t xml:space="preserve"> (в редакции от 13.09.2021 г. №951-па, от 29.12.2021 №1511-па)</w:t>
      </w:r>
      <w:r w:rsidRPr="0064104E">
        <w:rPr>
          <w:rFonts w:ascii="Times New Roman" w:hAnsi="Times New Roman"/>
          <w:sz w:val="28"/>
          <w:szCs w:val="28"/>
        </w:rPr>
        <w:t xml:space="preserve"> Администрация Мантуровского районам Курской области ПОСТАНОВЛЯЕТ:</w:t>
      </w:r>
    </w:p>
    <w:p w:rsidR="0066358F" w:rsidRPr="00322ED0" w:rsidRDefault="0066358F" w:rsidP="00322ED0">
      <w:pPr>
        <w:ind w:firstLine="708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изменения в постановление Администрации Мантуровского района Курской области от </w:t>
      </w:r>
      <w:r>
        <w:rPr>
          <w:rFonts w:ascii="Times New Roman" w:hAnsi="Times New Roman"/>
          <w:bCs/>
          <w:kern w:val="28"/>
          <w:sz w:val="28"/>
          <w:szCs w:val="28"/>
        </w:rPr>
        <w:t>29.01.2021 г. №47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Pr="0064104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64104E">
        <w:rPr>
          <w:rFonts w:ascii="Times New Roman" w:hAnsi="Times New Roman"/>
          <w:sz w:val="28"/>
          <w:szCs w:val="28"/>
        </w:rPr>
        <w:t xml:space="preserve"> противодействия коррупции в Мантуровском районе Курской области на 2021 - 202</w:t>
      </w:r>
      <w:r>
        <w:rPr>
          <w:rFonts w:ascii="Times New Roman" w:hAnsi="Times New Roman"/>
          <w:sz w:val="28"/>
          <w:szCs w:val="28"/>
        </w:rPr>
        <w:t>4</w:t>
      </w:r>
      <w:r w:rsidRPr="0064104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322ED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(в ред. от 23.09.2021 №597).</w:t>
      </w:r>
    </w:p>
    <w:p w:rsidR="0066358F" w:rsidRDefault="0066358F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66358F" w:rsidRPr="0032072E" w:rsidRDefault="0066358F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66358F" w:rsidRPr="0032072E" w:rsidRDefault="0066358F" w:rsidP="00406071">
      <w:pPr>
        <w:ind w:firstLine="0"/>
        <w:rPr>
          <w:rFonts w:ascii="Times New Roman" w:hAnsi="Times New Roman"/>
          <w:sz w:val="28"/>
          <w:szCs w:val="28"/>
        </w:rPr>
      </w:pPr>
      <w:r w:rsidRPr="0032072E">
        <w:rPr>
          <w:rFonts w:ascii="Times New Roman" w:hAnsi="Times New Roman"/>
          <w:sz w:val="28"/>
          <w:szCs w:val="28"/>
        </w:rPr>
        <w:t xml:space="preserve">Глава Мантуровского района </w:t>
      </w:r>
    </w:p>
    <w:p w:rsidR="0066358F" w:rsidRPr="0032072E" w:rsidRDefault="0066358F" w:rsidP="00406071">
      <w:pPr>
        <w:ind w:firstLine="0"/>
        <w:rPr>
          <w:rFonts w:ascii="Times New Roman" w:hAnsi="Times New Roman"/>
          <w:sz w:val="28"/>
          <w:szCs w:val="28"/>
        </w:rPr>
      </w:pPr>
      <w:r w:rsidRPr="0032072E">
        <w:rPr>
          <w:rFonts w:ascii="Times New Roman" w:hAnsi="Times New Roman"/>
          <w:sz w:val="28"/>
          <w:szCs w:val="28"/>
        </w:rPr>
        <w:t xml:space="preserve">Курской области </w:t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  <w:t>С.Н. Бочаров</w:t>
      </w:r>
    </w:p>
    <w:p w:rsidR="0066358F" w:rsidRPr="0032072E" w:rsidRDefault="0066358F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66358F" w:rsidRDefault="0066358F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66358F" w:rsidRDefault="0066358F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66358F" w:rsidRDefault="0066358F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6358F" w:rsidRPr="00135BB3" w:rsidRDefault="0066358F" w:rsidP="00135BB3">
      <w:pPr>
        <w:ind w:left="5049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 xml:space="preserve">        Утверждены</w:t>
      </w:r>
    </w:p>
    <w:p w:rsidR="0066358F" w:rsidRPr="00135BB3" w:rsidRDefault="0066358F" w:rsidP="00135BB3">
      <w:pPr>
        <w:ind w:left="4862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>постановлением Администрации Мантуровского района</w:t>
      </w:r>
    </w:p>
    <w:p w:rsidR="0066358F" w:rsidRPr="00135BB3" w:rsidRDefault="0066358F" w:rsidP="00135BB3">
      <w:pPr>
        <w:ind w:left="4862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>Курской области</w:t>
      </w:r>
    </w:p>
    <w:p w:rsidR="0066358F" w:rsidRPr="00135BB3" w:rsidRDefault="0066358F" w:rsidP="00135BB3">
      <w:pPr>
        <w:ind w:left="4862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>от ____________  № __________</w:t>
      </w:r>
    </w:p>
    <w:p w:rsidR="0066358F" w:rsidRDefault="0066358F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6358F" w:rsidRDefault="0066358F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6358F" w:rsidRPr="002D5972" w:rsidRDefault="0066358F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5972">
        <w:rPr>
          <w:rFonts w:ascii="Times New Roman" w:hAnsi="Times New Roman"/>
          <w:b/>
          <w:bCs/>
          <w:iCs/>
          <w:sz w:val="28"/>
          <w:szCs w:val="28"/>
        </w:rPr>
        <w:t>Изменения,</w:t>
      </w:r>
    </w:p>
    <w:p w:rsidR="0066358F" w:rsidRPr="002D5972" w:rsidRDefault="0066358F" w:rsidP="00C977D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D5972">
        <w:rPr>
          <w:rFonts w:ascii="Times New Roman" w:hAnsi="Times New Roman"/>
          <w:b/>
          <w:bCs/>
          <w:iCs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Pr="002D5972">
        <w:rPr>
          <w:rFonts w:ascii="Times New Roman" w:hAnsi="Times New Roman"/>
          <w:b/>
          <w:sz w:val="28"/>
          <w:szCs w:val="28"/>
        </w:rPr>
        <w:t xml:space="preserve">постановление Администрации Мантуровского района Курской области от </w:t>
      </w:r>
      <w:r w:rsidRPr="002D5972">
        <w:rPr>
          <w:rFonts w:ascii="Times New Roman" w:hAnsi="Times New Roman"/>
          <w:b/>
          <w:bCs/>
          <w:kern w:val="28"/>
          <w:sz w:val="28"/>
          <w:szCs w:val="28"/>
        </w:rPr>
        <w:t>29.01.2021 г. №47</w:t>
      </w:r>
      <w:r w:rsidRPr="002D5972">
        <w:rPr>
          <w:rFonts w:ascii="Times New Roman" w:hAnsi="Times New Roman"/>
          <w:b/>
          <w:sz w:val="28"/>
          <w:szCs w:val="28"/>
        </w:rPr>
        <w:t xml:space="preserve"> </w:t>
      </w:r>
      <w:r w:rsidRPr="002D5972"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</w:t>
      </w:r>
      <w:r w:rsidRPr="002D5972">
        <w:rPr>
          <w:rFonts w:ascii="Times New Roman" w:hAnsi="Times New Roman"/>
          <w:b/>
          <w:sz w:val="28"/>
          <w:szCs w:val="28"/>
        </w:rPr>
        <w:t>План противодействия коррупции в Мантуровском районе Курской области на 2021 - 202</w:t>
      </w:r>
      <w:r>
        <w:rPr>
          <w:rFonts w:ascii="Times New Roman" w:hAnsi="Times New Roman"/>
          <w:b/>
          <w:sz w:val="28"/>
          <w:szCs w:val="28"/>
        </w:rPr>
        <w:t>4</w:t>
      </w:r>
      <w:r w:rsidRPr="002D5972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66358F" w:rsidRPr="002D5972" w:rsidRDefault="0066358F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6358F" w:rsidRDefault="0066358F" w:rsidP="00C977D5">
      <w:pPr>
        <w:pStyle w:val="BodyText"/>
        <w:numPr>
          <w:ilvl w:val="0"/>
          <w:numId w:val="1"/>
        </w:numPr>
        <w:shd w:val="clear" w:color="auto" w:fill="auto"/>
        <w:spacing w:before="0" w:after="0" w:line="322" w:lineRule="exact"/>
        <w:ind w:left="100" w:right="180" w:firstLine="700"/>
        <w:jc w:val="both"/>
        <w:rPr>
          <w:sz w:val="28"/>
          <w:szCs w:val="28"/>
        </w:rPr>
      </w:pPr>
      <w:r w:rsidRPr="002D5972">
        <w:rPr>
          <w:sz w:val="28"/>
          <w:szCs w:val="28"/>
        </w:rPr>
        <w:t>В</w:t>
      </w:r>
      <w:r>
        <w:rPr>
          <w:sz w:val="28"/>
          <w:szCs w:val="28"/>
        </w:rPr>
        <w:t xml:space="preserve"> Плане </w:t>
      </w:r>
      <w:r w:rsidRPr="002D5972">
        <w:rPr>
          <w:sz w:val="28"/>
          <w:szCs w:val="28"/>
        </w:rPr>
        <w:t xml:space="preserve"> противодействия коррупции в Мантуровском районе Курской области на 2021 - 202</w:t>
      </w:r>
      <w:r>
        <w:rPr>
          <w:sz w:val="28"/>
          <w:szCs w:val="28"/>
        </w:rPr>
        <w:t>4</w:t>
      </w:r>
      <w:r w:rsidRPr="002D5972">
        <w:rPr>
          <w:sz w:val="28"/>
          <w:szCs w:val="28"/>
        </w:rPr>
        <w:t xml:space="preserve"> г</w:t>
      </w:r>
      <w:r>
        <w:rPr>
          <w:sz w:val="28"/>
          <w:szCs w:val="28"/>
        </w:rPr>
        <w:t>оды:</w:t>
      </w:r>
    </w:p>
    <w:p w:rsidR="0066358F" w:rsidRDefault="0066358F" w:rsidP="00322ED0">
      <w:pPr>
        <w:pStyle w:val="BodyText"/>
        <w:shd w:val="clear" w:color="auto" w:fill="auto"/>
        <w:spacing w:before="0" w:after="0" w:line="322" w:lineRule="exact"/>
        <w:ind w:left="100" w:right="18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графах «Наименование мероприятии» и «Сроки реализации» </w:t>
      </w:r>
      <w:r w:rsidRPr="002D5972">
        <w:rPr>
          <w:sz w:val="28"/>
          <w:szCs w:val="28"/>
        </w:rPr>
        <w:t>цифры «2021 - 2023</w:t>
      </w:r>
      <w:r>
        <w:rPr>
          <w:sz w:val="28"/>
          <w:szCs w:val="28"/>
        </w:rPr>
        <w:t>» заменить цифрами «2021 -2024»;</w:t>
      </w:r>
    </w:p>
    <w:p w:rsidR="0066358F" w:rsidRPr="002D5972" w:rsidRDefault="0066358F" w:rsidP="00322ED0">
      <w:pPr>
        <w:pStyle w:val="BodyText"/>
        <w:shd w:val="clear" w:color="auto" w:fill="auto"/>
        <w:spacing w:before="0" w:after="0" w:line="322" w:lineRule="exact"/>
        <w:ind w:left="100" w:right="18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1.2.1. в графе «Сроки реализации» слова «31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.» заменить словами «31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.»</w:t>
      </w:r>
    </w:p>
    <w:p w:rsidR="0066358F" w:rsidRDefault="0066358F" w:rsidP="00E0483A">
      <w:pPr>
        <w:pStyle w:val="BodyText"/>
        <w:shd w:val="clear" w:color="auto" w:fill="auto"/>
        <w:spacing w:before="0" w:after="56" w:line="322" w:lineRule="exact"/>
        <w:jc w:val="both"/>
      </w:pPr>
    </w:p>
    <w:p w:rsidR="0066358F" w:rsidRPr="0032072E" w:rsidRDefault="0066358F" w:rsidP="00FE10DF">
      <w:pPr>
        <w:ind w:firstLine="0"/>
        <w:rPr>
          <w:rFonts w:ascii="Times New Roman" w:hAnsi="Times New Roman"/>
          <w:sz w:val="28"/>
          <w:szCs w:val="28"/>
        </w:rPr>
        <w:sectPr w:rsidR="0066358F" w:rsidRPr="0032072E" w:rsidSect="00000D28">
          <w:headerReference w:type="even" r:id="rId10"/>
          <w:footerReference w:type="even" r:id="rId11"/>
          <w:pgSz w:w="11905" w:h="16838" w:code="9"/>
          <w:pgMar w:top="1134" w:right="1247" w:bottom="1134" w:left="1531" w:header="720" w:footer="720" w:gutter="0"/>
          <w:cols w:space="720"/>
          <w:noEndnote/>
          <w:docGrid w:linePitch="254"/>
        </w:sectPr>
      </w:pPr>
    </w:p>
    <w:p w:rsidR="0066358F" w:rsidRPr="0032072E" w:rsidRDefault="0066358F" w:rsidP="0023593B">
      <w:pPr>
        <w:ind w:firstLine="720"/>
        <w:jc w:val="right"/>
        <w:rPr>
          <w:kern w:val="28"/>
        </w:rPr>
      </w:pPr>
    </w:p>
    <w:sectPr w:rsidR="0066358F" w:rsidRPr="0032072E" w:rsidSect="0032072E">
      <w:pgSz w:w="16838" w:h="11905" w:orient="landscape" w:code="9"/>
      <w:pgMar w:top="1134" w:right="1247" w:bottom="1134" w:left="1531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8F" w:rsidRDefault="0066358F">
      <w:r>
        <w:separator/>
      </w:r>
    </w:p>
  </w:endnote>
  <w:endnote w:type="continuationSeparator" w:id="0">
    <w:p w:rsidR="0066358F" w:rsidRDefault="0066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8F" w:rsidRDefault="0066358F" w:rsidP="00FA1E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58F" w:rsidRDefault="0066358F" w:rsidP="009261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8F" w:rsidRDefault="0066358F">
      <w:r>
        <w:separator/>
      </w:r>
    </w:p>
  </w:footnote>
  <w:footnote w:type="continuationSeparator" w:id="0">
    <w:p w:rsidR="0066358F" w:rsidRDefault="0066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8F" w:rsidRDefault="0066358F" w:rsidP="00FA1E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58F" w:rsidRDefault="006635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56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6466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595"/>
    <w:rsid w:val="00000D28"/>
    <w:rsid w:val="00007FA7"/>
    <w:rsid w:val="0001012D"/>
    <w:rsid w:val="00026732"/>
    <w:rsid w:val="0004096D"/>
    <w:rsid w:val="00057500"/>
    <w:rsid w:val="0006328B"/>
    <w:rsid w:val="000636AC"/>
    <w:rsid w:val="0006738B"/>
    <w:rsid w:val="00071515"/>
    <w:rsid w:val="00073BEF"/>
    <w:rsid w:val="000750C3"/>
    <w:rsid w:val="000845FF"/>
    <w:rsid w:val="000914E1"/>
    <w:rsid w:val="000949E4"/>
    <w:rsid w:val="0009531C"/>
    <w:rsid w:val="000B0051"/>
    <w:rsid w:val="000B0C29"/>
    <w:rsid w:val="000D2092"/>
    <w:rsid w:val="000D5BB2"/>
    <w:rsid w:val="000D6835"/>
    <w:rsid w:val="000D708A"/>
    <w:rsid w:val="000E1DC9"/>
    <w:rsid w:val="000E3E4C"/>
    <w:rsid w:val="000E4C7F"/>
    <w:rsid w:val="000F2FF7"/>
    <w:rsid w:val="000F3F84"/>
    <w:rsid w:val="000F746D"/>
    <w:rsid w:val="00105EED"/>
    <w:rsid w:val="0011030A"/>
    <w:rsid w:val="00110A30"/>
    <w:rsid w:val="00111B62"/>
    <w:rsid w:val="00116259"/>
    <w:rsid w:val="001219A8"/>
    <w:rsid w:val="00125D46"/>
    <w:rsid w:val="00135BB3"/>
    <w:rsid w:val="00136A48"/>
    <w:rsid w:val="00145062"/>
    <w:rsid w:val="0015323D"/>
    <w:rsid w:val="0015616D"/>
    <w:rsid w:val="001705D9"/>
    <w:rsid w:val="00171F3E"/>
    <w:rsid w:val="00173FE6"/>
    <w:rsid w:val="00175205"/>
    <w:rsid w:val="00175EBB"/>
    <w:rsid w:val="0018023F"/>
    <w:rsid w:val="00180FF3"/>
    <w:rsid w:val="001832BE"/>
    <w:rsid w:val="00185286"/>
    <w:rsid w:val="00193FF0"/>
    <w:rsid w:val="00194A3D"/>
    <w:rsid w:val="001A1F93"/>
    <w:rsid w:val="001A3CD5"/>
    <w:rsid w:val="001A4E8C"/>
    <w:rsid w:val="001B0148"/>
    <w:rsid w:val="001C35A4"/>
    <w:rsid w:val="001C4C64"/>
    <w:rsid w:val="001C554A"/>
    <w:rsid w:val="001D2D0B"/>
    <w:rsid w:val="001D7AEA"/>
    <w:rsid w:val="001E6B3D"/>
    <w:rsid w:val="001E7602"/>
    <w:rsid w:val="00201EB8"/>
    <w:rsid w:val="0020617F"/>
    <w:rsid w:val="002206E4"/>
    <w:rsid w:val="00221137"/>
    <w:rsid w:val="00222B8E"/>
    <w:rsid w:val="00225E98"/>
    <w:rsid w:val="0023593B"/>
    <w:rsid w:val="00240BB3"/>
    <w:rsid w:val="002425E0"/>
    <w:rsid w:val="00244ECC"/>
    <w:rsid w:val="002529BE"/>
    <w:rsid w:val="00253CDE"/>
    <w:rsid w:val="00254D09"/>
    <w:rsid w:val="002762D6"/>
    <w:rsid w:val="00285F11"/>
    <w:rsid w:val="002A023F"/>
    <w:rsid w:val="002A33FE"/>
    <w:rsid w:val="002A4E02"/>
    <w:rsid w:val="002A7BC0"/>
    <w:rsid w:val="002C26B5"/>
    <w:rsid w:val="002C2B3B"/>
    <w:rsid w:val="002C5EC7"/>
    <w:rsid w:val="002C6B5E"/>
    <w:rsid w:val="002C7A11"/>
    <w:rsid w:val="002C7CEB"/>
    <w:rsid w:val="002C7E78"/>
    <w:rsid w:val="002D5972"/>
    <w:rsid w:val="002D59E8"/>
    <w:rsid w:val="002D7347"/>
    <w:rsid w:val="002E50EA"/>
    <w:rsid w:val="002E5D9F"/>
    <w:rsid w:val="002E5E19"/>
    <w:rsid w:val="003017A0"/>
    <w:rsid w:val="00312542"/>
    <w:rsid w:val="00316291"/>
    <w:rsid w:val="00317521"/>
    <w:rsid w:val="00317C88"/>
    <w:rsid w:val="0032072E"/>
    <w:rsid w:val="00322ED0"/>
    <w:rsid w:val="00327FDA"/>
    <w:rsid w:val="00332DA2"/>
    <w:rsid w:val="00333938"/>
    <w:rsid w:val="003339CE"/>
    <w:rsid w:val="00341853"/>
    <w:rsid w:val="00352285"/>
    <w:rsid w:val="00354D18"/>
    <w:rsid w:val="00357F72"/>
    <w:rsid w:val="003613E0"/>
    <w:rsid w:val="00370AF7"/>
    <w:rsid w:val="003730D7"/>
    <w:rsid w:val="00387624"/>
    <w:rsid w:val="00390FFB"/>
    <w:rsid w:val="003959A6"/>
    <w:rsid w:val="00396876"/>
    <w:rsid w:val="003A2499"/>
    <w:rsid w:val="003B19DB"/>
    <w:rsid w:val="003B2A5E"/>
    <w:rsid w:val="003D0A89"/>
    <w:rsid w:val="003D0FCF"/>
    <w:rsid w:val="003D77F7"/>
    <w:rsid w:val="003F6B68"/>
    <w:rsid w:val="00406071"/>
    <w:rsid w:val="0040792E"/>
    <w:rsid w:val="004148E1"/>
    <w:rsid w:val="00417D5E"/>
    <w:rsid w:val="004212BC"/>
    <w:rsid w:val="00421464"/>
    <w:rsid w:val="004233A1"/>
    <w:rsid w:val="00425518"/>
    <w:rsid w:val="00427D08"/>
    <w:rsid w:val="00430013"/>
    <w:rsid w:val="0043079E"/>
    <w:rsid w:val="004310F5"/>
    <w:rsid w:val="00440A57"/>
    <w:rsid w:val="004411CC"/>
    <w:rsid w:val="004559BF"/>
    <w:rsid w:val="00464850"/>
    <w:rsid w:val="00474DA9"/>
    <w:rsid w:val="0047590B"/>
    <w:rsid w:val="00477AA2"/>
    <w:rsid w:val="004A2D6D"/>
    <w:rsid w:val="004A55B4"/>
    <w:rsid w:val="004B2FE8"/>
    <w:rsid w:val="004B5CCD"/>
    <w:rsid w:val="004B7433"/>
    <w:rsid w:val="004C4770"/>
    <w:rsid w:val="004D3A15"/>
    <w:rsid w:val="004E0CCC"/>
    <w:rsid w:val="004E7C36"/>
    <w:rsid w:val="004F05E8"/>
    <w:rsid w:val="004F30E4"/>
    <w:rsid w:val="005051FA"/>
    <w:rsid w:val="005113CD"/>
    <w:rsid w:val="00515DE9"/>
    <w:rsid w:val="00523576"/>
    <w:rsid w:val="0052591B"/>
    <w:rsid w:val="0053278F"/>
    <w:rsid w:val="005340E1"/>
    <w:rsid w:val="0053691B"/>
    <w:rsid w:val="0054551F"/>
    <w:rsid w:val="005472F9"/>
    <w:rsid w:val="0057513D"/>
    <w:rsid w:val="00585A83"/>
    <w:rsid w:val="00591F3F"/>
    <w:rsid w:val="005920B3"/>
    <w:rsid w:val="005B2CB4"/>
    <w:rsid w:val="005B2E10"/>
    <w:rsid w:val="005B562F"/>
    <w:rsid w:val="005D0777"/>
    <w:rsid w:val="005D1928"/>
    <w:rsid w:val="005D541F"/>
    <w:rsid w:val="005E2032"/>
    <w:rsid w:val="005F6C15"/>
    <w:rsid w:val="00601346"/>
    <w:rsid w:val="00604489"/>
    <w:rsid w:val="0060682A"/>
    <w:rsid w:val="0062186C"/>
    <w:rsid w:val="00622354"/>
    <w:rsid w:val="0064104E"/>
    <w:rsid w:val="0064179B"/>
    <w:rsid w:val="00654C2A"/>
    <w:rsid w:val="0066358F"/>
    <w:rsid w:val="0066589B"/>
    <w:rsid w:val="006749DA"/>
    <w:rsid w:val="0068562E"/>
    <w:rsid w:val="00690D94"/>
    <w:rsid w:val="00694EB2"/>
    <w:rsid w:val="006A073E"/>
    <w:rsid w:val="006A687E"/>
    <w:rsid w:val="006D2BFC"/>
    <w:rsid w:val="006E3BCE"/>
    <w:rsid w:val="006E6322"/>
    <w:rsid w:val="006F5C03"/>
    <w:rsid w:val="00705066"/>
    <w:rsid w:val="00717A18"/>
    <w:rsid w:val="00726F99"/>
    <w:rsid w:val="00732BB8"/>
    <w:rsid w:val="00735D0B"/>
    <w:rsid w:val="0074002F"/>
    <w:rsid w:val="0074663C"/>
    <w:rsid w:val="00754B65"/>
    <w:rsid w:val="00763269"/>
    <w:rsid w:val="0077458C"/>
    <w:rsid w:val="00780D42"/>
    <w:rsid w:val="00781CD2"/>
    <w:rsid w:val="00784F19"/>
    <w:rsid w:val="007968DA"/>
    <w:rsid w:val="007B7728"/>
    <w:rsid w:val="007C3C5F"/>
    <w:rsid w:val="007C51ED"/>
    <w:rsid w:val="007C6DAB"/>
    <w:rsid w:val="007D5C31"/>
    <w:rsid w:val="007E2009"/>
    <w:rsid w:val="007E4A46"/>
    <w:rsid w:val="007F174C"/>
    <w:rsid w:val="00800424"/>
    <w:rsid w:val="00803B8F"/>
    <w:rsid w:val="00804050"/>
    <w:rsid w:val="00807944"/>
    <w:rsid w:val="00814698"/>
    <w:rsid w:val="00821D11"/>
    <w:rsid w:val="008259B0"/>
    <w:rsid w:val="008334EA"/>
    <w:rsid w:val="00834CC6"/>
    <w:rsid w:val="008403E2"/>
    <w:rsid w:val="00840FA2"/>
    <w:rsid w:val="008417B7"/>
    <w:rsid w:val="0085279C"/>
    <w:rsid w:val="0085643B"/>
    <w:rsid w:val="00862E8F"/>
    <w:rsid w:val="00864765"/>
    <w:rsid w:val="00866336"/>
    <w:rsid w:val="0087233B"/>
    <w:rsid w:val="00873507"/>
    <w:rsid w:val="008753AD"/>
    <w:rsid w:val="008854E6"/>
    <w:rsid w:val="00890F60"/>
    <w:rsid w:val="008A0D66"/>
    <w:rsid w:val="008A47C8"/>
    <w:rsid w:val="008A5B5A"/>
    <w:rsid w:val="008A7400"/>
    <w:rsid w:val="008B3CAA"/>
    <w:rsid w:val="008B48B2"/>
    <w:rsid w:val="008C314E"/>
    <w:rsid w:val="008D5684"/>
    <w:rsid w:val="008F2BA1"/>
    <w:rsid w:val="008F41F3"/>
    <w:rsid w:val="00900861"/>
    <w:rsid w:val="00910C34"/>
    <w:rsid w:val="00921F1C"/>
    <w:rsid w:val="0092610B"/>
    <w:rsid w:val="0093036E"/>
    <w:rsid w:val="00934C68"/>
    <w:rsid w:val="00937F74"/>
    <w:rsid w:val="00942149"/>
    <w:rsid w:val="009514A1"/>
    <w:rsid w:val="00954ACC"/>
    <w:rsid w:val="00955446"/>
    <w:rsid w:val="00961C92"/>
    <w:rsid w:val="009809D7"/>
    <w:rsid w:val="009A01A4"/>
    <w:rsid w:val="009A6F62"/>
    <w:rsid w:val="009B0D52"/>
    <w:rsid w:val="009C3419"/>
    <w:rsid w:val="009C5F02"/>
    <w:rsid w:val="009D0D04"/>
    <w:rsid w:val="009D603A"/>
    <w:rsid w:val="009D676F"/>
    <w:rsid w:val="009D7265"/>
    <w:rsid w:val="009E44FB"/>
    <w:rsid w:val="009F6B21"/>
    <w:rsid w:val="00A01950"/>
    <w:rsid w:val="00A05B9D"/>
    <w:rsid w:val="00A30480"/>
    <w:rsid w:val="00A37221"/>
    <w:rsid w:val="00A404B8"/>
    <w:rsid w:val="00A57A4D"/>
    <w:rsid w:val="00A63D9B"/>
    <w:rsid w:val="00A83707"/>
    <w:rsid w:val="00AA6595"/>
    <w:rsid w:val="00AC362A"/>
    <w:rsid w:val="00AD0406"/>
    <w:rsid w:val="00AD0578"/>
    <w:rsid w:val="00AD1C68"/>
    <w:rsid w:val="00AF0AE7"/>
    <w:rsid w:val="00AF4200"/>
    <w:rsid w:val="00AF44D0"/>
    <w:rsid w:val="00B04354"/>
    <w:rsid w:val="00B10D95"/>
    <w:rsid w:val="00B15FA2"/>
    <w:rsid w:val="00B21A55"/>
    <w:rsid w:val="00B271A4"/>
    <w:rsid w:val="00B44A14"/>
    <w:rsid w:val="00B5432E"/>
    <w:rsid w:val="00B64206"/>
    <w:rsid w:val="00B663D8"/>
    <w:rsid w:val="00B66B57"/>
    <w:rsid w:val="00B7298C"/>
    <w:rsid w:val="00B82352"/>
    <w:rsid w:val="00B96AE2"/>
    <w:rsid w:val="00BA20BA"/>
    <w:rsid w:val="00BA4361"/>
    <w:rsid w:val="00BA7963"/>
    <w:rsid w:val="00BD4CCB"/>
    <w:rsid w:val="00BD5E12"/>
    <w:rsid w:val="00BE388A"/>
    <w:rsid w:val="00C066AA"/>
    <w:rsid w:val="00C12F01"/>
    <w:rsid w:val="00C13FEC"/>
    <w:rsid w:val="00C224D3"/>
    <w:rsid w:val="00C27233"/>
    <w:rsid w:val="00C31056"/>
    <w:rsid w:val="00C32BE6"/>
    <w:rsid w:val="00C40C4A"/>
    <w:rsid w:val="00C426D4"/>
    <w:rsid w:val="00C46216"/>
    <w:rsid w:val="00C47CF8"/>
    <w:rsid w:val="00C507A6"/>
    <w:rsid w:val="00C54DD7"/>
    <w:rsid w:val="00C73CB5"/>
    <w:rsid w:val="00C800BD"/>
    <w:rsid w:val="00C8364B"/>
    <w:rsid w:val="00C977D5"/>
    <w:rsid w:val="00CA169C"/>
    <w:rsid w:val="00CA19BF"/>
    <w:rsid w:val="00CC329B"/>
    <w:rsid w:val="00CC4030"/>
    <w:rsid w:val="00CD7B6F"/>
    <w:rsid w:val="00CE652F"/>
    <w:rsid w:val="00D1027F"/>
    <w:rsid w:val="00D17177"/>
    <w:rsid w:val="00D375AC"/>
    <w:rsid w:val="00D55109"/>
    <w:rsid w:val="00D70520"/>
    <w:rsid w:val="00D70909"/>
    <w:rsid w:val="00D73569"/>
    <w:rsid w:val="00D75637"/>
    <w:rsid w:val="00D92445"/>
    <w:rsid w:val="00DB2C97"/>
    <w:rsid w:val="00DB4A2C"/>
    <w:rsid w:val="00DE0D16"/>
    <w:rsid w:val="00DE25C8"/>
    <w:rsid w:val="00DE33F4"/>
    <w:rsid w:val="00DE48F6"/>
    <w:rsid w:val="00DE7421"/>
    <w:rsid w:val="00DF41C6"/>
    <w:rsid w:val="00DF4C7E"/>
    <w:rsid w:val="00E00166"/>
    <w:rsid w:val="00E0483A"/>
    <w:rsid w:val="00E066A8"/>
    <w:rsid w:val="00E1700F"/>
    <w:rsid w:val="00E22D9E"/>
    <w:rsid w:val="00E2382A"/>
    <w:rsid w:val="00E24C69"/>
    <w:rsid w:val="00E3036B"/>
    <w:rsid w:val="00E35B26"/>
    <w:rsid w:val="00E41DC6"/>
    <w:rsid w:val="00E46393"/>
    <w:rsid w:val="00E53F7E"/>
    <w:rsid w:val="00E55767"/>
    <w:rsid w:val="00E62A91"/>
    <w:rsid w:val="00E66F79"/>
    <w:rsid w:val="00E83923"/>
    <w:rsid w:val="00E8556F"/>
    <w:rsid w:val="00E87AB1"/>
    <w:rsid w:val="00E94D3D"/>
    <w:rsid w:val="00E94F13"/>
    <w:rsid w:val="00EA7A86"/>
    <w:rsid w:val="00EB36D3"/>
    <w:rsid w:val="00EB572B"/>
    <w:rsid w:val="00EC576C"/>
    <w:rsid w:val="00EE652F"/>
    <w:rsid w:val="00F03E6C"/>
    <w:rsid w:val="00F12DAD"/>
    <w:rsid w:val="00F158D2"/>
    <w:rsid w:val="00F37DD1"/>
    <w:rsid w:val="00F443D1"/>
    <w:rsid w:val="00F459AB"/>
    <w:rsid w:val="00F4791A"/>
    <w:rsid w:val="00F4796B"/>
    <w:rsid w:val="00F530CA"/>
    <w:rsid w:val="00F62A0B"/>
    <w:rsid w:val="00F65AD4"/>
    <w:rsid w:val="00F65D2C"/>
    <w:rsid w:val="00F6671B"/>
    <w:rsid w:val="00F87341"/>
    <w:rsid w:val="00F90A90"/>
    <w:rsid w:val="00F97655"/>
    <w:rsid w:val="00FA1EC3"/>
    <w:rsid w:val="00FA5976"/>
    <w:rsid w:val="00FB1604"/>
    <w:rsid w:val="00FB1FC6"/>
    <w:rsid w:val="00FB795B"/>
    <w:rsid w:val="00FC1037"/>
    <w:rsid w:val="00FC30E0"/>
    <w:rsid w:val="00FC344D"/>
    <w:rsid w:val="00FC74C2"/>
    <w:rsid w:val="00FD4F31"/>
    <w:rsid w:val="00FD7718"/>
    <w:rsid w:val="00FE10DF"/>
    <w:rsid w:val="00FE5313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35B2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E35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E35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E35B26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E35B2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0F7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0F746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0F74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0F746D"/>
    <w:rPr>
      <w:rFonts w:ascii="Arial" w:hAnsi="Arial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AA659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AA6595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A6595"/>
    <w:pPr>
      <w:widowControl w:val="0"/>
      <w:autoSpaceDE w:val="0"/>
      <w:autoSpaceDN w:val="0"/>
    </w:pPr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9261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4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6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61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4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175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445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317521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35B26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35B26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35B2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0F746D"/>
    <w:rPr>
      <w:rFonts w:ascii="Courier" w:hAnsi="Courier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E35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35B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35B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35B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35B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35B26"/>
    <w:rPr>
      <w:sz w:val="28"/>
    </w:rPr>
  </w:style>
  <w:style w:type="character" w:customStyle="1" w:styleId="BodyTextChar1">
    <w:name w:val="Body Text Char1"/>
    <w:uiPriority w:val="99"/>
    <w:locked/>
    <w:rsid w:val="00C977D5"/>
    <w:rPr>
      <w:sz w:val="26"/>
    </w:rPr>
  </w:style>
  <w:style w:type="paragraph" w:styleId="BodyText">
    <w:name w:val="Body Text"/>
    <w:basedOn w:val="Normal"/>
    <w:link w:val="BodyTextChar"/>
    <w:uiPriority w:val="99"/>
    <w:rsid w:val="00C977D5"/>
    <w:pPr>
      <w:widowControl w:val="0"/>
      <w:shd w:val="clear" w:color="auto" w:fill="FFFFFF"/>
      <w:spacing w:before="360" w:after="240" w:line="240" w:lineRule="atLeast"/>
      <w:ind w:firstLine="0"/>
      <w:jc w:val="center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9BF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0483A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uiPriority w:val="99"/>
    <w:locked/>
    <w:rsid w:val="008F41F3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a"/>
    <w:uiPriority w:val="99"/>
    <w:rsid w:val="008F41F3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F41F3"/>
    <w:rPr>
      <w:rFonts w:cs="Times New Roman"/>
      <w:sz w:val="28"/>
      <w:szCs w:val="28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8F41F3"/>
    <w:pPr>
      <w:widowControl w:val="0"/>
      <w:shd w:val="clear" w:color="auto" w:fill="FFFFFF"/>
      <w:spacing w:before="120" w:line="240" w:lineRule="atLeast"/>
      <w:ind w:firstLine="0"/>
      <w:jc w:val="left"/>
    </w:pPr>
    <w:rPr>
      <w:rFonts w:ascii="Times New Roman" w:hAnsi="Times New Roman"/>
      <w:noProof/>
      <w:sz w:val="28"/>
      <w:szCs w:val="28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F41F3"/>
    <w:rPr>
      <w:rFonts w:ascii="Tahoma" w:hAnsi="Tahoma" w:cs="Times New Roman"/>
      <w:sz w:val="23"/>
      <w:szCs w:val="23"/>
      <w:lang w:bidi="ar-SA"/>
    </w:rPr>
  </w:style>
  <w:style w:type="paragraph" w:customStyle="1" w:styleId="20">
    <w:name w:val="Заголовок №2"/>
    <w:basedOn w:val="Normal"/>
    <w:link w:val="2"/>
    <w:uiPriority w:val="99"/>
    <w:rsid w:val="008F41F3"/>
    <w:pPr>
      <w:widowControl w:val="0"/>
      <w:shd w:val="clear" w:color="auto" w:fill="FFFFFF"/>
      <w:spacing w:before="360" w:line="240" w:lineRule="atLeast"/>
      <w:ind w:firstLine="0"/>
      <w:jc w:val="left"/>
      <w:outlineLvl w:val="1"/>
    </w:pPr>
    <w:rPr>
      <w:rFonts w:ascii="Tahoma" w:hAnsi="Tahoma"/>
      <w:noProof/>
      <w:sz w:val="23"/>
      <w:szCs w:val="23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FE10DF"/>
    <w:rPr>
      <w:rFonts w:cs="Times New Roman"/>
      <w:sz w:val="26"/>
      <w:szCs w:val="26"/>
      <w:lang w:bidi="ar-SA"/>
    </w:rPr>
  </w:style>
  <w:style w:type="paragraph" w:customStyle="1" w:styleId="42">
    <w:name w:val="Заголовок №4"/>
    <w:basedOn w:val="Normal"/>
    <w:link w:val="41"/>
    <w:uiPriority w:val="99"/>
    <w:rsid w:val="00FE10DF"/>
    <w:pPr>
      <w:widowControl w:val="0"/>
      <w:shd w:val="clear" w:color="auto" w:fill="FFFFFF"/>
      <w:spacing w:after="120" w:line="240" w:lineRule="atLeast"/>
      <w:ind w:firstLine="0"/>
      <w:jc w:val="left"/>
      <w:outlineLvl w:val="3"/>
    </w:pPr>
    <w:rPr>
      <w:rFonts w:ascii="Times New Roman" w:hAnsi="Times New Roman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fbc86e-a4fb-4d3c-88a4-60849419103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e9caca6-cf31-4ce0-a52c-4e22c89213d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412</TotalTime>
  <Pages>3</Pages>
  <Words>327</Words>
  <Characters>1870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uzer</cp:lastModifiedBy>
  <cp:revision>39</cp:revision>
  <cp:lastPrinted>2021-09-23T12:32:00Z</cp:lastPrinted>
  <dcterms:created xsi:type="dcterms:W3CDTF">2021-01-12T15:07:00Z</dcterms:created>
  <dcterms:modified xsi:type="dcterms:W3CDTF">2022-01-21T07:11:00Z</dcterms:modified>
</cp:coreProperties>
</file>