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О внесении изменений в постановление </w:t>
      </w: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 xml:space="preserve">Администрации Мантуровского </w:t>
      </w: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района Курской области от 29.01.2021 г. №47</w:t>
      </w: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5D0777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Плана противодействия </w:t>
      </w: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5D0777">
        <w:rPr>
          <w:rFonts w:ascii="Times New Roman" w:hAnsi="Times New Roman"/>
          <w:bCs/>
          <w:kern w:val="28"/>
          <w:sz w:val="28"/>
          <w:szCs w:val="28"/>
        </w:rPr>
        <w:t xml:space="preserve">коррупции в Администрации Мантуровского </w:t>
      </w:r>
    </w:p>
    <w:p w:rsidR="004E0CCC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 w:rsidRPr="005D0777">
        <w:rPr>
          <w:rFonts w:ascii="Times New Roman" w:hAnsi="Times New Roman"/>
          <w:bCs/>
          <w:kern w:val="28"/>
          <w:sz w:val="28"/>
          <w:szCs w:val="28"/>
        </w:rPr>
        <w:t>района Курской области на 2021 - 202</w:t>
      </w:r>
      <w:r>
        <w:rPr>
          <w:rFonts w:ascii="Times New Roman" w:hAnsi="Times New Roman"/>
          <w:bCs/>
          <w:kern w:val="28"/>
          <w:sz w:val="28"/>
          <w:szCs w:val="28"/>
        </w:rPr>
        <w:t>4</w:t>
      </w:r>
      <w:r w:rsidRPr="005D0777">
        <w:rPr>
          <w:rFonts w:ascii="Times New Roman" w:hAnsi="Times New Roman"/>
          <w:bCs/>
          <w:kern w:val="28"/>
          <w:sz w:val="28"/>
          <w:szCs w:val="28"/>
        </w:rPr>
        <w:t xml:space="preserve"> годы</w:t>
      </w:r>
      <w:r>
        <w:rPr>
          <w:rFonts w:ascii="Times New Roman" w:hAnsi="Times New Roman"/>
          <w:bCs/>
          <w:kern w:val="28"/>
          <w:sz w:val="28"/>
          <w:szCs w:val="28"/>
        </w:rPr>
        <w:t>»</w:t>
      </w:r>
    </w:p>
    <w:p w:rsidR="004E0CCC" w:rsidRPr="00784F19" w:rsidRDefault="004E0CCC" w:rsidP="005D0777">
      <w:pPr>
        <w:ind w:firstLine="0"/>
        <w:jc w:val="left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bCs/>
          <w:kern w:val="28"/>
          <w:sz w:val="28"/>
          <w:szCs w:val="28"/>
        </w:rPr>
        <w:t>(в ред. от 23.09.2021 №597)</w:t>
      </w:r>
    </w:p>
    <w:p w:rsidR="004E0CCC" w:rsidRPr="005D0777" w:rsidRDefault="004E0CCC" w:rsidP="005D0777">
      <w:pPr>
        <w:ind w:firstLine="720"/>
        <w:jc w:val="left"/>
        <w:rPr>
          <w:rFonts w:ascii="Times New Roman" w:hAnsi="Times New Roman"/>
          <w:color w:val="FF00FF"/>
          <w:sz w:val="28"/>
          <w:szCs w:val="28"/>
        </w:rPr>
      </w:pPr>
    </w:p>
    <w:p w:rsidR="004E0CCC" w:rsidRPr="0064104E" w:rsidRDefault="004E0CCC" w:rsidP="00322ED0">
      <w:pPr>
        <w:ind w:firstLine="720"/>
        <w:rPr>
          <w:rFonts w:ascii="Times New Roman" w:hAnsi="Times New Roman"/>
          <w:sz w:val="28"/>
          <w:szCs w:val="28"/>
        </w:rPr>
      </w:pPr>
      <w:r w:rsidRPr="0064104E">
        <w:rPr>
          <w:rFonts w:ascii="Times New Roman" w:hAnsi="Times New Roman"/>
          <w:sz w:val="28"/>
          <w:szCs w:val="28"/>
        </w:rPr>
        <w:t>В целях реализации Федеральн</w:t>
      </w:r>
      <w:r>
        <w:rPr>
          <w:rFonts w:ascii="Times New Roman" w:hAnsi="Times New Roman"/>
          <w:sz w:val="28"/>
          <w:szCs w:val="28"/>
        </w:rPr>
        <w:t>ого</w:t>
      </w:r>
      <w:r w:rsidRPr="0064104E">
        <w:rPr>
          <w:rFonts w:ascii="Times New Roman" w:hAnsi="Times New Roman"/>
          <w:sz w:val="28"/>
          <w:szCs w:val="28"/>
        </w:rPr>
        <w:t xml:space="preserve"> закон</w:t>
      </w:r>
      <w:r>
        <w:rPr>
          <w:rFonts w:ascii="Times New Roman" w:hAnsi="Times New Roman"/>
          <w:sz w:val="28"/>
          <w:szCs w:val="28"/>
        </w:rPr>
        <w:t>а</w:t>
      </w:r>
      <w:r w:rsidRPr="0064104E">
        <w:rPr>
          <w:rFonts w:ascii="Times New Roman" w:hAnsi="Times New Roman"/>
          <w:sz w:val="28"/>
          <w:szCs w:val="28"/>
        </w:rPr>
        <w:t xml:space="preserve"> от 25 декабря 2008 года N </w:t>
      </w:r>
      <w:hyperlink r:id="rId7" w:history="1">
        <w:r w:rsidRPr="0064104E">
          <w:rPr>
            <w:rStyle w:val="Hyperlink"/>
            <w:rFonts w:ascii="Times New Roman" w:hAnsi="Times New Roman"/>
            <w:color w:val="auto"/>
            <w:sz w:val="28"/>
            <w:szCs w:val="28"/>
          </w:rPr>
          <w:t>273-ФЗ</w:t>
        </w:r>
      </w:hyperlink>
      <w:r w:rsidRPr="0064104E">
        <w:rPr>
          <w:rFonts w:ascii="Times New Roman" w:hAnsi="Times New Roman"/>
          <w:sz w:val="28"/>
          <w:szCs w:val="28"/>
        </w:rPr>
        <w:t xml:space="preserve"> «О противодействии коррупции», </w:t>
      </w:r>
      <w:hyperlink r:id="rId8" w:tgtFrame="Logical" w:history="1">
        <w:r w:rsidRPr="0064104E">
          <w:rPr>
            <w:rStyle w:val="Hyperlink"/>
            <w:rFonts w:ascii="Times New Roman" w:hAnsi="Times New Roman"/>
            <w:color w:val="auto"/>
            <w:sz w:val="28"/>
            <w:szCs w:val="28"/>
          </w:rPr>
          <w:t>Закона Курской области от 11 ноября 2008 года №85-ЗКО «О противодействии коррупции в Курской области»</w:t>
        </w:r>
      </w:hyperlink>
      <w:r w:rsidRPr="0064104E">
        <w:rPr>
          <w:rFonts w:ascii="Times New Roman" w:hAnsi="Times New Roman"/>
          <w:sz w:val="28"/>
          <w:szCs w:val="28"/>
        </w:rPr>
        <w:t xml:space="preserve"> и </w:t>
      </w:r>
      <w:hyperlink r:id="rId9" w:tgtFrame="Logical" w:history="1">
        <w:r w:rsidRPr="00322ED0">
          <w:rPr>
            <w:rStyle w:val="Hyperlink"/>
            <w:rFonts w:ascii="Times New Roman" w:hAnsi="Times New Roman"/>
            <w:color w:val="auto"/>
            <w:sz w:val="28"/>
            <w:szCs w:val="28"/>
          </w:rPr>
          <w:t>постановления Администрации Курской области от 16 декабря 2020 года №1307-па «Об утверждении областной антикоррупционной программы «План противодействия коррупции в Курской области на 2021 -2023 годы»</w:t>
        </w:r>
      </w:hyperlink>
      <w:r w:rsidRPr="00322ED0">
        <w:rPr>
          <w:rFonts w:ascii="Times New Roman" w:hAnsi="Times New Roman"/>
          <w:sz w:val="28"/>
          <w:szCs w:val="28"/>
        </w:rPr>
        <w:t xml:space="preserve"> (в редакции от 13.09.2021 г. №951-па, от 29.12.2021 №1511-па)</w:t>
      </w:r>
      <w:r w:rsidRPr="0064104E">
        <w:rPr>
          <w:rFonts w:ascii="Times New Roman" w:hAnsi="Times New Roman"/>
          <w:sz w:val="28"/>
          <w:szCs w:val="28"/>
        </w:rPr>
        <w:t xml:space="preserve"> Администрация Мантуровского районам Курской области ПОСТАНОВЛЯЕТ:</w:t>
      </w:r>
    </w:p>
    <w:p w:rsidR="004E0CCC" w:rsidRPr="00322ED0" w:rsidRDefault="004E0CCC" w:rsidP="00322ED0">
      <w:pPr>
        <w:ind w:firstLine="708"/>
        <w:rPr>
          <w:rFonts w:ascii="Times New Roman" w:hAnsi="Times New Roman"/>
          <w:bCs/>
          <w:kern w:val="28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1.Утвердить прилагаемые изменения в постановление Администрации Мантуровского района Курской области от </w:t>
      </w:r>
      <w:r>
        <w:rPr>
          <w:rFonts w:ascii="Times New Roman" w:hAnsi="Times New Roman"/>
          <w:bCs/>
          <w:kern w:val="28"/>
          <w:sz w:val="28"/>
          <w:szCs w:val="28"/>
        </w:rPr>
        <w:t>29.01.2021 г. №47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«</w:t>
      </w:r>
      <w:r w:rsidRPr="005D0777">
        <w:rPr>
          <w:rFonts w:ascii="Times New Roman" w:hAnsi="Times New Roman"/>
          <w:bCs/>
          <w:kern w:val="28"/>
          <w:sz w:val="28"/>
          <w:szCs w:val="28"/>
        </w:rPr>
        <w:t xml:space="preserve">Об утверждении </w:t>
      </w:r>
      <w:r w:rsidRPr="0064104E">
        <w:rPr>
          <w:rFonts w:ascii="Times New Roman" w:hAnsi="Times New Roman"/>
          <w:sz w:val="28"/>
          <w:szCs w:val="28"/>
        </w:rPr>
        <w:t>План</w:t>
      </w:r>
      <w:r>
        <w:rPr>
          <w:rFonts w:ascii="Times New Roman" w:hAnsi="Times New Roman"/>
          <w:sz w:val="28"/>
          <w:szCs w:val="28"/>
        </w:rPr>
        <w:t>а</w:t>
      </w:r>
      <w:r w:rsidRPr="0064104E">
        <w:rPr>
          <w:rFonts w:ascii="Times New Roman" w:hAnsi="Times New Roman"/>
          <w:sz w:val="28"/>
          <w:szCs w:val="28"/>
        </w:rPr>
        <w:t xml:space="preserve"> противодействия коррупции в Мантуровском районе Курской области на 2021 - 202</w:t>
      </w:r>
      <w:r>
        <w:rPr>
          <w:rFonts w:ascii="Times New Roman" w:hAnsi="Times New Roman"/>
          <w:sz w:val="28"/>
          <w:szCs w:val="28"/>
        </w:rPr>
        <w:t>4</w:t>
      </w:r>
      <w:r w:rsidRPr="0064104E">
        <w:rPr>
          <w:rFonts w:ascii="Times New Roman" w:hAnsi="Times New Roman"/>
          <w:sz w:val="28"/>
          <w:szCs w:val="28"/>
        </w:rPr>
        <w:t xml:space="preserve"> годы</w:t>
      </w:r>
      <w:r>
        <w:rPr>
          <w:rFonts w:ascii="Times New Roman" w:hAnsi="Times New Roman"/>
          <w:sz w:val="28"/>
          <w:szCs w:val="28"/>
        </w:rPr>
        <w:t>»</w:t>
      </w:r>
      <w:r w:rsidRPr="00322ED0">
        <w:rPr>
          <w:rFonts w:ascii="Times New Roman" w:hAnsi="Times New Roman"/>
          <w:bCs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bCs/>
          <w:kern w:val="28"/>
          <w:sz w:val="28"/>
          <w:szCs w:val="28"/>
        </w:rPr>
        <w:t>(в ред. от 23.09.2021 №597).</w:t>
      </w:r>
    </w:p>
    <w:p w:rsidR="004E0CCC" w:rsidRDefault="004E0CCC" w:rsidP="00000D28">
      <w:pPr>
        <w:ind w:firstLine="720"/>
        <w:rPr>
          <w:rFonts w:ascii="Times New Roman" w:hAnsi="Times New Roman"/>
          <w:sz w:val="28"/>
          <w:szCs w:val="28"/>
        </w:rPr>
      </w:pPr>
    </w:p>
    <w:p w:rsidR="004E0CCC" w:rsidRPr="0032072E" w:rsidRDefault="004E0CCC" w:rsidP="00000D28">
      <w:pPr>
        <w:ind w:firstLine="720"/>
        <w:rPr>
          <w:rFonts w:ascii="Times New Roman" w:hAnsi="Times New Roman"/>
          <w:sz w:val="28"/>
          <w:szCs w:val="28"/>
        </w:rPr>
      </w:pPr>
    </w:p>
    <w:p w:rsidR="004E0CCC" w:rsidRPr="0032072E" w:rsidRDefault="004E0CCC" w:rsidP="00406071">
      <w:pPr>
        <w:ind w:firstLine="0"/>
        <w:rPr>
          <w:rFonts w:ascii="Times New Roman" w:hAnsi="Times New Roman"/>
          <w:sz w:val="28"/>
          <w:szCs w:val="28"/>
        </w:rPr>
      </w:pPr>
      <w:r w:rsidRPr="0032072E">
        <w:rPr>
          <w:rFonts w:ascii="Times New Roman" w:hAnsi="Times New Roman"/>
          <w:sz w:val="28"/>
          <w:szCs w:val="28"/>
        </w:rPr>
        <w:t xml:space="preserve">Глава Мантуровского района </w:t>
      </w:r>
    </w:p>
    <w:p w:rsidR="004E0CCC" w:rsidRPr="0032072E" w:rsidRDefault="004E0CCC" w:rsidP="00406071">
      <w:pPr>
        <w:ind w:firstLine="0"/>
        <w:rPr>
          <w:rFonts w:ascii="Times New Roman" w:hAnsi="Times New Roman"/>
          <w:sz w:val="28"/>
          <w:szCs w:val="28"/>
        </w:rPr>
      </w:pPr>
      <w:r w:rsidRPr="0032072E">
        <w:rPr>
          <w:rFonts w:ascii="Times New Roman" w:hAnsi="Times New Roman"/>
          <w:sz w:val="28"/>
          <w:szCs w:val="28"/>
        </w:rPr>
        <w:t xml:space="preserve">Курской области </w:t>
      </w:r>
      <w:r w:rsidRPr="0032072E">
        <w:rPr>
          <w:rFonts w:ascii="Times New Roman" w:hAnsi="Times New Roman"/>
          <w:sz w:val="28"/>
          <w:szCs w:val="28"/>
        </w:rPr>
        <w:tab/>
      </w:r>
      <w:r w:rsidRPr="0032072E">
        <w:rPr>
          <w:rFonts w:ascii="Times New Roman" w:hAnsi="Times New Roman"/>
          <w:sz w:val="28"/>
          <w:szCs w:val="28"/>
        </w:rPr>
        <w:tab/>
      </w:r>
      <w:r w:rsidRPr="0032072E">
        <w:rPr>
          <w:rFonts w:ascii="Times New Roman" w:hAnsi="Times New Roman"/>
          <w:sz w:val="28"/>
          <w:szCs w:val="28"/>
        </w:rPr>
        <w:tab/>
      </w:r>
      <w:r w:rsidRPr="0032072E">
        <w:rPr>
          <w:rFonts w:ascii="Times New Roman" w:hAnsi="Times New Roman"/>
          <w:sz w:val="28"/>
          <w:szCs w:val="28"/>
        </w:rPr>
        <w:tab/>
      </w:r>
      <w:r w:rsidRPr="0032072E">
        <w:rPr>
          <w:rFonts w:ascii="Times New Roman" w:hAnsi="Times New Roman"/>
          <w:sz w:val="28"/>
          <w:szCs w:val="28"/>
        </w:rPr>
        <w:tab/>
      </w:r>
      <w:r w:rsidRPr="0032072E">
        <w:rPr>
          <w:rFonts w:ascii="Times New Roman" w:hAnsi="Times New Roman"/>
          <w:sz w:val="28"/>
          <w:szCs w:val="28"/>
        </w:rPr>
        <w:tab/>
      </w:r>
      <w:r w:rsidRPr="0032072E">
        <w:rPr>
          <w:rFonts w:ascii="Times New Roman" w:hAnsi="Times New Roman"/>
          <w:sz w:val="28"/>
          <w:szCs w:val="28"/>
        </w:rPr>
        <w:tab/>
        <w:t>С.Н. Бочаров</w:t>
      </w:r>
    </w:p>
    <w:p w:rsidR="004E0CCC" w:rsidRPr="0032072E" w:rsidRDefault="004E0CCC" w:rsidP="00000D28">
      <w:pPr>
        <w:ind w:firstLine="720"/>
        <w:rPr>
          <w:rFonts w:ascii="Times New Roman" w:hAnsi="Times New Roman"/>
          <w:sz w:val="28"/>
          <w:szCs w:val="28"/>
        </w:rPr>
      </w:pPr>
    </w:p>
    <w:p w:rsidR="004E0CCC" w:rsidRDefault="004E0CCC" w:rsidP="00000D28">
      <w:pPr>
        <w:ind w:firstLine="720"/>
        <w:rPr>
          <w:rFonts w:ascii="Times New Roman" w:hAnsi="Times New Roman"/>
          <w:sz w:val="28"/>
          <w:szCs w:val="28"/>
        </w:rPr>
      </w:pPr>
    </w:p>
    <w:p w:rsidR="004E0CCC" w:rsidRDefault="004E0CCC" w:rsidP="00000D28">
      <w:pPr>
        <w:ind w:firstLine="720"/>
        <w:rPr>
          <w:rFonts w:ascii="Times New Roman" w:hAnsi="Times New Roman"/>
          <w:sz w:val="28"/>
          <w:szCs w:val="28"/>
        </w:rPr>
      </w:pPr>
    </w:p>
    <w:p w:rsidR="004E0CCC" w:rsidRDefault="004E0CCC" w:rsidP="00C977D5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0CCC" w:rsidRPr="00135BB3" w:rsidRDefault="004E0CCC" w:rsidP="00135BB3">
      <w:pPr>
        <w:ind w:left="5049"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35BB3">
        <w:rPr>
          <w:rFonts w:ascii="Times New Roman" w:hAnsi="Times New Roman"/>
          <w:bCs/>
          <w:iCs/>
          <w:sz w:val="28"/>
          <w:szCs w:val="28"/>
        </w:rPr>
        <w:t xml:space="preserve">        Утверждены</w:t>
      </w:r>
    </w:p>
    <w:p w:rsidR="004E0CCC" w:rsidRPr="00135BB3" w:rsidRDefault="004E0CCC" w:rsidP="00135BB3">
      <w:pPr>
        <w:ind w:left="4862"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35BB3">
        <w:rPr>
          <w:rFonts w:ascii="Times New Roman" w:hAnsi="Times New Roman"/>
          <w:bCs/>
          <w:iCs/>
          <w:sz w:val="28"/>
          <w:szCs w:val="28"/>
        </w:rPr>
        <w:t>постановлением Администрации Мантуровского района</w:t>
      </w:r>
    </w:p>
    <w:p w:rsidR="004E0CCC" w:rsidRPr="00135BB3" w:rsidRDefault="004E0CCC" w:rsidP="00135BB3">
      <w:pPr>
        <w:ind w:left="4862"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35BB3">
        <w:rPr>
          <w:rFonts w:ascii="Times New Roman" w:hAnsi="Times New Roman"/>
          <w:bCs/>
          <w:iCs/>
          <w:sz w:val="28"/>
          <w:szCs w:val="28"/>
        </w:rPr>
        <w:t>Курской области</w:t>
      </w:r>
    </w:p>
    <w:p w:rsidR="004E0CCC" w:rsidRPr="00135BB3" w:rsidRDefault="004E0CCC" w:rsidP="00135BB3">
      <w:pPr>
        <w:ind w:left="4862" w:firstLine="0"/>
        <w:jc w:val="left"/>
        <w:rPr>
          <w:rFonts w:ascii="Times New Roman" w:hAnsi="Times New Roman"/>
          <w:bCs/>
          <w:iCs/>
          <w:sz w:val="28"/>
          <w:szCs w:val="28"/>
        </w:rPr>
      </w:pPr>
      <w:r w:rsidRPr="00135BB3">
        <w:rPr>
          <w:rFonts w:ascii="Times New Roman" w:hAnsi="Times New Roman"/>
          <w:bCs/>
          <w:iCs/>
          <w:sz w:val="28"/>
          <w:szCs w:val="28"/>
        </w:rPr>
        <w:t>от ____________  № __________</w:t>
      </w:r>
    </w:p>
    <w:p w:rsidR="004E0CCC" w:rsidRDefault="004E0CCC" w:rsidP="00C977D5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0CCC" w:rsidRDefault="004E0CCC" w:rsidP="00C977D5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0CCC" w:rsidRPr="002D5972" w:rsidRDefault="004E0CCC" w:rsidP="00C977D5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2D5972">
        <w:rPr>
          <w:rFonts w:ascii="Times New Roman" w:hAnsi="Times New Roman"/>
          <w:b/>
          <w:bCs/>
          <w:iCs/>
          <w:sz w:val="28"/>
          <w:szCs w:val="28"/>
        </w:rPr>
        <w:t>Изменения,</w:t>
      </w:r>
    </w:p>
    <w:p w:rsidR="004E0CCC" w:rsidRPr="002D5972" w:rsidRDefault="004E0CCC" w:rsidP="00C977D5">
      <w:pPr>
        <w:ind w:firstLine="720"/>
        <w:jc w:val="center"/>
        <w:rPr>
          <w:rFonts w:ascii="Times New Roman" w:hAnsi="Times New Roman"/>
          <w:b/>
          <w:sz w:val="28"/>
          <w:szCs w:val="28"/>
        </w:rPr>
      </w:pPr>
      <w:r w:rsidRPr="002D5972">
        <w:rPr>
          <w:rFonts w:ascii="Times New Roman" w:hAnsi="Times New Roman"/>
          <w:b/>
          <w:bCs/>
          <w:iCs/>
          <w:sz w:val="28"/>
          <w:szCs w:val="28"/>
        </w:rPr>
        <w:t xml:space="preserve">которые вносятся </w:t>
      </w:r>
      <w:r>
        <w:rPr>
          <w:rFonts w:ascii="Times New Roman" w:hAnsi="Times New Roman"/>
          <w:b/>
          <w:bCs/>
          <w:iCs/>
          <w:sz w:val="28"/>
          <w:szCs w:val="28"/>
        </w:rPr>
        <w:t xml:space="preserve">в </w:t>
      </w:r>
      <w:r w:rsidRPr="002D5972">
        <w:rPr>
          <w:rFonts w:ascii="Times New Roman" w:hAnsi="Times New Roman"/>
          <w:b/>
          <w:sz w:val="28"/>
          <w:szCs w:val="28"/>
        </w:rPr>
        <w:t xml:space="preserve">постановление Администрации Мантуровского района Курской области от </w:t>
      </w:r>
      <w:r w:rsidRPr="002D5972">
        <w:rPr>
          <w:rFonts w:ascii="Times New Roman" w:hAnsi="Times New Roman"/>
          <w:b/>
          <w:bCs/>
          <w:kern w:val="28"/>
          <w:sz w:val="28"/>
          <w:szCs w:val="28"/>
        </w:rPr>
        <w:t>29.01.2021 г. №47</w:t>
      </w:r>
      <w:r w:rsidRPr="002D5972">
        <w:rPr>
          <w:rFonts w:ascii="Times New Roman" w:hAnsi="Times New Roman"/>
          <w:b/>
          <w:sz w:val="28"/>
          <w:szCs w:val="28"/>
        </w:rPr>
        <w:t xml:space="preserve"> </w:t>
      </w:r>
      <w:r w:rsidRPr="002D5972">
        <w:rPr>
          <w:rFonts w:ascii="Times New Roman" w:hAnsi="Times New Roman"/>
          <w:b/>
          <w:bCs/>
          <w:kern w:val="28"/>
          <w:sz w:val="28"/>
          <w:szCs w:val="28"/>
        </w:rPr>
        <w:t xml:space="preserve">«Об утверждении </w:t>
      </w:r>
      <w:r w:rsidRPr="002D5972">
        <w:rPr>
          <w:rFonts w:ascii="Times New Roman" w:hAnsi="Times New Roman"/>
          <w:b/>
          <w:sz w:val="28"/>
          <w:szCs w:val="28"/>
        </w:rPr>
        <w:t>План противодействия коррупции в Мантуровском районе Курской области на 2021 - 202</w:t>
      </w:r>
      <w:r>
        <w:rPr>
          <w:rFonts w:ascii="Times New Roman" w:hAnsi="Times New Roman"/>
          <w:b/>
          <w:sz w:val="28"/>
          <w:szCs w:val="28"/>
        </w:rPr>
        <w:t>4</w:t>
      </w:r>
      <w:r w:rsidRPr="002D5972">
        <w:rPr>
          <w:rFonts w:ascii="Times New Roman" w:hAnsi="Times New Roman"/>
          <w:b/>
          <w:sz w:val="28"/>
          <w:szCs w:val="28"/>
        </w:rPr>
        <w:t xml:space="preserve"> годы».</w:t>
      </w:r>
    </w:p>
    <w:p w:rsidR="004E0CCC" w:rsidRPr="002D5972" w:rsidRDefault="004E0CCC" w:rsidP="00C977D5">
      <w:pPr>
        <w:ind w:firstLine="720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4E0CCC" w:rsidRDefault="004E0CCC" w:rsidP="00C977D5">
      <w:pPr>
        <w:pStyle w:val="BodyText"/>
        <w:numPr>
          <w:ilvl w:val="0"/>
          <w:numId w:val="1"/>
        </w:numPr>
        <w:shd w:val="clear" w:color="auto" w:fill="auto"/>
        <w:spacing w:before="0" w:after="0" w:line="322" w:lineRule="exact"/>
        <w:ind w:left="100" w:right="180" w:firstLine="700"/>
        <w:jc w:val="both"/>
        <w:rPr>
          <w:sz w:val="28"/>
          <w:szCs w:val="28"/>
        </w:rPr>
      </w:pPr>
      <w:r w:rsidRPr="002D5972">
        <w:rPr>
          <w:sz w:val="28"/>
          <w:szCs w:val="28"/>
        </w:rPr>
        <w:t>В</w:t>
      </w:r>
      <w:r>
        <w:rPr>
          <w:sz w:val="28"/>
          <w:szCs w:val="28"/>
        </w:rPr>
        <w:t xml:space="preserve"> Плане </w:t>
      </w:r>
      <w:r w:rsidRPr="002D5972">
        <w:rPr>
          <w:sz w:val="28"/>
          <w:szCs w:val="28"/>
        </w:rPr>
        <w:t xml:space="preserve"> противодействия коррупции в Мантуровском районе Курской области на 2021 - 202</w:t>
      </w:r>
      <w:r>
        <w:rPr>
          <w:sz w:val="28"/>
          <w:szCs w:val="28"/>
        </w:rPr>
        <w:t>4</w:t>
      </w:r>
      <w:r w:rsidRPr="002D5972">
        <w:rPr>
          <w:sz w:val="28"/>
          <w:szCs w:val="28"/>
        </w:rPr>
        <w:t xml:space="preserve"> г</w:t>
      </w:r>
      <w:r>
        <w:rPr>
          <w:sz w:val="28"/>
          <w:szCs w:val="28"/>
        </w:rPr>
        <w:t>оды:</w:t>
      </w:r>
    </w:p>
    <w:p w:rsidR="004E0CCC" w:rsidRDefault="004E0CCC" w:rsidP="00322ED0">
      <w:pPr>
        <w:pStyle w:val="BodyText"/>
        <w:shd w:val="clear" w:color="auto" w:fill="auto"/>
        <w:spacing w:before="0" w:after="0" w:line="322" w:lineRule="exact"/>
        <w:ind w:left="100" w:right="180" w:firstLine="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в графах «Наименование мероприятии» и «Сроки реализации» </w:t>
      </w:r>
      <w:r w:rsidRPr="002D5972">
        <w:rPr>
          <w:sz w:val="28"/>
          <w:szCs w:val="28"/>
        </w:rPr>
        <w:t>цифры «2021 - 2023</w:t>
      </w:r>
      <w:r>
        <w:rPr>
          <w:sz w:val="28"/>
          <w:szCs w:val="28"/>
        </w:rPr>
        <w:t>» заменить цифрами «2021 -2024»;</w:t>
      </w:r>
    </w:p>
    <w:p w:rsidR="004E0CCC" w:rsidRPr="002D5972" w:rsidRDefault="004E0CCC" w:rsidP="00322ED0">
      <w:pPr>
        <w:pStyle w:val="BodyText"/>
        <w:shd w:val="clear" w:color="auto" w:fill="auto"/>
        <w:spacing w:before="0" w:after="0" w:line="322" w:lineRule="exact"/>
        <w:ind w:left="100" w:right="180" w:firstLine="6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в пункте 1.2.1. в графе «Сроки реализации» слова «31 декабря </w:t>
      </w:r>
      <w:smartTag w:uri="urn:schemas-microsoft-com:office:smarttags" w:element="metricconverter">
        <w:smartTagPr>
          <w:attr w:name="ProductID" w:val="2021 г"/>
        </w:smartTagPr>
        <w:r>
          <w:rPr>
            <w:sz w:val="28"/>
            <w:szCs w:val="28"/>
          </w:rPr>
          <w:t>2021 г</w:t>
        </w:r>
      </w:smartTag>
      <w:r>
        <w:rPr>
          <w:sz w:val="28"/>
          <w:szCs w:val="28"/>
        </w:rPr>
        <w:t xml:space="preserve">., до 31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., до 31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 xml:space="preserve">.» заменить словами «31 декабря </w:t>
      </w:r>
      <w:smartTag w:uri="urn:schemas-microsoft-com:office:smarttags" w:element="metricconverter">
        <w:smartTagPr>
          <w:attr w:name="ProductID" w:val="2022 г"/>
        </w:smartTagPr>
        <w:r>
          <w:rPr>
            <w:sz w:val="28"/>
            <w:szCs w:val="28"/>
          </w:rPr>
          <w:t>2022 г</w:t>
        </w:r>
      </w:smartTag>
      <w:r>
        <w:rPr>
          <w:sz w:val="28"/>
          <w:szCs w:val="28"/>
        </w:rPr>
        <w:t xml:space="preserve">., до 31 декабря </w:t>
      </w:r>
      <w:smartTag w:uri="urn:schemas-microsoft-com:office:smarttags" w:element="metricconverter">
        <w:smartTagPr>
          <w:attr w:name="ProductID" w:val="2023 г"/>
        </w:smartTagPr>
        <w:r>
          <w:rPr>
            <w:sz w:val="28"/>
            <w:szCs w:val="28"/>
          </w:rPr>
          <w:t>2023 г</w:t>
        </w:r>
      </w:smartTag>
      <w:r>
        <w:rPr>
          <w:sz w:val="28"/>
          <w:szCs w:val="28"/>
        </w:rPr>
        <w:t xml:space="preserve">., до 31 декабря </w:t>
      </w:r>
      <w:smartTag w:uri="urn:schemas-microsoft-com:office:smarttags" w:element="metricconverter">
        <w:smartTagPr>
          <w:attr w:name="ProductID" w:val="2024 г"/>
        </w:smartTagPr>
        <w:r>
          <w:rPr>
            <w:sz w:val="28"/>
            <w:szCs w:val="28"/>
          </w:rPr>
          <w:t>2024 г</w:t>
        </w:r>
      </w:smartTag>
      <w:r>
        <w:rPr>
          <w:sz w:val="28"/>
          <w:szCs w:val="28"/>
        </w:rPr>
        <w:t>.»</w:t>
      </w:r>
    </w:p>
    <w:p w:rsidR="004E0CCC" w:rsidRDefault="004E0CCC" w:rsidP="00E0483A">
      <w:pPr>
        <w:pStyle w:val="BodyText"/>
        <w:shd w:val="clear" w:color="auto" w:fill="auto"/>
        <w:spacing w:before="0" w:after="56" w:line="322" w:lineRule="exact"/>
        <w:jc w:val="both"/>
      </w:pPr>
    </w:p>
    <w:p w:rsidR="004E0CCC" w:rsidRPr="0032072E" w:rsidRDefault="004E0CCC" w:rsidP="00FE10DF">
      <w:pPr>
        <w:ind w:firstLine="0"/>
        <w:rPr>
          <w:rFonts w:ascii="Times New Roman" w:hAnsi="Times New Roman"/>
          <w:sz w:val="28"/>
          <w:szCs w:val="28"/>
        </w:rPr>
        <w:sectPr w:rsidR="004E0CCC" w:rsidRPr="0032072E" w:rsidSect="00000D28">
          <w:headerReference w:type="even" r:id="rId10"/>
          <w:footerReference w:type="even" r:id="rId11"/>
          <w:pgSz w:w="11905" w:h="16838" w:code="9"/>
          <w:pgMar w:top="1134" w:right="1247" w:bottom="1134" w:left="1531" w:header="720" w:footer="720" w:gutter="0"/>
          <w:cols w:space="720"/>
          <w:noEndnote/>
          <w:docGrid w:linePitch="254"/>
        </w:sectPr>
      </w:pPr>
    </w:p>
    <w:p w:rsidR="004E0CCC" w:rsidRPr="0032072E" w:rsidRDefault="004E0CCC" w:rsidP="0023593B">
      <w:pPr>
        <w:ind w:firstLine="720"/>
        <w:jc w:val="right"/>
        <w:rPr>
          <w:kern w:val="28"/>
        </w:rPr>
      </w:pPr>
    </w:p>
    <w:sectPr w:rsidR="004E0CCC" w:rsidRPr="0032072E" w:rsidSect="0032072E">
      <w:pgSz w:w="16838" w:h="11905" w:orient="landscape" w:code="9"/>
      <w:pgMar w:top="1134" w:right="1247" w:bottom="1134" w:left="1531" w:header="720" w:footer="720" w:gutter="0"/>
      <w:cols w:space="720"/>
      <w:noEndnote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0CCC" w:rsidRDefault="004E0CCC">
      <w:r>
        <w:separator/>
      </w:r>
    </w:p>
  </w:endnote>
  <w:endnote w:type="continuationSeparator" w:id="0">
    <w:p w:rsidR="004E0CCC" w:rsidRDefault="004E0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CC" w:rsidRDefault="004E0CCC" w:rsidP="00FA1EC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0CCC" w:rsidRDefault="004E0CCC" w:rsidP="0092610B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0CCC" w:rsidRDefault="004E0CCC">
      <w:r>
        <w:separator/>
      </w:r>
    </w:p>
  </w:footnote>
  <w:footnote w:type="continuationSeparator" w:id="0">
    <w:p w:rsidR="004E0CCC" w:rsidRDefault="004E0CC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0CCC" w:rsidRDefault="004E0CCC" w:rsidP="00FA1EC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E0CCC" w:rsidRDefault="004E0CC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D6568"/>
    <w:multiLevelType w:val="multilevel"/>
    <w:tmpl w:val="FFFFFFFF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164660B"/>
    <w:multiLevelType w:val="multilevel"/>
    <w:tmpl w:val="FFFFFFFF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ttachedTemplate r:id="rId1"/>
  <w:stylePaneFormatFilter w:val="3F01"/>
  <w:defaultTabStop w:val="708"/>
  <w:doNotHyphenateCaps/>
  <w:drawingGridHorizontalSpacing w:val="187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A6595"/>
    <w:rsid w:val="00000D28"/>
    <w:rsid w:val="00007FA7"/>
    <w:rsid w:val="0001012D"/>
    <w:rsid w:val="00026732"/>
    <w:rsid w:val="0004096D"/>
    <w:rsid w:val="00057500"/>
    <w:rsid w:val="0006328B"/>
    <w:rsid w:val="000636AC"/>
    <w:rsid w:val="0006738B"/>
    <w:rsid w:val="00071515"/>
    <w:rsid w:val="00073BEF"/>
    <w:rsid w:val="000750C3"/>
    <w:rsid w:val="000845FF"/>
    <w:rsid w:val="000914E1"/>
    <w:rsid w:val="000949E4"/>
    <w:rsid w:val="0009531C"/>
    <w:rsid w:val="000B0051"/>
    <w:rsid w:val="000B0C29"/>
    <w:rsid w:val="000D2092"/>
    <w:rsid w:val="000D5BB2"/>
    <w:rsid w:val="000D6835"/>
    <w:rsid w:val="000D708A"/>
    <w:rsid w:val="000E1DC9"/>
    <w:rsid w:val="000E3E4C"/>
    <w:rsid w:val="000E4C7F"/>
    <w:rsid w:val="000F2FF7"/>
    <w:rsid w:val="000F3F84"/>
    <w:rsid w:val="000F746D"/>
    <w:rsid w:val="00105EED"/>
    <w:rsid w:val="0011030A"/>
    <w:rsid w:val="00110A30"/>
    <w:rsid w:val="00111B62"/>
    <w:rsid w:val="00116259"/>
    <w:rsid w:val="001219A8"/>
    <w:rsid w:val="00125D46"/>
    <w:rsid w:val="00135BB3"/>
    <w:rsid w:val="00136A48"/>
    <w:rsid w:val="00145062"/>
    <w:rsid w:val="0015323D"/>
    <w:rsid w:val="0015616D"/>
    <w:rsid w:val="001705D9"/>
    <w:rsid w:val="00171F3E"/>
    <w:rsid w:val="00173FE6"/>
    <w:rsid w:val="00175205"/>
    <w:rsid w:val="00175EBB"/>
    <w:rsid w:val="0018023F"/>
    <w:rsid w:val="00180FF3"/>
    <w:rsid w:val="001832BE"/>
    <w:rsid w:val="00185286"/>
    <w:rsid w:val="00193FF0"/>
    <w:rsid w:val="00194A3D"/>
    <w:rsid w:val="001A1F93"/>
    <w:rsid w:val="001A3CD5"/>
    <w:rsid w:val="001A4E8C"/>
    <w:rsid w:val="001B0148"/>
    <w:rsid w:val="001C35A4"/>
    <w:rsid w:val="001C4C64"/>
    <w:rsid w:val="001C554A"/>
    <w:rsid w:val="001D2D0B"/>
    <w:rsid w:val="001D7AEA"/>
    <w:rsid w:val="001E6B3D"/>
    <w:rsid w:val="001E7602"/>
    <w:rsid w:val="00201EB8"/>
    <w:rsid w:val="0020617F"/>
    <w:rsid w:val="002206E4"/>
    <w:rsid w:val="00221137"/>
    <w:rsid w:val="00222B8E"/>
    <w:rsid w:val="00225E98"/>
    <w:rsid w:val="0023593B"/>
    <w:rsid w:val="00240BB3"/>
    <w:rsid w:val="002425E0"/>
    <w:rsid w:val="00244ECC"/>
    <w:rsid w:val="002529BE"/>
    <w:rsid w:val="00253CDE"/>
    <w:rsid w:val="00254D09"/>
    <w:rsid w:val="002762D6"/>
    <w:rsid w:val="00285F11"/>
    <w:rsid w:val="002A023F"/>
    <w:rsid w:val="002A33FE"/>
    <w:rsid w:val="002A4E02"/>
    <w:rsid w:val="002A7BC0"/>
    <w:rsid w:val="002C26B5"/>
    <w:rsid w:val="002C2B3B"/>
    <w:rsid w:val="002C5EC7"/>
    <w:rsid w:val="002C6B5E"/>
    <w:rsid w:val="002C7A11"/>
    <w:rsid w:val="002C7CEB"/>
    <w:rsid w:val="002C7E78"/>
    <w:rsid w:val="002D5972"/>
    <w:rsid w:val="002D59E8"/>
    <w:rsid w:val="002D7347"/>
    <w:rsid w:val="002E50EA"/>
    <w:rsid w:val="002E5D9F"/>
    <w:rsid w:val="002E5E19"/>
    <w:rsid w:val="003017A0"/>
    <w:rsid w:val="00312542"/>
    <w:rsid w:val="00316291"/>
    <w:rsid w:val="00317521"/>
    <w:rsid w:val="00317C88"/>
    <w:rsid w:val="0032072E"/>
    <w:rsid w:val="00322ED0"/>
    <w:rsid w:val="00327FDA"/>
    <w:rsid w:val="00332DA2"/>
    <w:rsid w:val="00333938"/>
    <w:rsid w:val="003339CE"/>
    <w:rsid w:val="00341853"/>
    <w:rsid w:val="00352285"/>
    <w:rsid w:val="00354D18"/>
    <w:rsid w:val="00357F72"/>
    <w:rsid w:val="003613E0"/>
    <w:rsid w:val="00370AF7"/>
    <w:rsid w:val="003730D7"/>
    <w:rsid w:val="00387624"/>
    <w:rsid w:val="00390FFB"/>
    <w:rsid w:val="003959A6"/>
    <w:rsid w:val="00396876"/>
    <w:rsid w:val="003A2499"/>
    <w:rsid w:val="003B19DB"/>
    <w:rsid w:val="003B2A5E"/>
    <w:rsid w:val="003D0A89"/>
    <w:rsid w:val="003D0FCF"/>
    <w:rsid w:val="003D77F7"/>
    <w:rsid w:val="003F6B68"/>
    <w:rsid w:val="00406071"/>
    <w:rsid w:val="0040792E"/>
    <w:rsid w:val="004148E1"/>
    <w:rsid w:val="00417D5E"/>
    <w:rsid w:val="004212BC"/>
    <w:rsid w:val="00421464"/>
    <w:rsid w:val="004233A1"/>
    <w:rsid w:val="00425518"/>
    <w:rsid w:val="00427D08"/>
    <w:rsid w:val="00430013"/>
    <w:rsid w:val="0043079E"/>
    <w:rsid w:val="004310F5"/>
    <w:rsid w:val="00440A57"/>
    <w:rsid w:val="004411CC"/>
    <w:rsid w:val="004559BF"/>
    <w:rsid w:val="00464850"/>
    <w:rsid w:val="00474DA9"/>
    <w:rsid w:val="0047590B"/>
    <w:rsid w:val="00477AA2"/>
    <w:rsid w:val="004A2D6D"/>
    <w:rsid w:val="004A55B4"/>
    <w:rsid w:val="004B2FE8"/>
    <w:rsid w:val="004B5CCD"/>
    <w:rsid w:val="004B7433"/>
    <w:rsid w:val="004C4770"/>
    <w:rsid w:val="004D3A15"/>
    <w:rsid w:val="004E0CCC"/>
    <w:rsid w:val="004E7C36"/>
    <w:rsid w:val="004F05E8"/>
    <w:rsid w:val="004F30E4"/>
    <w:rsid w:val="005051FA"/>
    <w:rsid w:val="005113CD"/>
    <w:rsid w:val="00515DE9"/>
    <w:rsid w:val="00523576"/>
    <w:rsid w:val="0052591B"/>
    <w:rsid w:val="0053278F"/>
    <w:rsid w:val="005340E1"/>
    <w:rsid w:val="0053691B"/>
    <w:rsid w:val="0054551F"/>
    <w:rsid w:val="005472F9"/>
    <w:rsid w:val="0057513D"/>
    <w:rsid w:val="00585A83"/>
    <w:rsid w:val="00591F3F"/>
    <w:rsid w:val="005920B3"/>
    <w:rsid w:val="005B2CB4"/>
    <w:rsid w:val="005B2E10"/>
    <w:rsid w:val="005B562F"/>
    <w:rsid w:val="005D0777"/>
    <w:rsid w:val="005D1928"/>
    <w:rsid w:val="005D541F"/>
    <w:rsid w:val="005E2032"/>
    <w:rsid w:val="005F6C15"/>
    <w:rsid w:val="00601346"/>
    <w:rsid w:val="00604489"/>
    <w:rsid w:val="0060682A"/>
    <w:rsid w:val="0062186C"/>
    <w:rsid w:val="00622354"/>
    <w:rsid w:val="0064104E"/>
    <w:rsid w:val="0064179B"/>
    <w:rsid w:val="00654C2A"/>
    <w:rsid w:val="0066589B"/>
    <w:rsid w:val="006749DA"/>
    <w:rsid w:val="0068562E"/>
    <w:rsid w:val="00690D94"/>
    <w:rsid w:val="00694EB2"/>
    <w:rsid w:val="006A073E"/>
    <w:rsid w:val="006A687E"/>
    <w:rsid w:val="006D2BFC"/>
    <w:rsid w:val="006E3BCE"/>
    <w:rsid w:val="006E6322"/>
    <w:rsid w:val="006F5C03"/>
    <w:rsid w:val="00705066"/>
    <w:rsid w:val="00717A18"/>
    <w:rsid w:val="00726F99"/>
    <w:rsid w:val="00732BB8"/>
    <w:rsid w:val="00735D0B"/>
    <w:rsid w:val="0074002F"/>
    <w:rsid w:val="0074663C"/>
    <w:rsid w:val="00754B65"/>
    <w:rsid w:val="00763269"/>
    <w:rsid w:val="0077458C"/>
    <w:rsid w:val="00780D42"/>
    <w:rsid w:val="00781CD2"/>
    <w:rsid w:val="00784F19"/>
    <w:rsid w:val="007968DA"/>
    <w:rsid w:val="007B7728"/>
    <w:rsid w:val="007C3C5F"/>
    <w:rsid w:val="007C51ED"/>
    <w:rsid w:val="007C6DAB"/>
    <w:rsid w:val="007D5C31"/>
    <w:rsid w:val="007E2009"/>
    <w:rsid w:val="007E4A46"/>
    <w:rsid w:val="007F174C"/>
    <w:rsid w:val="00800424"/>
    <w:rsid w:val="00804050"/>
    <w:rsid w:val="00807944"/>
    <w:rsid w:val="00814698"/>
    <w:rsid w:val="00821D11"/>
    <w:rsid w:val="008259B0"/>
    <w:rsid w:val="008334EA"/>
    <w:rsid w:val="00834CC6"/>
    <w:rsid w:val="008403E2"/>
    <w:rsid w:val="00840FA2"/>
    <w:rsid w:val="008417B7"/>
    <w:rsid w:val="0085279C"/>
    <w:rsid w:val="0085643B"/>
    <w:rsid w:val="00862E8F"/>
    <w:rsid w:val="00864765"/>
    <w:rsid w:val="00866336"/>
    <w:rsid w:val="0087233B"/>
    <w:rsid w:val="00873507"/>
    <w:rsid w:val="008753AD"/>
    <w:rsid w:val="008854E6"/>
    <w:rsid w:val="00890F60"/>
    <w:rsid w:val="008A0D66"/>
    <w:rsid w:val="008A47C8"/>
    <w:rsid w:val="008A5B5A"/>
    <w:rsid w:val="008A7400"/>
    <w:rsid w:val="008B3CAA"/>
    <w:rsid w:val="008B48B2"/>
    <w:rsid w:val="008C314E"/>
    <w:rsid w:val="008D5684"/>
    <w:rsid w:val="008F2BA1"/>
    <w:rsid w:val="008F41F3"/>
    <w:rsid w:val="00900861"/>
    <w:rsid w:val="00910C34"/>
    <w:rsid w:val="00921F1C"/>
    <w:rsid w:val="0092610B"/>
    <w:rsid w:val="0093036E"/>
    <w:rsid w:val="00934C68"/>
    <w:rsid w:val="00937F74"/>
    <w:rsid w:val="00942149"/>
    <w:rsid w:val="009514A1"/>
    <w:rsid w:val="00954ACC"/>
    <w:rsid w:val="00955446"/>
    <w:rsid w:val="009809D7"/>
    <w:rsid w:val="009A01A4"/>
    <w:rsid w:val="009A6F62"/>
    <w:rsid w:val="009B0D52"/>
    <w:rsid w:val="009C3419"/>
    <w:rsid w:val="009C5F02"/>
    <w:rsid w:val="009D0D04"/>
    <w:rsid w:val="009D603A"/>
    <w:rsid w:val="009D676F"/>
    <w:rsid w:val="009D7265"/>
    <w:rsid w:val="009E44FB"/>
    <w:rsid w:val="009F6B21"/>
    <w:rsid w:val="00A01950"/>
    <w:rsid w:val="00A05B9D"/>
    <w:rsid w:val="00A30480"/>
    <w:rsid w:val="00A37221"/>
    <w:rsid w:val="00A404B8"/>
    <w:rsid w:val="00A57A4D"/>
    <w:rsid w:val="00A63D9B"/>
    <w:rsid w:val="00A83707"/>
    <w:rsid w:val="00AA6595"/>
    <w:rsid w:val="00AC362A"/>
    <w:rsid w:val="00AD0406"/>
    <w:rsid w:val="00AD0578"/>
    <w:rsid w:val="00AD1C68"/>
    <w:rsid w:val="00AF0AE7"/>
    <w:rsid w:val="00AF4200"/>
    <w:rsid w:val="00AF44D0"/>
    <w:rsid w:val="00B04354"/>
    <w:rsid w:val="00B10D95"/>
    <w:rsid w:val="00B15FA2"/>
    <w:rsid w:val="00B21A55"/>
    <w:rsid w:val="00B271A4"/>
    <w:rsid w:val="00B44A14"/>
    <w:rsid w:val="00B5432E"/>
    <w:rsid w:val="00B64206"/>
    <w:rsid w:val="00B663D8"/>
    <w:rsid w:val="00B66B57"/>
    <w:rsid w:val="00B7298C"/>
    <w:rsid w:val="00B82352"/>
    <w:rsid w:val="00B96AE2"/>
    <w:rsid w:val="00BA20BA"/>
    <w:rsid w:val="00BA4361"/>
    <w:rsid w:val="00BA7963"/>
    <w:rsid w:val="00BD4CCB"/>
    <w:rsid w:val="00BD5E12"/>
    <w:rsid w:val="00BE388A"/>
    <w:rsid w:val="00C066AA"/>
    <w:rsid w:val="00C12F01"/>
    <w:rsid w:val="00C13FEC"/>
    <w:rsid w:val="00C224D3"/>
    <w:rsid w:val="00C27233"/>
    <w:rsid w:val="00C31056"/>
    <w:rsid w:val="00C32BE6"/>
    <w:rsid w:val="00C40C4A"/>
    <w:rsid w:val="00C426D4"/>
    <w:rsid w:val="00C46216"/>
    <w:rsid w:val="00C47CF8"/>
    <w:rsid w:val="00C507A6"/>
    <w:rsid w:val="00C54DD7"/>
    <w:rsid w:val="00C73CB5"/>
    <w:rsid w:val="00C800BD"/>
    <w:rsid w:val="00C8364B"/>
    <w:rsid w:val="00C977D5"/>
    <w:rsid w:val="00CA169C"/>
    <w:rsid w:val="00CA19BF"/>
    <w:rsid w:val="00CC329B"/>
    <w:rsid w:val="00CC4030"/>
    <w:rsid w:val="00CD7B6F"/>
    <w:rsid w:val="00CE652F"/>
    <w:rsid w:val="00D1027F"/>
    <w:rsid w:val="00D17177"/>
    <w:rsid w:val="00D375AC"/>
    <w:rsid w:val="00D55109"/>
    <w:rsid w:val="00D70520"/>
    <w:rsid w:val="00D70909"/>
    <w:rsid w:val="00D73569"/>
    <w:rsid w:val="00D75637"/>
    <w:rsid w:val="00D92445"/>
    <w:rsid w:val="00DB2C97"/>
    <w:rsid w:val="00DB4A2C"/>
    <w:rsid w:val="00DE0D16"/>
    <w:rsid w:val="00DE25C8"/>
    <w:rsid w:val="00DE33F4"/>
    <w:rsid w:val="00DE48F6"/>
    <w:rsid w:val="00DE7421"/>
    <w:rsid w:val="00DF41C6"/>
    <w:rsid w:val="00DF4C7E"/>
    <w:rsid w:val="00E00166"/>
    <w:rsid w:val="00E0483A"/>
    <w:rsid w:val="00E066A8"/>
    <w:rsid w:val="00E1700F"/>
    <w:rsid w:val="00E22D9E"/>
    <w:rsid w:val="00E2382A"/>
    <w:rsid w:val="00E24C69"/>
    <w:rsid w:val="00E3036B"/>
    <w:rsid w:val="00E35B26"/>
    <w:rsid w:val="00E41DC6"/>
    <w:rsid w:val="00E46393"/>
    <w:rsid w:val="00E53F7E"/>
    <w:rsid w:val="00E55767"/>
    <w:rsid w:val="00E62A91"/>
    <w:rsid w:val="00E66F79"/>
    <w:rsid w:val="00E83923"/>
    <w:rsid w:val="00E8556F"/>
    <w:rsid w:val="00E87AB1"/>
    <w:rsid w:val="00E94D3D"/>
    <w:rsid w:val="00E94F13"/>
    <w:rsid w:val="00EB36D3"/>
    <w:rsid w:val="00EB572B"/>
    <w:rsid w:val="00EC576C"/>
    <w:rsid w:val="00EE652F"/>
    <w:rsid w:val="00F03E6C"/>
    <w:rsid w:val="00F12DAD"/>
    <w:rsid w:val="00F158D2"/>
    <w:rsid w:val="00F37DD1"/>
    <w:rsid w:val="00F443D1"/>
    <w:rsid w:val="00F459AB"/>
    <w:rsid w:val="00F4791A"/>
    <w:rsid w:val="00F4796B"/>
    <w:rsid w:val="00F530CA"/>
    <w:rsid w:val="00F62A0B"/>
    <w:rsid w:val="00F65AD4"/>
    <w:rsid w:val="00F65D2C"/>
    <w:rsid w:val="00F6671B"/>
    <w:rsid w:val="00F87341"/>
    <w:rsid w:val="00F90A90"/>
    <w:rsid w:val="00FA1EC3"/>
    <w:rsid w:val="00FA5976"/>
    <w:rsid w:val="00FB1604"/>
    <w:rsid w:val="00FB1FC6"/>
    <w:rsid w:val="00FB795B"/>
    <w:rsid w:val="00FC1037"/>
    <w:rsid w:val="00FC30E0"/>
    <w:rsid w:val="00FC344D"/>
    <w:rsid w:val="00FC74C2"/>
    <w:rsid w:val="00FD4F31"/>
    <w:rsid w:val="00FD7718"/>
    <w:rsid w:val="00FE10DF"/>
    <w:rsid w:val="00FE5313"/>
    <w:rsid w:val="00FF75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Variable" w:locked="1" w:semiHidden="0" w:uiPriority="0" w:unhideWhenUsed="0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E35B26"/>
    <w:pPr>
      <w:ind w:firstLine="567"/>
      <w:jc w:val="both"/>
    </w:pPr>
    <w:rPr>
      <w:rFonts w:ascii="Arial" w:hAnsi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locked/>
    <w:rsid w:val="00E35B26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locked/>
    <w:rsid w:val="00E35B26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locked/>
    <w:rsid w:val="00E35B26"/>
    <w:pPr>
      <w:outlineLvl w:val="2"/>
    </w:pPr>
    <w:rPr>
      <w:rFonts w:cs="Arial"/>
      <w:b/>
      <w:bCs/>
      <w:sz w:val="28"/>
      <w:szCs w:val="26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locked/>
    <w:rsid w:val="00E35B26"/>
    <w:pPr>
      <w:outlineLvl w:val="3"/>
    </w:pPr>
    <w:rPr>
      <w:b/>
      <w:bCs/>
      <w:sz w:val="26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locked/>
    <w:rsid w:val="000F746D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locked/>
    <w:rsid w:val="000F746D"/>
    <w:rPr>
      <w:rFonts w:ascii="Arial" w:hAnsi="Arial" w:cs="Arial"/>
      <w:b/>
      <w:bCs/>
      <w:i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locked/>
    <w:rsid w:val="000F746D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locked/>
    <w:rsid w:val="000F746D"/>
    <w:rPr>
      <w:rFonts w:ascii="Arial" w:hAnsi="Arial" w:cs="Times New Roman"/>
      <w:b/>
      <w:bCs/>
      <w:sz w:val="28"/>
      <w:szCs w:val="28"/>
    </w:rPr>
  </w:style>
  <w:style w:type="paragraph" w:customStyle="1" w:styleId="ConsPlusTitlePage">
    <w:name w:val="ConsPlusTitlePage"/>
    <w:uiPriority w:val="99"/>
    <w:rsid w:val="00AA6595"/>
    <w:pPr>
      <w:widowControl w:val="0"/>
      <w:autoSpaceDE w:val="0"/>
      <w:autoSpaceDN w:val="0"/>
    </w:pPr>
    <w:rPr>
      <w:rFonts w:ascii="Tahoma" w:hAnsi="Tahoma" w:cs="Tahoma"/>
      <w:sz w:val="20"/>
      <w:szCs w:val="20"/>
    </w:rPr>
  </w:style>
  <w:style w:type="paragraph" w:customStyle="1" w:styleId="ConsPlusNormal">
    <w:name w:val="ConsPlusNormal"/>
    <w:uiPriority w:val="99"/>
    <w:rsid w:val="00AA6595"/>
    <w:pPr>
      <w:widowControl w:val="0"/>
      <w:autoSpaceDE w:val="0"/>
      <w:autoSpaceDN w:val="0"/>
    </w:pPr>
    <w:rPr>
      <w:sz w:val="24"/>
      <w:szCs w:val="20"/>
    </w:rPr>
  </w:style>
  <w:style w:type="paragraph" w:customStyle="1" w:styleId="ConsPlusTitle">
    <w:name w:val="ConsPlusTitle"/>
    <w:uiPriority w:val="99"/>
    <w:rsid w:val="00AA6595"/>
    <w:pPr>
      <w:widowControl w:val="0"/>
      <w:autoSpaceDE w:val="0"/>
      <w:autoSpaceDN w:val="0"/>
    </w:pPr>
    <w:rPr>
      <w:b/>
      <w:sz w:val="24"/>
      <w:szCs w:val="20"/>
    </w:rPr>
  </w:style>
  <w:style w:type="paragraph" w:styleId="Header">
    <w:name w:val="header"/>
    <w:basedOn w:val="Normal"/>
    <w:link w:val="HeaderChar"/>
    <w:uiPriority w:val="99"/>
    <w:rsid w:val="009261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D92445"/>
    <w:rPr>
      <w:rFonts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92610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9261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92445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rsid w:val="00317521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92445"/>
    <w:rPr>
      <w:rFonts w:cs="Times New Roman"/>
      <w:sz w:val="2"/>
    </w:rPr>
  </w:style>
  <w:style w:type="character" w:customStyle="1" w:styleId="BalloonTextChar1">
    <w:name w:val="Balloon Text Char1"/>
    <w:link w:val="BalloonText"/>
    <w:uiPriority w:val="99"/>
    <w:locked/>
    <w:rsid w:val="00317521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E35B26"/>
    <w:rPr>
      <w:rFonts w:cs="Times New Roman"/>
      <w:color w:val="0000FF"/>
      <w:u w:val="none"/>
    </w:rPr>
  </w:style>
  <w:style w:type="character" w:styleId="HTMLVariable">
    <w:name w:val="HTML Variable"/>
    <w:aliases w:val="!Ссылки в документе"/>
    <w:basedOn w:val="DefaultParagraphFont"/>
    <w:uiPriority w:val="99"/>
    <w:rsid w:val="00E35B26"/>
    <w:rPr>
      <w:rFonts w:ascii="Arial" w:hAnsi="Arial" w:cs="Times New Roman"/>
      <w:iCs/>
      <w:color w:val="0000FF"/>
      <w:sz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E35B26"/>
    <w:rPr>
      <w:rFonts w:ascii="Courier" w:hAnsi="Courier"/>
      <w:sz w:val="22"/>
      <w:szCs w:val="20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locked/>
    <w:rsid w:val="000F746D"/>
    <w:rPr>
      <w:rFonts w:ascii="Courier" w:hAnsi="Courier" w:cs="Times New Roman"/>
      <w:sz w:val="20"/>
      <w:szCs w:val="20"/>
    </w:rPr>
  </w:style>
  <w:style w:type="paragraph" w:customStyle="1" w:styleId="Title">
    <w:name w:val="Title!Название НПА"/>
    <w:basedOn w:val="Normal"/>
    <w:uiPriority w:val="99"/>
    <w:rsid w:val="00E35B26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uiPriority w:val="99"/>
    <w:rsid w:val="00E35B26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E35B26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E35B26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E35B26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Normal"/>
    <w:uiPriority w:val="99"/>
    <w:rsid w:val="00E35B26"/>
    <w:rPr>
      <w:sz w:val="28"/>
    </w:rPr>
  </w:style>
  <w:style w:type="character" w:customStyle="1" w:styleId="BodyTextChar1">
    <w:name w:val="Body Text Char1"/>
    <w:uiPriority w:val="99"/>
    <w:locked/>
    <w:rsid w:val="00C977D5"/>
    <w:rPr>
      <w:sz w:val="26"/>
    </w:rPr>
  </w:style>
  <w:style w:type="paragraph" w:styleId="BodyText">
    <w:name w:val="Body Text"/>
    <w:basedOn w:val="Normal"/>
    <w:link w:val="BodyTextChar"/>
    <w:uiPriority w:val="99"/>
    <w:rsid w:val="00C977D5"/>
    <w:pPr>
      <w:widowControl w:val="0"/>
      <w:shd w:val="clear" w:color="auto" w:fill="FFFFFF"/>
      <w:spacing w:before="360" w:after="240" w:line="240" w:lineRule="atLeast"/>
      <w:ind w:firstLine="0"/>
      <w:jc w:val="center"/>
    </w:pPr>
    <w:rPr>
      <w:rFonts w:ascii="Times New Roman" w:hAnsi="Times New Roman"/>
      <w:sz w:val="26"/>
      <w:szCs w:val="26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559BF"/>
    <w:rPr>
      <w:rFonts w:ascii="Arial" w:hAnsi="Arial" w:cs="Times New Roman"/>
      <w:sz w:val="24"/>
      <w:szCs w:val="24"/>
    </w:rPr>
  </w:style>
  <w:style w:type="table" w:styleId="TableGrid">
    <w:name w:val="Table Grid"/>
    <w:basedOn w:val="TableNormal"/>
    <w:uiPriority w:val="99"/>
    <w:locked/>
    <w:rsid w:val="00E0483A"/>
    <w:pPr>
      <w:ind w:firstLine="56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">
    <w:name w:val="Основной текст_"/>
    <w:basedOn w:val="DefaultParagraphFont"/>
    <w:uiPriority w:val="99"/>
    <w:locked/>
    <w:rsid w:val="008F41F3"/>
    <w:rPr>
      <w:rFonts w:ascii="Times New Roman" w:hAnsi="Times New Roman" w:cs="Times New Roman"/>
      <w:sz w:val="26"/>
      <w:szCs w:val="26"/>
      <w:u w:val="none"/>
    </w:rPr>
  </w:style>
  <w:style w:type="character" w:customStyle="1" w:styleId="11pt">
    <w:name w:val="Основной текст + 11 pt"/>
    <w:basedOn w:val="a"/>
    <w:uiPriority w:val="99"/>
    <w:rsid w:val="008F41F3"/>
    <w:rPr>
      <w:color w:val="000000"/>
      <w:spacing w:val="0"/>
      <w:w w:val="100"/>
      <w:position w:val="0"/>
      <w:sz w:val="22"/>
      <w:szCs w:val="22"/>
      <w:lang w:val="ru-RU" w:eastAsia="ru-RU"/>
    </w:rPr>
  </w:style>
  <w:style w:type="character" w:customStyle="1" w:styleId="4">
    <w:name w:val="Основной текст (4)_"/>
    <w:basedOn w:val="DefaultParagraphFont"/>
    <w:link w:val="40"/>
    <w:uiPriority w:val="99"/>
    <w:locked/>
    <w:rsid w:val="008F41F3"/>
    <w:rPr>
      <w:rFonts w:cs="Times New Roman"/>
      <w:sz w:val="28"/>
      <w:szCs w:val="28"/>
      <w:lang w:bidi="ar-SA"/>
    </w:rPr>
  </w:style>
  <w:style w:type="paragraph" w:customStyle="1" w:styleId="40">
    <w:name w:val="Основной текст (4)"/>
    <w:basedOn w:val="Normal"/>
    <w:link w:val="4"/>
    <w:uiPriority w:val="99"/>
    <w:rsid w:val="008F41F3"/>
    <w:pPr>
      <w:widowControl w:val="0"/>
      <w:shd w:val="clear" w:color="auto" w:fill="FFFFFF"/>
      <w:spacing w:before="120" w:line="240" w:lineRule="atLeast"/>
      <w:ind w:firstLine="0"/>
      <w:jc w:val="left"/>
    </w:pPr>
    <w:rPr>
      <w:rFonts w:ascii="Times New Roman" w:hAnsi="Times New Roman"/>
      <w:noProof/>
      <w:sz w:val="28"/>
      <w:szCs w:val="28"/>
    </w:rPr>
  </w:style>
  <w:style w:type="character" w:customStyle="1" w:styleId="2">
    <w:name w:val="Заголовок №2_"/>
    <w:basedOn w:val="DefaultParagraphFont"/>
    <w:link w:val="20"/>
    <w:uiPriority w:val="99"/>
    <w:locked/>
    <w:rsid w:val="008F41F3"/>
    <w:rPr>
      <w:rFonts w:ascii="Tahoma" w:hAnsi="Tahoma" w:cs="Times New Roman"/>
      <w:sz w:val="23"/>
      <w:szCs w:val="23"/>
      <w:lang w:bidi="ar-SA"/>
    </w:rPr>
  </w:style>
  <w:style w:type="paragraph" w:customStyle="1" w:styleId="20">
    <w:name w:val="Заголовок №2"/>
    <w:basedOn w:val="Normal"/>
    <w:link w:val="2"/>
    <w:uiPriority w:val="99"/>
    <w:rsid w:val="008F41F3"/>
    <w:pPr>
      <w:widowControl w:val="0"/>
      <w:shd w:val="clear" w:color="auto" w:fill="FFFFFF"/>
      <w:spacing w:before="360" w:line="240" w:lineRule="atLeast"/>
      <w:ind w:firstLine="0"/>
      <w:jc w:val="left"/>
      <w:outlineLvl w:val="1"/>
    </w:pPr>
    <w:rPr>
      <w:rFonts w:ascii="Tahoma" w:hAnsi="Tahoma"/>
      <w:noProof/>
      <w:sz w:val="23"/>
      <w:szCs w:val="23"/>
    </w:rPr>
  </w:style>
  <w:style w:type="character" w:customStyle="1" w:styleId="41">
    <w:name w:val="Заголовок №4_"/>
    <w:basedOn w:val="DefaultParagraphFont"/>
    <w:link w:val="42"/>
    <w:uiPriority w:val="99"/>
    <w:locked/>
    <w:rsid w:val="00FE10DF"/>
    <w:rPr>
      <w:rFonts w:cs="Times New Roman"/>
      <w:sz w:val="26"/>
      <w:szCs w:val="26"/>
      <w:lang w:bidi="ar-SA"/>
    </w:rPr>
  </w:style>
  <w:style w:type="paragraph" w:customStyle="1" w:styleId="42">
    <w:name w:val="Заголовок №4"/>
    <w:basedOn w:val="Normal"/>
    <w:link w:val="41"/>
    <w:uiPriority w:val="99"/>
    <w:rsid w:val="00FE10DF"/>
    <w:pPr>
      <w:widowControl w:val="0"/>
      <w:shd w:val="clear" w:color="auto" w:fill="FFFFFF"/>
      <w:spacing w:after="120" w:line="240" w:lineRule="atLeast"/>
      <w:ind w:firstLine="0"/>
      <w:jc w:val="left"/>
      <w:outlineLvl w:val="3"/>
    </w:pPr>
    <w:rPr>
      <w:rFonts w:ascii="Times New Roman" w:hAnsi="Times New Roman"/>
      <w:noProof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content\act\2ffbc86e-a4fb-4d3c-88a4-608494191039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file:///C:\content\act\9aa48369-618a-4bb4-b4b8-ae15f2b7ebf6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C:\content\act\be9caca6-cf31-4ce0-a52c-4e22c89213d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412</TotalTime>
  <Pages>3</Pages>
  <Words>324</Words>
  <Characters>1848</Characters>
  <Application>Microsoft Office Outlook</Application>
  <DocSecurity>0</DocSecurity>
  <Lines>0</Lines>
  <Paragraphs>0</Paragraphs>
  <ScaleCrop>false</ScaleCrop>
  <Company>HP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 предоставлен КонсультантПлюс</dc:title>
  <dc:subject/>
  <dc:creator>User</dc:creator>
  <cp:keywords/>
  <dc:description/>
  <cp:lastModifiedBy>uzer</cp:lastModifiedBy>
  <cp:revision>37</cp:revision>
  <cp:lastPrinted>2021-09-23T12:32:00Z</cp:lastPrinted>
  <dcterms:created xsi:type="dcterms:W3CDTF">2021-01-12T15:07:00Z</dcterms:created>
  <dcterms:modified xsi:type="dcterms:W3CDTF">2022-01-10T09:37:00Z</dcterms:modified>
</cp:coreProperties>
</file>