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6" w:rsidRPr="00EA2C2C" w:rsidRDefault="00966DB6">
      <w:pPr>
        <w:pStyle w:val="20"/>
        <w:shd w:val="clear" w:color="auto" w:fill="auto"/>
        <w:spacing w:after="27" w:line="220" w:lineRule="exact"/>
        <w:ind w:left="20"/>
        <w:rPr>
          <w:sz w:val="28"/>
          <w:szCs w:val="28"/>
        </w:rPr>
      </w:pPr>
      <w:bookmarkStart w:id="0" w:name="_GoBack"/>
      <w:bookmarkEnd w:id="0"/>
      <w:r w:rsidRPr="00EA2C2C">
        <w:rPr>
          <w:sz w:val="28"/>
          <w:szCs w:val="28"/>
        </w:rPr>
        <w:t>ОБЩЕСТВЕННЫЙ СОВЕТ</w:t>
      </w:r>
    </w:p>
    <w:p w:rsidR="00966DB6" w:rsidRPr="00EA2C2C" w:rsidRDefault="00966DB6">
      <w:pPr>
        <w:pStyle w:val="20"/>
        <w:shd w:val="clear" w:color="auto" w:fill="auto"/>
        <w:spacing w:after="27" w:line="220" w:lineRule="exact"/>
        <w:ind w:left="20"/>
        <w:rPr>
          <w:sz w:val="28"/>
          <w:szCs w:val="28"/>
        </w:rPr>
      </w:pPr>
    </w:p>
    <w:p w:rsidR="00966DB6" w:rsidRPr="00EA2C2C" w:rsidRDefault="00966DB6" w:rsidP="00EA2C2C">
      <w:pPr>
        <w:keepNext/>
        <w:keepLines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A2C2C">
        <w:rPr>
          <w:rFonts w:ascii="Times New Roman" w:hAnsi="Times New Roman"/>
          <w:b/>
          <w:sz w:val="28"/>
          <w:szCs w:val="28"/>
        </w:rPr>
        <w:t>МУНИЦИПАЛЬНОГО ОБРАЗОВАНИЯ «МАНТУРОВСКИЙ РАЙОН»</w:t>
      </w:r>
    </w:p>
    <w:p w:rsidR="00966DB6" w:rsidRPr="00EA2C2C" w:rsidRDefault="00966DB6">
      <w:pPr>
        <w:keepNext/>
        <w:keepLines/>
        <w:ind w:left="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bookmarkEnd w:id="1"/>
      <w:r w:rsidRPr="00EA2C2C">
        <w:rPr>
          <w:rFonts w:ascii="Times New Roman" w:hAnsi="Times New Roman"/>
          <w:b/>
          <w:sz w:val="28"/>
          <w:szCs w:val="28"/>
        </w:rPr>
        <w:t>ПРОТОКОЛ 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66DB6" w:rsidRPr="00A4169B" w:rsidRDefault="00966DB6" w:rsidP="00A4169B">
      <w:pPr>
        <w:pStyle w:val="31"/>
        <w:shd w:val="clear" w:color="auto" w:fill="auto"/>
        <w:tabs>
          <w:tab w:val="left" w:pos="7882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22 декабря  2020 года                                                 с. Мантурово</w:t>
      </w:r>
    </w:p>
    <w:p w:rsidR="00966DB6" w:rsidRDefault="00966DB6" w:rsidP="00A4169B">
      <w:pPr>
        <w:pStyle w:val="31"/>
        <w:shd w:val="clear" w:color="auto" w:fill="auto"/>
        <w:spacing w:line="240" w:lineRule="auto"/>
        <w:ind w:left="20" w:right="620" w:firstLine="688"/>
        <w:jc w:val="left"/>
        <w:rPr>
          <w:sz w:val="28"/>
          <w:szCs w:val="28"/>
        </w:rPr>
      </w:pPr>
    </w:p>
    <w:p w:rsidR="00966DB6" w:rsidRDefault="00966DB6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sz w:val="28"/>
          <w:szCs w:val="28"/>
        </w:rPr>
      </w:pPr>
      <w:r w:rsidRPr="00A4169B">
        <w:rPr>
          <w:sz w:val="28"/>
          <w:szCs w:val="28"/>
        </w:rPr>
        <w:t xml:space="preserve">Администрация   Мантуровского района Курской области, помещение </w:t>
      </w:r>
      <w:bookmarkStart w:id="2" w:name="bookmark1"/>
      <w:r w:rsidRPr="00A4169B">
        <w:rPr>
          <w:sz w:val="28"/>
          <w:szCs w:val="28"/>
        </w:rPr>
        <w:t>актовый зал.</w:t>
      </w:r>
    </w:p>
    <w:p w:rsidR="00966DB6" w:rsidRDefault="00966DB6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11 членов 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 7 членов 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4169B">
        <w:rPr>
          <w:sz w:val="28"/>
          <w:szCs w:val="28"/>
        </w:rPr>
        <w:t>Председатель  Хомутова Елена Анатольевна</w:t>
      </w:r>
      <w:r>
        <w:rPr>
          <w:sz w:val="28"/>
          <w:szCs w:val="28"/>
        </w:rPr>
        <w:t xml:space="preserve"> – корреспондент районной газеты «Время и мы»</w:t>
      </w:r>
      <w:r w:rsidRPr="00A4169B">
        <w:rPr>
          <w:sz w:val="28"/>
          <w:szCs w:val="28"/>
        </w:rPr>
        <w:t xml:space="preserve">. 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rPr>
          <w:sz w:val="28"/>
          <w:szCs w:val="28"/>
        </w:rPr>
      </w:pPr>
      <w:r w:rsidRPr="00A4169B">
        <w:rPr>
          <w:sz w:val="28"/>
          <w:szCs w:val="28"/>
        </w:rPr>
        <w:t>Присутствовали:</w:t>
      </w:r>
      <w:bookmarkEnd w:id="2"/>
      <w:r w:rsidRPr="00A4169B">
        <w:rPr>
          <w:sz w:val="28"/>
          <w:szCs w:val="28"/>
        </w:rPr>
        <w:t xml:space="preserve"> 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right="120" w:firstLine="488"/>
        <w:rPr>
          <w:spacing w:val="5"/>
          <w:sz w:val="28"/>
          <w:szCs w:val="28"/>
        </w:rPr>
      </w:pPr>
      <w:r w:rsidRPr="00A4169B">
        <w:rPr>
          <w:sz w:val="28"/>
          <w:szCs w:val="28"/>
        </w:rPr>
        <w:t>Ширин Валентин Иванович пенсионер</w:t>
      </w:r>
      <w:r w:rsidRPr="00A4169B">
        <w:rPr>
          <w:rStyle w:val="Exact"/>
          <w:sz w:val="28"/>
          <w:szCs w:val="28"/>
        </w:rPr>
        <w:t xml:space="preserve"> -  заместитель председателя Общественного совета (по согласованию);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right="-6" w:firstLine="488"/>
        <w:jc w:val="left"/>
        <w:rPr>
          <w:rStyle w:val="Exact"/>
          <w:sz w:val="28"/>
          <w:szCs w:val="28"/>
        </w:rPr>
      </w:pPr>
      <w:r w:rsidRPr="00A4169B">
        <w:rPr>
          <w:sz w:val="28"/>
          <w:szCs w:val="28"/>
        </w:rPr>
        <w:t>Неструева Людмила Анатольевна</w:t>
      </w:r>
      <w:r w:rsidRPr="00A4169B">
        <w:rPr>
          <w:rStyle w:val="Exact"/>
          <w:sz w:val="28"/>
          <w:szCs w:val="28"/>
        </w:rPr>
        <w:t xml:space="preserve">  - главный специалист МКУ «Управление обеспечения деятельности района» Мантуровского района Курской области - секретарь Общественного совета (по согласованию);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right="1040"/>
        <w:jc w:val="left"/>
        <w:rPr>
          <w:rStyle w:val="Exact"/>
          <w:sz w:val="28"/>
          <w:szCs w:val="28"/>
        </w:rPr>
      </w:pPr>
      <w:r w:rsidRPr="00A4169B">
        <w:rPr>
          <w:rStyle w:val="Exact"/>
          <w:sz w:val="28"/>
          <w:szCs w:val="28"/>
        </w:rPr>
        <w:t xml:space="preserve">          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right="1040"/>
        <w:jc w:val="left"/>
        <w:rPr>
          <w:sz w:val="28"/>
          <w:szCs w:val="28"/>
        </w:rPr>
      </w:pPr>
      <w:r w:rsidRPr="00A4169B">
        <w:rPr>
          <w:rStyle w:val="Exact"/>
          <w:sz w:val="28"/>
          <w:szCs w:val="28"/>
        </w:rPr>
        <w:t xml:space="preserve">                                         Члены Общественного совета: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right="1040"/>
        <w:jc w:val="left"/>
        <w:rPr>
          <w:sz w:val="28"/>
          <w:szCs w:val="28"/>
        </w:rPr>
      </w:pP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4169B">
        <w:rPr>
          <w:sz w:val="28"/>
          <w:szCs w:val="28"/>
        </w:rPr>
        <w:t>Алехина Елена Юрьевна – заместитель главного врача ОБУЗ «Мантуровская ЦРБ»</w:t>
      </w:r>
      <w:r w:rsidRPr="00A4169B">
        <w:rPr>
          <w:rStyle w:val="Exact"/>
          <w:sz w:val="28"/>
          <w:szCs w:val="28"/>
        </w:rPr>
        <w:t xml:space="preserve"> Мантуровского района Курской области (по согласованию);</w:t>
      </w:r>
    </w:p>
    <w:p w:rsidR="00966DB6" w:rsidRPr="00854CA3" w:rsidRDefault="00966DB6" w:rsidP="00854CA3">
      <w:pPr>
        <w:spacing w:after="0" w:line="240" w:lineRule="auto"/>
        <w:ind w:firstLine="708"/>
        <w:jc w:val="both"/>
        <w:rPr>
          <w:rStyle w:val="Exact"/>
          <w:spacing w:val="0"/>
          <w:sz w:val="22"/>
          <w:szCs w:val="22"/>
        </w:rPr>
      </w:pPr>
      <w:r w:rsidRPr="00854CA3">
        <w:rPr>
          <w:rFonts w:ascii="Times New Roman" w:hAnsi="Times New Roman"/>
          <w:sz w:val="28"/>
          <w:szCs w:val="28"/>
        </w:rPr>
        <w:t>Кулик Галина Викторовна заведующий Мантуровского филиала ОКУ «Солнцевский центр соцпомощи»</w:t>
      </w:r>
      <w:r>
        <w:t xml:space="preserve"> </w:t>
      </w:r>
      <w:r w:rsidRPr="00A4169B">
        <w:rPr>
          <w:rStyle w:val="Exact"/>
          <w:sz w:val="28"/>
          <w:szCs w:val="28"/>
        </w:rPr>
        <w:t>(по согласованию);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ind w:left="20" w:right="-6" w:firstLine="688"/>
        <w:jc w:val="left"/>
        <w:rPr>
          <w:rStyle w:val="Exact"/>
          <w:sz w:val="28"/>
          <w:szCs w:val="28"/>
        </w:rPr>
      </w:pPr>
      <w:r w:rsidRPr="00A4169B">
        <w:rPr>
          <w:sz w:val="28"/>
          <w:szCs w:val="28"/>
        </w:rPr>
        <w:t xml:space="preserve">Комардин Александр Николаевич </w:t>
      </w:r>
      <w:r>
        <w:rPr>
          <w:sz w:val="28"/>
          <w:szCs w:val="28"/>
        </w:rPr>
        <w:t>–</w:t>
      </w:r>
      <w:r w:rsidRPr="00A4169B">
        <w:rPr>
          <w:rStyle w:val="Exact"/>
          <w:sz w:val="28"/>
          <w:szCs w:val="28"/>
        </w:rPr>
        <w:t xml:space="preserve"> </w:t>
      </w:r>
      <w:r>
        <w:rPr>
          <w:rStyle w:val="Exact"/>
          <w:sz w:val="28"/>
          <w:szCs w:val="28"/>
        </w:rPr>
        <w:t xml:space="preserve">пенсионер </w:t>
      </w:r>
      <w:r w:rsidRPr="00A4169B">
        <w:rPr>
          <w:rStyle w:val="Exact"/>
          <w:sz w:val="28"/>
          <w:szCs w:val="28"/>
        </w:rPr>
        <w:t>(по согласованию);</w:t>
      </w:r>
    </w:p>
    <w:p w:rsidR="00966DB6" w:rsidRPr="00A4169B" w:rsidRDefault="00966DB6" w:rsidP="0046341B">
      <w:pPr>
        <w:pStyle w:val="31"/>
        <w:shd w:val="clear" w:color="auto" w:fill="auto"/>
        <w:spacing w:line="240" w:lineRule="auto"/>
        <w:ind w:right="-6" w:firstLine="708"/>
        <w:jc w:val="left"/>
        <w:rPr>
          <w:rStyle w:val="Exact"/>
          <w:sz w:val="28"/>
          <w:szCs w:val="28"/>
        </w:rPr>
      </w:pPr>
      <w:r w:rsidRPr="00A4169B">
        <w:rPr>
          <w:rStyle w:val="Exact"/>
          <w:sz w:val="28"/>
          <w:szCs w:val="28"/>
        </w:rPr>
        <w:t>Толмачева Татьяна Витальевна –</w:t>
      </w:r>
      <w:r>
        <w:rPr>
          <w:rStyle w:val="Exact"/>
          <w:sz w:val="28"/>
          <w:szCs w:val="28"/>
        </w:rPr>
        <w:t xml:space="preserve"> </w:t>
      </w:r>
      <w:r w:rsidRPr="00A4169B">
        <w:rPr>
          <w:rStyle w:val="Exact"/>
          <w:sz w:val="28"/>
          <w:szCs w:val="28"/>
        </w:rPr>
        <w:t>старший воспитатель детск</w:t>
      </w:r>
      <w:r>
        <w:rPr>
          <w:rStyle w:val="Exact"/>
          <w:sz w:val="28"/>
          <w:szCs w:val="28"/>
        </w:rPr>
        <w:t>ого</w:t>
      </w:r>
      <w:r w:rsidRPr="00A4169B">
        <w:rPr>
          <w:rStyle w:val="Exact"/>
          <w:sz w:val="28"/>
          <w:szCs w:val="28"/>
        </w:rPr>
        <w:t xml:space="preserve"> сад</w:t>
      </w:r>
      <w:r>
        <w:rPr>
          <w:rStyle w:val="Exact"/>
          <w:sz w:val="28"/>
          <w:szCs w:val="28"/>
        </w:rPr>
        <w:t>а</w:t>
      </w:r>
      <w:r w:rsidRPr="00A4169B">
        <w:rPr>
          <w:rStyle w:val="Exact"/>
          <w:sz w:val="28"/>
          <w:szCs w:val="28"/>
        </w:rPr>
        <w:t xml:space="preserve"> «Радуга» Мантуровского района Ку</w:t>
      </w:r>
      <w:r>
        <w:rPr>
          <w:rStyle w:val="Exact"/>
          <w:sz w:val="28"/>
          <w:szCs w:val="28"/>
        </w:rPr>
        <w:t>рской области (по согласованию);</w:t>
      </w:r>
    </w:p>
    <w:p w:rsidR="00966DB6" w:rsidRPr="00A4169B" w:rsidRDefault="00966DB6" w:rsidP="00A4169B">
      <w:pPr>
        <w:pStyle w:val="3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Щеглов Владимир Николаевич – безработный.</w:t>
      </w:r>
    </w:p>
    <w:p w:rsidR="00966DB6" w:rsidRPr="00A4169B" w:rsidRDefault="00966DB6">
      <w:pPr>
        <w:pStyle w:val="31"/>
        <w:shd w:val="clear" w:color="auto" w:fill="auto"/>
        <w:spacing w:after="219" w:line="276" w:lineRule="auto"/>
        <w:rPr>
          <w:sz w:val="28"/>
          <w:szCs w:val="28"/>
        </w:rPr>
      </w:pPr>
      <w:r w:rsidRPr="00A4169B">
        <w:rPr>
          <w:sz w:val="28"/>
          <w:szCs w:val="28"/>
        </w:rPr>
        <w:t xml:space="preserve">                 Приглашенные:</w:t>
      </w:r>
    </w:p>
    <w:p w:rsidR="00966DB6" w:rsidRPr="00A4169B" w:rsidRDefault="00966DB6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8"/>
          <w:szCs w:val="28"/>
        </w:rPr>
      </w:pPr>
      <w:r w:rsidRPr="00A4169B">
        <w:rPr>
          <w:sz w:val="28"/>
          <w:szCs w:val="28"/>
        </w:rPr>
        <w:t xml:space="preserve">                                                     </w:t>
      </w:r>
    </w:p>
    <w:p w:rsidR="00966DB6" w:rsidRDefault="00966DB6" w:rsidP="002B6E53">
      <w:pPr>
        <w:pStyle w:val="31"/>
        <w:shd w:val="clear" w:color="auto" w:fill="auto"/>
        <w:spacing w:line="240" w:lineRule="auto"/>
        <w:ind w:left="20" w:right="620"/>
        <w:jc w:val="center"/>
        <w:rPr>
          <w:sz w:val="28"/>
          <w:szCs w:val="28"/>
        </w:rPr>
      </w:pPr>
      <w:r w:rsidRPr="002B6E53">
        <w:rPr>
          <w:sz w:val="28"/>
          <w:szCs w:val="28"/>
        </w:rPr>
        <w:t>ПОВЕСТКА ДНЯ</w:t>
      </w:r>
    </w:p>
    <w:p w:rsidR="00966DB6" w:rsidRPr="002B6E53" w:rsidRDefault="00966DB6" w:rsidP="002B6E53">
      <w:pPr>
        <w:pStyle w:val="31"/>
        <w:shd w:val="clear" w:color="auto" w:fill="auto"/>
        <w:spacing w:line="240" w:lineRule="auto"/>
        <w:ind w:left="20" w:right="620"/>
        <w:jc w:val="center"/>
        <w:rPr>
          <w:sz w:val="28"/>
          <w:szCs w:val="28"/>
        </w:rPr>
      </w:pPr>
    </w:p>
    <w:p w:rsidR="00966DB6" w:rsidRDefault="00966DB6" w:rsidP="00FF56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выполнении Плана мероприятий по противодействию коррупции в Администрации Мантуровского района за 2020 год.</w:t>
      </w:r>
    </w:p>
    <w:p w:rsidR="00966DB6" w:rsidRDefault="00966DB6" w:rsidP="00506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Утверждение</w:t>
      </w:r>
      <w:r w:rsidRPr="00131EA0">
        <w:rPr>
          <w:rFonts w:ascii="Times New Roman" w:hAnsi="Times New Roman"/>
          <w:sz w:val="28"/>
          <w:szCs w:val="28"/>
        </w:rPr>
        <w:t xml:space="preserve"> плана работы Общественного совета на 2021 год.</w:t>
      </w:r>
    </w:p>
    <w:p w:rsidR="00966DB6" w:rsidRPr="00131EA0" w:rsidRDefault="00966DB6" w:rsidP="00131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B6" w:rsidRPr="00131EA0" w:rsidRDefault="00966DB6" w:rsidP="00381E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131EA0">
        <w:rPr>
          <w:rFonts w:ascii="Times New Roman" w:hAnsi="Times New Roman"/>
          <w:b/>
          <w:bCs/>
          <w:sz w:val="32"/>
          <w:szCs w:val="32"/>
        </w:rPr>
        <w:t>Слушали:</w:t>
      </w:r>
    </w:p>
    <w:p w:rsidR="00966DB6" w:rsidRDefault="00966DB6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E8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Молокоедову Наталью Васильевну</w:t>
      </w:r>
      <w:r w:rsidRPr="00D03E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03E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Управляющего делами Администрации </w:t>
      </w:r>
      <w:r w:rsidRPr="00D03E85">
        <w:rPr>
          <w:rFonts w:ascii="Times New Roman" w:hAnsi="Times New Roman"/>
          <w:bCs/>
          <w:sz w:val="28"/>
          <w:szCs w:val="28"/>
        </w:rPr>
        <w:t>Мантуровского района Курской области, котор</w:t>
      </w:r>
      <w:r>
        <w:rPr>
          <w:rFonts w:ascii="Times New Roman" w:hAnsi="Times New Roman"/>
          <w:bCs/>
          <w:sz w:val="28"/>
          <w:szCs w:val="28"/>
        </w:rPr>
        <w:t>ая</w:t>
      </w:r>
      <w:r w:rsidRPr="00D03E85">
        <w:rPr>
          <w:rFonts w:ascii="Times New Roman" w:hAnsi="Times New Roman"/>
          <w:bCs/>
          <w:sz w:val="28"/>
          <w:szCs w:val="28"/>
        </w:rPr>
        <w:t xml:space="preserve"> доложил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D03E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выполнении Плана мероприятий по противодействию коррупции в Администрации Мантуровского района за 2020 год (отчет о</w:t>
      </w:r>
      <w:r w:rsidRPr="0050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 Плана мероприятий по противодействию коррупции в Администрации Мантуровского района за 2020 год</w:t>
      </w:r>
      <w:r w:rsidRPr="0050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 опубликован на официальном сайте Администрации Мантуровского района Курской области в разделе «противодействие коррупции»)</w:t>
      </w:r>
    </w:p>
    <w:p w:rsidR="00966DB6" w:rsidRPr="00D03E85" w:rsidRDefault="00966DB6" w:rsidP="00FF5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DB6" w:rsidRPr="00356F80" w:rsidRDefault="00966DB6" w:rsidP="00D03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356F80">
        <w:rPr>
          <w:rFonts w:ascii="Times New Roman" w:hAnsi="Times New Roman"/>
          <w:b/>
          <w:sz w:val="28"/>
          <w:szCs w:val="28"/>
        </w:rPr>
        <w:t>Результат голосования:</w:t>
      </w:r>
    </w:p>
    <w:p w:rsidR="00966DB6" w:rsidRPr="00356F80" w:rsidRDefault="00966DB6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«за»</w:t>
      </w:r>
      <w:r w:rsidRPr="00356F80">
        <w:rPr>
          <w:rFonts w:ascii="Times New Roman" w:hAnsi="Times New Roman"/>
          <w:sz w:val="28"/>
          <w:szCs w:val="28"/>
        </w:rPr>
        <w:t xml:space="preserve"> - восемь</w:t>
      </w:r>
    </w:p>
    <w:p w:rsidR="00966DB6" w:rsidRPr="00356F80" w:rsidRDefault="00966DB6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«против»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966DB6" w:rsidRPr="00356F80" w:rsidRDefault="00966DB6" w:rsidP="00D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«воздержались»</w:t>
      </w:r>
      <w:r w:rsidRPr="00356F80">
        <w:rPr>
          <w:rFonts w:ascii="Times New Roman" w:hAnsi="Times New Roman"/>
          <w:sz w:val="28"/>
          <w:szCs w:val="28"/>
        </w:rPr>
        <w:t xml:space="preserve"> - нет</w:t>
      </w:r>
    </w:p>
    <w:p w:rsidR="00966DB6" w:rsidRDefault="00966DB6" w:rsidP="00D03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80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966DB6" w:rsidRDefault="00966DB6" w:rsidP="00FF56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DB6" w:rsidRPr="00131EA0" w:rsidRDefault="00966DB6" w:rsidP="00D03E8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31EA0">
        <w:rPr>
          <w:rFonts w:ascii="Times New Roman" w:hAnsi="Times New Roman"/>
          <w:b/>
          <w:bCs/>
          <w:sz w:val="32"/>
          <w:szCs w:val="32"/>
        </w:rPr>
        <w:t>Слушали:</w:t>
      </w:r>
    </w:p>
    <w:p w:rsidR="00966DB6" w:rsidRDefault="00966DB6" w:rsidP="00FF56F3">
      <w:pPr>
        <w:spacing w:after="0" w:line="240" w:lineRule="auto"/>
        <w:jc w:val="both"/>
      </w:pPr>
    </w:p>
    <w:p w:rsidR="00966DB6" w:rsidRDefault="00966DB6" w:rsidP="00084D6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84D6E">
        <w:rPr>
          <w:rFonts w:ascii="Times New Roman" w:hAnsi="Times New Roman"/>
          <w:b/>
          <w:sz w:val="28"/>
          <w:szCs w:val="28"/>
        </w:rPr>
        <w:t>Слушали:</w:t>
      </w:r>
    </w:p>
    <w:p w:rsidR="00966DB6" w:rsidRDefault="00966DB6" w:rsidP="0046341B">
      <w:pPr>
        <w:pStyle w:val="3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4169B">
        <w:rPr>
          <w:sz w:val="28"/>
          <w:szCs w:val="28"/>
        </w:rPr>
        <w:t>Хомутов</w:t>
      </w:r>
      <w:r>
        <w:rPr>
          <w:sz w:val="28"/>
          <w:szCs w:val="28"/>
        </w:rPr>
        <w:t>у</w:t>
      </w:r>
      <w:r w:rsidRPr="00A4169B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A4169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  - председателя</w:t>
      </w:r>
      <w:r w:rsidRPr="00A4169B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Общественного совета Мантуровского района Курской области, которая предложила утвердить  план</w:t>
      </w:r>
      <w:r w:rsidRPr="00D64868">
        <w:rPr>
          <w:sz w:val="28"/>
          <w:szCs w:val="28"/>
        </w:rPr>
        <w:t xml:space="preserve"> работы Общественного Совета на 202</w:t>
      </w:r>
      <w:r>
        <w:rPr>
          <w:sz w:val="28"/>
          <w:szCs w:val="28"/>
        </w:rPr>
        <w:t>1</w:t>
      </w:r>
      <w:r w:rsidRPr="00D64868">
        <w:rPr>
          <w:sz w:val="28"/>
          <w:szCs w:val="28"/>
        </w:rPr>
        <w:t xml:space="preserve"> год.  </w:t>
      </w:r>
    </w:p>
    <w:p w:rsidR="00966DB6" w:rsidRPr="00A4169B" w:rsidRDefault="00966DB6" w:rsidP="0046341B">
      <w:pPr>
        <w:pStyle w:val="3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2020 году в связи с неблагоприятной эпидемиологической обстановкой в стране, Общественный совет провел два заседания.</w:t>
      </w:r>
    </w:p>
    <w:p w:rsidR="00966DB6" w:rsidRDefault="00966DB6" w:rsidP="004634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6DB6" w:rsidRDefault="00966DB6" w:rsidP="00463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68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 w:rsidRPr="00D648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6DB6" w:rsidRDefault="00966DB6" w:rsidP="004634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план работы </w:t>
      </w:r>
      <w:r w:rsidRPr="00D64868">
        <w:rPr>
          <w:rFonts w:ascii="Times New Roman" w:hAnsi="Times New Roman"/>
          <w:sz w:val="28"/>
          <w:szCs w:val="28"/>
        </w:rPr>
        <w:t>Общественного Совета на 202</w:t>
      </w:r>
      <w:r>
        <w:rPr>
          <w:rFonts w:ascii="Times New Roman" w:hAnsi="Times New Roman"/>
          <w:sz w:val="28"/>
          <w:szCs w:val="28"/>
        </w:rPr>
        <w:t>1</w:t>
      </w:r>
      <w:r w:rsidRPr="00D6486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966DB6" w:rsidRPr="00D64868" w:rsidRDefault="00966DB6" w:rsidP="00463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DB6" w:rsidRPr="00E05C9B" w:rsidRDefault="00966DB6" w:rsidP="00463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9B">
        <w:rPr>
          <w:rFonts w:ascii="Times New Roman" w:hAnsi="Times New Roman"/>
          <w:b/>
          <w:sz w:val="28"/>
          <w:szCs w:val="28"/>
        </w:rPr>
        <w:t>Результат голосования:</w:t>
      </w:r>
    </w:p>
    <w:p w:rsidR="00966DB6" w:rsidRPr="00E05C9B" w:rsidRDefault="00966DB6" w:rsidP="00463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9B">
        <w:rPr>
          <w:rFonts w:ascii="Times New Roman" w:hAnsi="Times New Roman"/>
          <w:b/>
          <w:sz w:val="28"/>
          <w:szCs w:val="28"/>
        </w:rPr>
        <w:t>«за»</w:t>
      </w:r>
      <w:r w:rsidRPr="00E05C9B">
        <w:rPr>
          <w:rFonts w:ascii="Times New Roman" w:hAnsi="Times New Roman"/>
          <w:sz w:val="28"/>
          <w:szCs w:val="28"/>
        </w:rPr>
        <w:t xml:space="preserve"> - восемь</w:t>
      </w:r>
    </w:p>
    <w:p w:rsidR="00966DB6" w:rsidRPr="00E05C9B" w:rsidRDefault="00966DB6" w:rsidP="00463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9B">
        <w:rPr>
          <w:rFonts w:ascii="Times New Roman" w:hAnsi="Times New Roman"/>
          <w:b/>
          <w:sz w:val="28"/>
          <w:szCs w:val="28"/>
        </w:rPr>
        <w:t>«против»</w:t>
      </w:r>
      <w:r w:rsidRPr="00E05C9B">
        <w:rPr>
          <w:rFonts w:ascii="Times New Roman" w:hAnsi="Times New Roman"/>
          <w:sz w:val="28"/>
          <w:szCs w:val="28"/>
        </w:rPr>
        <w:t xml:space="preserve"> - нет</w:t>
      </w:r>
    </w:p>
    <w:p w:rsidR="00966DB6" w:rsidRPr="00E05C9B" w:rsidRDefault="00966DB6" w:rsidP="00463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9B">
        <w:rPr>
          <w:rFonts w:ascii="Times New Roman" w:hAnsi="Times New Roman"/>
          <w:b/>
          <w:sz w:val="28"/>
          <w:szCs w:val="28"/>
        </w:rPr>
        <w:t>«воздержались»</w:t>
      </w:r>
      <w:r w:rsidRPr="00E05C9B">
        <w:rPr>
          <w:rFonts w:ascii="Times New Roman" w:hAnsi="Times New Roman"/>
          <w:sz w:val="28"/>
          <w:szCs w:val="28"/>
        </w:rPr>
        <w:t xml:space="preserve"> - нет</w:t>
      </w:r>
    </w:p>
    <w:p w:rsidR="00966DB6" w:rsidRPr="00E05C9B" w:rsidRDefault="00966DB6" w:rsidP="004634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9B"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966DB6" w:rsidRDefault="00966DB6" w:rsidP="00E0344A">
      <w:pPr>
        <w:pStyle w:val="31"/>
        <w:shd w:val="clear" w:color="auto" w:fill="auto"/>
        <w:spacing w:line="240" w:lineRule="auto"/>
        <w:ind w:left="23" w:firstLine="685"/>
        <w:rPr>
          <w:color w:val="FF6600"/>
          <w:sz w:val="28"/>
          <w:szCs w:val="28"/>
        </w:rPr>
      </w:pPr>
    </w:p>
    <w:p w:rsidR="00966DB6" w:rsidRDefault="00966DB6" w:rsidP="00FD2B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66DB6" w:rsidRPr="00E05C9B" w:rsidRDefault="00966DB6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8"/>
          <w:szCs w:val="28"/>
        </w:rPr>
      </w:pPr>
    </w:p>
    <w:p w:rsidR="00966DB6" w:rsidRPr="00E05C9B" w:rsidRDefault="00966DB6" w:rsidP="00E05C9B">
      <w:pPr>
        <w:pStyle w:val="31"/>
        <w:shd w:val="clear" w:color="auto" w:fill="auto"/>
        <w:spacing w:line="276" w:lineRule="auto"/>
        <w:jc w:val="left"/>
        <w:rPr>
          <w:color w:val="00000A"/>
          <w:sz w:val="28"/>
          <w:szCs w:val="28"/>
        </w:rPr>
      </w:pPr>
      <w:r w:rsidRPr="00E05C9B">
        <w:rPr>
          <w:color w:val="00000A"/>
          <w:sz w:val="28"/>
          <w:szCs w:val="28"/>
        </w:rPr>
        <w:t>Председатель Общественного совета                              Хомутова Е.А.</w:t>
      </w:r>
    </w:p>
    <w:p w:rsidR="00966DB6" w:rsidRPr="00E05C9B" w:rsidRDefault="00966DB6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8"/>
          <w:szCs w:val="28"/>
        </w:rPr>
      </w:pPr>
    </w:p>
    <w:p w:rsidR="00966DB6" w:rsidRPr="00E05C9B" w:rsidRDefault="00966DB6" w:rsidP="00E05C9B">
      <w:pPr>
        <w:pStyle w:val="31"/>
        <w:shd w:val="clear" w:color="auto" w:fill="auto"/>
        <w:spacing w:line="276" w:lineRule="auto"/>
        <w:jc w:val="left"/>
        <w:rPr>
          <w:color w:val="00000A"/>
          <w:sz w:val="28"/>
          <w:szCs w:val="28"/>
        </w:rPr>
      </w:pPr>
      <w:r w:rsidRPr="00E05C9B">
        <w:rPr>
          <w:color w:val="00000A"/>
          <w:sz w:val="28"/>
          <w:szCs w:val="28"/>
        </w:rPr>
        <w:t>Секретарь Общественного совета                                   Неструева Л.А.</w:t>
      </w:r>
    </w:p>
    <w:p w:rsidR="00966DB6" w:rsidRPr="00E05C9B" w:rsidRDefault="00966DB6">
      <w:pPr>
        <w:pStyle w:val="NormalWeb"/>
        <w:spacing w:beforeAutospacing="0"/>
        <w:jc w:val="right"/>
        <w:rPr>
          <w:sz w:val="28"/>
          <w:szCs w:val="28"/>
        </w:rPr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</w:pPr>
    </w:p>
    <w:p w:rsidR="00966DB6" w:rsidRDefault="00966DB6">
      <w:pPr>
        <w:pStyle w:val="NormalWeb"/>
        <w:spacing w:beforeAutospacing="0"/>
        <w:jc w:val="right"/>
        <w:sectPr w:rsidR="00966DB6" w:rsidSect="000F3B9C">
          <w:pgSz w:w="11906" w:h="16838"/>
          <w:pgMar w:top="709" w:right="1134" w:bottom="851" w:left="1418" w:header="0" w:footer="0" w:gutter="0"/>
          <w:cols w:space="720"/>
          <w:formProt w:val="0"/>
          <w:docGrid w:linePitch="360" w:charSpace="-2049"/>
        </w:sectPr>
      </w:pPr>
    </w:p>
    <w:p w:rsidR="00966DB6" w:rsidRPr="00147D11" w:rsidRDefault="00966DB6">
      <w:pPr>
        <w:pStyle w:val="NormalWeb"/>
        <w:spacing w:beforeAutospacing="0"/>
        <w:jc w:val="right"/>
      </w:pPr>
    </w:p>
    <w:sectPr w:rsidR="00966DB6" w:rsidRPr="00147D11" w:rsidSect="00FB0D2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E883524"/>
    <w:multiLevelType w:val="multilevel"/>
    <w:tmpl w:val="D93A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D01524"/>
    <w:multiLevelType w:val="multilevel"/>
    <w:tmpl w:val="81A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>
    <w:nsid w:val="3F08449D"/>
    <w:multiLevelType w:val="hybridMultilevel"/>
    <w:tmpl w:val="EBF84386"/>
    <w:lvl w:ilvl="0" w:tplc="4EE89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7B6012"/>
    <w:multiLevelType w:val="hybridMultilevel"/>
    <w:tmpl w:val="96221EDA"/>
    <w:lvl w:ilvl="0" w:tplc="18EA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6325A32"/>
    <w:multiLevelType w:val="hybridMultilevel"/>
    <w:tmpl w:val="5EF67B92"/>
    <w:lvl w:ilvl="0" w:tplc="DFAC6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84D6E"/>
    <w:rsid w:val="000A58F2"/>
    <w:rsid w:val="000B2E95"/>
    <w:rsid w:val="000C7E6C"/>
    <w:rsid w:val="000F33A5"/>
    <w:rsid w:val="000F3B9C"/>
    <w:rsid w:val="000F7C02"/>
    <w:rsid w:val="0010078A"/>
    <w:rsid w:val="00131EA0"/>
    <w:rsid w:val="00147D11"/>
    <w:rsid w:val="001D5F1C"/>
    <w:rsid w:val="00231875"/>
    <w:rsid w:val="002639B7"/>
    <w:rsid w:val="00265D8F"/>
    <w:rsid w:val="00271702"/>
    <w:rsid w:val="00286CC8"/>
    <w:rsid w:val="00295F7A"/>
    <w:rsid w:val="002B6E53"/>
    <w:rsid w:val="00350EAD"/>
    <w:rsid w:val="00356F80"/>
    <w:rsid w:val="00367B8F"/>
    <w:rsid w:val="003750DA"/>
    <w:rsid w:val="00381B3F"/>
    <w:rsid w:val="00381E82"/>
    <w:rsid w:val="003B05A4"/>
    <w:rsid w:val="00407C39"/>
    <w:rsid w:val="004130C9"/>
    <w:rsid w:val="00441425"/>
    <w:rsid w:val="00452143"/>
    <w:rsid w:val="0046341B"/>
    <w:rsid w:val="0046517C"/>
    <w:rsid w:val="00497C0C"/>
    <w:rsid w:val="004B0600"/>
    <w:rsid w:val="004C1BBC"/>
    <w:rsid w:val="005068E4"/>
    <w:rsid w:val="00540D81"/>
    <w:rsid w:val="005A27F5"/>
    <w:rsid w:val="005A4BB5"/>
    <w:rsid w:val="005B693A"/>
    <w:rsid w:val="005D3590"/>
    <w:rsid w:val="0060400A"/>
    <w:rsid w:val="006424B6"/>
    <w:rsid w:val="006951CB"/>
    <w:rsid w:val="006A0888"/>
    <w:rsid w:val="006D0A67"/>
    <w:rsid w:val="006E3010"/>
    <w:rsid w:val="006F278E"/>
    <w:rsid w:val="006F3EA2"/>
    <w:rsid w:val="00732093"/>
    <w:rsid w:val="00751246"/>
    <w:rsid w:val="00791CF3"/>
    <w:rsid w:val="007B7DBC"/>
    <w:rsid w:val="00823C30"/>
    <w:rsid w:val="00854CA3"/>
    <w:rsid w:val="00857A8C"/>
    <w:rsid w:val="00875F76"/>
    <w:rsid w:val="00882FBC"/>
    <w:rsid w:val="008B2B7F"/>
    <w:rsid w:val="008D6C2E"/>
    <w:rsid w:val="008E62D4"/>
    <w:rsid w:val="008F0BA2"/>
    <w:rsid w:val="00963C6F"/>
    <w:rsid w:val="00966DB6"/>
    <w:rsid w:val="00973698"/>
    <w:rsid w:val="00983DD1"/>
    <w:rsid w:val="0099657A"/>
    <w:rsid w:val="009C0D80"/>
    <w:rsid w:val="00A1685C"/>
    <w:rsid w:val="00A4169B"/>
    <w:rsid w:val="00A5191B"/>
    <w:rsid w:val="00AA1A6C"/>
    <w:rsid w:val="00AA6DD3"/>
    <w:rsid w:val="00AB2851"/>
    <w:rsid w:val="00B46E37"/>
    <w:rsid w:val="00B56900"/>
    <w:rsid w:val="00B930BC"/>
    <w:rsid w:val="00BB1837"/>
    <w:rsid w:val="00BB7783"/>
    <w:rsid w:val="00BD5F86"/>
    <w:rsid w:val="00BF5AA2"/>
    <w:rsid w:val="00C07DF6"/>
    <w:rsid w:val="00C55186"/>
    <w:rsid w:val="00C72A0F"/>
    <w:rsid w:val="00C8615A"/>
    <w:rsid w:val="00C86CC4"/>
    <w:rsid w:val="00CA5C5E"/>
    <w:rsid w:val="00D03E85"/>
    <w:rsid w:val="00D1196C"/>
    <w:rsid w:val="00D36203"/>
    <w:rsid w:val="00D62C00"/>
    <w:rsid w:val="00D64868"/>
    <w:rsid w:val="00D87015"/>
    <w:rsid w:val="00DD1DDA"/>
    <w:rsid w:val="00E0344A"/>
    <w:rsid w:val="00E05C9B"/>
    <w:rsid w:val="00E05CFC"/>
    <w:rsid w:val="00E446CD"/>
    <w:rsid w:val="00EA2C2C"/>
    <w:rsid w:val="00F058D1"/>
    <w:rsid w:val="00F45773"/>
    <w:rsid w:val="00F67CB9"/>
    <w:rsid w:val="00F77A51"/>
    <w:rsid w:val="00FB0D27"/>
    <w:rsid w:val="00FD2B88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B6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24B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424B6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424B6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6424B6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4B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24B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6424B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6424B6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6424B6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6424B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4B6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6424B6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6424B6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6424B6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424B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6424B6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6424B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424B6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424B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6424B6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6424B6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6424B6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6424B6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6424B6"/>
    <w:rPr>
      <w:rFonts w:cs="Times New Roman"/>
    </w:rPr>
  </w:style>
  <w:style w:type="character" w:customStyle="1" w:styleId="s6">
    <w:name w:val="s6"/>
    <w:basedOn w:val="DefaultParagraphFont"/>
    <w:uiPriority w:val="99"/>
    <w:rsid w:val="006424B6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6424B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6424B6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6424B6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6424B6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6424B6"/>
    <w:rPr>
      <w:rFonts w:cs="Times New Roman"/>
    </w:rPr>
  </w:style>
  <w:style w:type="character" w:styleId="Strong">
    <w:name w:val="Strong"/>
    <w:basedOn w:val="DefaultParagraphFont"/>
    <w:uiPriority w:val="99"/>
    <w:qFormat/>
    <w:rsid w:val="006424B6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6424B6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6424B6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6424B6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6424B6"/>
    <w:rPr>
      <w:rFonts w:cs="Times New Roman"/>
    </w:rPr>
  </w:style>
  <w:style w:type="character" w:customStyle="1" w:styleId="nowrap">
    <w:name w:val="nowrap"/>
    <w:basedOn w:val="DefaultParagraphFont"/>
    <w:uiPriority w:val="99"/>
    <w:rsid w:val="006424B6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6424B6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6424B6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6424B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424B6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CF3"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424B6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6424B6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CF3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4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CF3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424B6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6424B6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91CF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6424B6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91CF3"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6424B6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6424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6424B6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6424B6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6424B6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6424B6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6424B6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64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F3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6424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6424B6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6424B6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642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21"/>
    <w:basedOn w:val="Normal"/>
    <w:uiPriority w:val="99"/>
    <w:rsid w:val="003B05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3B05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4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</dc:title>
  <dc:subject/>
  <dc:creator>Колтунова</dc:creator>
  <cp:keywords/>
  <dc:description/>
  <cp:lastModifiedBy>uzer</cp:lastModifiedBy>
  <cp:revision>37</cp:revision>
  <cp:lastPrinted>2021-05-19T12:23:00Z</cp:lastPrinted>
  <dcterms:created xsi:type="dcterms:W3CDTF">2019-12-05T16:53:00Z</dcterms:created>
  <dcterms:modified xsi:type="dcterms:W3CDTF">2021-05-19T12:24:00Z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