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AB" w:rsidRPr="0029308B" w:rsidRDefault="00357A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7AAB" w:rsidRPr="0029308B" w:rsidRDefault="00357AAB" w:rsidP="0029308B">
      <w:pPr>
        <w:autoSpaceDN w:val="0"/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29308B">
        <w:rPr>
          <w:rFonts w:ascii="Arial" w:hAnsi="Arial" w:cs="Arial"/>
          <w:b/>
          <w:sz w:val="28"/>
          <w:szCs w:val="28"/>
        </w:rPr>
        <w:t>АДМИНИСТРАЦИЯ</w:t>
      </w:r>
    </w:p>
    <w:p w:rsidR="00357AAB" w:rsidRPr="0029308B" w:rsidRDefault="00357AAB" w:rsidP="0029308B">
      <w:pPr>
        <w:autoSpaceDN w:val="0"/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29308B">
        <w:rPr>
          <w:rFonts w:ascii="Arial" w:hAnsi="Arial" w:cs="Arial"/>
          <w:b/>
          <w:sz w:val="28"/>
          <w:szCs w:val="28"/>
        </w:rPr>
        <w:t>МАНТУРОВСКОГО РАЙОНА КУРСКОЙ ОБЛАСТИ</w:t>
      </w:r>
    </w:p>
    <w:p w:rsidR="00357AAB" w:rsidRPr="0029308B" w:rsidRDefault="00357AAB" w:rsidP="0029308B">
      <w:pPr>
        <w:pStyle w:val="ConsPlusTitle"/>
        <w:jc w:val="center"/>
        <w:rPr>
          <w:sz w:val="28"/>
          <w:szCs w:val="28"/>
        </w:rPr>
      </w:pPr>
      <w:r w:rsidRPr="0029308B">
        <w:rPr>
          <w:sz w:val="28"/>
          <w:szCs w:val="28"/>
        </w:rPr>
        <w:t>ПОСТАНОВЛЕНИЕ</w:t>
      </w:r>
    </w:p>
    <w:p w:rsidR="00357AAB" w:rsidRPr="0029308B" w:rsidRDefault="00357AAB" w:rsidP="0029308B">
      <w:pPr>
        <w:jc w:val="center"/>
        <w:rPr>
          <w:rFonts w:ascii="Arial" w:hAnsi="Arial" w:cs="Arial"/>
          <w:b/>
          <w:sz w:val="28"/>
          <w:szCs w:val="28"/>
        </w:rPr>
      </w:pPr>
    </w:p>
    <w:p w:rsidR="00357AAB" w:rsidRPr="0029308B" w:rsidRDefault="00357AAB" w:rsidP="0029308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29308B">
        <w:rPr>
          <w:rFonts w:ascii="Arial" w:hAnsi="Arial" w:cs="Arial"/>
          <w:b/>
          <w:sz w:val="28"/>
          <w:szCs w:val="28"/>
        </w:rPr>
        <w:t>от 30 марта 2021 года №161</w:t>
      </w:r>
    </w:p>
    <w:p w:rsidR="00357AAB" w:rsidRPr="0029308B" w:rsidRDefault="00357AAB" w:rsidP="0029308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57AAB" w:rsidRPr="0029308B" w:rsidRDefault="00357AAB" w:rsidP="0029308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57AAB" w:rsidRPr="0029308B" w:rsidRDefault="00357AAB" w:rsidP="0029308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9308B">
        <w:rPr>
          <w:rFonts w:ascii="Arial" w:hAnsi="Arial" w:cs="Arial"/>
          <w:b/>
          <w:sz w:val="28"/>
          <w:szCs w:val="28"/>
        </w:rPr>
        <w:t>О  внесении  изменений  в  постановление</w:t>
      </w:r>
    </w:p>
    <w:p w:rsidR="00357AAB" w:rsidRPr="0029308B" w:rsidRDefault="00357AAB" w:rsidP="0029308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9308B">
        <w:rPr>
          <w:rFonts w:ascii="Arial" w:hAnsi="Arial" w:cs="Arial"/>
          <w:b/>
          <w:sz w:val="28"/>
          <w:szCs w:val="28"/>
        </w:rPr>
        <w:t>Администрации  Мантуровского  района</w:t>
      </w:r>
    </w:p>
    <w:p w:rsidR="00357AAB" w:rsidRPr="0029308B" w:rsidRDefault="00357AAB" w:rsidP="0029308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9308B">
        <w:rPr>
          <w:rFonts w:ascii="Arial" w:hAnsi="Arial" w:cs="Arial"/>
          <w:b/>
          <w:sz w:val="28"/>
          <w:szCs w:val="28"/>
        </w:rPr>
        <w:t>Курской  области  от  14.11.2016  №277</w:t>
      </w:r>
    </w:p>
    <w:p w:rsidR="00357AAB" w:rsidRPr="0029308B" w:rsidRDefault="00357AAB" w:rsidP="0029308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9308B">
        <w:rPr>
          <w:rFonts w:ascii="Arial" w:hAnsi="Arial" w:cs="Arial"/>
          <w:b/>
          <w:sz w:val="28"/>
          <w:szCs w:val="28"/>
        </w:rPr>
        <w:t>«Об  утверждении  муниципальной  программы</w:t>
      </w:r>
    </w:p>
    <w:p w:rsidR="00357AAB" w:rsidRPr="0029308B" w:rsidRDefault="00357AAB" w:rsidP="0029308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9308B">
        <w:rPr>
          <w:rFonts w:ascii="Arial" w:hAnsi="Arial" w:cs="Arial"/>
          <w:b/>
          <w:sz w:val="28"/>
          <w:szCs w:val="28"/>
        </w:rPr>
        <w:t>Мантуровского  района  Курской  области</w:t>
      </w:r>
    </w:p>
    <w:p w:rsidR="00357AAB" w:rsidRPr="0029308B" w:rsidRDefault="00357AAB" w:rsidP="0029308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9308B">
        <w:rPr>
          <w:rFonts w:ascii="Arial" w:hAnsi="Arial" w:cs="Arial"/>
          <w:b/>
          <w:sz w:val="28"/>
          <w:szCs w:val="28"/>
        </w:rPr>
        <w:t>«Сохранение  и  развитие  архивного  дела</w:t>
      </w:r>
    </w:p>
    <w:p w:rsidR="00357AAB" w:rsidRPr="0029308B" w:rsidRDefault="00357AAB" w:rsidP="0029308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9308B">
        <w:rPr>
          <w:rFonts w:ascii="Arial" w:hAnsi="Arial" w:cs="Arial"/>
          <w:b/>
          <w:sz w:val="28"/>
          <w:szCs w:val="28"/>
        </w:rPr>
        <w:t>в  Мантуровском  районе  Курской  области»</w:t>
      </w:r>
    </w:p>
    <w:p w:rsidR="00357AAB" w:rsidRPr="0029308B" w:rsidRDefault="00357AAB" w:rsidP="0029308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9308B">
        <w:rPr>
          <w:rFonts w:ascii="Arial" w:hAnsi="Arial" w:cs="Arial"/>
          <w:b/>
          <w:sz w:val="28"/>
          <w:szCs w:val="28"/>
        </w:rPr>
        <w:t>( в редакции    от 05.02.2020 № 64)</w:t>
      </w:r>
    </w:p>
    <w:p w:rsidR="00357AAB" w:rsidRPr="0029308B" w:rsidRDefault="00357A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7AAB" w:rsidRPr="0029308B" w:rsidRDefault="00357A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308B">
        <w:rPr>
          <w:rFonts w:ascii="Arial" w:hAnsi="Arial" w:cs="Arial"/>
          <w:sz w:val="24"/>
          <w:szCs w:val="24"/>
        </w:rPr>
        <w:t xml:space="preserve"> </w:t>
      </w:r>
      <w:r w:rsidRPr="0029308B">
        <w:rPr>
          <w:rFonts w:ascii="Arial" w:hAnsi="Arial" w:cs="Arial"/>
          <w:sz w:val="24"/>
          <w:szCs w:val="24"/>
        </w:rPr>
        <w:tab/>
        <w:t xml:space="preserve"> В соответствии со статьей 179 Бюджетного кодекса Российской Федерации, постановлением Администрации Мантуровского района Курской области </w:t>
      </w:r>
      <w:r w:rsidRPr="0029308B">
        <w:rPr>
          <w:rFonts w:ascii="Arial" w:hAnsi="Arial" w:cs="Arial"/>
          <w:sz w:val="24"/>
          <w:szCs w:val="24"/>
          <w:lang w:eastAsia="en-US"/>
        </w:rPr>
        <w:t xml:space="preserve">от 14.10.2016 г.  № 236 «Об утверждении порядка разработки, реализации и оценки эффективности муниципальных программ Мантуровского района Курской области (в редакции №339 от 30.08.2017 г.), </w:t>
      </w:r>
      <w:r w:rsidRPr="0029308B">
        <w:rPr>
          <w:rFonts w:ascii="Arial" w:hAnsi="Arial" w:cs="Arial"/>
          <w:sz w:val="24"/>
          <w:szCs w:val="24"/>
        </w:rPr>
        <w:t>и</w:t>
      </w:r>
      <w:r w:rsidRPr="0029308B">
        <w:rPr>
          <w:rFonts w:ascii="Arial" w:hAnsi="Arial" w:cs="Arial"/>
          <w:b/>
          <w:sz w:val="24"/>
          <w:szCs w:val="24"/>
        </w:rPr>
        <w:t xml:space="preserve"> </w:t>
      </w:r>
      <w:r w:rsidRPr="0029308B">
        <w:rPr>
          <w:rFonts w:ascii="Arial" w:hAnsi="Arial" w:cs="Arial"/>
          <w:sz w:val="24"/>
          <w:szCs w:val="24"/>
        </w:rPr>
        <w:t xml:space="preserve">упорядочения бюджетного финансирования муниципальной программы,    Администрация Мантуровского района Курской области  </w:t>
      </w:r>
      <w:r w:rsidRPr="0029308B">
        <w:rPr>
          <w:rFonts w:ascii="Arial" w:hAnsi="Arial" w:cs="Arial"/>
          <w:bCs/>
          <w:sz w:val="24"/>
          <w:szCs w:val="24"/>
        </w:rPr>
        <w:t>ПОСТАНОВЛЯЕТ:</w:t>
      </w:r>
    </w:p>
    <w:p w:rsidR="00357AAB" w:rsidRPr="0029308B" w:rsidRDefault="00357AAB" w:rsidP="00766B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308B">
        <w:rPr>
          <w:rFonts w:ascii="Arial" w:hAnsi="Arial" w:cs="Arial"/>
          <w:sz w:val="24"/>
          <w:szCs w:val="24"/>
        </w:rPr>
        <w:t>1. Внести   следующие  изменения  в  постановление  Администрации Мантуровского  района  от  14.11.2016  № 277  «Об  утверждении муниципальной  программы  Мантуровского  района  Курской  области «Сохранение  и  развитие  архивного  дела  в  Мантуровском  районе Курской области»  (в  редакции  от  05.02.2020  № 64):</w:t>
      </w:r>
    </w:p>
    <w:p w:rsidR="00357AAB" w:rsidRPr="0029308B" w:rsidRDefault="00357AAB" w:rsidP="00766B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308B">
        <w:rPr>
          <w:rFonts w:ascii="Arial" w:hAnsi="Arial" w:cs="Arial"/>
          <w:sz w:val="24"/>
          <w:szCs w:val="24"/>
        </w:rPr>
        <w:t>1.1. В  паспорте  муниципальной  программы  Мантуровского  района Курской  области  «Сохранение  и  развитие  архивного  дела  в Мантуровском  районе  Курской  области»  в  графах:</w:t>
      </w:r>
    </w:p>
    <w:p w:rsidR="00357AAB" w:rsidRPr="0029308B" w:rsidRDefault="00357AAB" w:rsidP="00766B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308B">
        <w:rPr>
          <w:rFonts w:ascii="Arial" w:hAnsi="Arial" w:cs="Arial"/>
          <w:sz w:val="24"/>
          <w:szCs w:val="24"/>
        </w:rPr>
        <w:t>-</w:t>
      </w:r>
      <w:bookmarkStart w:id="0" w:name="__DdeLink__34_1446463305"/>
      <w:bookmarkStart w:id="1" w:name="__DdeLink__67_3759635879"/>
      <w:r w:rsidRPr="0029308B">
        <w:rPr>
          <w:rFonts w:ascii="Arial" w:hAnsi="Arial" w:cs="Arial"/>
          <w:sz w:val="24"/>
          <w:szCs w:val="24"/>
        </w:rPr>
        <w:t xml:space="preserve"> объем  бюджетных ассигнований  на  реализацию муниципальной программы    за  счет  средств областного  бюджета  цифру «875146»  заменить на  цифру  «874130»;</w:t>
      </w:r>
      <w:bookmarkEnd w:id="0"/>
      <w:bookmarkEnd w:id="1"/>
    </w:p>
    <w:p w:rsidR="00357AAB" w:rsidRPr="0029308B" w:rsidRDefault="00357AAB" w:rsidP="00766B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308B">
        <w:rPr>
          <w:rFonts w:ascii="Arial" w:hAnsi="Arial" w:cs="Arial"/>
          <w:sz w:val="24"/>
          <w:szCs w:val="24"/>
        </w:rPr>
        <w:t>- объем  бюджетных ассигнований  на  реализацию муниципальной программы    за  счет  средств местного  бюджета  цифру «131800»  заменить на  цифру  «204536»;</w:t>
      </w:r>
    </w:p>
    <w:p w:rsidR="00357AAB" w:rsidRPr="0029308B" w:rsidRDefault="00357AAB" w:rsidP="00766B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308B">
        <w:rPr>
          <w:rFonts w:ascii="Arial" w:hAnsi="Arial" w:cs="Arial"/>
          <w:sz w:val="24"/>
          <w:szCs w:val="24"/>
        </w:rPr>
        <w:t>1.2. В  паспорте  подпрограммы № 2  «Организация  хранения, комплектования  и использование  документов  архивного  фонда  Курской  области  и  иных  архивных  документов»   программы  «Сохранение  и  развитие  архивного  дела  в  Мантуровском  районе  Курской  области»  в  пунктах:</w:t>
      </w:r>
    </w:p>
    <w:p w:rsidR="00357AAB" w:rsidRPr="0029308B" w:rsidRDefault="00357AAB" w:rsidP="00766B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308B">
        <w:rPr>
          <w:rFonts w:ascii="Arial" w:hAnsi="Arial" w:cs="Arial"/>
          <w:sz w:val="24"/>
          <w:szCs w:val="24"/>
        </w:rPr>
        <w:t>- объем  бюджетных ассигнований  на  реализацию подрограммы    за  счет  средств областного  бюджета  цифру «875146»  заменить на  цифру  «874130»;</w:t>
      </w:r>
    </w:p>
    <w:p w:rsidR="00357AAB" w:rsidRPr="0029308B" w:rsidRDefault="00357AAB" w:rsidP="00766B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308B">
        <w:rPr>
          <w:rFonts w:ascii="Arial" w:hAnsi="Arial" w:cs="Arial"/>
          <w:sz w:val="24"/>
          <w:szCs w:val="24"/>
        </w:rPr>
        <w:t>- объем  бюджетных  ассигнований  на  реализацию  подпрограммы  за  счет  средств  местного  бюджета цифру  «131800»  заменить  на  цифру  «204536»;</w:t>
      </w:r>
    </w:p>
    <w:p w:rsidR="00357AAB" w:rsidRPr="0029308B" w:rsidRDefault="00357AAB" w:rsidP="00766B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308B">
        <w:rPr>
          <w:rFonts w:ascii="Arial" w:hAnsi="Arial" w:cs="Arial"/>
          <w:sz w:val="24"/>
          <w:szCs w:val="24"/>
        </w:rPr>
        <w:t xml:space="preserve">1.3.  В  приложении  № 4  к  муниципальной  программе  Мантуровского района  Курской  области  «Сохранение  и  развитие  архивного  дела  в Мантуровском  районе  Курской  области»:  </w:t>
      </w:r>
    </w:p>
    <w:p w:rsidR="00357AAB" w:rsidRPr="0029308B" w:rsidRDefault="00357AAB" w:rsidP="00766B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308B">
        <w:rPr>
          <w:rFonts w:ascii="Arial" w:hAnsi="Arial" w:cs="Arial"/>
          <w:sz w:val="24"/>
          <w:szCs w:val="24"/>
        </w:rPr>
        <w:t>в  строке  1.1  обеспечение  деятельности  архивного  отдела  Администрации  Мантуровского  района  Курской  области  цифру  «131800»  заменить  на  цифру  «204536»;</w:t>
      </w:r>
    </w:p>
    <w:p w:rsidR="00357AAB" w:rsidRPr="0029308B" w:rsidRDefault="00357AAB" w:rsidP="00766B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308B">
        <w:rPr>
          <w:rFonts w:ascii="Arial" w:hAnsi="Arial" w:cs="Arial"/>
          <w:sz w:val="24"/>
          <w:szCs w:val="24"/>
        </w:rPr>
        <w:t>в  строке  1.5 - использование  финансовых  средств  в  форме  субвенций  для осуществления  отдельных  государственных полномочий  Курской  области в  сфере  архивного  дела  в  Мантуровском  районе  цифру  «875146» заменить  на  цифру  «874130»;</w:t>
      </w:r>
    </w:p>
    <w:p w:rsidR="00357AAB" w:rsidRPr="0029308B" w:rsidRDefault="00357AAB" w:rsidP="00766B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308B">
        <w:rPr>
          <w:rFonts w:ascii="Arial" w:hAnsi="Arial" w:cs="Arial"/>
          <w:sz w:val="24"/>
          <w:szCs w:val="24"/>
        </w:rPr>
        <w:t>1.4. В  приложении  № 5  к  муниципальной  программе  Мантуровского района  Курской  области  «Сохранение  и  развитие  архивного  дела  в Мантуровском  районе  Курской  области»:  в  строке областной  бюджет цифру  «875146»  заменить  на  цифру  «874130»;</w:t>
      </w:r>
    </w:p>
    <w:p w:rsidR="00357AAB" w:rsidRPr="0029308B" w:rsidRDefault="00357AAB" w:rsidP="00766B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308B">
        <w:rPr>
          <w:rFonts w:ascii="Arial" w:hAnsi="Arial" w:cs="Arial"/>
          <w:sz w:val="24"/>
          <w:szCs w:val="24"/>
        </w:rPr>
        <w:t>в  строке   бюджет  муниципального  района  «Мантуровский  район  Курской  области»    цифру  «131800»  заменить  на  цифру  «204536»;</w:t>
      </w:r>
    </w:p>
    <w:p w:rsidR="00357AAB" w:rsidRPr="0029308B" w:rsidRDefault="00357AAB" w:rsidP="00766B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308B">
        <w:rPr>
          <w:rFonts w:ascii="Arial" w:hAnsi="Arial" w:cs="Arial"/>
          <w:sz w:val="24"/>
          <w:szCs w:val="24"/>
        </w:rPr>
        <w:t xml:space="preserve">1.5. В  приложении  № 6  к  муниципальной  программе  «Сохранение  и развитие  архивного  дела  в  Мантуровском  районе  Курской  области»  в  п.1.7 -контрольное  событие  программы  в  графе    бюджет муниципального  района  цифру  «131800»  заменить  на  цифру  «204536»,  в  графе-  областной  бюджет цифру  «875146»  заменить  на  цифру   «874130». </w:t>
      </w:r>
    </w:p>
    <w:p w:rsidR="00357AAB" w:rsidRPr="0029308B" w:rsidRDefault="00357AAB" w:rsidP="00766B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308B">
        <w:rPr>
          <w:rFonts w:ascii="Arial" w:hAnsi="Arial" w:cs="Arial"/>
          <w:sz w:val="24"/>
          <w:szCs w:val="24"/>
        </w:rPr>
        <w:t>2. Постановление  вступает  в  силу со  дня  подписания</w:t>
      </w:r>
    </w:p>
    <w:p w:rsidR="00357AAB" w:rsidRPr="0029308B" w:rsidRDefault="00357A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7AAB" w:rsidRDefault="00357A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308B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357AAB" w:rsidRDefault="00357A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7AAB" w:rsidRPr="0029308B" w:rsidRDefault="00357A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30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</w:p>
    <w:p w:rsidR="00357AAB" w:rsidRPr="0029308B" w:rsidRDefault="00357A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308B">
        <w:rPr>
          <w:rFonts w:ascii="Arial" w:hAnsi="Arial" w:cs="Arial"/>
          <w:sz w:val="24"/>
          <w:szCs w:val="24"/>
        </w:rPr>
        <w:t xml:space="preserve">Глава  Мантуровского  района                                   </w:t>
      </w:r>
    </w:p>
    <w:p w:rsidR="00357AAB" w:rsidRPr="0029308B" w:rsidRDefault="00357A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308B">
        <w:rPr>
          <w:rFonts w:ascii="Arial" w:hAnsi="Arial" w:cs="Arial"/>
          <w:sz w:val="24"/>
          <w:szCs w:val="24"/>
        </w:rPr>
        <w:t>Курской  области                                                             С.Н.Бочаров</w:t>
      </w:r>
    </w:p>
    <w:p w:rsidR="00357AAB" w:rsidRPr="0029308B" w:rsidRDefault="00357A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7AAB" w:rsidRPr="0029308B" w:rsidRDefault="00357A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7AAB" w:rsidRPr="0029308B" w:rsidRDefault="00357A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7AAB" w:rsidRPr="0029308B" w:rsidRDefault="00357A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7AAB" w:rsidRPr="0029308B" w:rsidRDefault="00357A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7AAB" w:rsidRPr="0029308B" w:rsidRDefault="00357A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7AAB" w:rsidRPr="0029308B" w:rsidRDefault="00357A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7AAB" w:rsidRPr="0029308B" w:rsidRDefault="00357A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57AAB" w:rsidRPr="0029308B" w:rsidSect="009D4B0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B09"/>
    <w:rsid w:val="001F6EB6"/>
    <w:rsid w:val="0029308B"/>
    <w:rsid w:val="00357AAB"/>
    <w:rsid w:val="0050121F"/>
    <w:rsid w:val="006B26E7"/>
    <w:rsid w:val="00701CE2"/>
    <w:rsid w:val="0073656A"/>
    <w:rsid w:val="00766B0E"/>
    <w:rsid w:val="00871E8F"/>
    <w:rsid w:val="009D4B09"/>
    <w:rsid w:val="00C2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E8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9D4B09"/>
  </w:style>
  <w:style w:type="character" w:customStyle="1" w:styleId="ListLabel2">
    <w:name w:val="ListLabel 2"/>
    <w:uiPriority w:val="99"/>
    <w:rsid w:val="009D4B09"/>
  </w:style>
  <w:style w:type="character" w:customStyle="1" w:styleId="ListLabel3">
    <w:name w:val="ListLabel 3"/>
    <w:uiPriority w:val="99"/>
    <w:rsid w:val="009D4B09"/>
  </w:style>
  <w:style w:type="character" w:customStyle="1" w:styleId="ListLabel4">
    <w:name w:val="ListLabel 4"/>
    <w:uiPriority w:val="99"/>
    <w:rsid w:val="009D4B09"/>
  </w:style>
  <w:style w:type="character" w:customStyle="1" w:styleId="ListLabel5">
    <w:name w:val="ListLabel 5"/>
    <w:uiPriority w:val="99"/>
    <w:rsid w:val="009D4B09"/>
  </w:style>
  <w:style w:type="character" w:customStyle="1" w:styleId="ListLabel6">
    <w:name w:val="ListLabel 6"/>
    <w:uiPriority w:val="99"/>
    <w:rsid w:val="009D4B09"/>
  </w:style>
  <w:style w:type="character" w:customStyle="1" w:styleId="ListLabel7">
    <w:name w:val="ListLabel 7"/>
    <w:uiPriority w:val="99"/>
    <w:rsid w:val="009D4B09"/>
  </w:style>
  <w:style w:type="character" w:customStyle="1" w:styleId="ListLabel8">
    <w:name w:val="ListLabel 8"/>
    <w:uiPriority w:val="99"/>
    <w:rsid w:val="009D4B09"/>
  </w:style>
  <w:style w:type="character" w:customStyle="1" w:styleId="ListLabel9">
    <w:name w:val="ListLabel 9"/>
    <w:uiPriority w:val="99"/>
    <w:rsid w:val="009D4B09"/>
  </w:style>
  <w:style w:type="character" w:customStyle="1" w:styleId="-">
    <w:name w:val="Интернет-ссылка"/>
    <w:basedOn w:val="DefaultParagraphFont"/>
    <w:uiPriority w:val="99"/>
    <w:rsid w:val="009D4B09"/>
    <w:rPr>
      <w:rFonts w:cs="Times New Roman"/>
      <w:color w:val="0000FF"/>
      <w:u w:val="none"/>
    </w:rPr>
  </w:style>
  <w:style w:type="character" w:customStyle="1" w:styleId="ListLabel57">
    <w:name w:val="ListLabel 57"/>
    <w:uiPriority w:val="99"/>
    <w:rsid w:val="009D4B09"/>
    <w:rPr>
      <w:color w:val="FF0000"/>
    </w:rPr>
  </w:style>
  <w:style w:type="character" w:customStyle="1" w:styleId="ListLabel61">
    <w:name w:val="ListLabel 61"/>
    <w:uiPriority w:val="99"/>
    <w:rsid w:val="009D4B09"/>
    <w:rPr>
      <w:color w:val="FF0000"/>
    </w:rPr>
  </w:style>
  <w:style w:type="character" w:customStyle="1" w:styleId="ListLabel62">
    <w:name w:val="ListLabel 62"/>
    <w:uiPriority w:val="99"/>
    <w:rsid w:val="009D4B09"/>
    <w:rPr>
      <w:color w:val="FF0000"/>
    </w:rPr>
  </w:style>
  <w:style w:type="character" w:customStyle="1" w:styleId="ListLabel63">
    <w:name w:val="ListLabel 63"/>
    <w:uiPriority w:val="99"/>
    <w:rsid w:val="009D4B09"/>
    <w:rPr>
      <w:color w:val="FF0000"/>
    </w:rPr>
  </w:style>
  <w:style w:type="character" w:customStyle="1" w:styleId="ListLabel64">
    <w:name w:val="ListLabel 64"/>
    <w:uiPriority w:val="99"/>
    <w:rsid w:val="009D4B09"/>
    <w:rPr>
      <w:color w:val="FF0000"/>
    </w:rPr>
  </w:style>
  <w:style w:type="paragraph" w:customStyle="1" w:styleId="a">
    <w:name w:val="Заголовок"/>
    <w:basedOn w:val="Normal"/>
    <w:next w:val="BodyText"/>
    <w:uiPriority w:val="99"/>
    <w:rsid w:val="009D4B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D4B09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List">
    <w:name w:val="List"/>
    <w:basedOn w:val="BodyText"/>
    <w:uiPriority w:val="99"/>
    <w:rsid w:val="009D4B09"/>
    <w:rPr>
      <w:rFonts w:cs="Arial"/>
    </w:rPr>
  </w:style>
  <w:style w:type="paragraph" w:styleId="Caption">
    <w:name w:val="caption"/>
    <w:basedOn w:val="Normal"/>
    <w:uiPriority w:val="99"/>
    <w:qFormat/>
    <w:rsid w:val="009D4B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871E8F"/>
    <w:pPr>
      <w:ind w:left="220" w:hanging="220"/>
    </w:pPr>
  </w:style>
  <w:style w:type="paragraph" w:styleId="IndexHeading">
    <w:name w:val="index heading"/>
    <w:basedOn w:val="Normal"/>
    <w:uiPriority w:val="99"/>
    <w:rsid w:val="009D4B09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871E8F"/>
    <w:pPr>
      <w:ind w:left="720"/>
      <w:contextualSpacing/>
    </w:pPr>
  </w:style>
  <w:style w:type="paragraph" w:customStyle="1" w:styleId="Table">
    <w:name w:val="Table!Таблица"/>
    <w:uiPriority w:val="99"/>
    <w:rsid w:val="009D4B09"/>
    <w:rPr>
      <w:rFonts w:ascii="Arial" w:hAnsi="Arial" w:cs="Arial"/>
      <w:bCs/>
      <w:kern w:val="2"/>
      <w:sz w:val="24"/>
      <w:szCs w:val="32"/>
    </w:rPr>
  </w:style>
  <w:style w:type="paragraph" w:customStyle="1" w:styleId="Table0">
    <w:name w:val="Table!"/>
    <w:uiPriority w:val="99"/>
    <w:rsid w:val="009D4B09"/>
    <w:pPr>
      <w:jc w:val="center"/>
    </w:pPr>
    <w:rPr>
      <w:rFonts w:ascii="Arial" w:hAnsi="Arial" w:cs="Arial"/>
      <w:b/>
      <w:bCs/>
      <w:kern w:val="2"/>
      <w:sz w:val="24"/>
      <w:szCs w:val="32"/>
    </w:rPr>
  </w:style>
  <w:style w:type="paragraph" w:customStyle="1" w:styleId="a0">
    <w:name w:val="Таблица"/>
    <w:basedOn w:val="Caption"/>
    <w:uiPriority w:val="99"/>
    <w:rsid w:val="009D4B09"/>
  </w:style>
  <w:style w:type="paragraph" w:styleId="BalloonText">
    <w:name w:val="Balloon Text"/>
    <w:basedOn w:val="Normal"/>
    <w:link w:val="BalloonTextChar"/>
    <w:uiPriority w:val="99"/>
    <w:semiHidden/>
    <w:rsid w:val="00701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ConsPlusTitle">
    <w:name w:val="ConsPlusTitle"/>
    <w:uiPriority w:val="99"/>
    <w:rsid w:val="001F6EB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Spacing">
    <w:name w:val="No Spacing"/>
    <w:uiPriority w:val="99"/>
    <w:qFormat/>
    <w:rsid w:val="001F6EB6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662</TotalTime>
  <Pages>2</Pages>
  <Words>592</Words>
  <Characters>3379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uzer</cp:lastModifiedBy>
  <cp:revision>62</cp:revision>
  <cp:lastPrinted>2021-03-30T12:33:00Z</cp:lastPrinted>
  <dcterms:created xsi:type="dcterms:W3CDTF">2013-11-10T05:40:00Z</dcterms:created>
  <dcterms:modified xsi:type="dcterms:W3CDTF">2021-03-30T13:03:00Z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