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AB" w:rsidRDefault="007B11AB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7B11AB" w:rsidRDefault="007B11AB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7B11AB" w:rsidRDefault="007B11AB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7B11AB" w:rsidRDefault="007B11AB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7B11AB" w:rsidRDefault="007B11AB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7B11AB" w:rsidRDefault="007B11AB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7B11AB" w:rsidRDefault="007B11AB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7B11AB" w:rsidRDefault="007B11AB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7B11AB" w:rsidRDefault="007B11AB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7B11AB" w:rsidRDefault="007B11AB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7B11AB" w:rsidRDefault="007B11AB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7B11AB" w:rsidRDefault="007B11AB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7B11AB" w:rsidRDefault="007B11AB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7B11AB" w:rsidRDefault="007B11AB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7B11AB" w:rsidRDefault="007B11AB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>
        <w:rPr>
          <w:rStyle w:val="41"/>
          <w:b w:val="0"/>
          <w:bCs w:val="0"/>
          <w:sz w:val="28"/>
          <w:szCs w:val="28"/>
        </w:rPr>
        <w:t>О</w:t>
      </w:r>
      <w:r>
        <w:rPr>
          <w:rStyle w:val="4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внесении </w:t>
      </w:r>
      <w:r>
        <w:rPr>
          <w:rStyle w:val="41"/>
          <w:b w:val="0"/>
          <w:bCs w:val="0"/>
          <w:sz w:val="28"/>
          <w:szCs w:val="28"/>
        </w:rPr>
        <w:t>изменений в</w:t>
      </w:r>
      <w:r>
        <w:rPr>
          <w:rStyle w:val="4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распоряжение </w:t>
      </w:r>
    </w:p>
    <w:p w:rsidR="007B11AB" w:rsidRDefault="007B11AB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Администрации Мантуровского района </w:t>
      </w:r>
    </w:p>
    <w:p w:rsidR="007B11AB" w:rsidRDefault="007B11AB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Курской области от 19.03.2020 № 82 </w:t>
      </w:r>
    </w:p>
    <w:p w:rsidR="007B11AB" w:rsidRDefault="007B11AB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«О введении </w:t>
      </w:r>
      <w:r>
        <w:rPr>
          <w:rStyle w:val="41"/>
          <w:b w:val="0"/>
          <w:bCs w:val="0"/>
          <w:sz w:val="28"/>
          <w:szCs w:val="28"/>
        </w:rPr>
        <w:t>режима</w:t>
      </w:r>
      <w:r>
        <w:rPr>
          <w:rStyle w:val="4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повышенной готовности </w:t>
      </w:r>
    </w:p>
    <w:p w:rsidR="007B11AB" w:rsidRDefault="007B11AB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территории Мантуровского района Курской области»</w:t>
      </w:r>
    </w:p>
    <w:p w:rsidR="007B11AB" w:rsidRDefault="007B11AB">
      <w:pPr>
        <w:pStyle w:val="40"/>
        <w:shd w:val="clear" w:color="auto" w:fill="auto"/>
        <w:spacing w:before="0"/>
        <w:ind w:right="380"/>
        <w:rPr>
          <w:sz w:val="28"/>
          <w:szCs w:val="28"/>
        </w:rPr>
      </w:pPr>
    </w:p>
    <w:p w:rsidR="007B11AB" w:rsidRDefault="007B11AB">
      <w:pPr>
        <w:pStyle w:val="21"/>
        <w:shd w:val="clear" w:color="auto" w:fill="auto"/>
        <w:spacing w:before="0" w:after="0" w:line="324" w:lineRule="exact"/>
        <w:ind w:right="380"/>
        <w:jc w:val="both"/>
      </w:pPr>
      <w:bookmarkStart w:id="0" w:name="_GoBack"/>
      <w:bookmarkEnd w:id="0"/>
      <w:r>
        <w:rPr>
          <w:color w:val="000000"/>
          <w:sz w:val="28"/>
          <w:szCs w:val="28"/>
          <w:lang w:eastAsia="ru-RU"/>
        </w:rPr>
        <w:t xml:space="preserve">            </w:t>
      </w:r>
      <w:r>
        <w:rPr>
          <w:sz w:val="28"/>
          <w:szCs w:val="28"/>
        </w:rPr>
        <w:t>Во  изменение распоряжения Администрации Мантуровского</w:t>
      </w:r>
    </w:p>
    <w:p w:rsidR="007B11AB" w:rsidRDefault="007B11AB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района Курской области от 19.03.2020 № 82 «О введении </w:t>
      </w:r>
      <w:r>
        <w:rPr>
          <w:rStyle w:val="41"/>
          <w:sz w:val="28"/>
          <w:szCs w:val="28"/>
        </w:rPr>
        <w:t xml:space="preserve">режима </w:t>
      </w:r>
      <w:r>
        <w:rPr>
          <w:rFonts w:ascii="Times New Roman" w:hAnsi="Times New Roman"/>
          <w:sz w:val="28"/>
          <w:szCs w:val="28"/>
        </w:rPr>
        <w:t>повышенной готовности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территории Мантуровского района Курской области</w:t>
      </w:r>
      <w:r>
        <w:rPr>
          <w:rFonts w:ascii="Times New Roman" w:hAnsi="Times New Roman"/>
          <w:sz w:val="28"/>
          <w:szCs w:val="28"/>
        </w:rPr>
        <w:t>»: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7B11AB" w:rsidRDefault="007B11AB">
      <w:pPr>
        <w:widowControl w:val="0"/>
        <w:tabs>
          <w:tab w:val="left" w:pos="9355"/>
        </w:tabs>
        <w:spacing w:after="0" w:line="328" w:lineRule="exact"/>
        <w:ind w:right="141"/>
        <w:jc w:val="both"/>
      </w:pPr>
      <w:r>
        <w:rPr>
          <w:rFonts w:ascii="Times New Roman" w:hAnsi="Times New Roman"/>
          <w:sz w:val="28"/>
          <w:szCs w:val="28"/>
        </w:rPr>
        <w:t xml:space="preserve">       1.  Внести в распоряжение Администрации Мантуровского района Курской области от 19.03.2020 № 82 «О введении </w:t>
      </w:r>
      <w:r>
        <w:rPr>
          <w:rStyle w:val="41"/>
          <w:sz w:val="28"/>
          <w:szCs w:val="28"/>
        </w:rPr>
        <w:t xml:space="preserve">режима </w:t>
      </w:r>
      <w:r>
        <w:rPr>
          <w:rFonts w:ascii="Times New Roman" w:hAnsi="Times New Roman"/>
          <w:sz w:val="28"/>
          <w:szCs w:val="28"/>
        </w:rPr>
        <w:t>повышенной готовности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территории Мантуровского района Курской области</w:t>
      </w:r>
      <w:r>
        <w:rPr>
          <w:rFonts w:ascii="Times New Roman" w:hAnsi="Times New Roman"/>
          <w:sz w:val="28"/>
          <w:szCs w:val="28"/>
        </w:rPr>
        <w:t>», (от 27.03.2020 г. №92, 30.03.2020 г. №93, от 30.03.2020 №95, от 31.03.2020 г. №96, от 03.04.2020 г. №98, 06.04.2020 г. №99, 08.04.2020 г. №102, от 17.04.2020 г. №108, от 22.04.2020 №109, от 30.04.2020 г. №112, от 30.04.2020 г.  №115, от 06.05.2020 №116, от 08.05.2020 №118, от 13.05.2020 №120, от 15.05.2020 №121, от 19.05.2020 №126, от 29.05.2020 г. №133, от 08.06.2020 г. №139, от 11.06.2020 №143)  следующие изменения:</w:t>
      </w:r>
    </w:p>
    <w:p w:rsidR="007B11AB" w:rsidRDefault="007B11AB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1) текст распоряжения изложить в следующей  редакции:</w:t>
      </w:r>
    </w:p>
    <w:p w:rsidR="007B11AB" w:rsidRDefault="007B11AB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sz w:val="28"/>
          <w:szCs w:val="28"/>
        </w:rPr>
      </w:pPr>
    </w:p>
    <w:p w:rsidR="007B11AB" w:rsidRDefault="007B11AB">
      <w:pPr>
        <w:widowControl w:val="0"/>
        <w:tabs>
          <w:tab w:val="left" w:pos="9355"/>
        </w:tabs>
        <w:spacing w:after="0" w:line="328" w:lineRule="exact"/>
        <w:ind w:right="141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«О введении режима повышенной готовности» </w:t>
      </w:r>
    </w:p>
    <w:p w:rsidR="007B11AB" w:rsidRDefault="007B11AB">
      <w:pPr>
        <w:widowControl w:val="0"/>
        <w:tabs>
          <w:tab w:val="left" w:pos="9355"/>
        </w:tabs>
        <w:spacing w:after="0" w:line="328" w:lineRule="exact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7B11AB" w:rsidRDefault="007B11AB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В связи с угрозой распространения в Мантуровском районе Курской области новой коронавирусной инфекции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COVID</w:t>
      </w:r>
      <w:r>
        <w:rPr>
          <w:rFonts w:ascii="Times New Roman" w:hAnsi="Times New Roman"/>
          <w:color w:val="000000"/>
          <w:sz w:val="28"/>
          <w:szCs w:val="28"/>
        </w:rPr>
        <w:t xml:space="preserve">-19),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подпунктом «б» пункта 6 статьи </w:t>
      </w:r>
      <w:r>
        <w:rPr>
          <w:rFonts w:ascii="Times New Roman" w:hAnsi="Times New Roman"/>
          <w:sz w:val="28"/>
          <w:szCs w:val="28"/>
          <w:lang w:eastAsia="ru-RU"/>
        </w:rPr>
        <w:t>4.1</w:t>
      </w:r>
      <w:r>
        <w:rPr>
          <w:rFonts w:ascii="Times New Roman" w:hAnsi="Times New Roman"/>
          <w:color w:val="FF00F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 от 21 декабря 1994 года № 68-ФЗ «О защите населения и территорий от чрезвычайных ситуаций природного и техногенного характера» и в целях обеспечения безопасности здоровья населения,  руководствуясь распоряжением Губернатора Курской области от 10.03.2020 №60-рг «О введении режима повышенной готовности»:</w:t>
      </w:r>
    </w:p>
    <w:p w:rsidR="007B11AB" w:rsidRDefault="007B11AB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1. Ввести на территории Мантуровского</w:t>
      </w:r>
      <w:r>
        <w:rPr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Курской области режим повышенной готовности.</w:t>
      </w:r>
    </w:p>
    <w:p w:rsidR="007B11AB" w:rsidRDefault="007B11AB">
      <w:pPr>
        <w:widowControl w:val="0"/>
        <w:tabs>
          <w:tab w:val="left" w:pos="9355"/>
        </w:tabs>
        <w:spacing w:after="0" w:line="328" w:lineRule="exact"/>
        <w:ind w:right="141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Временно приостановить на территории Мантуровского района Курской области:</w:t>
      </w:r>
    </w:p>
    <w:p w:rsidR="007B11AB" w:rsidRDefault="007B11AB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2.1. Деятельность дискотек и иных аналогичных объектов, кинозалов, детских игровых комнат и иных развлекательных и досуговых заведений.</w:t>
      </w:r>
    </w:p>
    <w:p w:rsidR="007B11AB" w:rsidRDefault="007B11AB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 Оказание стоматологических услуг, за исключением заболеваний и состояний, требующих оказание стоматологической помощи в экстренной или неотложной форме.</w:t>
      </w:r>
    </w:p>
    <w:p w:rsidR="007B11AB" w:rsidRDefault="007B11AB">
      <w:pPr>
        <w:pStyle w:val="BodyText"/>
        <w:shd w:val="clear" w:color="auto" w:fill="auto"/>
        <w:spacing w:before="0" w:after="0" w:line="317" w:lineRule="exact"/>
        <w:ind w:right="20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2.3. Работу баров, кафе, столовых, буфетов,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заказов,</w:t>
      </w:r>
      <w:r>
        <w:rPr>
          <w:rStyle w:val="a"/>
        </w:rPr>
        <w:t xml:space="preserve"> а также сезонных (летних) кафе при стационарных предприятиях общественного питания при соблюдении методических рекомендаций Федеральной службы по надзору в сфере защиты прав потребителей и благополучия человека по организации работы предприятий общественного питания в условиях сохранения рисков распространения </w:t>
      </w:r>
      <w:r>
        <w:rPr>
          <w:rStyle w:val="a"/>
          <w:lang w:val="en-US"/>
        </w:rPr>
        <w:t>COVID</w:t>
      </w:r>
      <w:r>
        <w:rPr>
          <w:rStyle w:val="a"/>
        </w:rPr>
        <w:t>-19.</w:t>
      </w:r>
    </w:p>
    <w:p w:rsidR="007B11AB" w:rsidRDefault="007B11AB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организаций.</w:t>
      </w:r>
    </w:p>
    <w:p w:rsidR="007B11AB" w:rsidRDefault="007B11AB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2.4 Работу косметических, массажных салонов, парикмахерских, бань, бассейнов и иных объектов, в которых оказываются подобные услуги, предусматривающие очное присутствие гражданина.</w:t>
      </w:r>
    </w:p>
    <w:p w:rsidR="007B11AB" w:rsidRDefault="007B11AB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FF00FF"/>
          <w:sz w:val="28"/>
          <w:szCs w:val="28"/>
          <w:lang w:eastAsia="ru-RU"/>
        </w:rPr>
        <w:t xml:space="preserve">      3.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Ввести запрет на курение кальянов в общественных местах.</w:t>
      </w:r>
    </w:p>
    <w:p w:rsidR="007B11AB" w:rsidRDefault="007B11AB">
      <w:pPr>
        <w:pStyle w:val="BodyText"/>
        <w:shd w:val="clear" w:color="auto" w:fill="auto"/>
        <w:spacing w:before="0" w:after="0" w:line="317" w:lineRule="exact"/>
        <w:ind w:right="20"/>
        <w:jc w:val="both"/>
      </w:pPr>
      <w:r>
        <w:rPr>
          <w:rStyle w:val="a"/>
          <w:sz w:val="28"/>
          <w:szCs w:val="28"/>
        </w:rPr>
        <w:t xml:space="preserve">   </w:t>
      </w:r>
      <w:r>
        <w:rPr>
          <w:rStyle w:val="a"/>
          <w:sz w:val="28"/>
          <w:szCs w:val="28"/>
        </w:rPr>
        <w:tab/>
        <w:t xml:space="preserve">4. Организациям и индивидуальным предпринимателям, осуществляющим перевозки общественным транспортом по межмуниципальным маршрутам регулярного сообщения, оперативно  предоставить на утверждение в  комитет транспорта и автомобильных дорог Курской области проекты  расписаний движения общественного транспорта в адрес, а также обеспечить доведение расписания движения общественного транспорта с учетом сложившегося пассажиропотока. </w:t>
      </w:r>
    </w:p>
    <w:p w:rsidR="007B11AB" w:rsidRDefault="007B11AB">
      <w:pPr>
        <w:pStyle w:val="BodyText"/>
        <w:shd w:val="clear" w:color="auto" w:fill="auto"/>
        <w:spacing w:before="0" w:after="0" w:line="317" w:lineRule="exact"/>
        <w:ind w:left="20" w:right="20" w:firstLine="700"/>
        <w:jc w:val="both"/>
      </w:pPr>
      <w:r>
        <w:rPr>
          <w:rStyle w:val="a"/>
          <w:color w:val="000000"/>
          <w:sz w:val="28"/>
          <w:szCs w:val="28"/>
          <w:lang w:eastAsia="ru-RU"/>
        </w:rPr>
        <w:t>Довести до сведения, что распоряжением Губернатора Курской области от 10.03.2020 №60-рг «О введении режима повышенной готовности» с</w:t>
      </w:r>
      <w:r>
        <w:rPr>
          <w:rStyle w:val="a"/>
        </w:rPr>
        <w:t xml:space="preserve"> 29 мая 2020 года по 5 июля 2020 года включительно установлен особый порядок передвижения на территории Курской области транспортных средств по межмуниципальным маршрутам регулярного сообщения, предусматривающий обязательное использование во время перевозки пассажирами и водителями транспортных средств, осуществляющими перевозку пассажиров общественным автомобильным транспортом по межмуниципальным маршрутам регулярного сообщения, индивидуальных средств защиты органов дыхания. </w:t>
      </w:r>
    </w:p>
    <w:p w:rsidR="007B11AB" w:rsidRDefault="007B11AB">
      <w:pPr>
        <w:pStyle w:val="BodyText"/>
        <w:shd w:val="clear" w:color="auto" w:fill="auto"/>
        <w:spacing w:before="0" w:after="0" w:line="317" w:lineRule="exact"/>
        <w:ind w:left="20" w:right="20" w:firstLine="700"/>
        <w:jc w:val="both"/>
      </w:pPr>
      <w:r>
        <w:rPr>
          <w:rStyle w:val="a"/>
        </w:rPr>
        <w:t>Рекомендовать организациям и индивидуальным предпринимателям, осуществляющим перевозки общественным транспортом по межмуниципальным маршрутам регулярного сообщения, обеспечить с 1 июня 2020 года возможность приобретения пассажирами (при необходимости) у водителей маршрутных транспортных средств индивидуальных средств защиты органов дыхания. Аналогично исполнять данные требования при передвижении общественных транспортных средств по муниципальным маршрутам.</w:t>
      </w:r>
    </w:p>
    <w:p w:rsidR="007B11AB" w:rsidRDefault="007B11AB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5. Лицам, прибывшим на территорию Российской Федерации:</w:t>
      </w:r>
    </w:p>
    <w:p w:rsidR="007B11AB" w:rsidRDefault="007B11AB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5.1. Сообщать о своем возвращении в Российскую Федерацию, месте, датах       пребывания за рубежом, контактную информацию по телефонам горячей линии: +79207270689, +7(4712)324319;</w:t>
      </w:r>
    </w:p>
    <w:p w:rsidR="007B11AB" w:rsidRDefault="007B11AB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5.2. При появлении первых  респираторных симптомов незамедлительно обратиться за медицинской помощью на дому без посещения медицинских организаций.</w:t>
      </w:r>
    </w:p>
    <w:p w:rsidR="007B11AB" w:rsidRDefault="007B11AB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5.3. Соблюдать постановления санитарных врачей о нахождении в режиме изоляции на дому.</w:t>
      </w:r>
    </w:p>
    <w:p w:rsidR="007B11AB" w:rsidRDefault="007B11AB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5.4. Обеспечить самоизоляцию на дому на срок 14 дней со дня возвращения в Российскую Федерацию, (не посещать работу, учебу минимизировать посещение общественных мест).</w:t>
      </w:r>
    </w:p>
    <w:p w:rsidR="007B11AB" w:rsidRDefault="007B11AB">
      <w:pPr>
        <w:widowControl w:val="0"/>
        <w:spacing w:after="0" w:line="317" w:lineRule="exact"/>
        <w:ind w:right="20" w:firstLine="708"/>
        <w:jc w:val="both"/>
      </w:pPr>
      <w:r>
        <w:rPr>
          <w:rFonts w:ascii="Times New Roman" w:hAnsi="Times New Roman"/>
          <w:sz w:val="28"/>
          <w:szCs w:val="28"/>
        </w:rPr>
        <w:t>6. Гражданам, совместно проживающим в период обеспечения изоляции с лицами, указанными в пункте 5 настоящего распоряжения, а также с лицами, в отношении которых приняты постановления санитарных врачей об изоляции, обеспечить самоизоляцию на дому на срок, указанный в подпункте 5.4 пункта 5 настоящего распоряжения, либо на срок, указанный в постановлениях санитарных врачей.</w:t>
      </w:r>
    </w:p>
    <w:p w:rsidR="007B11AB" w:rsidRDefault="007B11AB">
      <w:pPr>
        <w:widowControl w:val="0"/>
        <w:tabs>
          <w:tab w:val="left" w:pos="9355"/>
        </w:tabs>
        <w:spacing w:after="0" w:line="240" w:lineRule="auto"/>
        <w:ind w:right="142" w:firstLine="284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7. Утвердить </w:t>
      </w:r>
      <w:r>
        <w:rPr>
          <w:rStyle w:val="a"/>
        </w:rPr>
        <w:t>Требования  к организации деятельности организаций и индивидуальных предпринимателей, при осуществлении которой не принято (отменено) решение о приостановлении посещения гражданами территорий, зданий, строений, сооружений (помещений в них), где осуществляется деятельность таких организаций и индивидуальных предпринимателей, согласно приложению к настоящему распоряжению.</w:t>
      </w:r>
    </w:p>
    <w:p w:rsidR="007B11AB" w:rsidRDefault="007B11AB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8. Рекомендовать ОБУЗ «Мантуровская ЦРБ» (Хатамов </w:t>
      </w:r>
      <w:r>
        <w:rPr>
          <w:rFonts w:ascii="Times New Roman" w:hAnsi="Times New Roman"/>
          <w:sz w:val="28"/>
          <w:szCs w:val="28"/>
          <w:lang w:eastAsia="ru-RU"/>
        </w:rPr>
        <w:t>Ш.Г.):</w:t>
      </w:r>
    </w:p>
    <w:p w:rsidR="007B11AB" w:rsidRDefault="007B11AB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8.1. Обеспечить возможность оформления листков нетрудоспособности без посещения медицинских организаций для лиц, указанных в пункте 6 настоящего распоряжения.</w:t>
      </w:r>
    </w:p>
    <w:p w:rsidR="007B11AB" w:rsidRDefault="007B11AB">
      <w:pPr>
        <w:pStyle w:val="BodyText"/>
        <w:shd w:val="clear" w:color="auto" w:fill="auto"/>
        <w:spacing w:before="0" w:after="0" w:line="317" w:lineRule="exact"/>
        <w:jc w:val="both"/>
      </w:pPr>
      <w:r>
        <w:rPr>
          <w:rFonts w:ascii="Times New Roman" w:hAnsi="Times New Roman"/>
          <w:sz w:val="28"/>
          <w:szCs w:val="28"/>
        </w:rPr>
        <w:tab/>
        <w:t xml:space="preserve">8.2. </w:t>
      </w:r>
      <w:r>
        <w:rPr>
          <w:rStyle w:val="a"/>
          <w:sz w:val="28"/>
          <w:szCs w:val="28"/>
        </w:rPr>
        <w:t>Организовать работу учреждения здравоохранения и его филиалов с приоритетом оказания медицинской помощи на дому лихорадящим больным с респираторными симптомами, посещавшим территории, где зарегистрированы случаи новой коронавирусной инфекции (</w:t>
      </w:r>
      <w:r>
        <w:rPr>
          <w:rStyle w:val="a"/>
          <w:sz w:val="28"/>
          <w:szCs w:val="28"/>
          <w:lang w:val="en-US"/>
        </w:rPr>
        <w:t>COVID</w:t>
      </w:r>
      <w:r>
        <w:rPr>
          <w:rStyle w:val="a"/>
          <w:sz w:val="28"/>
          <w:szCs w:val="28"/>
        </w:rPr>
        <w:t xml:space="preserve">-19), и пациентам старше 60 лет, для чего обеспечить усиление выездной амбулаторной службы сотрудниками отделений учреждения. </w:t>
      </w:r>
    </w:p>
    <w:p w:rsidR="007B11AB" w:rsidRDefault="007B11A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        8.3. Обеспечить готовность </w:t>
      </w:r>
      <w:r>
        <w:rPr>
          <w:rStyle w:val="a"/>
          <w:sz w:val="28"/>
          <w:szCs w:val="28"/>
          <w:lang w:eastAsia="ru-RU"/>
        </w:rPr>
        <w:t>учреждения здравоохранения и его филиалов</w:t>
      </w:r>
      <w:r>
        <w:rPr>
          <w:rFonts w:ascii="Times New Roman" w:hAnsi="Times New Roman"/>
          <w:sz w:val="28"/>
          <w:szCs w:val="28"/>
          <w:lang w:eastAsia="ru-RU"/>
        </w:rPr>
        <w:t xml:space="preserve">, осуществляющих медицинскую помощь стационарно и амбулаторно, оказывающих скорую медицинскую помощь, к приему и оперативному оказанию медицинской помощи больным с респираторными симптомами, отбор биологического материала для исследования на новую </w:t>
      </w:r>
      <w:r>
        <w:rPr>
          <w:rFonts w:ascii="Times New Roman" w:hAnsi="Times New Roman"/>
          <w:sz w:val="28"/>
          <w:szCs w:val="28"/>
        </w:rPr>
        <w:t xml:space="preserve">коронавирусную инфекцию (COVID -19). </w:t>
      </w:r>
    </w:p>
    <w:p w:rsidR="007B11AB" w:rsidRDefault="007B1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9. Рекомендовать главам сельских поселений  района совместно с    отраслевыми органами исполнительной власти Курской области и Администрацией Мантуровского района Курской области:</w:t>
      </w:r>
    </w:p>
    <w:p w:rsidR="007B11AB" w:rsidRDefault="007B1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9.1. В связи с угрозой распространения новой коронавирусной инфекции (COVID-19) отменить проведение массовых мероприятий спортивной, культурной, развлекательной и другой направленности,  по 5 июля 2020 года включительно с возможностью дальнейшего продления.</w:t>
      </w:r>
    </w:p>
    <w:p w:rsidR="007B11AB" w:rsidRDefault="007B11A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9.2. При организации режима труда руководствоваться Методическими рекомендациями по режиму труда органов государственной власти, органов местного самоуправления и организаций с участием государства, разработанными Министерством труда и социальной защиты Российской Федерации.</w:t>
      </w:r>
    </w:p>
    <w:p w:rsidR="007B11AB" w:rsidRDefault="007B11AB">
      <w:pPr>
        <w:pStyle w:val="BodyText"/>
        <w:shd w:val="clear" w:color="auto" w:fill="auto"/>
        <w:spacing w:before="0" w:after="0" w:line="317" w:lineRule="exact"/>
        <w:ind w:left="20" w:right="20"/>
        <w:jc w:val="both"/>
      </w:pPr>
      <w:r>
        <w:rPr>
          <w:rStyle w:val="a"/>
        </w:rPr>
        <w:t xml:space="preserve">         9.3. Во взаимодействии с </w:t>
      </w:r>
      <w:r>
        <w:rPr>
          <w:rStyle w:val="a"/>
          <w:shd w:val="clear" w:color="auto" w:fill="auto"/>
        </w:rPr>
        <w:t>Управлением Федеральной службы по надзору в сфере защиты прав потребителей и благополучия человека в Курской области</w:t>
      </w:r>
      <w:r>
        <w:rPr>
          <w:rStyle w:val="a"/>
        </w:rPr>
        <w:t xml:space="preserve"> обеспечить контроль за соблюдением Требований к организации деятельности организаций и индивидуальных предпринимателей, при осуществлении которой не принято (отменено) решение о приостановлении посещения гражданами территорий, зданий, строений, сооружений (помещений в них), где осуществляется деятельность таких организаций и индивидуальных предпринимателей (приложение).</w:t>
      </w:r>
    </w:p>
    <w:p w:rsidR="007B11AB" w:rsidRDefault="007B11AB">
      <w:pPr>
        <w:pStyle w:val="BodyText"/>
        <w:shd w:val="clear" w:color="auto" w:fill="auto"/>
        <w:spacing w:before="0" w:after="0" w:line="322" w:lineRule="exact"/>
        <w:ind w:left="20" w:right="20" w:firstLine="720"/>
        <w:jc w:val="both"/>
      </w:pPr>
      <w:r>
        <w:rPr>
          <w:rFonts w:ascii="Times New Roman" w:hAnsi="Times New Roman"/>
          <w:sz w:val="28"/>
          <w:szCs w:val="28"/>
        </w:rPr>
        <w:t xml:space="preserve">10. Администрации Мантуровского района, Управлению образования Администрации Мантуровского района Курской области (А.Н. Наумова), </w:t>
      </w:r>
      <w:r>
        <w:rPr>
          <w:rFonts w:ascii="Times New Roman" w:hAnsi="Times New Roman"/>
          <w:sz w:val="28"/>
          <w:szCs w:val="28"/>
          <w:lang w:eastAsia="ru-RU"/>
        </w:rPr>
        <w:t xml:space="preserve">Управлению культуры Администрации Мантуровского района Курской области (Загородняя Т.Е.) </w:t>
      </w:r>
      <w:r>
        <w:rPr>
          <w:rStyle w:val="a"/>
          <w:sz w:val="28"/>
          <w:szCs w:val="28"/>
        </w:rPr>
        <w:t>руководителям организаций дополнительного образования, общеобразовательных организаций, находящихся в ведении Администрации Мантуровского района Курской области, расположенных на территории Мантуровского района Курской области, до окончания 2019/2020 года учебного года:</w:t>
      </w:r>
    </w:p>
    <w:p w:rsidR="007B11AB" w:rsidRDefault="007B11AB">
      <w:pPr>
        <w:pStyle w:val="BodyText"/>
        <w:shd w:val="clear" w:color="auto" w:fill="auto"/>
        <w:spacing w:before="0" w:after="0" w:line="317" w:lineRule="exact"/>
        <w:ind w:left="20" w:right="20" w:firstLine="708"/>
        <w:jc w:val="both"/>
        <w:rPr>
          <w:sz w:val="28"/>
          <w:szCs w:val="28"/>
        </w:rPr>
      </w:pPr>
      <w:r>
        <w:rPr>
          <w:rStyle w:val="a"/>
          <w:sz w:val="28"/>
          <w:szCs w:val="28"/>
        </w:rPr>
        <w:t>10.1. Обеспечить реализацию образовательных программ с применением электронного обучения и дистанционных образовательных технологий.</w:t>
      </w:r>
    </w:p>
    <w:p w:rsidR="007B11AB" w:rsidRDefault="007B11AB">
      <w:pPr>
        <w:pStyle w:val="BodyText"/>
        <w:shd w:val="clear" w:color="auto" w:fill="auto"/>
        <w:spacing w:before="0" w:after="0" w:line="317" w:lineRule="exact"/>
        <w:ind w:right="20"/>
        <w:jc w:val="both"/>
      </w:pPr>
      <w:r>
        <w:rPr>
          <w:rStyle w:val="a"/>
          <w:sz w:val="28"/>
          <w:szCs w:val="28"/>
        </w:rPr>
        <w:t xml:space="preserve">          10.2. Определить минимальную необходимую численность работников, обеспечивающих функционирование образовательных организаций.</w:t>
      </w:r>
    </w:p>
    <w:p w:rsidR="007B11AB" w:rsidRDefault="007B11AB">
      <w:pPr>
        <w:pStyle w:val="BodyText"/>
        <w:shd w:val="clear" w:color="auto" w:fill="auto"/>
        <w:tabs>
          <w:tab w:val="left" w:pos="1431"/>
        </w:tabs>
        <w:spacing w:before="0" w:after="0" w:line="322" w:lineRule="exact"/>
        <w:ind w:left="20" w:right="20"/>
        <w:jc w:val="both"/>
        <w:rPr>
          <w:rStyle w:val="a"/>
          <w:sz w:val="28"/>
          <w:szCs w:val="28"/>
        </w:rPr>
      </w:pPr>
      <w:r>
        <w:rPr>
          <w:rStyle w:val="a"/>
          <w:sz w:val="28"/>
          <w:szCs w:val="28"/>
        </w:rPr>
        <w:t xml:space="preserve">         10.3.Перевести максимально возможное количество работников на дистанционный режим работы.</w:t>
      </w:r>
    </w:p>
    <w:p w:rsidR="007B11AB" w:rsidRDefault="007B11AB">
      <w:pPr>
        <w:pStyle w:val="BodyText"/>
        <w:shd w:val="clear" w:color="auto" w:fill="auto"/>
        <w:tabs>
          <w:tab w:val="left" w:pos="1431"/>
        </w:tabs>
        <w:spacing w:before="0" w:after="0" w:line="322" w:lineRule="exact"/>
        <w:ind w:left="20" w:right="20"/>
        <w:jc w:val="both"/>
      </w:pPr>
      <w:r>
        <w:rPr>
          <w:rStyle w:val="a"/>
          <w:sz w:val="28"/>
          <w:szCs w:val="28"/>
        </w:rPr>
        <w:t xml:space="preserve">            11. </w:t>
      </w:r>
      <w:r>
        <w:rPr>
          <w:rFonts w:ascii="Times New Roman" w:hAnsi="Times New Roman"/>
          <w:sz w:val="28"/>
          <w:szCs w:val="28"/>
        </w:rPr>
        <w:t xml:space="preserve">Управлению образования Администрации Мантуровского района </w:t>
      </w:r>
    </w:p>
    <w:p w:rsidR="007B11AB" w:rsidRDefault="007B11A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Курской области (А.Н. Наумова) до </w:t>
      </w:r>
      <w:r>
        <w:rPr>
          <w:rStyle w:val="a"/>
          <w:sz w:val="28"/>
          <w:szCs w:val="28"/>
        </w:rPr>
        <w:t>окончания 2019/2020 года учебного года</w:t>
      </w:r>
      <w:r>
        <w:rPr>
          <w:rFonts w:ascii="Times New Roman" w:hAnsi="Times New Roman"/>
          <w:sz w:val="28"/>
          <w:szCs w:val="28"/>
        </w:rPr>
        <w:t>:</w:t>
      </w:r>
    </w:p>
    <w:p w:rsidR="007B11AB" w:rsidRDefault="007B11A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11.1. Обеспечить в дошкольных образовательных организациях  района работу дежурных групп. Обеспечить соблюдение в указанных группах санитарного режима.</w:t>
      </w:r>
    </w:p>
    <w:p w:rsidR="007B11AB" w:rsidRDefault="007B1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11.2. Взимать родительскую плату за присмотр и уход дошкольных образовательных организациях с родителей (законных представителей) только за дни фактического посещения ребенком дошкольной образовательной организации.</w:t>
      </w:r>
    </w:p>
    <w:p w:rsidR="007B11AB" w:rsidRPr="00E9630B" w:rsidRDefault="007B11AB">
      <w:pPr>
        <w:pStyle w:val="BodyText"/>
        <w:shd w:val="clear" w:color="auto" w:fill="auto"/>
        <w:spacing w:before="0" w:after="0" w:line="322" w:lineRule="exact"/>
        <w:ind w:right="20"/>
        <w:jc w:val="both"/>
      </w:pPr>
      <w:r w:rsidRPr="00E9630B">
        <w:rPr>
          <w:sz w:val="28"/>
          <w:szCs w:val="28"/>
        </w:rPr>
        <w:t xml:space="preserve">   </w:t>
      </w:r>
      <w:r w:rsidRPr="00E9630B">
        <w:rPr>
          <w:rStyle w:val="a"/>
          <w:sz w:val="28"/>
          <w:szCs w:val="28"/>
        </w:rPr>
        <w:t xml:space="preserve">          12. </w:t>
      </w:r>
      <w:r w:rsidRPr="00E9630B">
        <w:rPr>
          <w:rFonts w:ascii="Times New Roman" w:hAnsi="Times New Roman"/>
          <w:sz w:val="28"/>
          <w:szCs w:val="28"/>
        </w:rPr>
        <w:t xml:space="preserve">Управлению образования Администрации Мантуровского района </w:t>
      </w:r>
    </w:p>
    <w:p w:rsidR="007B11AB" w:rsidRDefault="007B11AB">
      <w:pPr>
        <w:pStyle w:val="BodyText"/>
        <w:shd w:val="clear" w:color="auto" w:fill="auto"/>
        <w:spacing w:before="0" w:after="0" w:line="322" w:lineRule="exact"/>
        <w:ind w:left="20" w:right="20"/>
        <w:jc w:val="both"/>
        <w:rPr>
          <w:sz w:val="28"/>
          <w:szCs w:val="28"/>
        </w:rPr>
      </w:pPr>
      <w:r w:rsidRPr="00E9630B">
        <w:rPr>
          <w:rFonts w:ascii="Times New Roman" w:hAnsi="Times New Roman"/>
          <w:sz w:val="28"/>
          <w:szCs w:val="28"/>
        </w:rPr>
        <w:t xml:space="preserve">Курской области </w:t>
      </w:r>
      <w:r>
        <w:rPr>
          <w:rFonts w:ascii="Times New Roman" w:hAnsi="Times New Roman"/>
          <w:sz w:val="28"/>
          <w:szCs w:val="28"/>
        </w:rPr>
        <w:t>(А.Н. Наумова)</w:t>
      </w:r>
      <w:r>
        <w:rPr>
          <w:rStyle w:val="a"/>
          <w:sz w:val="28"/>
          <w:szCs w:val="28"/>
        </w:rPr>
        <w:t xml:space="preserve"> в установленном порядке обеспечить мероприятия, направленные на создание условий для охвата питанием в виде выдачи продуктовых наборов или денежной компенсации для обучающихся льготной категории (детей с ограниченными возможностями здоровья, детей из малоимущих и многодетных семей) в период освоения образовательных программ с применением электронного обучения и дистанционных образовательных технологий.</w:t>
      </w:r>
    </w:p>
    <w:p w:rsidR="007B11AB" w:rsidRDefault="007B11AB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13. Собственникам (балансодержателям) объектов спорта приостановить  по 5 июля</w:t>
      </w:r>
      <w:r>
        <w:rPr>
          <w:rFonts w:ascii="Times New Roman" w:hAnsi="Times New Roman"/>
          <w:sz w:val="28"/>
          <w:szCs w:val="28"/>
        </w:rPr>
        <w:t xml:space="preserve"> 2020 года включительно с возможностью дальнейшего продления: </w:t>
      </w:r>
    </w:p>
    <w:p w:rsidR="007B11AB" w:rsidRDefault="007B11AB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</w:pPr>
      <w:r>
        <w:rPr>
          <w:rFonts w:ascii="Times New Roman" w:hAnsi="Times New Roman"/>
          <w:sz w:val="28"/>
          <w:szCs w:val="28"/>
        </w:rPr>
        <w:t xml:space="preserve">      13.1. Проведение на территории Мантуровского района Курской области, спортивных мероприятий, включенных в Календарный план  официальных физкультурных  и спортивных мероприятий на 2020 год.</w:t>
      </w:r>
    </w:p>
    <w:p w:rsidR="007B11AB" w:rsidRDefault="007B11AB">
      <w:pPr>
        <w:pStyle w:val="BodyText"/>
        <w:shd w:val="clear" w:color="auto" w:fill="auto"/>
        <w:spacing w:before="0" w:after="0" w:line="322" w:lineRule="exact"/>
        <w:ind w:left="20" w:firstLine="688"/>
        <w:jc w:val="both"/>
        <w:rPr>
          <w:sz w:val="28"/>
          <w:szCs w:val="28"/>
        </w:rPr>
      </w:pPr>
      <w:r>
        <w:rPr>
          <w:rStyle w:val="a"/>
          <w:sz w:val="28"/>
          <w:szCs w:val="28"/>
        </w:rPr>
        <w:t>13.2. Деятельность объектов спорта всех форм собственности, за исключением открытых объектов спорта и спортивных сооружений, предназначенных для занятий физической культурой и спортом на улице, с учетом ограничений, установленных абзацем седьмым подпункта 16.4 пункта 16 настоящего распоряжения.</w:t>
      </w:r>
    </w:p>
    <w:p w:rsidR="007B11AB" w:rsidRDefault="007B11AB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14. Рекомендовать гражданам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28 марта 2020 года по 5 июля  2020: года включительно:</w:t>
      </w:r>
    </w:p>
    <w:p w:rsidR="007B11AB" w:rsidRDefault="007B11AB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</w:pPr>
      <w:r>
        <w:rPr>
          <w:rStyle w:val="a"/>
          <w:sz w:val="28"/>
          <w:szCs w:val="28"/>
        </w:rPr>
        <w:t xml:space="preserve">       14.1. Воздержаться от посещения религиозных объектов, а также иных мест и объектов, специально предназначенных для богослужений, молитвенных и религиозных собраний, религиозного почитания (паломничества).</w:t>
      </w:r>
    </w:p>
    <w:p w:rsidR="007B11AB" w:rsidRDefault="007B11AB">
      <w:pPr>
        <w:pStyle w:val="21"/>
        <w:shd w:val="clear" w:color="auto" w:fill="auto"/>
        <w:tabs>
          <w:tab w:val="left" w:pos="1633"/>
        </w:tabs>
        <w:spacing w:before="0" w:after="0" w:line="317" w:lineRule="exact"/>
        <w:ind w:left="20" w:right="20"/>
        <w:jc w:val="both"/>
      </w:pPr>
      <w:r>
        <w:rPr>
          <w:sz w:val="28"/>
          <w:szCs w:val="28"/>
        </w:rPr>
        <w:t xml:space="preserve">           14.2. Использовать защитные гигиенические перчатки при посещении мест приобретения товаров, работ, услуг, реализация которых не ограничена в соответствии с настоящим распоряжением, а также при совершении поездок на общественном транспорте, включая легковое такси.</w:t>
      </w:r>
      <w:r>
        <w:rPr>
          <w:sz w:val="28"/>
          <w:szCs w:val="28"/>
        </w:rPr>
        <w:tab/>
        <w:t xml:space="preserve">  </w:t>
      </w:r>
    </w:p>
    <w:p w:rsidR="007B11AB" w:rsidRDefault="007B1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"/>
          <w:sz w:val="28"/>
          <w:szCs w:val="28"/>
        </w:rPr>
        <w:t xml:space="preserve">           15. Временно приостановить предоставление государственных, муниципальных и иных услуг в помещениях органов местного самоуправления Мантуровского района Курской области и муниципальных  учреждений Мантуровского района Курской области,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государственные, муниципальные  и иные услуги, предоставление которых возможно в электронном виде, предоставляются исключительно в </w:t>
      </w:r>
      <w:r>
        <w:rPr>
          <w:rFonts w:ascii="Times New Roman" w:hAnsi="Times New Roman"/>
          <w:sz w:val="28"/>
          <w:szCs w:val="28"/>
        </w:rPr>
        <w:t>электронном виде.</w:t>
      </w:r>
    </w:p>
    <w:p w:rsidR="007B11AB" w:rsidRDefault="007B11AB">
      <w:pPr>
        <w:spacing w:after="0" w:line="240" w:lineRule="auto"/>
        <w:ind w:firstLine="708"/>
        <w:jc w:val="both"/>
      </w:pPr>
      <w:r>
        <w:rPr>
          <w:rStyle w:val="a"/>
          <w:color w:val="000000"/>
          <w:sz w:val="28"/>
          <w:szCs w:val="28"/>
          <w:lang w:eastAsia="ru-RU"/>
        </w:rPr>
        <w:t>Довести до сведения, что распоряжением Губернатора Курской области от 10.03.2020 №60-рг «О введении режима повышенной готовности» о</w:t>
      </w:r>
      <w:r>
        <w:rPr>
          <w:rFonts w:ascii="Times New Roman" w:hAnsi="Times New Roman"/>
          <w:sz w:val="28"/>
          <w:szCs w:val="28"/>
        </w:rPr>
        <w:t>граничено предоставление государственных и муниципальных услуг в филиалах автономного учреждения Курской области «Многофункциональный центр по предоставлению государственных и муниципальных услуг» следующими видами услуг (исключительно по предварительной записи):</w:t>
      </w:r>
    </w:p>
    <w:p w:rsidR="007B11AB" w:rsidRDefault="007B11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кадастровый учет недвижимого имущества и (или) государственная регистрация прав на недвижимое имущество, предоставление сведений из Единого государственного реестра недвижимости;</w:t>
      </w:r>
    </w:p>
    <w:p w:rsidR="007B11AB" w:rsidRDefault="007B11AB">
      <w:pPr>
        <w:spacing w:after="0" w:line="240" w:lineRule="auto"/>
        <w:ind w:firstLine="560"/>
        <w:rPr>
          <w:rStyle w:val="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регистрация, подтверждение, восстановление учетной записи на</w:t>
      </w:r>
      <w:r>
        <w:rPr>
          <w:rStyle w:val="a"/>
          <w:sz w:val="28"/>
          <w:szCs w:val="28"/>
        </w:rPr>
        <w:t xml:space="preserve"> портале госуслуг;</w:t>
      </w:r>
    </w:p>
    <w:p w:rsidR="007B11AB" w:rsidRDefault="007B11AB">
      <w:pPr>
        <w:pStyle w:val="BodyText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a"/>
          <w:sz w:val="28"/>
          <w:szCs w:val="28"/>
        </w:rPr>
        <w:t>осуществление ежемесячной выплаты в связи с рождением (усыновлением) первого ребенка;</w:t>
      </w:r>
    </w:p>
    <w:p w:rsidR="007B11AB" w:rsidRDefault="007B11AB">
      <w:pPr>
        <w:pStyle w:val="BodyText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a"/>
          <w:sz w:val="28"/>
          <w:szCs w:val="28"/>
        </w:rPr>
        <w:t>назначение и выплата ежемесячной денежной выплаты семьям при рождении третьего и каждого последующего ребенка;</w:t>
      </w:r>
    </w:p>
    <w:p w:rsidR="007B11AB" w:rsidRDefault="007B11AB">
      <w:pPr>
        <w:pStyle w:val="BodyText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a"/>
          <w:sz w:val="28"/>
          <w:szCs w:val="28"/>
        </w:rPr>
        <w:t>назначение и выплата ежемесячной денежной выплаты на ребенка в возрасте от трех до семи лет включительно;</w:t>
      </w:r>
    </w:p>
    <w:p w:rsidR="007B11AB" w:rsidRDefault="007B11AB">
      <w:pPr>
        <w:pStyle w:val="BodyText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a"/>
          <w:sz w:val="28"/>
          <w:szCs w:val="28"/>
        </w:rPr>
        <w:t>предоставление ежемесячной выплаты на ребенка в возрасте до 3 лет, имеющего гражданство Российской Федерации;</w:t>
      </w:r>
    </w:p>
    <w:p w:rsidR="007B11AB" w:rsidRDefault="007B11AB">
      <w:pPr>
        <w:pStyle w:val="BodyText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a"/>
          <w:sz w:val="28"/>
          <w:szCs w:val="28"/>
        </w:rPr>
        <w:t>осуществление единовременной выплаты на ребенка в возрасте от 3 до 16 лет, имеющего гражданство Российской Федерации (при условии достижения ребенка возраста 16 лет до 1 июля 2020 года);</w:t>
      </w:r>
    </w:p>
    <w:p w:rsidR="007B11AB" w:rsidRDefault="007B11AB">
      <w:pPr>
        <w:pStyle w:val="BodyText"/>
        <w:shd w:val="clear" w:color="auto" w:fill="auto"/>
        <w:spacing w:before="0" w:after="0" w:line="240" w:lineRule="auto"/>
        <w:ind w:left="20" w:right="20"/>
        <w:jc w:val="both"/>
        <w:rPr>
          <w:rStyle w:val="a"/>
          <w:sz w:val="28"/>
          <w:szCs w:val="28"/>
        </w:rPr>
      </w:pPr>
      <w:r>
        <w:rPr>
          <w:rStyle w:val="a"/>
          <w:sz w:val="28"/>
          <w:szCs w:val="28"/>
        </w:rPr>
        <w:t xml:space="preserve">         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свидетельства;</w:t>
      </w:r>
    </w:p>
    <w:p w:rsidR="007B11AB" w:rsidRDefault="007B11AB">
      <w:pPr>
        <w:pStyle w:val="BodyText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a"/>
          <w:sz w:val="28"/>
          <w:szCs w:val="28"/>
        </w:rPr>
        <w:t>организация информационного обеспечения граждан и юридических лиц на основе документов Архивного фонда Курской области и других архивных документов;</w:t>
      </w:r>
    </w:p>
    <w:p w:rsidR="007B11AB" w:rsidRDefault="007B11AB">
      <w:pPr>
        <w:pStyle w:val="BodyText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a"/>
          <w:sz w:val="28"/>
          <w:szCs w:val="28"/>
        </w:rPr>
        <w:t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удостоверений;</w:t>
      </w:r>
    </w:p>
    <w:p w:rsidR="007B11AB" w:rsidRDefault="007B11AB">
      <w:pPr>
        <w:pStyle w:val="BodyText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a"/>
          <w:sz w:val="28"/>
          <w:szCs w:val="28"/>
        </w:rPr>
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Федерации;</w:t>
      </w:r>
    </w:p>
    <w:p w:rsidR="007B11AB" w:rsidRDefault="007B11AB">
      <w:pPr>
        <w:pStyle w:val="BodyText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a"/>
          <w:sz w:val="28"/>
          <w:szCs w:val="28"/>
        </w:rPr>
        <w:t>регистрационный учет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Федерации);</w:t>
      </w:r>
    </w:p>
    <w:p w:rsidR="007B11AB" w:rsidRDefault="007B11AB">
      <w:pPr>
        <w:pStyle w:val="BodyText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a"/>
          <w:sz w:val="28"/>
          <w:szCs w:val="28"/>
        </w:rPr>
        <w:t>осуществление миграционного учета иностранных граждан и лиц без гражданства в Российской Федерации (в части приема уведомления о прибытии иностранного гражданина или лица без гражданства в место пребывания и проставления отметки о приеме уведомления);</w:t>
      </w:r>
    </w:p>
    <w:p w:rsidR="007B11AB" w:rsidRDefault="007B11AB">
      <w:pPr>
        <w:pStyle w:val="BodyText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a"/>
          <w:sz w:val="28"/>
          <w:szCs w:val="28"/>
        </w:rPr>
        <w:t>обеспечение инвалидов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-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 о предоставлении инвалидам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изделий, а также выплата компенсации за самостоятельно приобретенные инвалидами технические средства реабилитации (ветеранами протезы)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собак-проводников);</w:t>
      </w:r>
    </w:p>
    <w:p w:rsidR="007B11AB" w:rsidRDefault="007B11AB">
      <w:pPr>
        <w:pStyle w:val="BodyText"/>
        <w:shd w:val="clear" w:color="auto" w:fill="auto"/>
        <w:spacing w:before="0" w:after="0" w:line="24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a"/>
          <w:sz w:val="28"/>
          <w:szCs w:val="28"/>
        </w:rPr>
        <w:t>назначение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случая;</w:t>
      </w:r>
    </w:p>
    <w:p w:rsidR="007B11AB" w:rsidRDefault="007B11AB">
      <w:pPr>
        <w:pStyle w:val="BodyText"/>
        <w:shd w:val="clear" w:color="auto" w:fill="auto"/>
        <w:spacing w:before="0" w:after="0" w:line="24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a"/>
          <w:sz w:val="28"/>
          <w:szCs w:val="28"/>
        </w:rPr>
        <w:t>подтверждение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единицами;</w:t>
      </w:r>
    </w:p>
    <w:p w:rsidR="007B11AB" w:rsidRDefault="007B11AB">
      <w:pPr>
        <w:pStyle w:val="BodyText"/>
        <w:shd w:val="clear" w:color="auto" w:fill="auto"/>
        <w:spacing w:before="0" w:after="0" w:line="24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a"/>
          <w:sz w:val="28"/>
          <w:szCs w:val="28"/>
        </w:rPr>
        <w:t>государственная регистрация юридических лиц, физических лиц в качестве индивидуальных предпринимателей и крестьянских (фермерских) хозяйств;</w:t>
      </w:r>
    </w:p>
    <w:p w:rsidR="007B11AB" w:rsidRDefault="007B11AB">
      <w:pPr>
        <w:pStyle w:val="BodyText"/>
        <w:shd w:val="clear" w:color="auto" w:fill="auto"/>
        <w:spacing w:before="0" w:after="0" w:line="24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a"/>
          <w:sz w:val="28"/>
          <w:szCs w:val="28"/>
        </w:rPr>
        <w:t>организация консультаций по повышению финансовой грамотности населения;</w:t>
      </w:r>
    </w:p>
    <w:p w:rsidR="007B11AB" w:rsidRDefault="007B11AB">
      <w:pPr>
        <w:pStyle w:val="BodyText"/>
        <w:shd w:val="clear" w:color="auto" w:fill="auto"/>
        <w:tabs>
          <w:tab w:val="center" w:pos="2921"/>
          <w:tab w:val="left" w:pos="3449"/>
          <w:tab w:val="right" w:pos="5624"/>
          <w:tab w:val="right" w:pos="7237"/>
          <w:tab w:val="right" w:pos="9099"/>
        </w:tabs>
        <w:spacing w:before="0" w:after="0" w:line="240" w:lineRule="auto"/>
        <w:ind w:left="540"/>
        <w:jc w:val="left"/>
        <w:rPr>
          <w:rFonts w:ascii="Times New Roman" w:hAnsi="Times New Roman"/>
          <w:sz w:val="28"/>
          <w:szCs w:val="28"/>
        </w:rPr>
      </w:pPr>
      <w:r>
        <w:rPr>
          <w:rStyle w:val="a"/>
          <w:sz w:val="28"/>
          <w:szCs w:val="28"/>
        </w:rPr>
        <w:t>выдача сертификата на областной материнский капитал; направление</w:t>
      </w:r>
      <w:r>
        <w:rPr>
          <w:rStyle w:val="a"/>
          <w:sz w:val="28"/>
          <w:szCs w:val="28"/>
        </w:rPr>
        <w:tab/>
        <w:t>средств</w:t>
      </w:r>
      <w:r>
        <w:rPr>
          <w:rStyle w:val="a"/>
          <w:sz w:val="28"/>
          <w:szCs w:val="28"/>
        </w:rPr>
        <w:tab/>
        <w:t>(части</w:t>
      </w:r>
      <w:r>
        <w:rPr>
          <w:rStyle w:val="a"/>
          <w:sz w:val="28"/>
          <w:szCs w:val="28"/>
        </w:rPr>
        <w:tab/>
        <w:t>средств)</w:t>
      </w:r>
      <w:r>
        <w:rPr>
          <w:rStyle w:val="a"/>
          <w:sz w:val="28"/>
          <w:szCs w:val="28"/>
        </w:rPr>
        <w:tab/>
        <w:t>областного</w:t>
      </w:r>
      <w:r>
        <w:rPr>
          <w:rStyle w:val="a"/>
          <w:sz w:val="28"/>
          <w:szCs w:val="28"/>
        </w:rPr>
        <w:tab/>
        <w:t>материнского</w:t>
      </w:r>
    </w:p>
    <w:p w:rsidR="007B11AB" w:rsidRDefault="007B11AB">
      <w:pPr>
        <w:pStyle w:val="BodyText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Style w:val="a"/>
          <w:sz w:val="28"/>
          <w:szCs w:val="28"/>
        </w:rPr>
        <w:t>капитала на улучшение жилищных условий;</w:t>
      </w:r>
    </w:p>
    <w:p w:rsidR="007B11AB" w:rsidRDefault="007B11AB">
      <w:pPr>
        <w:pStyle w:val="BodyText"/>
        <w:shd w:val="clear" w:color="auto" w:fill="auto"/>
        <w:tabs>
          <w:tab w:val="center" w:pos="2921"/>
          <w:tab w:val="left" w:pos="3449"/>
          <w:tab w:val="right" w:pos="5624"/>
          <w:tab w:val="right" w:pos="7237"/>
          <w:tab w:val="right" w:pos="9099"/>
        </w:tabs>
        <w:spacing w:before="0" w:after="0" w:line="24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a"/>
          <w:sz w:val="28"/>
          <w:szCs w:val="28"/>
        </w:rPr>
        <w:t>направление</w:t>
      </w:r>
      <w:r>
        <w:rPr>
          <w:rStyle w:val="a"/>
          <w:sz w:val="28"/>
          <w:szCs w:val="28"/>
        </w:rPr>
        <w:tab/>
        <w:t>средств</w:t>
      </w:r>
      <w:r>
        <w:rPr>
          <w:rStyle w:val="a"/>
          <w:sz w:val="28"/>
          <w:szCs w:val="28"/>
        </w:rPr>
        <w:tab/>
        <w:t>(части</w:t>
      </w:r>
      <w:r>
        <w:rPr>
          <w:rStyle w:val="a"/>
          <w:sz w:val="28"/>
          <w:szCs w:val="28"/>
        </w:rPr>
        <w:tab/>
        <w:t>средств)</w:t>
      </w:r>
      <w:r>
        <w:rPr>
          <w:rStyle w:val="a"/>
          <w:sz w:val="28"/>
          <w:szCs w:val="28"/>
        </w:rPr>
        <w:tab/>
        <w:t>областного</w:t>
      </w:r>
      <w:r>
        <w:rPr>
          <w:rStyle w:val="a"/>
          <w:sz w:val="28"/>
          <w:szCs w:val="28"/>
        </w:rPr>
        <w:tab/>
        <w:t>материнского</w:t>
      </w:r>
    </w:p>
    <w:p w:rsidR="007B11AB" w:rsidRDefault="007B11AB">
      <w:pPr>
        <w:pStyle w:val="BodyText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Style w:val="a"/>
          <w:sz w:val="28"/>
          <w:szCs w:val="28"/>
        </w:rPr>
        <w:t>капитала на получение образование ребенком (детьми) и осуществление иных, связанных с получением образование ребенком (детьми) расходов;</w:t>
      </w:r>
    </w:p>
    <w:p w:rsidR="007B11AB" w:rsidRDefault="007B11AB">
      <w:pPr>
        <w:pStyle w:val="BodyText"/>
        <w:shd w:val="clear" w:color="auto" w:fill="auto"/>
        <w:tabs>
          <w:tab w:val="center" w:pos="2921"/>
          <w:tab w:val="left" w:pos="3449"/>
          <w:tab w:val="right" w:pos="5624"/>
          <w:tab w:val="right" w:pos="7237"/>
          <w:tab w:val="right" w:pos="9099"/>
        </w:tabs>
        <w:spacing w:before="0" w:after="0" w:line="24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a"/>
          <w:sz w:val="28"/>
          <w:szCs w:val="28"/>
        </w:rPr>
        <w:t>направление</w:t>
      </w:r>
      <w:r>
        <w:rPr>
          <w:rStyle w:val="a"/>
          <w:sz w:val="28"/>
          <w:szCs w:val="28"/>
        </w:rPr>
        <w:tab/>
        <w:t>средств</w:t>
      </w:r>
      <w:r>
        <w:rPr>
          <w:rStyle w:val="a"/>
          <w:sz w:val="28"/>
          <w:szCs w:val="28"/>
        </w:rPr>
        <w:tab/>
        <w:t>(части</w:t>
      </w:r>
      <w:r>
        <w:rPr>
          <w:rStyle w:val="a"/>
          <w:sz w:val="28"/>
          <w:szCs w:val="28"/>
        </w:rPr>
        <w:tab/>
        <w:t>средств)</w:t>
      </w:r>
      <w:r>
        <w:rPr>
          <w:rStyle w:val="a"/>
          <w:sz w:val="28"/>
          <w:szCs w:val="28"/>
        </w:rPr>
        <w:tab/>
        <w:t>областного</w:t>
      </w:r>
      <w:r>
        <w:rPr>
          <w:rStyle w:val="a"/>
          <w:sz w:val="28"/>
          <w:szCs w:val="28"/>
        </w:rPr>
        <w:tab/>
        <w:t>материнского</w:t>
      </w:r>
    </w:p>
    <w:p w:rsidR="007B11AB" w:rsidRDefault="007B11AB">
      <w:pPr>
        <w:pStyle w:val="BodyText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Style w:val="a"/>
          <w:sz w:val="28"/>
          <w:szCs w:val="28"/>
        </w:rPr>
        <w:t>капитала на подключение жилых помещений к сетям коммунального назначения и (или) их ремонт;</w:t>
      </w:r>
    </w:p>
    <w:p w:rsidR="007B11AB" w:rsidRDefault="007B11AB">
      <w:pPr>
        <w:pStyle w:val="BodyText"/>
        <w:shd w:val="clear" w:color="auto" w:fill="auto"/>
        <w:tabs>
          <w:tab w:val="center" w:pos="2921"/>
          <w:tab w:val="left" w:pos="3449"/>
          <w:tab w:val="right" w:pos="5624"/>
          <w:tab w:val="right" w:pos="7237"/>
          <w:tab w:val="right" w:pos="9099"/>
        </w:tabs>
        <w:spacing w:before="0" w:after="0" w:line="24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a"/>
          <w:sz w:val="28"/>
          <w:szCs w:val="28"/>
        </w:rPr>
        <w:t>направление</w:t>
      </w:r>
      <w:r>
        <w:rPr>
          <w:rStyle w:val="a"/>
          <w:sz w:val="28"/>
          <w:szCs w:val="28"/>
        </w:rPr>
        <w:tab/>
        <w:t>средств</w:t>
      </w:r>
      <w:r>
        <w:rPr>
          <w:rStyle w:val="a"/>
          <w:sz w:val="28"/>
          <w:szCs w:val="28"/>
        </w:rPr>
        <w:tab/>
        <w:t>(части</w:t>
      </w:r>
      <w:r>
        <w:rPr>
          <w:rStyle w:val="a"/>
          <w:sz w:val="28"/>
          <w:szCs w:val="28"/>
        </w:rPr>
        <w:tab/>
        <w:t>средств)</w:t>
      </w:r>
      <w:r>
        <w:rPr>
          <w:rStyle w:val="a"/>
          <w:sz w:val="28"/>
          <w:szCs w:val="28"/>
        </w:rPr>
        <w:tab/>
        <w:t>областного</w:t>
      </w:r>
      <w:r>
        <w:rPr>
          <w:rStyle w:val="a"/>
          <w:sz w:val="28"/>
          <w:szCs w:val="28"/>
        </w:rPr>
        <w:tab/>
        <w:t>материнского</w:t>
      </w:r>
    </w:p>
    <w:p w:rsidR="007B11AB" w:rsidRDefault="007B11AB">
      <w:pPr>
        <w:pStyle w:val="BodyText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/>
          <w:sz w:val="28"/>
          <w:szCs w:val="28"/>
        </w:rPr>
      </w:pPr>
      <w:r>
        <w:rPr>
          <w:rStyle w:val="a"/>
          <w:sz w:val="28"/>
          <w:szCs w:val="28"/>
        </w:rPr>
        <w:t>капитала на осуществление ежемесячной выплаты в связи с рождением (усыновлением) третьего и последующего ребенка (детей); назначение и выплата пособия на ребенка;</w:t>
      </w:r>
    </w:p>
    <w:p w:rsidR="007B11AB" w:rsidRDefault="007B11AB">
      <w:pPr>
        <w:pStyle w:val="BodyText"/>
        <w:shd w:val="clear" w:color="auto" w:fill="auto"/>
        <w:spacing w:before="0" w:after="0" w:line="24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a"/>
          <w:sz w:val="28"/>
          <w:szCs w:val="28"/>
        </w:rPr>
        <w:t>назначение и выплата ежемесячного пособия семьям при рождении второго ребенка;</w:t>
      </w:r>
    </w:p>
    <w:p w:rsidR="007B11AB" w:rsidRDefault="007B11AB">
      <w:pPr>
        <w:pStyle w:val="BodyText"/>
        <w:shd w:val="clear" w:color="auto" w:fill="auto"/>
        <w:spacing w:before="0" w:after="0" w:line="24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a"/>
          <w:sz w:val="28"/>
          <w:szCs w:val="28"/>
        </w:rPr>
        <w:t>оплата дополнительного оплачиваемого отпуска гражданам, подвергшимся воздействию радиации вследствие катастрофы на Чернобыльской АЭС и других радиационных катастроф;</w:t>
      </w:r>
    </w:p>
    <w:p w:rsidR="007B11AB" w:rsidRDefault="007B11AB">
      <w:pPr>
        <w:pStyle w:val="BodyText"/>
        <w:shd w:val="clear" w:color="auto" w:fill="auto"/>
        <w:spacing w:before="0" w:after="0" w:line="24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a"/>
          <w:sz w:val="28"/>
          <w:szCs w:val="28"/>
        </w:rPr>
        <w:t>предоставление компенсации расходов по оплате жилых помещений и коммунальных услуг отдельным категориям граждан, проживающим на территории Курской области;</w:t>
      </w:r>
    </w:p>
    <w:p w:rsidR="007B11AB" w:rsidRDefault="007B11AB">
      <w:pPr>
        <w:pStyle w:val="BodyText"/>
        <w:shd w:val="clear" w:color="auto" w:fill="auto"/>
        <w:spacing w:before="0" w:after="0" w:line="24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a"/>
          <w:sz w:val="28"/>
          <w:szCs w:val="28"/>
        </w:rPr>
        <w:t>прием заявлений и организация предоставления гражданам субсидии на оплату жилых помещений и коммунальных услуг;</w:t>
      </w:r>
    </w:p>
    <w:p w:rsidR="007B11AB" w:rsidRDefault="007B11AB">
      <w:pPr>
        <w:pStyle w:val="BodyText"/>
        <w:shd w:val="clear" w:color="auto" w:fill="auto"/>
        <w:spacing w:before="0" w:after="0" w:line="240" w:lineRule="auto"/>
        <w:ind w:left="20" w:firstLine="540"/>
        <w:jc w:val="both"/>
        <w:rPr>
          <w:rStyle w:val="a"/>
          <w:sz w:val="28"/>
          <w:szCs w:val="28"/>
        </w:rPr>
      </w:pPr>
      <w:r>
        <w:rPr>
          <w:rStyle w:val="a"/>
          <w:sz w:val="28"/>
          <w:szCs w:val="28"/>
        </w:rPr>
        <w:t>назначение и выплата ежемесячной денежной выплаты ветеранам труда и труженикам тыла;</w:t>
      </w:r>
    </w:p>
    <w:p w:rsidR="007B11AB" w:rsidRDefault="007B11AB">
      <w:pPr>
        <w:pStyle w:val="BodyText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a"/>
          <w:sz w:val="28"/>
          <w:szCs w:val="28"/>
        </w:rPr>
        <w:t>осуществление единовременной выплаты семьям с детьми в возрасте от 16 до 18 лет;</w:t>
      </w:r>
    </w:p>
    <w:p w:rsidR="007B11AB" w:rsidRDefault="007B11AB">
      <w:pPr>
        <w:pStyle w:val="BodyText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a"/>
          <w:sz w:val="28"/>
          <w:szCs w:val="28"/>
        </w:rPr>
        <w:t>назначение и выплата социального пособия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беременности;</w:t>
      </w:r>
    </w:p>
    <w:p w:rsidR="007B11AB" w:rsidRDefault="007B11AB">
      <w:pPr>
        <w:pStyle w:val="BodyText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a"/>
          <w:sz w:val="28"/>
          <w:szCs w:val="28"/>
        </w:rPr>
        <w:t>предоставление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катастрофы;</w:t>
      </w:r>
    </w:p>
    <w:p w:rsidR="007B11AB" w:rsidRDefault="007B11AB">
      <w:pPr>
        <w:pStyle w:val="BodyText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a"/>
          <w:sz w:val="28"/>
          <w:szCs w:val="28"/>
        </w:rPr>
        <w:t>предоставление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услуг;</w:t>
      </w:r>
    </w:p>
    <w:p w:rsidR="007B11AB" w:rsidRDefault="007B11AB">
      <w:pPr>
        <w:pStyle w:val="BodyText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a"/>
          <w:sz w:val="28"/>
          <w:szCs w:val="28"/>
        </w:rPr>
        <w:t>назначение и выплата единовременной денежной выплаты на погребение умершего реабилитированного лица;</w:t>
      </w:r>
    </w:p>
    <w:p w:rsidR="007B11AB" w:rsidRDefault="007B11AB">
      <w:pPr>
        <w:pStyle w:val="BodyText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a"/>
          <w:sz w:val="28"/>
          <w:szCs w:val="28"/>
        </w:rPr>
        <w:t>изготовление и сооружение надгробий на могилах умерших (погибших) Героев Советского Союза, Героев Российской Федерации и полных кавалеров ордена Славы, Героев Социалистического Труда, Героев Труда Российской Федерации и полных кавалеров ордена Трудовой Славы.</w:t>
      </w:r>
    </w:p>
    <w:p w:rsidR="007B11AB" w:rsidRDefault="007B11AB">
      <w:pPr>
        <w:pStyle w:val="BodyText"/>
        <w:shd w:val="clear" w:color="auto" w:fill="auto"/>
        <w:spacing w:before="0"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a"/>
          <w:sz w:val="28"/>
          <w:szCs w:val="28"/>
        </w:rPr>
        <w:t>Граждане вправе обратиться в филиалы автономного учреждения Курской области «Многофункциональный центр по предоставлению государственных и муниципальных услуг» за услугой «Включение в список участников голосования по вопросу одобрения изменений в Конституцию Российской Федерации участника голосования, который в день голосования будет находиться вне места жительства», услугами «Регистрация, подтверждение, восстановление учетной записи на портале госуслуг», услугами, предоставляемыми акционерным обществом «Федеральная корпорация по развитию малого и среднего предпринимательства», а также дополнительными (сопутствующими) услугами, услугами, необходимыми и обязательными для предоставления государственных и муниципальных услуг,</w:t>
      </w:r>
    </w:p>
    <w:p w:rsidR="007B11AB" w:rsidRDefault="007B11AB">
      <w:pPr>
        <w:pStyle w:val="BodyText"/>
        <w:shd w:val="clear" w:color="auto" w:fill="auto"/>
        <w:tabs>
          <w:tab w:val="left" w:pos="1334"/>
        </w:tabs>
        <w:spacing w:before="0" w:after="0" w:line="317" w:lineRule="exact"/>
        <w:ind w:left="705"/>
        <w:jc w:val="both"/>
        <w:rPr>
          <w:rStyle w:val="a"/>
          <w:sz w:val="28"/>
          <w:szCs w:val="28"/>
        </w:rPr>
      </w:pPr>
      <w:r>
        <w:rPr>
          <w:rStyle w:val="a"/>
          <w:sz w:val="28"/>
          <w:szCs w:val="28"/>
        </w:rPr>
        <w:t>16. Обязать:</w:t>
      </w:r>
    </w:p>
    <w:p w:rsidR="007B11AB" w:rsidRDefault="007B11A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16.1. Граждан соблюдать дистанцию до других граждан не менее </w:t>
      </w:r>
      <w:smartTag w:uri="urn:schemas-microsoft-com:office:smarttags" w:element="metricconverter">
        <w:smartTagPr>
          <w:attr w:name="ProductID" w:val="1,5 метра"/>
        </w:smartTagPr>
        <w:r>
          <w:rPr>
            <w:rFonts w:ascii="Times New Roman" w:hAnsi="Times New Roman"/>
            <w:sz w:val="28"/>
            <w:szCs w:val="28"/>
          </w:rPr>
          <w:t>1,5 метра</w:t>
        </w:r>
      </w:smartTag>
      <w:r>
        <w:rPr>
          <w:rFonts w:ascii="Times New Roman" w:hAnsi="Times New Roman"/>
          <w:sz w:val="28"/>
          <w:szCs w:val="28"/>
        </w:rPr>
        <w:t xml:space="preserve">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7B11AB" w:rsidRDefault="007B11AB">
      <w:pPr>
        <w:widowControl w:val="0"/>
        <w:spacing w:after="0" w:line="240" w:lineRule="auto"/>
        <w:ind w:left="20" w:right="40" w:firstLine="6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16.2. Граждан при посещении мест приобретения товаров, работ, услуг, реализация которых не ограничена в соответствии с настоящим распоряжением, а также при совершении поездок на общественном транспорте, включая легковое такси, использовать средства индивидуальной защиты органов дыхания (повязки, маски, респираторы).</w:t>
      </w:r>
    </w:p>
    <w:p w:rsidR="007B11AB" w:rsidRDefault="007B11AB">
      <w:pPr>
        <w:widowControl w:val="0"/>
        <w:spacing w:after="0" w:line="240" w:lineRule="auto"/>
        <w:ind w:left="20" w:right="40" w:firstLine="6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16.3.  Органы  местного самоуправления,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установления специального режима допуска в здания, строения, сооружения (помещения в них) и нахождения в них, на соответствующей территории (включая прилегающую территорию).</w:t>
      </w:r>
    </w:p>
    <w:p w:rsidR="007B11AB" w:rsidRDefault="007B11AB">
      <w:pPr>
        <w:widowControl w:val="0"/>
        <w:spacing w:after="0" w:line="307" w:lineRule="exact"/>
        <w:ind w:right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16.4. Граждан не покидать места проживания (пребывания), за исключением:</w:t>
      </w:r>
    </w:p>
    <w:p w:rsidR="007B11AB" w:rsidRDefault="007B11AB">
      <w:pPr>
        <w:spacing w:after="0" w:line="307" w:lineRule="exact"/>
        <w:ind w:left="20" w:right="4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случаев обращения за экстренной (неотложной) медицинской помощью и случаев иной прямой угрозы жизни и здоровью;</w:t>
      </w:r>
    </w:p>
    <w:p w:rsidR="007B11AB" w:rsidRDefault="007B11AB">
      <w:pPr>
        <w:tabs>
          <w:tab w:val="left" w:pos="2300"/>
          <w:tab w:val="left" w:pos="5742"/>
          <w:tab w:val="right" w:pos="9079"/>
        </w:tabs>
        <w:spacing w:after="0" w:line="307" w:lineRule="exact"/>
        <w:ind w:left="20" w:right="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случаев следования к месту (от места) осуществления деятельности (в том числе работы), которая не приостановлена в соответствии с настоящим распоряжением, осуществления деятельности, связанной с передвижением по территории Курской области, в случае если такое передвижение непосредственно</w:t>
      </w:r>
      <w:r>
        <w:rPr>
          <w:rFonts w:ascii="Times New Roman" w:hAnsi="Times New Roman"/>
          <w:sz w:val="28"/>
          <w:szCs w:val="28"/>
        </w:rPr>
        <w:tab/>
        <w:t>связано с осуществлением</w:t>
      </w:r>
      <w:r>
        <w:rPr>
          <w:rFonts w:ascii="Times New Roman" w:hAnsi="Times New Roman"/>
          <w:sz w:val="28"/>
          <w:szCs w:val="28"/>
        </w:rPr>
        <w:tab/>
        <w:t>деятельности, которая</w:t>
      </w:r>
      <w:r>
        <w:rPr>
          <w:rFonts w:ascii="Times New Roman" w:hAnsi="Times New Roman"/>
          <w:sz w:val="28"/>
          <w:szCs w:val="28"/>
        </w:rPr>
        <w:tab/>
        <w:t>не</w:t>
      </w:r>
    </w:p>
    <w:p w:rsidR="007B11AB" w:rsidRDefault="007B11AB">
      <w:pPr>
        <w:spacing w:after="0" w:line="307" w:lineRule="exact"/>
        <w:ind w:left="20" w:right="40"/>
        <w:jc w:val="both"/>
      </w:pPr>
      <w:r>
        <w:rPr>
          <w:rFonts w:ascii="Times New Roman" w:hAnsi="Times New Roman"/>
          <w:sz w:val="28"/>
          <w:szCs w:val="28"/>
        </w:rPr>
        <w:t>приостановлена (в том числе оказанием транспортных услуг и услуг доставки);</w:t>
      </w:r>
    </w:p>
    <w:p w:rsidR="007B11AB" w:rsidRDefault="007B11AB">
      <w:pPr>
        <w:tabs>
          <w:tab w:val="left" w:pos="2300"/>
          <w:tab w:val="center" w:pos="7761"/>
          <w:tab w:val="right" w:pos="9079"/>
        </w:tabs>
        <w:spacing w:after="0" w:line="240" w:lineRule="auto"/>
        <w:ind w:left="23" w:right="40"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случаев следования к ближайшему месту приобретения товаров, работ, услуг, реализация которых не ограничена в соответствии с настоящим распоряжением, выноса отходов до ближайшего места накопления отходов, выгула домашних животных;</w:t>
      </w:r>
    </w:p>
    <w:p w:rsidR="007B11AB" w:rsidRDefault="007B11AB">
      <w:pPr>
        <w:tabs>
          <w:tab w:val="left" w:pos="2300"/>
          <w:tab w:val="left" w:pos="5738"/>
          <w:tab w:val="center" w:pos="7761"/>
          <w:tab w:val="right" w:pos="9079"/>
        </w:tabs>
        <w:spacing w:after="0" w:line="240" w:lineRule="auto"/>
        <w:ind w:left="23" w:right="4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случаев следования к месту (от места) ведения личного подсобного хозяйства, огородничества, садоводства, строительства и (или) эксплуатации жилого дома, садового дома, а также нахождения на указанных земельных участках и объектах (при наличии документов, устанавливающих или удостоверяющих</w:t>
      </w:r>
      <w:r>
        <w:rPr>
          <w:rFonts w:ascii="Times New Roman" w:hAnsi="Times New Roman"/>
          <w:sz w:val="28"/>
          <w:szCs w:val="28"/>
        </w:rPr>
        <w:tab/>
        <w:t>право гражданина или его</w:t>
      </w:r>
      <w:r>
        <w:rPr>
          <w:rFonts w:ascii="Times New Roman" w:hAnsi="Times New Roman"/>
          <w:sz w:val="28"/>
          <w:szCs w:val="28"/>
        </w:rPr>
        <w:tab/>
        <w:t>близких</w:t>
      </w:r>
      <w:r>
        <w:rPr>
          <w:rFonts w:ascii="Times New Roman" w:hAnsi="Times New Roman"/>
          <w:sz w:val="28"/>
          <w:szCs w:val="28"/>
        </w:rPr>
        <w:tab/>
        <w:t>родственников</w:t>
      </w:r>
      <w:r>
        <w:rPr>
          <w:rFonts w:ascii="Times New Roman" w:hAnsi="Times New Roman"/>
          <w:sz w:val="28"/>
          <w:szCs w:val="28"/>
        </w:rPr>
        <w:tab/>
        <w:t>на</w:t>
      </w:r>
    </w:p>
    <w:p w:rsidR="007B11AB" w:rsidRDefault="007B11AB">
      <w:pPr>
        <w:tabs>
          <w:tab w:val="left" w:pos="2300"/>
          <w:tab w:val="left" w:pos="5752"/>
          <w:tab w:val="center" w:pos="7761"/>
        </w:tabs>
        <w:spacing w:after="0" w:line="240" w:lineRule="auto"/>
        <w:ind w:left="23"/>
        <w:jc w:val="both"/>
      </w:pPr>
      <w:r>
        <w:rPr>
          <w:rFonts w:ascii="Times New Roman" w:hAnsi="Times New Roman"/>
          <w:sz w:val="28"/>
          <w:szCs w:val="28"/>
        </w:rPr>
        <w:t>предназначенные</w:t>
      </w:r>
      <w:r>
        <w:rPr>
          <w:rFonts w:ascii="Times New Roman" w:hAnsi="Times New Roman"/>
          <w:sz w:val="28"/>
          <w:szCs w:val="28"/>
        </w:rPr>
        <w:tab/>
        <w:t>для этих целей земельный</w:t>
      </w:r>
      <w:r>
        <w:rPr>
          <w:rFonts w:ascii="Times New Roman" w:hAnsi="Times New Roman"/>
          <w:sz w:val="28"/>
          <w:szCs w:val="28"/>
        </w:rPr>
        <w:tab/>
        <w:t>участок,</w:t>
      </w:r>
      <w:r>
        <w:rPr>
          <w:rFonts w:ascii="Times New Roman" w:hAnsi="Times New Roman"/>
          <w:sz w:val="28"/>
          <w:szCs w:val="28"/>
        </w:rPr>
        <w:tab/>
        <w:t xml:space="preserve"> здание, строение,</w:t>
      </w:r>
    </w:p>
    <w:p w:rsidR="007B11AB" w:rsidRDefault="007B11AB">
      <w:pPr>
        <w:spacing w:after="0" w:line="240" w:lineRule="auto"/>
        <w:ind w:left="23"/>
        <w:jc w:val="both"/>
      </w:pPr>
      <w:r>
        <w:rPr>
          <w:rFonts w:ascii="Times New Roman" w:hAnsi="Times New Roman"/>
          <w:sz w:val="28"/>
          <w:szCs w:val="28"/>
        </w:rPr>
        <w:t>сооружение);</w:t>
      </w:r>
    </w:p>
    <w:p w:rsidR="007B11AB" w:rsidRDefault="007B11AB">
      <w:pPr>
        <w:pStyle w:val="BodyText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>
        <w:rPr>
          <w:rStyle w:val="a"/>
          <w:sz w:val="28"/>
          <w:szCs w:val="28"/>
        </w:rPr>
        <w:t xml:space="preserve">случаев прогулок и индивидуальных занятий физической культурой и спортом на улице. Индивидуальные занятия физической культурой и спортом разрешаются, за исключением игровых и контактных видов спорта, с соблюдением дистанции от других физических лиц не менее </w:t>
      </w:r>
      <w:smartTag w:uri="urn:schemas-microsoft-com:office:smarttags" w:element="metricconverter">
        <w:smartTagPr>
          <w:attr w:name="ProductID" w:val="1,5 метра"/>
        </w:smartTagPr>
        <w:r>
          <w:rPr>
            <w:rStyle w:val="a"/>
            <w:sz w:val="28"/>
            <w:szCs w:val="28"/>
          </w:rPr>
          <w:t>1,5 метра</w:t>
        </w:r>
      </w:smartTag>
      <w:r>
        <w:rPr>
          <w:rStyle w:val="a"/>
          <w:sz w:val="28"/>
          <w:szCs w:val="28"/>
        </w:rPr>
        <w:t>.</w:t>
      </w:r>
    </w:p>
    <w:p w:rsidR="007B11AB" w:rsidRDefault="007B11AB">
      <w:pPr>
        <w:widowControl w:val="0"/>
        <w:tabs>
          <w:tab w:val="left" w:pos="1623"/>
        </w:tabs>
        <w:spacing w:after="0" w:line="307" w:lineRule="exact"/>
        <w:ind w:left="20" w:right="20"/>
        <w:jc w:val="both"/>
      </w:pPr>
      <w:r>
        <w:rPr>
          <w:rFonts w:ascii="Times New Roman" w:hAnsi="Times New Roman"/>
          <w:sz w:val="28"/>
          <w:szCs w:val="28"/>
        </w:rPr>
        <w:t xml:space="preserve">          16.5. Ограничения, установленные подпунктом 16.4 настоящего пункта,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 органов местного самоуправления, организаций, осуществляющих подготовку граждан по военно-учетным специальностям солдат, матросов, сержантов и старшин,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 общественного порядка, собственности и обеспечения общественной безопасности.</w:t>
      </w:r>
    </w:p>
    <w:p w:rsidR="007B11AB" w:rsidRDefault="007B11AB">
      <w:pPr>
        <w:pStyle w:val="BodyText"/>
        <w:shd w:val="clear" w:color="auto" w:fill="auto"/>
        <w:spacing w:before="0" w:after="0" w:line="317" w:lineRule="exact"/>
        <w:ind w:right="40" w:firstLine="708"/>
        <w:jc w:val="both"/>
      </w:pPr>
      <w:r>
        <w:rPr>
          <w:rStyle w:val="a"/>
          <w:sz w:val="28"/>
          <w:szCs w:val="28"/>
        </w:rPr>
        <w:t xml:space="preserve">17. Довести до сведения, что </w:t>
      </w:r>
      <w:bookmarkStart w:id="1" w:name="__DdeLink__311_603703453"/>
      <w:r>
        <w:rPr>
          <w:rStyle w:val="a"/>
          <w:sz w:val="28"/>
          <w:szCs w:val="28"/>
        </w:rPr>
        <w:t>распоряжением Губернатора Курской области № 60-рг от 10.03.2020 года «О введении режима повышенной готовности»</w:t>
      </w:r>
      <w:bookmarkEnd w:id="1"/>
      <w:r>
        <w:rPr>
          <w:rStyle w:val="a"/>
          <w:sz w:val="28"/>
          <w:szCs w:val="28"/>
        </w:rPr>
        <w:t xml:space="preserve"> Управлению ветеринарии Курской области (С.Н. Турнаев) поручено привлечь станции по борьбе с болезнями животных муниципальных районов Курской области к работе по проведению санитарной обработки территорий, техники и помещений.</w:t>
      </w:r>
    </w:p>
    <w:p w:rsidR="007B11AB" w:rsidRDefault="007B11AB">
      <w:pPr>
        <w:pStyle w:val="BodyText"/>
        <w:shd w:val="clear" w:color="auto" w:fill="auto"/>
        <w:spacing w:before="0" w:after="0" w:line="317" w:lineRule="exact"/>
        <w:ind w:right="40"/>
        <w:jc w:val="both"/>
      </w:pPr>
      <w:r>
        <w:rPr>
          <w:rStyle w:val="a"/>
          <w:sz w:val="28"/>
          <w:szCs w:val="28"/>
        </w:rPr>
        <w:t xml:space="preserve">          18.  Руководителям организаций Мантуровского Курской области независимо от организационно-правовой формы, совместно  с заместителями Главы Администрации Мантуровского района Курской области  (Жилин Н.И., Коровина В.С., Астахов Д.С.) и главами сельских поселений Мантуровского района Курской области 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rStyle w:val="a"/>
          <w:sz w:val="28"/>
          <w:szCs w:val="28"/>
        </w:rPr>
        <w:t>организовать уборку территорий и санитарную обработку канализационных стоков учреждения здравоохранения и его филиалов Мантуровского района Курской области, занимающихся лечением граждан, инфицированных новой коронавирусной инфекцией (</w:t>
      </w:r>
      <w:r>
        <w:rPr>
          <w:rStyle w:val="a"/>
          <w:sz w:val="28"/>
          <w:szCs w:val="28"/>
          <w:lang w:val="en-US"/>
        </w:rPr>
        <w:t>COVID</w:t>
      </w:r>
      <w:r>
        <w:rPr>
          <w:rStyle w:val="a"/>
          <w:sz w:val="28"/>
          <w:szCs w:val="28"/>
        </w:rPr>
        <w:t>-19).».</w:t>
      </w:r>
    </w:p>
    <w:p w:rsidR="007B11AB" w:rsidRDefault="007B11AB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     19. Территориальному отделу управления Федеральной службы по надзору в сфере защиты прав потребителей и благополучия человека по Курской области в Щигровском, Черемисиновском, Тимском, Советском, Касторенском, Горшеченском и Мантуровском районах (С.И. Корнилова), Первому заместителю Главы Администрации Мантуровского района Курской области (Жилину Н.И.), Управлению культуры Администрации Мантуровского района Курской области (Загородняя Т.Е.), управлению экономики земельных и имущественных правоотношений Администрации Мантуровского района Курской области (И.И. Третьякова), главам сельских поселений осуществлять в пределах своих полномочий контроль за соблюдением ограничений, установленных пунктами 2,  3  настоящего распоряжения.</w:t>
      </w:r>
    </w:p>
    <w:p w:rsidR="007B11AB" w:rsidRDefault="007B11AB">
      <w:pPr>
        <w:pStyle w:val="ListParagraph"/>
        <w:widowControl w:val="0"/>
        <w:tabs>
          <w:tab w:val="left" w:pos="9355"/>
        </w:tabs>
        <w:spacing w:after="0" w:line="328" w:lineRule="exact"/>
        <w:ind w:left="0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20. Установить, что распространение новой коронавирусной инфекции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(C0VID49)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7B11AB" w:rsidRDefault="007B11AB">
      <w:pPr>
        <w:pStyle w:val="ListParagraph"/>
        <w:widowControl w:val="0"/>
        <w:tabs>
          <w:tab w:val="left" w:pos="9355"/>
        </w:tabs>
        <w:spacing w:after="0" w:line="328" w:lineRule="exact"/>
        <w:ind w:left="0" w:right="141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21. Комиссии по предупреждению и ликвидации чрезвычайных ситуаций и обеспечению пожарной безопасности Администрации Мантуровского района обеспечить координацию действий органов власти всех уровней и организаций.</w:t>
      </w:r>
    </w:p>
    <w:p w:rsidR="007B11AB" w:rsidRDefault="007B11AB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22. Заместителю Главы Администрации Мантуровского района Курской области В.С. Коровиной  ежедневно представлять Главе Мантуровского района доклад о ситуации с распространением в Мантуровском районе новой коронавирусной инфекции (COVID-19), количестве заболевших, в том числе вновь выявленных случаях, заражения инфекцией.</w:t>
      </w:r>
    </w:p>
    <w:p w:rsidR="007B11AB" w:rsidRDefault="007B11AB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23. Контроль за исполнением настоящего распоряжения оставляю за собой.</w:t>
      </w:r>
    </w:p>
    <w:p w:rsidR="007B11AB" w:rsidRDefault="007B11AB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2) приложение № 1 к настоящему распоряжению признать утратившим силу;</w:t>
      </w:r>
    </w:p>
    <w:p w:rsidR="007B11AB" w:rsidRDefault="007B11AB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3) приложение №2 к настоящему распоряжению считать приложением, изложив его в новой редакции (прилагается).</w:t>
      </w:r>
    </w:p>
    <w:p w:rsidR="007B11AB" w:rsidRDefault="007B11AB" w:rsidP="00CA65E1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24. Распоряжение вступает в силу с 22 июня  2020 года. за исключением подпункта 2,4 пункта 2, пункта 13 (в редакции настоящего  распоряжения), которые вступают в силу с 26.06.2020 года.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7B11AB" w:rsidRDefault="007B11AB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11AB" w:rsidRDefault="007B11AB" w:rsidP="00CA65E1">
      <w:pPr>
        <w:pStyle w:val="ListParagraph"/>
        <w:widowControl w:val="0"/>
        <w:tabs>
          <w:tab w:val="left" w:pos="9355"/>
        </w:tabs>
        <w:spacing w:after="0" w:line="328" w:lineRule="exact"/>
        <w:ind w:left="0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11AB" w:rsidRDefault="007B11AB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11AB" w:rsidRDefault="007B11AB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Мантуровского района </w:t>
      </w:r>
    </w:p>
    <w:p w:rsidR="007B11AB" w:rsidRDefault="007B11AB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Курской области                                                                   С.Н. Бочаров</w:t>
      </w:r>
    </w:p>
    <w:p w:rsidR="007B11AB" w:rsidRDefault="007B11AB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11AB" w:rsidRDefault="007B11AB">
      <w:pPr>
        <w:pStyle w:val="BodyText"/>
        <w:shd w:val="clear" w:color="auto" w:fill="auto"/>
        <w:spacing w:before="0" w:after="846" w:line="288" w:lineRule="exact"/>
        <w:ind w:left="5240" w:right="420" w:firstLine="720"/>
        <w:jc w:val="left"/>
        <w:rPr>
          <w:rStyle w:val="a"/>
        </w:rPr>
      </w:pPr>
    </w:p>
    <w:p w:rsidR="007B11AB" w:rsidRDefault="007B11AB">
      <w:pPr>
        <w:pStyle w:val="BodyText"/>
        <w:shd w:val="clear" w:color="auto" w:fill="auto"/>
        <w:spacing w:before="0" w:after="846" w:line="288" w:lineRule="exact"/>
        <w:ind w:left="5240" w:right="420" w:firstLine="720"/>
        <w:jc w:val="left"/>
        <w:rPr>
          <w:rStyle w:val="a"/>
        </w:rPr>
      </w:pPr>
    </w:p>
    <w:p w:rsidR="007B11AB" w:rsidRDefault="007B11AB">
      <w:pPr>
        <w:pStyle w:val="BodyText"/>
        <w:shd w:val="clear" w:color="auto" w:fill="auto"/>
        <w:spacing w:before="0" w:after="846" w:line="288" w:lineRule="exact"/>
        <w:ind w:left="5240" w:right="420" w:firstLine="720"/>
        <w:jc w:val="left"/>
        <w:rPr>
          <w:rStyle w:val="a"/>
        </w:rPr>
      </w:pPr>
    </w:p>
    <w:p w:rsidR="007B11AB" w:rsidRDefault="007B11AB">
      <w:pPr>
        <w:pStyle w:val="BodyText"/>
        <w:shd w:val="clear" w:color="auto" w:fill="auto"/>
        <w:spacing w:before="0" w:after="846" w:line="288" w:lineRule="exact"/>
        <w:ind w:left="5240" w:right="420" w:firstLine="720"/>
        <w:jc w:val="left"/>
        <w:rPr>
          <w:rStyle w:val="a"/>
        </w:rPr>
      </w:pPr>
    </w:p>
    <w:p w:rsidR="007B11AB" w:rsidRDefault="007B11AB">
      <w:pPr>
        <w:pStyle w:val="BodyText"/>
        <w:shd w:val="clear" w:color="auto" w:fill="auto"/>
        <w:spacing w:before="0" w:after="846" w:line="288" w:lineRule="exact"/>
        <w:ind w:left="5240" w:right="420" w:firstLine="720"/>
        <w:jc w:val="left"/>
        <w:rPr>
          <w:rStyle w:val="a"/>
        </w:rPr>
      </w:pPr>
    </w:p>
    <w:p w:rsidR="007B11AB" w:rsidRDefault="007B11AB">
      <w:pPr>
        <w:pStyle w:val="BodyText"/>
        <w:shd w:val="clear" w:color="auto" w:fill="auto"/>
        <w:spacing w:before="0" w:after="846" w:line="288" w:lineRule="exact"/>
        <w:ind w:left="5240" w:right="420" w:firstLine="720"/>
        <w:jc w:val="left"/>
        <w:rPr>
          <w:rStyle w:val="a"/>
        </w:rPr>
      </w:pPr>
    </w:p>
    <w:p w:rsidR="007B11AB" w:rsidRDefault="007B11AB">
      <w:pPr>
        <w:pStyle w:val="BodyText"/>
        <w:shd w:val="clear" w:color="auto" w:fill="auto"/>
        <w:spacing w:before="0" w:after="846" w:line="288" w:lineRule="exact"/>
        <w:ind w:left="5240" w:right="420" w:firstLine="720"/>
        <w:jc w:val="left"/>
        <w:rPr>
          <w:rStyle w:val="a"/>
        </w:rPr>
      </w:pPr>
    </w:p>
    <w:p w:rsidR="007B11AB" w:rsidRDefault="007B11AB">
      <w:pPr>
        <w:pStyle w:val="BodyText"/>
        <w:shd w:val="clear" w:color="auto" w:fill="auto"/>
        <w:spacing w:before="0" w:after="846" w:line="288" w:lineRule="exact"/>
        <w:ind w:left="5240" w:right="420" w:firstLine="720"/>
        <w:jc w:val="left"/>
        <w:rPr>
          <w:rStyle w:val="a"/>
        </w:rPr>
      </w:pPr>
    </w:p>
    <w:p w:rsidR="007B11AB" w:rsidRDefault="007B11AB">
      <w:pPr>
        <w:pStyle w:val="BodyText"/>
        <w:shd w:val="clear" w:color="auto" w:fill="auto"/>
        <w:spacing w:before="0" w:after="846" w:line="288" w:lineRule="exact"/>
        <w:ind w:left="5240" w:right="420" w:firstLine="720"/>
        <w:jc w:val="left"/>
        <w:rPr>
          <w:rStyle w:val="a"/>
        </w:rPr>
      </w:pPr>
    </w:p>
    <w:p w:rsidR="007B11AB" w:rsidRDefault="007B11AB">
      <w:pPr>
        <w:pStyle w:val="BodyText"/>
        <w:shd w:val="clear" w:color="auto" w:fill="auto"/>
        <w:spacing w:before="0" w:after="0" w:line="240" w:lineRule="auto"/>
        <w:ind w:left="5279" w:right="23" w:firstLine="1038"/>
        <w:rPr>
          <w:rStyle w:val="a"/>
        </w:rPr>
      </w:pPr>
      <w:r>
        <w:rPr>
          <w:rStyle w:val="a"/>
        </w:rPr>
        <w:t>Приложение к распоряжению Администрации</w:t>
      </w:r>
    </w:p>
    <w:p w:rsidR="007B11AB" w:rsidRDefault="007B11AB">
      <w:pPr>
        <w:pStyle w:val="BodyText"/>
        <w:shd w:val="clear" w:color="auto" w:fill="auto"/>
        <w:spacing w:before="0" w:after="0" w:line="240" w:lineRule="auto"/>
        <w:ind w:left="5279" w:right="23" w:firstLine="1038"/>
        <w:rPr>
          <w:rFonts w:ascii="Times New Roman" w:hAnsi="Times New Roman"/>
          <w:sz w:val="28"/>
          <w:szCs w:val="28"/>
        </w:rPr>
      </w:pPr>
      <w:r>
        <w:rPr>
          <w:rStyle w:val="a"/>
        </w:rPr>
        <w:t xml:space="preserve">Мантуровского района  Курской области от 19.03.2020 № 82 (в редакции распоряжения Администрации Мантуровского района Курской области </w:t>
      </w:r>
      <w:r>
        <w:rPr>
          <w:rStyle w:val="10pt"/>
          <w:color w:val="000000"/>
        </w:rPr>
        <w:t xml:space="preserve">ОТ </w:t>
      </w:r>
      <w:r>
        <w:rPr>
          <w:rStyle w:val="Garamond"/>
          <w:rFonts w:ascii="Times New Roman" w:hAnsi="Times New Roman" w:cs="Times New Roman"/>
          <w:color w:val="000000"/>
          <w:sz w:val="28"/>
          <w:szCs w:val="28"/>
        </w:rPr>
        <w:t>19.06.2020 № 146</w:t>
      </w:r>
      <w:r>
        <w:rPr>
          <w:rStyle w:val="10pt1"/>
          <w:color w:val="000000"/>
          <w:sz w:val="28"/>
          <w:szCs w:val="28"/>
        </w:rPr>
        <w:t xml:space="preserve"> )</w:t>
      </w:r>
    </w:p>
    <w:p w:rsidR="007B11AB" w:rsidRDefault="007B11AB">
      <w:pPr>
        <w:pStyle w:val="22"/>
        <w:shd w:val="clear" w:color="auto" w:fill="auto"/>
        <w:spacing w:before="0" w:after="0"/>
        <w:ind w:right="20"/>
        <w:rPr>
          <w:rStyle w:val="20"/>
          <w:b/>
          <w:bCs/>
          <w:color w:val="000000"/>
        </w:rPr>
      </w:pPr>
    </w:p>
    <w:p w:rsidR="007B11AB" w:rsidRDefault="007B11AB">
      <w:pPr>
        <w:pStyle w:val="22"/>
        <w:shd w:val="clear" w:color="auto" w:fill="auto"/>
        <w:spacing w:before="0" w:after="0"/>
        <w:ind w:right="20"/>
        <w:rPr>
          <w:rStyle w:val="20"/>
          <w:b/>
          <w:bCs/>
          <w:color w:val="000000"/>
        </w:rPr>
      </w:pPr>
    </w:p>
    <w:p w:rsidR="007B11AB" w:rsidRDefault="007B11AB">
      <w:pPr>
        <w:pStyle w:val="22"/>
        <w:shd w:val="clear" w:color="auto" w:fill="auto"/>
        <w:spacing w:before="0" w:after="0"/>
        <w:ind w:right="20"/>
        <w:rPr>
          <w:rStyle w:val="20"/>
          <w:b/>
          <w:bCs/>
          <w:color w:val="000000"/>
        </w:rPr>
      </w:pPr>
      <w:r>
        <w:rPr>
          <w:rStyle w:val="20"/>
          <w:b/>
          <w:bCs/>
          <w:color w:val="000000"/>
        </w:rPr>
        <w:t>ТРЕБОВАНИЯ</w:t>
      </w:r>
    </w:p>
    <w:p w:rsidR="007B11AB" w:rsidRDefault="007B11AB">
      <w:pPr>
        <w:pStyle w:val="22"/>
        <w:shd w:val="clear" w:color="auto" w:fill="auto"/>
        <w:spacing w:before="0" w:after="0"/>
        <w:ind w:right="20"/>
      </w:pPr>
      <w:r>
        <w:rPr>
          <w:rStyle w:val="20"/>
          <w:b/>
          <w:bCs/>
          <w:color w:val="000000"/>
        </w:rPr>
        <w:t xml:space="preserve"> к организации деятельности организаций и индивидуальных предпринимателей, при осуществлении которой не принято (отменено) решение о приостановлении посещения гражданами территорий, зданий, строений, сооружений (помещений в них), где осуществляется деятельность таких организаций и индивидуальных</w:t>
      </w:r>
    </w:p>
    <w:p w:rsidR="007B11AB" w:rsidRDefault="007B11AB">
      <w:pPr>
        <w:pStyle w:val="22"/>
        <w:shd w:val="clear" w:color="auto" w:fill="auto"/>
        <w:spacing w:before="0"/>
        <w:ind w:right="20"/>
      </w:pPr>
      <w:r>
        <w:rPr>
          <w:rStyle w:val="20"/>
          <w:b/>
          <w:bCs/>
          <w:color w:val="000000"/>
        </w:rPr>
        <w:t>предпринимателей</w:t>
      </w:r>
    </w:p>
    <w:p w:rsidR="007B11AB" w:rsidRDefault="007B11AB">
      <w:pPr>
        <w:pStyle w:val="22"/>
        <w:shd w:val="clear" w:color="auto" w:fill="auto"/>
        <w:spacing w:before="0"/>
        <w:ind w:right="20"/>
        <w:rPr>
          <w:rStyle w:val="20"/>
          <w:b/>
          <w:bCs/>
          <w:color w:val="000000"/>
        </w:rPr>
      </w:pPr>
    </w:p>
    <w:p w:rsidR="007B11AB" w:rsidRDefault="007B11AB" w:rsidP="0059169F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В дополнение к требованиям, установленным распоряжением Администрации Мантуровского района Курской области от 19.03.2020 № 82, установить следующие обязанности организаций и индивидуальных предпринимателей, осуществляющих деятельность, в отношении которой не принято (отменено) решение о приостановлении посещения гражданами территорий, зданий, строений, сооружений (помещений в них), где осуществляется деятельность таких организаций и индивидуальных предпринимателей (далее - работодатели), и их работников, исполнителей по гражданско-правовым договорам (далее - работники):</w:t>
      </w:r>
    </w:p>
    <w:p w:rsidR="007B11AB" w:rsidRDefault="007B11AB" w:rsidP="005916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Работники обязаны соблюдать следующие требования:</w:t>
      </w:r>
    </w:p>
    <w:p w:rsidR="007B11AB" w:rsidRDefault="007B11AB" w:rsidP="00591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1.1. Незамедлительно письменно информировать работодателя:</w:t>
      </w:r>
    </w:p>
    <w:p w:rsidR="007B11AB" w:rsidRDefault="007B11AB" w:rsidP="005916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О наличии заболеваний с установленным диагнозом: сахарный диабет, ожирение, гипертоническая болезнь 2 степени, хроническая обструктивная болезнь легких, бронхиальная астма 2 степени.</w:t>
      </w:r>
    </w:p>
    <w:p w:rsidR="007B11AB" w:rsidRDefault="007B11AB" w:rsidP="005916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О наличии беременности.</w:t>
      </w:r>
    </w:p>
    <w:p w:rsidR="007B11AB" w:rsidRDefault="007B11AB" w:rsidP="005916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 О наличии у работника или у лиц, совместно проживающих с ним, симптомов острой респираторной вирусной инфекции или наличии установленного врачом диагноза острого респираторного вирусного заболевания, новой коронавирусной инфекции (COVID-19), пневмонии, контактах с больными острыми респираторными заболеваниями, в том числе COVID-19, людьми, об установлении карантина, в том числе в отношении проживающих совместно лиц, с которыми в течение последних 14 дней был близкий контакт.</w:t>
      </w:r>
    </w:p>
    <w:p w:rsidR="007B11AB" w:rsidRDefault="007B11AB" w:rsidP="0059169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Не покидать место проживания (пребывания) для осуществления трудовой деятельности в случаях, указанных в подпункте 1.1 настоящего пункта.</w:t>
      </w:r>
    </w:p>
    <w:p w:rsidR="007B11AB" w:rsidRDefault="007B11AB" w:rsidP="0059169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При появлении первых респираторных симптомов незамедлительно обратиться за медицинской помощью.</w:t>
      </w:r>
    </w:p>
    <w:p w:rsidR="007B11AB" w:rsidRDefault="007B11AB" w:rsidP="005916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Соблюдать дистанционный режим работы, установленный работодателем.</w:t>
      </w:r>
    </w:p>
    <w:p w:rsidR="007B11AB" w:rsidRDefault="007B11AB" w:rsidP="005916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Соблюдать режим использования средств индивидуальной защиты, установленный распоряжением Администрации Мантуровского района Курской области от 19.03.2020 г. № 82, с учетом особенностей, установленных работодателем.</w:t>
      </w:r>
    </w:p>
    <w:p w:rsidR="007B11AB" w:rsidRDefault="007B11AB" w:rsidP="005916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Работодатели обязаны соблюдать следующие требования:</w:t>
      </w:r>
    </w:p>
    <w:p w:rsidR="007B11AB" w:rsidRDefault="007B11AB" w:rsidP="005916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Помимо лиц, обязанных соблюдать режим самоизоляции в соответствии с распоряжением Администрации Мантуровского района Курской области от 19.03.2020 № 82, не допускать на рабочие места и (или) территорию работодателя работников, указанных в подпункте 1.1 пункта 1 настоящих Требований.</w:t>
      </w:r>
    </w:p>
    <w:p w:rsidR="007B11AB" w:rsidRDefault="007B11AB" w:rsidP="005916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Обеспечить измерение температуры тела работникам при допуске на рабочие места и (или) территорию работодателя.</w:t>
      </w:r>
    </w:p>
    <w:p w:rsidR="007B11AB" w:rsidRDefault="007B11AB" w:rsidP="005916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Обеспечить оптимальный режим рабочего времени и времени отдыха работников, при наличии такой возможности предусмотреть гибкий график прибытия/убытия на рабочее место, позволяющий избежать скопления работников.</w:t>
      </w:r>
    </w:p>
    <w:p w:rsidR="007B11AB" w:rsidRDefault="007B11AB" w:rsidP="005916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2.4. Ограничить перемещение работников между участками, цехами и корпусами, если только данные действия не обусловлены технологическими процессами.</w:t>
      </w:r>
    </w:p>
    <w:p w:rsidR="007B11AB" w:rsidRDefault="007B11AB" w:rsidP="005916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Предусмотреть максимальную изоляцию рабочих смен (при сменном режиме работы), исключающую контакт работников разных смен, в том числе в раздевалках, столовых и иных бытовых помещениях.</w:t>
      </w:r>
    </w:p>
    <w:p w:rsidR="007B11AB" w:rsidRDefault="007B11AB" w:rsidP="005916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С учётом особенностей технологического процесса предусмотреть режим максимального разобщения на рабочих местах, в том числе социальное дистанцирование (не менее 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Times New Roman" w:hAnsi="Times New Roman"/>
            <w:sz w:val="28"/>
            <w:szCs w:val="28"/>
          </w:rPr>
          <w:t>1,5 м</w:t>
        </w:r>
      </w:smartTag>
      <w:r>
        <w:rPr>
          <w:rFonts w:ascii="Times New Roman" w:hAnsi="Times New Roman"/>
          <w:sz w:val="28"/>
          <w:szCs w:val="28"/>
        </w:rPr>
        <w:t>).</w:t>
      </w:r>
    </w:p>
    <w:p w:rsidR="007B11AB" w:rsidRDefault="007B11AB" w:rsidP="005916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Организовать контроль за использованием средств индивидуальной защиты органов дыхания (маски, респираторы) на рабочих местах и (или) территории работодателя, за исключением случаев нахождения работника в обособленном помещении без присутствия иных лиц.</w:t>
      </w:r>
    </w:p>
    <w:p w:rsidR="007B11AB" w:rsidRDefault="007B11AB" w:rsidP="005916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Исключить использование в служебных помещениях, где не происходит выделения в воздух рабочей зоны вредных химических веществ от технологического оборудования, систем кондиционирования и технических систем вентиляции.</w:t>
      </w:r>
    </w:p>
    <w:p w:rsidR="007B11AB" w:rsidRDefault="007B11AB" w:rsidP="005916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Обеспечить регулярный режим уборки и дезинфекции с проведением усиленной дезинфекции в конце каждой смены.</w:t>
      </w:r>
    </w:p>
    <w:p w:rsidR="007B11AB" w:rsidRDefault="007B11AB" w:rsidP="0059169F">
      <w:pPr>
        <w:pStyle w:val="BodyText"/>
        <w:shd w:val="clear" w:color="auto" w:fill="auto"/>
        <w:spacing w:before="0" w:after="0" w:line="322" w:lineRule="exact"/>
        <w:ind w:right="20"/>
        <w:jc w:val="both"/>
      </w:pPr>
      <w:r>
        <w:rPr>
          <w:rStyle w:val="a"/>
        </w:rPr>
        <w:t xml:space="preserve">            2.10. Для объектов торговли непродовольственными товарами обеспечить исполнение требований Федеральной службы по надзору в сфере защиты прав потребителей и благополучия человека Российской Федерации в части ограничения предельного количества лиц, которые могут одновременно находиться в торговом зале в зависимости от его площади (исходя из расчета 1 чел. на 4 кв.м).</w:t>
      </w:r>
    </w:p>
    <w:p w:rsidR="007B11AB" w:rsidRDefault="007B11AB" w:rsidP="0059169F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3. Рекомендовать работодателям:</w:t>
      </w:r>
    </w:p>
    <w:p w:rsidR="007B11AB" w:rsidRDefault="007B11AB" w:rsidP="005916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Обеспечить установку на территории работодателя устройств для дезинфекции рук.</w:t>
      </w:r>
    </w:p>
    <w:p w:rsidR="007B11AB" w:rsidRDefault="007B11AB" w:rsidP="005916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В исключительных случаях при принятии решений в соответствии с распоряжением Администрации Мантуровского района Курской области от 19.03.2020 № 82 о сохранении посещения работниками старше 65 лет рабочих мест и (или) территорий работодателя руководствоваться состоянием здоровья данных категорий работников (отсутствием хронических и системных заболеваний), предусмотрев для них дополнительные меры защиты от возможного заражения.</w:t>
      </w:r>
    </w:p>
    <w:p w:rsidR="007B11AB" w:rsidRDefault="007B11AB" w:rsidP="005916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В случае проживания работников в общежитиях, конструктивные особенности которых не позволяют обеспечить изоляцию (коридорного или иного типа с общими местами пользования (кухня, туалет, душ и т. д.), и выявления среди них заболевания новой коронавирусной инфекцией (COVID-19) обеспечить за счет средств работодателя расселение в объекты размещения работников, контактировавших с заболевшим, с обеспечением соблюдения расселенными работниками режима изоляции в соответствии с постановлениями санитарных врачей.</w:t>
      </w:r>
    </w:p>
    <w:p w:rsidR="007B11AB" w:rsidRDefault="007B11AB" w:rsidP="005916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соблюдением настоящих Требований обеспечивается Главой Мантуровского района Курской области  (на основании подпункта 10.3 пункта 10 распоряжения Администрации Мантуровского района Курской области от 19.03.2020 № 82) при тесном взаимодействии с </w:t>
      </w:r>
      <w:r>
        <w:rPr>
          <w:rFonts w:ascii="Times New Roman" w:hAnsi="Times New Roman"/>
          <w:sz w:val="28"/>
          <w:szCs w:val="28"/>
          <w:lang w:eastAsia="ru-RU"/>
        </w:rPr>
        <w:t>Территориальным отделом управления Федеральной службы по надзору в сфере защиты прав потребителей и благополучия человека по Курской области в Щигровском, Черемисиновском, Тимском, Советском, Касторенском, Горшеченском и Мантуровском районах (С.И. Корнилова)</w:t>
      </w:r>
      <w:r>
        <w:rPr>
          <w:rFonts w:ascii="Times New Roman" w:hAnsi="Times New Roman"/>
          <w:sz w:val="28"/>
          <w:szCs w:val="28"/>
        </w:rPr>
        <w:t xml:space="preserve">, , а также органами исполнительной власти Курской области, указанными в постановлении Администрации Курской области от 15.04.2020 № 122-пг «Об утверждении перечня органов исполнительной власти  </w:t>
      </w:r>
      <w:r>
        <w:rPr>
          <w:rStyle w:val="a"/>
          <w:color w:val="000000"/>
          <w:sz w:val="28"/>
          <w:szCs w:val="28"/>
        </w:rPr>
        <w:t>Курской области и их должностных лиц,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правонарушениях».</w:t>
      </w:r>
    </w:p>
    <w:p w:rsidR="007B11AB" w:rsidRDefault="007B11AB" w:rsidP="005916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случае выявления систематических нарушений работодателями требований распоряжения Администрации Мантуровского района Курской области от 19.03.2020 № 82 рекомендовать Управлению Федеральной службы по надзору в сфере защиты прав потребителей и благополучия человека в Курской области в соответствие с действующим законодательством принимать меры по привлечению виновных лиц к административной ответственности, включая приостановление деятельности организаций и индивидуальных предпринимателей, осуществляющих виды деятельности, при осуществлении которых были выявлены нарушения.</w:t>
      </w:r>
    </w:p>
    <w:p w:rsidR="007B11AB" w:rsidRDefault="007B11AB" w:rsidP="005916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11AB" w:rsidRDefault="007B11AB" w:rsidP="0059169F">
      <w:pPr>
        <w:pStyle w:val="BodyText"/>
        <w:shd w:val="clear" w:color="auto" w:fill="auto"/>
        <w:spacing w:before="0" w:after="846" w:line="288" w:lineRule="exact"/>
        <w:ind w:right="420"/>
        <w:jc w:val="left"/>
      </w:pPr>
    </w:p>
    <w:p w:rsidR="007B11AB" w:rsidRDefault="007B11AB">
      <w:pPr>
        <w:pStyle w:val="BodyText"/>
        <w:shd w:val="clear" w:color="auto" w:fill="auto"/>
        <w:spacing w:before="0" w:after="846" w:line="288" w:lineRule="exact"/>
        <w:ind w:left="5240" w:right="420" w:firstLine="720"/>
        <w:jc w:val="left"/>
        <w:rPr>
          <w:rStyle w:val="a"/>
        </w:rPr>
      </w:pPr>
    </w:p>
    <w:p w:rsidR="007B11AB" w:rsidRDefault="007B11AB">
      <w:pPr>
        <w:pStyle w:val="BodyText"/>
        <w:shd w:val="clear" w:color="auto" w:fill="auto"/>
        <w:spacing w:before="0" w:after="846" w:line="288" w:lineRule="exact"/>
        <w:ind w:left="5240" w:right="420" w:firstLine="720"/>
        <w:jc w:val="left"/>
        <w:rPr>
          <w:rStyle w:val="a"/>
        </w:rPr>
      </w:pPr>
    </w:p>
    <w:p w:rsidR="007B11AB" w:rsidRDefault="007B11AB">
      <w:pPr>
        <w:pStyle w:val="BodyText"/>
        <w:shd w:val="clear" w:color="auto" w:fill="auto"/>
        <w:spacing w:before="0" w:after="846" w:line="288" w:lineRule="exact"/>
        <w:ind w:left="5240" w:right="420" w:firstLine="720"/>
        <w:jc w:val="left"/>
        <w:rPr>
          <w:rStyle w:val="a"/>
        </w:rPr>
      </w:pPr>
    </w:p>
    <w:p w:rsidR="007B11AB" w:rsidRDefault="007B11AB">
      <w:pPr>
        <w:pStyle w:val="BodyText"/>
        <w:shd w:val="clear" w:color="auto" w:fill="auto"/>
        <w:spacing w:before="0" w:after="310" w:line="293" w:lineRule="exact"/>
        <w:ind w:left="5480" w:right="20" w:firstLine="840"/>
        <w:jc w:val="left"/>
      </w:pPr>
    </w:p>
    <w:sectPr w:rsidR="007B11AB" w:rsidSect="005A7AFC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518"/>
    <w:multiLevelType w:val="multilevel"/>
    <w:tmpl w:val="FFFFFFFF"/>
    <w:lvl w:ilvl="0">
      <w:start w:val="2020"/>
      <w:numFmt w:val="decimal"/>
      <w:lvlText w:val="10.03.%1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2020"/>
      <w:numFmt w:val="decimal"/>
      <w:lvlText w:val="10.03.%1.%2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2">
      <w:start w:val="2020"/>
      <w:numFmt w:val="decimal"/>
      <w:lvlText w:val="10.03.%1.%2.%3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3">
      <w:start w:val="2020"/>
      <w:numFmt w:val="decimal"/>
      <w:lvlText w:val="10.03.%1.%2.%3.%4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4">
      <w:start w:val="2020"/>
      <w:numFmt w:val="decimal"/>
      <w:lvlText w:val="10.03.%1.%2.%3.%4.%5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5">
      <w:start w:val="2020"/>
      <w:numFmt w:val="decimal"/>
      <w:lvlText w:val="10.03.%1.%2.%3.%4.%5.%6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6">
      <w:start w:val="2020"/>
      <w:numFmt w:val="decimal"/>
      <w:lvlText w:val="10.03.%1.%2.%3.%4.%5.%6.%7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7">
      <w:start w:val="2020"/>
      <w:numFmt w:val="decimal"/>
      <w:lvlText w:val="10.03.%1.%2.%3.%4.%5.%6.%7.%8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8">
      <w:start w:val="2020"/>
      <w:numFmt w:val="decimal"/>
      <w:lvlText w:val="10.03.%1.%2.%3.%4.%5.%6.%7.%8.%9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</w:abstractNum>
  <w:abstractNum w:abstractNumId="1">
    <w:nsid w:val="07C377B8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65912BFF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4">
      <w:start w:val="1"/>
      <w:numFmt w:val="decimal"/>
      <w:lvlText w:val="%1.%2.%3.%4.%5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5">
      <w:start w:val="1"/>
      <w:numFmt w:val="decimal"/>
      <w:lvlText w:val="%1.%2.%3.%4.%5.%6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7">
      <w:start w:val="1"/>
      <w:numFmt w:val="decimal"/>
      <w:lvlText w:val="%1.%2.%3.%4.%5.%6.%7.%8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8">
      <w:start w:val="1"/>
      <w:numFmt w:val="decimal"/>
      <w:lvlText w:val="%1.%2.%3.%4.%5.%6.%7.%8.%9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AFC"/>
    <w:rsid w:val="0057202C"/>
    <w:rsid w:val="0059169F"/>
    <w:rsid w:val="005A7AFC"/>
    <w:rsid w:val="0062111B"/>
    <w:rsid w:val="007B11AB"/>
    <w:rsid w:val="008257AF"/>
    <w:rsid w:val="00890CD2"/>
    <w:rsid w:val="00975809"/>
    <w:rsid w:val="00B752F0"/>
    <w:rsid w:val="00CA65E1"/>
    <w:rsid w:val="00E9630B"/>
    <w:rsid w:val="00EC73B3"/>
    <w:rsid w:val="00FB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basedOn w:val="DefaultParagraphFont"/>
    <w:link w:val="40"/>
    <w:uiPriority w:val="99"/>
    <w:locked/>
    <w:rsid w:val="0057202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basedOn w:val="4"/>
    <w:uiPriority w:val="99"/>
    <w:rsid w:val="0057202C"/>
    <w:rPr>
      <w:color w:val="000000"/>
      <w:spacing w:val="0"/>
      <w:w w:val="100"/>
      <w:lang w:val="ru-RU" w:eastAsia="ru-RU"/>
    </w:rPr>
  </w:style>
  <w:style w:type="character" w:customStyle="1" w:styleId="a">
    <w:name w:val="Основной текст_"/>
    <w:basedOn w:val="DefaultParagraphFont"/>
    <w:uiPriority w:val="99"/>
    <w:locked/>
    <w:rsid w:val="0057202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"/>
    <w:uiPriority w:val="99"/>
    <w:rsid w:val="0057202C"/>
    <w:rPr>
      <w:color w:val="000000"/>
      <w:spacing w:val="0"/>
      <w:w w:val="100"/>
      <w:u w:val="single"/>
      <w:lang w:val="ru-RU" w:eastAsia="ru-RU"/>
    </w:rPr>
  </w:style>
  <w:style w:type="character" w:customStyle="1" w:styleId="BalloonTextChar">
    <w:name w:val="Balloon Text Char"/>
    <w:uiPriority w:val="99"/>
    <w:semiHidden/>
    <w:locked/>
    <w:rsid w:val="0057202C"/>
    <w:rPr>
      <w:rFonts w:ascii="Times New Roman" w:hAnsi="Times New Roman"/>
      <w:sz w:val="2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57202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57202C"/>
    <w:rPr>
      <w:rFonts w:cs="Times New Roman"/>
    </w:rPr>
  </w:style>
  <w:style w:type="character" w:customStyle="1" w:styleId="BodyTextChar">
    <w:name w:val="Body Text Char"/>
    <w:uiPriority w:val="99"/>
    <w:semiHidden/>
    <w:locked/>
    <w:rsid w:val="0057202C"/>
    <w:rPr>
      <w:lang w:eastAsia="en-US"/>
    </w:rPr>
  </w:style>
  <w:style w:type="character" w:customStyle="1" w:styleId="a0">
    <w:name w:val="Сноска_"/>
    <w:basedOn w:val="DefaultParagraphFont"/>
    <w:uiPriority w:val="99"/>
    <w:locked/>
    <w:rsid w:val="0057202C"/>
    <w:rPr>
      <w:rFonts w:cs="Times New Roman"/>
      <w:lang w:bidi="ar-SA"/>
    </w:rPr>
  </w:style>
  <w:style w:type="character" w:customStyle="1" w:styleId="a1">
    <w:name w:val="Сноска"/>
    <w:basedOn w:val="a0"/>
    <w:uiPriority w:val="99"/>
    <w:rsid w:val="0057202C"/>
  </w:style>
  <w:style w:type="character" w:customStyle="1" w:styleId="2">
    <w:name w:val="Сноска2"/>
    <w:basedOn w:val="a0"/>
    <w:uiPriority w:val="99"/>
    <w:locked/>
    <w:rsid w:val="0057202C"/>
  </w:style>
  <w:style w:type="character" w:customStyle="1" w:styleId="3">
    <w:name w:val="Основной текст (3)_"/>
    <w:basedOn w:val="DefaultParagraphFont"/>
    <w:link w:val="30"/>
    <w:uiPriority w:val="99"/>
    <w:locked/>
    <w:rsid w:val="0057202C"/>
    <w:rPr>
      <w:rFonts w:cs="Times New Roman"/>
      <w:b/>
      <w:bCs/>
      <w:spacing w:val="-10"/>
      <w:sz w:val="28"/>
      <w:szCs w:val="28"/>
      <w:lang w:bidi="ar-SA"/>
    </w:rPr>
  </w:style>
  <w:style w:type="character" w:customStyle="1" w:styleId="13pt">
    <w:name w:val="Основной текст + 13 pt"/>
    <w:basedOn w:val="a"/>
    <w:uiPriority w:val="99"/>
    <w:rsid w:val="0057202C"/>
    <w:rPr>
      <w:spacing w:val="30"/>
      <w:u w:val="single"/>
    </w:rPr>
  </w:style>
  <w:style w:type="character" w:customStyle="1" w:styleId="13pt1">
    <w:name w:val="Основной текст + 13 pt1"/>
    <w:basedOn w:val="a"/>
    <w:uiPriority w:val="99"/>
    <w:rsid w:val="0057202C"/>
    <w:rPr>
      <w:spacing w:val="30"/>
      <w:u w:val="none"/>
    </w:rPr>
  </w:style>
  <w:style w:type="character" w:customStyle="1" w:styleId="1pt">
    <w:name w:val="Основной текст + Интервал 1 pt"/>
    <w:basedOn w:val="a"/>
    <w:uiPriority w:val="99"/>
    <w:rsid w:val="0057202C"/>
    <w:rPr>
      <w:spacing w:val="20"/>
      <w:u w:val="single"/>
      <w:lang w:bidi="ar-SA"/>
    </w:rPr>
  </w:style>
  <w:style w:type="character" w:customStyle="1" w:styleId="1pt1">
    <w:name w:val="Основной текст + Интервал 1 pt1"/>
    <w:basedOn w:val="a"/>
    <w:uiPriority w:val="99"/>
    <w:rsid w:val="0057202C"/>
    <w:rPr>
      <w:spacing w:val="20"/>
      <w:lang w:bidi="ar-SA"/>
    </w:rPr>
  </w:style>
  <w:style w:type="character" w:customStyle="1" w:styleId="20">
    <w:name w:val="Основной текст (2)_"/>
    <w:basedOn w:val="DefaultParagraphFont"/>
    <w:uiPriority w:val="99"/>
    <w:locked/>
    <w:rsid w:val="0057202C"/>
    <w:rPr>
      <w:rFonts w:cs="Times New Roman"/>
      <w:b/>
      <w:bCs/>
      <w:sz w:val="26"/>
      <w:szCs w:val="26"/>
      <w:lang w:bidi="ar-SA"/>
    </w:rPr>
  </w:style>
  <w:style w:type="character" w:customStyle="1" w:styleId="30pt">
    <w:name w:val="Основной текст (3) + Интервал 0 pt"/>
    <w:basedOn w:val="3"/>
    <w:uiPriority w:val="99"/>
    <w:rsid w:val="0057202C"/>
    <w:rPr>
      <w:rFonts w:ascii="Times New Roman" w:hAnsi="Times New Roman"/>
      <w:color w:val="000000"/>
      <w:spacing w:val="10"/>
      <w:w w:val="100"/>
      <w:sz w:val="26"/>
      <w:szCs w:val="26"/>
      <w:u w:val="single"/>
      <w:lang w:val="ru-RU" w:eastAsia="ru-RU"/>
    </w:rPr>
  </w:style>
  <w:style w:type="character" w:customStyle="1" w:styleId="3Tahoma">
    <w:name w:val="Основной текст (3) + Tahoma"/>
    <w:basedOn w:val="3"/>
    <w:uiPriority w:val="99"/>
    <w:rsid w:val="0057202C"/>
    <w:rPr>
      <w:rFonts w:ascii="Tahoma" w:hAnsi="Tahoma" w:cs="Tahoma"/>
      <w:color w:val="000000"/>
      <w:spacing w:val="0"/>
      <w:w w:val="100"/>
      <w:sz w:val="20"/>
      <w:szCs w:val="20"/>
      <w:u w:val="single"/>
      <w:lang w:val="ru-RU" w:eastAsia="ru-RU"/>
    </w:rPr>
  </w:style>
  <w:style w:type="character" w:customStyle="1" w:styleId="3Tahoma2">
    <w:name w:val="Основной текст (3) + Tahoma2"/>
    <w:basedOn w:val="3"/>
    <w:uiPriority w:val="99"/>
    <w:rsid w:val="0057202C"/>
    <w:rPr>
      <w:rFonts w:ascii="Tahoma" w:hAnsi="Tahoma" w:cs="Tahoma"/>
      <w:color w:val="000000"/>
      <w:spacing w:val="0"/>
      <w:w w:val="100"/>
      <w:sz w:val="20"/>
      <w:szCs w:val="20"/>
      <w:u w:val="none"/>
      <w:lang w:val="ru-RU" w:eastAsia="ru-RU"/>
    </w:rPr>
  </w:style>
  <w:style w:type="character" w:customStyle="1" w:styleId="HeaderChar">
    <w:name w:val="Header Char"/>
    <w:uiPriority w:val="99"/>
    <w:semiHidden/>
    <w:locked/>
    <w:rsid w:val="0057202C"/>
    <w:rPr>
      <w:lang w:eastAsia="en-US"/>
    </w:rPr>
  </w:style>
  <w:style w:type="character" w:customStyle="1" w:styleId="a2">
    <w:name w:val="Привязка сноски"/>
    <w:uiPriority w:val="99"/>
    <w:rsid w:val="0057202C"/>
    <w:rPr>
      <w:vertAlign w:val="superscript"/>
    </w:rPr>
  </w:style>
  <w:style w:type="character" w:customStyle="1" w:styleId="a3">
    <w:name w:val="Символ сноски"/>
    <w:uiPriority w:val="99"/>
    <w:rsid w:val="0057202C"/>
  </w:style>
  <w:style w:type="character" w:customStyle="1" w:styleId="a4">
    <w:name w:val="Привязка концевой сноски"/>
    <w:uiPriority w:val="99"/>
    <w:rsid w:val="0057202C"/>
    <w:rPr>
      <w:vertAlign w:val="superscript"/>
    </w:rPr>
  </w:style>
  <w:style w:type="character" w:customStyle="1" w:styleId="a5">
    <w:name w:val="Символ концевой сноски"/>
    <w:uiPriority w:val="99"/>
    <w:rsid w:val="0057202C"/>
  </w:style>
  <w:style w:type="character" w:customStyle="1" w:styleId="BodyTextChar1">
    <w:name w:val="Body Text Char1"/>
    <w:link w:val="BodyText"/>
    <w:uiPriority w:val="99"/>
    <w:semiHidden/>
    <w:locked/>
    <w:rsid w:val="0057202C"/>
    <w:rPr>
      <w:rFonts w:cs="Times New Roman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57202C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link w:val="Header"/>
    <w:uiPriority w:val="99"/>
    <w:semiHidden/>
    <w:locked/>
    <w:rsid w:val="0057202C"/>
    <w:rPr>
      <w:rFonts w:cs="Times New Roman"/>
      <w:lang w:eastAsia="en-US"/>
    </w:rPr>
  </w:style>
  <w:style w:type="character" w:customStyle="1" w:styleId="FootnoteTextChar">
    <w:name w:val="Footnote Text Char"/>
    <w:link w:val="FootnoteText"/>
    <w:uiPriority w:val="99"/>
    <w:semiHidden/>
    <w:locked/>
    <w:rsid w:val="0057202C"/>
    <w:rPr>
      <w:rFonts w:cs="Times New Roman"/>
      <w:sz w:val="20"/>
      <w:szCs w:val="20"/>
      <w:lang w:eastAsia="en-US"/>
    </w:rPr>
  </w:style>
  <w:style w:type="character" w:customStyle="1" w:styleId="10pt">
    <w:name w:val="Основной текст + 10 pt"/>
    <w:basedOn w:val="a"/>
    <w:uiPriority w:val="99"/>
    <w:rsid w:val="0057202C"/>
    <w:rPr>
      <w:spacing w:val="-10"/>
      <w:sz w:val="20"/>
      <w:szCs w:val="20"/>
      <w:lang w:bidi="ar-SA"/>
    </w:rPr>
  </w:style>
  <w:style w:type="character" w:customStyle="1" w:styleId="Garamond">
    <w:name w:val="Основной текст + Garamond"/>
    <w:basedOn w:val="a"/>
    <w:uiPriority w:val="99"/>
    <w:rsid w:val="0057202C"/>
    <w:rPr>
      <w:rFonts w:ascii="Garamond" w:hAnsi="Garamond" w:cs="Garamond"/>
      <w:spacing w:val="20"/>
      <w:u w:val="single"/>
      <w:lang w:bidi="ar-SA"/>
    </w:rPr>
  </w:style>
  <w:style w:type="character" w:customStyle="1" w:styleId="10pt1">
    <w:name w:val="Основной текст + 10 pt1"/>
    <w:basedOn w:val="a"/>
    <w:uiPriority w:val="99"/>
    <w:rsid w:val="0057202C"/>
    <w:rPr>
      <w:spacing w:val="-10"/>
      <w:sz w:val="20"/>
      <w:szCs w:val="20"/>
      <w:u w:val="single"/>
      <w:lang w:bidi="ar-SA"/>
    </w:rPr>
  </w:style>
  <w:style w:type="paragraph" w:customStyle="1" w:styleId="a6">
    <w:name w:val="Заголовок"/>
    <w:basedOn w:val="Normal"/>
    <w:next w:val="BodyText"/>
    <w:uiPriority w:val="99"/>
    <w:rsid w:val="0057202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2"/>
    <w:uiPriority w:val="99"/>
    <w:rsid w:val="0057202C"/>
    <w:pPr>
      <w:widowControl w:val="0"/>
      <w:shd w:val="clear" w:color="auto" w:fill="FFFFFF"/>
      <w:spacing w:before="300" w:after="60" w:line="446" w:lineRule="exact"/>
      <w:jc w:val="center"/>
    </w:pPr>
    <w:rPr>
      <w:sz w:val="20"/>
      <w:szCs w:val="20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paragraph" w:styleId="List">
    <w:name w:val="List"/>
    <w:basedOn w:val="BodyText"/>
    <w:uiPriority w:val="99"/>
    <w:rsid w:val="0057202C"/>
    <w:rPr>
      <w:rFonts w:cs="Arial"/>
    </w:rPr>
  </w:style>
  <w:style w:type="paragraph" w:styleId="Caption">
    <w:name w:val="caption"/>
    <w:basedOn w:val="Normal"/>
    <w:uiPriority w:val="99"/>
    <w:qFormat/>
    <w:rsid w:val="0057202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57202C"/>
    <w:pPr>
      <w:ind w:left="220" w:hanging="220"/>
    </w:pPr>
  </w:style>
  <w:style w:type="paragraph" w:styleId="IndexHeading">
    <w:name w:val="index heading"/>
    <w:basedOn w:val="Normal"/>
    <w:uiPriority w:val="99"/>
    <w:rsid w:val="0057202C"/>
    <w:pPr>
      <w:suppressLineNumbers/>
    </w:pPr>
    <w:rPr>
      <w:rFonts w:cs="Arial"/>
    </w:rPr>
  </w:style>
  <w:style w:type="paragraph" w:customStyle="1" w:styleId="40">
    <w:name w:val="Основной текст (4)"/>
    <w:basedOn w:val="Normal"/>
    <w:link w:val="4"/>
    <w:uiPriority w:val="99"/>
    <w:rsid w:val="0057202C"/>
    <w:pPr>
      <w:widowControl w:val="0"/>
      <w:shd w:val="clear" w:color="auto" w:fill="FFFFFF"/>
      <w:spacing w:before="180" w:after="0" w:line="317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21">
    <w:name w:val="Основной текст2"/>
    <w:basedOn w:val="Normal"/>
    <w:uiPriority w:val="99"/>
    <w:rsid w:val="0057202C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57202C"/>
    <w:pPr>
      <w:ind w:left="720"/>
      <w:contextualSpacing/>
    </w:pPr>
  </w:style>
  <w:style w:type="paragraph" w:styleId="BalloonText">
    <w:name w:val="Balloon Text"/>
    <w:basedOn w:val="Normal"/>
    <w:link w:val="BalloonTextChar2"/>
    <w:uiPriority w:val="99"/>
    <w:semiHidden/>
    <w:rsid w:val="0057202C"/>
    <w:rPr>
      <w:rFonts w:ascii="Times New Roman" w:hAnsi="Times New Roman"/>
      <w:sz w:val="2"/>
      <w:szCs w:val="20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10">
    <w:name w:val="Сноска1"/>
    <w:basedOn w:val="Normal"/>
    <w:uiPriority w:val="99"/>
    <w:rsid w:val="0057202C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30">
    <w:name w:val="Основной текст (3)"/>
    <w:basedOn w:val="Normal"/>
    <w:link w:val="3"/>
    <w:uiPriority w:val="99"/>
    <w:rsid w:val="0057202C"/>
    <w:pPr>
      <w:widowControl w:val="0"/>
      <w:shd w:val="clear" w:color="auto" w:fill="FFFFFF"/>
      <w:spacing w:after="600" w:line="317" w:lineRule="exact"/>
      <w:jc w:val="center"/>
    </w:pPr>
    <w:rPr>
      <w:rFonts w:ascii="Times New Roman" w:hAnsi="Times New Roman"/>
      <w:b/>
      <w:bCs/>
      <w:spacing w:val="-10"/>
      <w:sz w:val="28"/>
      <w:szCs w:val="28"/>
      <w:lang w:eastAsia="ru-RU"/>
    </w:rPr>
  </w:style>
  <w:style w:type="paragraph" w:customStyle="1" w:styleId="22">
    <w:name w:val="Основной текст (2)"/>
    <w:basedOn w:val="Normal"/>
    <w:uiPriority w:val="99"/>
    <w:rsid w:val="0057202C"/>
    <w:pPr>
      <w:widowControl w:val="0"/>
      <w:shd w:val="clear" w:color="auto" w:fill="FFFFFF"/>
      <w:spacing w:before="240" w:after="240" w:line="317" w:lineRule="exact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7">
    <w:name w:val="Верхний и нижний колонтитулы"/>
    <w:basedOn w:val="Normal"/>
    <w:uiPriority w:val="99"/>
    <w:rsid w:val="0057202C"/>
  </w:style>
  <w:style w:type="paragraph" w:styleId="Header">
    <w:name w:val="header"/>
    <w:basedOn w:val="Normal"/>
    <w:link w:val="HeaderChar2"/>
    <w:uiPriority w:val="99"/>
    <w:rsid w:val="0057202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FootnoteText">
    <w:name w:val="footnote text"/>
    <w:basedOn w:val="Normal"/>
    <w:link w:val="FootnoteTextChar1"/>
    <w:uiPriority w:val="99"/>
    <w:rsid w:val="0057202C"/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1303</TotalTime>
  <Pages>15</Pages>
  <Words>5019</Words>
  <Characters>28611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uzer</cp:lastModifiedBy>
  <cp:revision>214</cp:revision>
  <cp:lastPrinted>2020-06-12T12:45:00Z</cp:lastPrinted>
  <dcterms:created xsi:type="dcterms:W3CDTF">2020-03-29T14:25:00Z</dcterms:created>
  <dcterms:modified xsi:type="dcterms:W3CDTF">2020-06-22T11:36:00Z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