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95" w:rsidRPr="000F2ED4" w:rsidRDefault="00AE0B95" w:rsidP="000F2ED4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F2ED4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AE0B95" w:rsidRPr="000F2ED4" w:rsidRDefault="00AE0B95" w:rsidP="000F2ED4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F2ED4">
        <w:rPr>
          <w:rFonts w:ascii="Arial" w:hAnsi="Arial" w:cs="Arial"/>
          <w:b/>
          <w:sz w:val="32"/>
          <w:szCs w:val="32"/>
          <w:lang w:eastAsia="ar-SA"/>
        </w:rPr>
        <w:t>МАНТУРОВСКОГО РАЙОНА КУРСКОЙ ОБЛАСТИ</w:t>
      </w:r>
    </w:p>
    <w:p w:rsidR="00AE0B95" w:rsidRPr="000F2ED4" w:rsidRDefault="00AE0B95" w:rsidP="000F2ED4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F2ED4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AE0B95" w:rsidRPr="000F2ED4" w:rsidRDefault="00AE0B95" w:rsidP="000F2ED4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AE0B95" w:rsidRPr="000F2ED4" w:rsidRDefault="00AE0B95" w:rsidP="000F2ED4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F2ED4"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>
        <w:rPr>
          <w:rFonts w:ascii="Arial" w:hAnsi="Arial" w:cs="Arial"/>
          <w:b/>
          <w:sz w:val="32"/>
          <w:szCs w:val="32"/>
          <w:lang w:eastAsia="ar-SA"/>
        </w:rPr>
        <w:t>16 июня  2020 года №335</w:t>
      </w:r>
    </w:p>
    <w:p w:rsidR="00AE0B95" w:rsidRPr="000F2ED4" w:rsidRDefault="00AE0B95" w:rsidP="000F2ED4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AE0B95" w:rsidRPr="000F2ED4" w:rsidRDefault="00AE0B95" w:rsidP="000F2E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AE0B95" w:rsidRPr="000F2ED4" w:rsidRDefault="00AE0B95" w:rsidP="000F2E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F2ED4">
        <w:rPr>
          <w:rFonts w:ascii="Arial" w:hAnsi="Arial" w:cs="Arial"/>
          <w:b/>
          <w:sz w:val="32"/>
          <w:szCs w:val="32"/>
          <w:lang w:eastAsia="ru-RU"/>
        </w:rPr>
        <w:t>О внесении изменений в постановление Администрации</w:t>
      </w:r>
    </w:p>
    <w:p w:rsidR="00AE0B95" w:rsidRPr="000F2ED4" w:rsidRDefault="00AE0B95" w:rsidP="000F2E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F2ED4">
        <w:rPr>
          <w:rFonts w:ascii="Arial" w:hAnsi="Arial" w:cs="Arial"/>
          <w:b/>
          <w:sz w:val="32"/>
          <w:szCs w:val="32"/>
          <w:lang w:eastAsia="ru-RU"/>
        </w:rPr>
        <w:t>Мантуровского района Курской области от 15.11.2016 г. №294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0F2ED4">
        <w:rPr>
          <w:rFonts w:ascii="Arial" w:hAnsi="Arial" w:cs="Arial"/>
          <w:b/>
          <w:sz w:val="32"/>
          <w:szCs w:val="32"/>
          <w:lang w:eastAsia="ru-RU"/>
        </w:rPr>
        <w:t>«Об  утверждении  муниципальной программы</w:t>
      </w:r>
    </w:p>
    <w:p w:rsidR="00AE0B95" w:rsidRPr="000F2ED4" w:rsidRDefault="00AE0B95" w:rsidP="000F2E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F2ED4">
        <w:rPr>
          <w:rFonts w:ascii="Arial" w:hAnsi="Arial" w:cs="Arial"/>
          <w:b/>
          <w:sz w:val="32"/>
          <w:szCs w:val="32"/>
          <w:lang w:eastAsia="ru-RU"/>
        </w:rPr>
        <w:t>«Обеспечение доступным и комфортным жильем</w:t>
      </w:r>
    </w:p>
    <w:p w:rsidR="00AE0B95" w:rsidRPr="000F2ED4" w:rsidRDefault="00AE0B95" w:rsidP="000F2E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F2ED4">
        <w:rPr>
          <w:rFonts w:ascii="Arial" w:hAnsi="Arial" w:cs="Arial"/>
          <w:b/>
          <w:sz w:val="32"/>
          <w:szCs w:val="32"/>
          <w:lang w:eastAsia="ru-RU"/>
        </w:rPr>
        <w:t>и коммунальными услугами граждан в Мантуровском</w:t>
      </w:r>
    </w:p>
    <w:p w:rsidR="00AE0B95" w:rsidRPr="000F2ED4" w:rsidRDefault="00AE0B95" w:rsidP="000F2E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F2ED4">
        <w:rPr>
          <w:rFonts w:ascii="Arial" w:hAnsi="Arial" w:cs="Arial"/>
          <w:b/>
          <w:sz w:val="32"/>
          <w:szCs w:val="32"/>
          <w:lang w:eastAsia="ru-RU"/>
        </w:rPr>
        <w:t>районе Курской области на 2017-2021 годы»»</w:t>
      </w:r>
    </w:p>
    <w:p w:rsidR="00AE0B95" w:rsidRPr="000F2ED4" w:rsidRDefault="00AE0B95" w:rsidP="000F2E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F2ED4">
        <w:rPr>
          <w:rFonts w:ascii="Arial" w:hAnsi="Arial" w:cs="Arial"/>
          <w:b/>
          <w:sz w:val="32"/>
          <w:szCs w:val="32"/>
          <w:lang w:eastAsia="ru-RU"/>
        </w:rPr>
        <w:t>(в ред. Постановлений Администрации Мантуровского</w:t>
      </w:r>
    </w:p>
    <w:p w:rsidR="00AE0B95" w:rsidRPr="000F2ED4" w:rsidRDefault="00AE0B95" w:rsidP="000F2E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F2ED4">
        <w:rPr>
          <w:rFonts w:ascii="Arial" w:hAnsi="Arial" w:cs="Arial"/>
          <w:b/>
          <w:sz w:val="32"/>
          <w:szCs w:val="32"/>
          <w:lang w:eastAsia="ru-RU"/>
        </w:rPr>
        <w:t>района Курской области от 20.02.2017 г. №43, от 28.03.2017 г. № 79,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0F2ED4">
        <w:rPr>
          <w:rFonts w:ascii="Arial" w:hAnsi="Arial" w:cs="Arial"/>
          <w:b/>
          <w:sz w:val="32"/>
          <w:szCs w:val="32"/>
          <w:lang w:eastAsia="ru-RU"/>
        </w:rPr>
        <w:t>от 17.07.2017 г. №263, от 29.12.2017 года №606, от 27.12.2018 г. №768,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0F2ED4">
        <w:rPr>
          <w:rFonts w:ascii="Arial" w:hAnsi="Arial" w:cs="Arial"/>
          <w:b/>
          <w:sz w:val="32"/>
          <w:szCs w:val="32"/>
          <w:lang w:eastAsia="ru-RU"/>
        </w:rPr>
        <w:t>от 11.04.2019 г. №172</w:t>
      </w:r>
      <w:r>
        <w:rPr>
          <w:rFonts w:ascii="Arial" w:hAnsi="Arial" w:cs="Arial"/>
          <w:b/>
          <w:sz w:val="32"/>
          <w:szCs w:val="32"/>
          <w:lang w:eastAsia="ru-RU"/>
        </w:rPr>
        <w:t>, от 20.11.2019 №609</w:t>
      </w:r>
      <w:r w:rsidRPr="000F2ED4">
        <w:rPr>
          <w:rFonts w:ascii="Arial" w:hAnsi="Arial" w:cs="Arial"/>
          <w:b/>
          <w:sz w:val="32"/>
          <w:szCs w:val="32"/>
          <w:lang w:eastAsia="ru-RU"/>
        </w:rPr>
        <w:t>)</w:t>
      </w:r>
    </w:p>
    <w:p w:rsidR="00AE0B95" w:rsidRPr="000F2ED4" w:rsidRDefault="00AE0B95" w:rsidP="007C475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E0B95" w:rsidRPr="002254CE" w:rsidRDefault="00AE0B95" w:rsidP="002254CE">
      <w:pPr>
        <w:spacing w:after="0" w:line="240" w:lineRule="auto"/>
        <w:ind w:firstLine="630"/>
        <w:jc w:val="both"/>
        <w:rPr>
          <w:rFonts w:ascii="Arial" w:hAnsi="Arial" w:cs="Arial"/>
          <w:sz w:val="24"/>
          <w:szCs w:val="24"/>
        </w:rPr>
      </w:pPr>
      <w:r w:rsidRPr="002254CE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 постановлением  Администрации  Мантуровского  района  Курской  области от 14.10.2016г. № 236   «Об утверждении порядка  разработки, реализации и оценки эффективности муниципальных программ Мантуровского района Курской области (в редакции № 339 от 30.08.2017г.) от 18 октября 2019 года №604    «Об утверждении перечня муниципальных программ  Мантуровского  района  Курской  области»  и с целью развития информационного общества в Мантуровского районе Курской области,   Администрации  </w:t>
      </w:r>
      <w:bookmarkStart w:id="0" w:name="_GoBack3"/>
      <w:bookmarkEnd w:id="0"/>
      <w:r w:rsidRPr="002254CE">
        <w:rPr>
          <w:rFonts w:ascii="Arial" w:hAnsi="Arial" w:cs="Arial"/>
          <w:sz w:val="24"/>
          <w:szCs w:val="24"/>
        </w:rPr>
        <w:t>Мантуровского  района  Курской  области ПОСТАНОВЛЯЕТ:</w:t>
      </w:r>
    </w:p>
    <w:p w:rsidR="00AE0B95" w:rsidRPr="00F64795" w:rsidRDefault="00AE0B95" w:rsidP="002F737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630"/>
        <w:jc w:val="both"/>
        <w:rPr>
          <w:rFonts w:ascii="Arial" w:hAnsi="Arial" w:cs="Arial"/>
          <w:sz w:val="24"/>
          <w:szCs w:val="24"/>
          <w:lang w:eastAsia="ru-RU"/>
        </w:rPr>
      </w:pPr>
      <w:r w:rsidRPr="00F64795">
        <w:rPr>
          <w:rFonts w:ascii="Arial" w:hAnsi="Arial" w:cs="Arial"/>
          <w:sz w:val="24"/>
          <w:szCs w:val="24"/>
          <w:lang w:eastAsia="ru-RU"/>
        </w:rPr>
        <w:t>Внести изменения   в постановление Администрации Мантуровск</w:t>
      </w:r>
      <w:r>
        <w:rPr>
          <w:rFonts w:ascii="Arial" w:hAnsi="Arial" w:cs="Arial"/>
          <w:sz w:val="24"/>
          <w:szCs w:val="24"/>
          <w:lang w:eastAsia="ru-RU"/>
        </w:rPr>
        <w:t xml:space="preserve">ого района Курской области от </w:t>
      </w:r>
      <w:bookmarkStart w:id="1" w:name="_GoBack"/>
      <w:bookmarkEnd w:id="1"/>
      <w:r w:rsidRPr="00F64795">
        <w:rPr>
          <w:rFonts w:ascii="Arial" w:hAnsi="Arial" w:cs="Arial"/>
          <w:sz w:val="24"/>
          <w:szCs w:val="24"/>
          <w:lang w:eastAsia="ru-RU"/>
        </w:rPr>
        <w:t xml:space="preserve"> 15.11.2016 г. №294 «Об  утверждении  муниципальной программы «Обеспечение доступным и комфортным жильем и коммунальными услугами граждан в Мантуровском районе Курской области на 2017-2021 годы»» (в ред. Постановлений Администрации Мантуровского района Курской области от 20.02.2017 г. №43, от 28.03.2017 г. № 79, от 17.07.2017 г. №263, от 29.12.2017 года №606, от 27.12.2018 г. №768, от 11.04.2019 г. №172, от 20.11.2019 №609)</w:t>
      </w:r>
      <w:r w:rsidRPr="00F64795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F64795">
        <w:rPr>
          <w:rFonts w:ascii="Arial" w:hAnsi="Arial" w:cs="Arial"/>
          <w:sz w:val="24"/>
          <w:szCs w:val="24"/>
          <w:lang w:eastAsia="ru-RU"/>
        </w:rPr>
        <w:t>добавив в преамбулу постановляющей части после слов «</w:t>
      </w:r>
      <w:r>
        <w:rPr>
          <w:rFonts w:ascii="Arial" w:hAnsi="Arial" w:cs="Arial"/>
          <w:sz w:val="24"/>
          <w:szCs w:val="24"/>
          <w:lang w:eastAsia="ru-RU"/>
        </w:rPr>
        <w:t>в</w:t>
      </w:r>
      <w:r w:rsidRPr="00F64795">
        <w:rPr>
          <w:rFonts w:ascii="Arial" w:hAnsi="Arial" w:cs="Arial"/>
          <w:sz w:val="24"/>
          <w:szCs w:val="24"/>
          <w:lang w:eastAsia="ru-RU"/>
        </w:rPr>
        <w:t xml:space="preserve"> соответствии с постановлением Администрации Мантуровского района Курской области № 236 от 14.10.2016 г «Об утверждении Порядка разработки, реализации  и оценки эффективности  муниципальных  программ Мантуровского района Курской области и методических указаний по  разработке и реализации муниципальных программ»,» слова «Указом Президента Российской Федерации от 09.05.2017 г. №203 «О Стратегии развития информационного общества в Российской Федерации на 2017 – 2030 годы»,».</w:t>
      </w:r>
    </w:p>
    <w:p w:rsidR="00AE0B95" w:rsidRPr="000F2ED4" w:rsidRDefault="00AE0B95" w:rsidP="002254CE">
      <w:pPr>
        <w:tabs>
          <w:tab w:val="left" w:pos="993"/>
        </w:tabs>
        <w:spacing w:after="0" w:line="240" w:lineRule="auto"/>
        <w:ind w:left="63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E0B95" w:rsidRPr="000F2ED4" w:rsidRDefault="00AE0B95" w:rsidP="00180657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>2. Настоящее постановление подлежит официальному опубликованию (обнародованию).</w:t>
      </w:r>
    </w:p>
    <w:p w:rsidR="00AE0B95" w:rsidRPr="000F2ED4" w:rsidRDefault="00AE0B95" w:rsidP="001806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>3. Контроль за исполнением настоящего постановления возложить на Первого  заместителя Главы Администрации Мантуровского района Жилина Н.И.</w:t>
      </w:r>
    </w:p>
    <w:p w:rsidR="00AE0B95" w:rsidRPr="000F2ED4" w:rsidRDefault="00AE0B95" w:rsidP="007C47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 xml:space="preserve">4. Постановление вступает в силу со дня официального опубликования (обнародования) и распространяется на раннее возникшие правоотношения. </w:t>
      </w:r>
    </w:p>
    <w:p w:rsidR="00AE0B95" w:rsidRPr="000F2ED4" w:rsidRDefault="00AE0B95" w:rsidP="007C47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AE0B95" w:rsidRPr="000F2ED4" w:rsidRDefault="00AE0B95" w:rsidP="009F6CEE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>Глава Мантуровского района</w:t>
      </w:r>
    </w:p>
    <w:p w:rsidR="00AE0B95" w:rsidRPr="000F2ED4" w:rsidRDefault="00AE0B95" w:rsidP="009F6CEE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</w:rPr>
        <w:t>Курской области</w:t>
      </w:r>
      <w:r w:rsidRPr="000F2ED4">
        <w:rPr>
          <w:rFonts w:ascii="Arial" w:hAnsi="Arial" w:cs="Arial"/>
          <w:sz w:val="24"/>
          <w:szCs w:val="24"/>
          <w:lang w:eastAsia="ru-RU"/>
        </w:rPr>
        <w:t xml:space="preserve">                            </w:t>
      </w:r>
      <w:r w:rsidRPr="000F2ED4">
        <w:rPr>
          <w:rFonts w:ascii="Arial" w:hAnsi="Arial" w:cs="Arial"/>
          <w:sz w:val="24"/>
          <w:szCs w:val="24"/>
          <w:lang w:eastAsia="ru-RU"/>
        </w:rPr>
        <w:tab/>
      </w:r>
      <w:r w:rsidRPr="000F2ED4">
        <w:rPr>
          <w:rFonts w:ascii="Arial" w:hAnsi="Arial" w:cs="Arial"/>
          <w:sz w:val="24"/>
          <w:szCs w:val="24"/>
          <w:lang w:eastAsia="ru-RU"/>
        </w:rPr>
        <w:tab/>
        <w:t xml:space="preserve">                   С.Н. Бочаров</w:t>
      </w:r>
    </w:p>
    <w:p w:rsidR="00AE0B95" w:rsidRPr="000F2ED4" w:rsidRDefault="00AE0B95" w:rsidP="0026470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E0B95" w:rsidRPr="000F2ED4" w:rsidRDefault="00AE0B95" w:rsidP="0026470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E0B95" w:rsidRPr="000F2ED4" w:rsidRDefault="00AE0B95" w:rsidP="0026470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E0B95" w:rsidRPr="000F2ED4" w:rsidRDefault="00AE0B95" w:rsidP="0026470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E0B95" w:rsidRPr="000F2ED4" w:rsidRDefault="00AE0B95" w:rsidP="0026470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E0B95" w:rsidRPr="000F2ED4" w:rsidRDefault="00AE0B95" w:rsidP="000F2ED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E0B95" w:rsidRPr="000F2ED4" w:rsidRDefault="00AE0B95" w:rsidP="006345C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AE0B95" w:rsidRPr="000F2ED4" w:rsidSect="00F64795">
      <w:headerReference w:type="default" r:id="rId7"/>
      <w:pgSz w:w="11905" w:h="16838"/>
      <w:pgMar w:top="426" w:right="1134" w:bottom="153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B95" w:rsidRDefault="00AE0B95" w:rsidP="00D61712">
      <w:pPr>
        <w:spacing w:after="0" w:line="240" w:lineRule="auto"/>
      </w:pPr>
      <w:r>
        <w:separator/>
      </w:r>
    </w:p>
  </w:endnote>
  <w:endnote w:type="continuationSeparator" w:id="0">
    <w:p w:rsidR="00AE0B95" w:rsidRDefault="00AE0B95" w:rsidP="00D6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B95" w:rsidRDefault="00AE0B95" w:rsidP="00D61712">
      <w:pPr>
        <w:spacing w:after="0" w:line="240" w:lineRule="auto"/>
      </w:pPr>
      <w:r>
        <w:separator/>
      </w:r>
    </w:p>
  </w:footnote>
  <w:footnote w:type="continuationSeparator" w:id="0">
    <w:p w:rsidR="00AE0B95" w:rsidRDefault="00AE0B95" w:rsidP="00D6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95" w:rsidRDefault="00AE0B95">
    <w:pPr>
      <w:pStyle w:val="Header"/>
      <w:jc w:val="center"/>
    </w:pPr>
  </w:p>
  <w:p w:rsidR="00AE0B95" w:rsidRDefault="00AE0B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6C3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66D9A"/>
    <w:multiLevelType w:val="multilevel"/>
    <w:tmpl w:val="0EB493E0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32066"/>
    <w:multiLevelType w:val="hybridMultilevel"/>
    <w:tmpl w:val="5CC8DA24"/>
    <w:lvl w:ilvl="0" w:tplc="AEBA9F1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5D5519"/>
    <w:multiLevelType w:val="hybridMultilevel"/>
    <w:tmpl w:val="1B8AE7F4"/>
    <w:lvl w:ilvl="0" w:tplc="9762312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7FC6209"/>
    <w:multiLevelType w:val="hybridMultilevel"/>
    <w:tmpl w:val="8F84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D7346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59265B8"/>
    <w:multiLevelType w:val="hybridMultilevel"/>
    <w:tmpl w:val="A5B45DCC"/>
    <w:lvl w:ilvl="0" w:tplc="E79607B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A31E69"/>
    <w:multiLevelType w:val="hybridMultilevel"/>
    <w:tmpl w:val="AFDE4D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E3F2DF3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F63786A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FE15837"/>
    <w:multiLevelType w:val="hybridMultilevel"/>
    <w:tmpl w:val="167034A8"/>
    <w:lvl w:ilvl="0" w:tplc="DE6EBB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7C058C"/>
    <w:multiLevelType w:val="hybridMultilevel"/>
    <w:tmpl w:val="1AEE86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993D8F"/>
    <w:multiLevelType w:val="hybridMultilevel"/>
    <w:tmpl w:val="289A1856"/>
    <w:lvl w:ilvl="0" w:tplc="23502C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D831CD"/>
    <w:multiLevelType w:val="hybridMultilevel"/>
    <w:tmpl w:val="06FAFA82"/>
    <w:lvl w:ilvl="0" w:tplc="F2C6447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913152E"/>
    <w:multiLevelType w:val="hybridMultilevel"/>
    <w:tmpl w:val="01BE2D8A"/>
    <w:lvl w:ilvl="0" w:tplc="B6EE62CC">
      <w:start w:val="1"/>
      <w:numFmt w:val="bullet"/>
      <w:lvlText w:val="­"/>
      <w:lvlJc w:val="left"/>
      <w:pPr>
        <w:tabs>
          <w:tab w:val="num" w:pos="992"/>
        </w:tabs>
        <w:ind w:left="11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C85074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50F617C"/>
    <w:multiLevelType w:val="hybridMultilevel"/>
    <w:tmpl w:val="3D2E7CAC"/>
    <w:lvl w:ilvl="0" w:tplc="EBE2F8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A72212C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B0B6D9B"/>
    <w:multiLevelType w:val="hybridMultilevel"/>
    <w:tmpl w:val="7EBEBE74"/>
    <w:lvl w:ilvl="0" w:tplc="CB4245C2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C736E3B"/>
    <w:multiLevelType w:val="multilevel"/>
    <w:tmpl w:val="0A9449D0"/>
    <w:lvl w:ilvl="0">
      <w:start w:val="1"/>
      <w:numFmt w:val="decimal"/>
      <w:lvlText w:val="%1."/>
      <w:lvlJc w:val="left"/>
      <w:pPr>
        <w:ind w:left="1290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cs="Times New Roman" w:hint="default"/>
      </w:rPr>
    </w:lvl>
  </w:abstractNum>
  <w:abstractNum w:abstractNumId="20">
    <w:nsid w:val="60490CEC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76AC7E14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77817401"/>
    <w:multiLevelType w:val="hybridMultilevel"/>
    <w:tmpl w:val="9AE6D870"/>
    <w:lvl w:ilvl="0" w:tplc="0088AB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2"/>
  </w:num>
  <w:num w:numId="9">
    <w:abstractNumId w:val="12"/>
  </w:num>
  <w:num w:numId="10">
    <w:abstractNumId w:val="18"/>
  </w:num>
  <w:num w:numId="11">
    <w:abstractNumId w:val="16"/>
  </w:num>
  <w:num w:numId="12">
    <w:abstractNumId w:val="8"/>
  </w:num>
  <w:num w:numId="13">
    <w:abstractNumId w:val="15"/>
  </w:num>
  <w:num w:numId="14">
    <w:abstractNumId w:val="9"/>
  </w:num>
  <w:num w:numId="15">
    <w:abstractNumId w:val="5"/>
  </w:num>
  <w:num w:numId="16">
    <w:abstractNumId w:val="20"/>
  </w:num>
  <w:num w:numId="17">
    <w:abstractNumId w:val="17"/>
  </w:num>
  <w:num w:numId="18">
    <w:abstractNumId w:val="21"/>
  </w:num>
  <w:num w:numId="19">
    <w:abstractNumId w:val="3"/>
  </w:num>
  <w:num w:numId="20">
    <w:abstractNumId w:val="1"/>
  </w:num>
  <w:num w:numId="21">
    <w:abstractNumId w:val="7"/>
  </w:num>
  <w:num w:numId="22">
    <w:abstractNumId w:val="14"/>
  </w:num>
  <w:num w:numId="23">
    <w:abstractNumId w:val="4"/>
  </w:num>
  <w:num w:numId="24">
    <w:abstractNumId w:val="1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19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7D4"/>
    <w:rsid w:val="0000005F"/>
    <w:rsid w:val="0000095A"/>
    <w:rsid w:val="00000B3F"/>
    <w:rsid w:val="000013A0"/>
    <w:rsid w:val="00001597"/>
    <w:rsid w:val="00001E17"/>
    <w:rsid w:val="00003130"/>
    <w:rsid w:val="00003299"/>
    <w:rsid w:val="000032C4"/>
    <w:rsid w:val="000041DA"/>
    <w:rsid w:val="000043C3"/>
    <w:rsid w:val="00006138"/>
    <w:rsid w:val="0000648D"/>
    <w:rsid w:val="00006658"/>
    <w:rsid w:val="00006A4F"/>
    <w:rsid w:val="00006FA7"/>
    <w:rsid w:val="0000701D"/>
    <w:rsid w:val="00007179"/>
    <w:rsid w:val="00007561"/>
    <w:rsid w:val="0000796B"/>
    <w:rsid w:val="00007F69"/>
    <w:rsid w:val="00010721"/>
    <w:rsid w:val="00011664"/>
    <w:rsid w:val="00011A01"/>
    <w:rsid w:val="00012188"/>
    <w:rsid w:val="0001250D"/>
    <w:rsid w:val="0001341F"/>
    <w:rsid w:val="00013BBB"/>
    <w:rsid w:val="00013EA0"/>
    <w:rsid w:val="00014468"/>
    <w:rsid w:val="000145A5"/>
    <w:rsid w:val="00015D73"/>
    <w:rsid w:val="00016EA9"/>
    <w:rsid w:val="000173F4"/>
    <w:rsid w:val="00017A62"/>
    <w:rsid w:val="00017D8E"/>
    <w:rsid w:val="000218AD"/>
    <w:rsid w:val="00021DFB"/>
    <w:rsid w:val="00022BCF"/>
    <w:rsid w:val="00024799"/>
    <w:rsid w:val="0002491E"/>
    <w:rsid w:val="000258E6"/>
    <w:rsid w:val="00025E09"/>
    <w:rsid w:val="00025FF6"/>
    <w:rsid w:val="000261B8"/>
    <w:rsid w:val="00026F0D"/>
    <w:rsid w:val="00026FC9"/>
    <w:rsid w:val="0002777C"/>
    <w:rsid w:val="00027E2F"/>
    <w:rsid w:val="00030110"/>
    <w:rsid w:val="00031E16"/>
    <w:rsid w:val="000326AC"/>
    <w:rsid w:val="00033096"/>
    <w:rsid w:val="0003354B"/>
    <w:rsid w:val="0003396E"/>
    <w:rsid w:val="00033CA2"/>
    <w:rsid w:val="00033FFC"/>
    <w:rsid w:val="00034682"/>
    <w:rsid w:val="00034DC0"/>
    <w:rsid w:val="00036213"/>
    <w:rsid w:val="000376A1"/>
    <w:rsid w:val="000376F4"/>
    <w:rsid w:val="000378B0"/>
    <w:rsid w:val="000379CD"/>
    <w:rsid w:val="00037D3E"/>
    <w:rsid w:val="0004063E"/>
    <w:rsid w:val="00040F29"/>
    <w:rsid w:val="00041432"/>
    <w:rsid w:val="00041B7B"/>
    <w:rsid w:val="000421F0"/>
    <w:rsid w:val="000423FE"/>
    <w:rsid w:val="00043261"/>
    <w:rsid w:val="00043A2D"/>
    <w:rsid w:val="000446CA"/>
    <w:rsid w:val="0004512C"/>
    <w:rsid w:val="000452C4"/>
    <w:rsid w:val="00045445"/>
    <w:rsid w:val="00045782"/>
    <w:rsid w:val="00045A8D"/>
    <w:rsid w:val="00045AEE"/>
    <w:rsid w:val="00045E6C"/>
    <w:rsid w:val="00046468"/>
    <w:rsid w:val="00047FBC"/>
    <w:rsid w:val="0005005F"/>
    <w:rsid w:val="00051194"/>
    <w:rsid w:val="00051252"/>
    <w:rsid w:val="00051490"/>
    <w:rsid w:val="0005171F"/>
    <w:rsid w:val="000521A9"/>
    <w:rsid w:val="00052A8E"/>
    <w:rsid w:val="00053264"/>
    <w:rsid w:val="00054420"/>
    <w:rsid w:val="00054649"/>
    <w:rsid w:val="00055465"/>
    <w:rsid w:val="00055B2D"/>
    <w:rsid w:val="00055CB4"/>
    <w:rsid w:val="0005603F"/>
    <w:rsid w:val="00056732"/>
    <w:rsid w:val="00056F57"/>
    <w:rsid w:val="0005769C"/>
    <w:rsid w:val="00057AB5"/>
    <w:rsid w:val="00057D63"/>
    <w:rsid w:val="00060B1E"/>
    <w:rsid w:val="00061626"/>
    <w:rsid w:val="0006162B"/>
    <w:rsid w:val="00061D97"/>
    <w:rsid w:val="00062396"/>
    <w:rsid w:val="000623A8"/>
    <w:rsid w:val="00062FE1"/>
    <w:rsid w:val="000635DF"/>
    <w:rsid w:val="000650A8"/>
    <w:rsid w:val="00065BBC"/>
    <w:rsid w:val="000664B8"/>
    <w:rsid w:val="00066B64"/>
    <w:rsid w:val="000670C2"/>
    <w:rsid w:val="00067657"/>
    <w:rsid w:val="0006775F"/>
    <w:rsid w:val="0006786E"/>
    <w:rsid w:val="00067870"/>
    <w:rsid w:val="0007036E"/>
    <w:rsid w:val="00070515"/>
    <w:rsid w:val="0007089E"/>
    <w:rsid w:val="000709AF"/>
    <w:rsid w:val="00070DF1"/>
    <w:rsid w:val="0007174D"/>
    <w:rsid w:val="00071C5F"/>
    <w:rsid w:val="00071F5E"/>
    <w:rsid w:val="00072765"/>
    <w:rsid w:val="0007325D"/>
    <w:rsid w:val="000732D9"/>
    <w:rsid w:val="000733AE"/>
    <w:rsid w:val="0007350E"/>
    <w:rsid w:val="0007407F"/>
    <w:rsid w:val="00075F63"/>
    <w:rsid w:val="000762C7"/>
    <w:rsid w:val="00076D94"/>
    <w:rsid w:val="00077327"/>
    <w:rsid w:val="000775DE"/>
    <w:rsid w:val="000805CB"/>
    <w:rsid w:val="0008124D"/>
    <w:rsid w:val="00081355"/>
    <w:rsid w:val="0008144E"/>
    <w:rsid w:val="0008176B"/>
    <w:rsid w:val="00081F65"/>
    <w:rsid w:val="000825EB"/>
    <w:rsid w:val="000826F9"/>
    <w:rsid w:val="0008280F"/>
    <w:rsid w:val="0008412B"/>
    <w:rsid w:val="000844F6"/>
    <w:rsid w:val="0008454C"/>
    <w:rsid w:val="00084DBB"/>
    <w:rsid w:val="00084ED6"/>
    <w:rsid w:val="000853A7"/>
    <w:rsid w:val="000862DA"/>
    <w:rsid w:val="00086348"/>
    <w:rsid w:val="0008697D"/>
    <w:rsid w:val="000871C4"/>
    <w:rsid w:val="000879AD"/>
    <w:rsid w:val="00087C63"/>
    <w:rsid w:val="00087E1E"/>
    <w:rsid w:val="00090CFE"/>
    <w:rsid w:val="00091E69"/>
    <w:rsid w:val="00092360"/>
    <w:rsid w:val="00092AB3"/>
    <w:rsid w:val="000940E7"/>
    <w:rsid w:val="00094777"/>
    <w:rsid w:val="00094F2F"/>
    <w:rsid w:val="000951E2"/>
    <w:rsid w:val="00095604"/>
    <w:rsid w:val="00095692"/>
    <w:rsid w:val="00095895"/>
    <w:rsid w:val="00095B88"/>
    <w:rsid w:val="00095B9A"/>
    <w:rsid w:val="00096396"/>
    <w:rsid w:val="00096489"/>
    <w:rsid w:val="000966D2"/>
    <w:rsid w:val="00097D5A"/>
    <w:rsid w:val="00097E33"/>
    <w:rsid w:val="000A089F"/>
    <w:rsid w:val="000A1AED"/>
    <w:rsid w:val="000A24AA"/>
    <w:rsid w:val="000A2C57"/>
    <w:rsid w:val="000A381C"/>
    <w:rsid w:val="000A3F3A"/>
    <w:rsid w:val="000A465F"/>
    <w:rsid w:val="000A47C5"/>
    <w:rsid w:val="000A4896"/>
    <w:rsid w:val="000A4A18"/>
    <w:rsid w:val="000A521D"/>
    <w:rsid w:val="000A57E4"/>
    <w:rsid w:val="000A5C1F"/>
    <w:rsid w:val="000A5D4F"/>
    <w:rsid w:val="000A699C"/>
    <w:rsid w:val="000A7110"/>
    <w:rsid w:val="000A740A"/>
    <w:rsid w:val="000A7A21"/>
    <w:rsid w:val="000A7B45"/>
    <w:rsid w:val="000A7E2F"/>
    <w:rsid w:val="000B05BF"/>
    <w:rsid w:val="000B0B01"/>
    <w:rsid w:val="000B1164"/>
    <w:rsid w:val="000B2AA3"/>
    <w:rsid w:val="000B2AA8"/>
    <w:rsid w:val="000B2E25"/>
    <w:rsid w:val="000B316B"/>
    <w:rsid w:val="000B3411"/>
    <w:rsid w:val="000B58D5"/>
    <w:rsid w:val="000B5C8D"/>
    <w:rsid w:val="000B5F57"/>
    <w:rsid w:val="000B603F"/>
    <w:rsid w:val="000B659B"/>
    <w:rsid w:val="000B6AE9"/>
    <w:rsid w:val="000B75A7"/>
    <w:rsid w:val="000B788F"/>
    <w:rsid w:val="000B78EB"/>
    <w:rsid w:val="000B7988"/>
    <w:rsid w:val="000B7DC4"/>
    <w:rsid w:val="000C242D"/>
    <w:rsid w:val="000C3B69"/>
    <w:rsid w:val="000C463D"/>
    <w:rsid w:val="000C47FE"/>
    <w:rsid w:val="000C4A91"/>
    <w:rsid w:val="000C4C3D"/>
    <w:rsid w:val="000C4CFF"/>
    <w:rsid w:val="000C5307"/>
    <w:rsid w:val="000C5336"/>
    <w:rsid w:val="000C5649"/>
    <w:rsid w:val="000C5B25"/>
    <w:rsid w:val="000C60BB"/>
    <w:rsid w:val="000C62CB"/>
    <w:rsid w:val="000C6316"/>
    <w:rsid w:val="000C7448"/>
    <w:rsid w:val="000D0ADD"/>
    <w:rsid w:val="000D0E03"/>
    <w:rsid w:val="000D11DA"/>
    <w:rsid w:val="000D14B3"/>
    <w:rsid w:val="000D181B"/>
    <w:rsid w:val="000D1F25"/>
    <w:rsid w:val="000D212F"/>
    <w:rsid w:val="000D238B"/>
    <w:rsid w:val="000D2EF4"/>
    <w:rsid w:val="000D31BB"/>
    <w:rsid w:val="000D3D46"/>
    <w:rsid w:val="000D47A0"/>
    <w:rsid w:val="000D47C4"/>
    <w:rsid w:val="000D481B"/>
    <w:rsid w:val="000D79B3"/>
    <w:rsid w:val="000D7D34"/>
    <w:rsid w:val="000D7E1A"/>
    <w:rsid w:val="000E0277"/>
    <w:rsid w:val="000E0B14"/>
    <w:rsid w:val="000E0D62"/>
    <w:rsid w:val="000E0E2E"/>
    <w:rsid w:val="000E1294"/>
    <w:rsid w:val="000E167B"/>
    <w:rsid w:val="000E1813"/>
    <w:rsid w:val="000E1831"/>
    <w:rsid w:val="000E2C1C"/>
    <w:rsid w:val="000E2C9E"/>
    <w:rsid w:val="000E313D"/>
    <w:rsid w:val="000E3C92"/>
    <w:rsid w:val="000E3C9A"/>
    <w:rsid w:val="000E406F"/>
    <w:rsid w:val="000E4308"/>
    <w:rsid w:val="000E507E"/>
    <w:rsid w:val="000E6BFB"/>
    <w:rsid w:val="000E6F9F"/>
    <w:rsid w:val="000E736B"/>
    <w:rsid w:val="000E745A"/>
    <w:rsid w:val="000E7CB8"/>
    <w:rsid w:val="000F04A5"/>
    <w:rsid w:val="000F0572"/>
    <w:rsid w:val="000F0CD8"/>
    <w:rsid w:val="000F10CA"/>
    <w:rsid w:val="000F201C"/>
    <w:rsid w:val="000F28BC"/>
    <w:rsid w:val="000F295A"/>
    <w:rsid w:val="000F2E4E"/>
    <w:rsid w:val="000F2ED4"/>
    <w:rsid w:val="000F30E5"/>
    <w:rsid w:val="000F3681"/>
    <w:rsid w:val="000F37F8"/>
    <w:rsid w:val="000F3DA8"/>
    <w:rsid w:val="000F4862"/>
    <w:rsid w:val="000F4F03"/>
    <w:rsid w:val="000F5AE7"/>
    <w:rsid w:val="000F5FF0"/>
    <w:rsid w:val="000F65D5"/>
    <w:rsid w:val="000F6B49"/>
    <w:rsid w:val="000F6F90"/>
    <w:rsid w:val="000F73A6"/>
    <w:rsid w:val="000F7428"/>
    <w:rsid w:val="000F7ABE"/>
    <w:rsid w:val="00100398"/>
    <w:rsid w:val="0010040B"/>
    <w:rsid w:val="001013B0"/>
    <w:rsid w:val="00101607"/>
    <w:rsid w:val="00101853"/>
    <w:rsid w:val="001020DD"/>
    <w:rsid w:val="00102DFA"/>
    <w:rsid w:val="00103AFD"/>
    <w:rsid w:val="00104114"/>
    <w:rsid w:val="001043A6"/>
    <w:rsid w:val="001044EA"/>
    <w:rsid w:val="001057BD"/>
    <w:rsid w:val="00105826"/>
    <w:rsid w:val="00106603"/>
    <w:rsid w:val="00106610"/>
    <w:rsid w:val="00106F26"/>
    <w:rsid w:val="001071A6"/>
    <w:rsid w:val="001076AC"/>
    <w:rsid w:val="00107788"/>
    <w:rsid w:val="0011028D"/>
    <w:rsid w:val="00110648"/>
    <w:rsid w:val="0011069B"/>
    <w:rsid w:val="00110CF2"/>
    <w:rsid w:val="00110F54"/>
    <w:rsid w:val="00110F5A"/>
    <w:rsid w:val="00111183"/>
    <w:rsid w:val="00111E2C"/>
    <w:rsid w:val="00111FEA"/>
    <w:rsid w:val="00112FA7"/>
    <w:rsid w:val="0011329C"/>
    <w:rsid w:val="001137D8"/>
    <w:rsid w:val="00113EB7"/>
    <w:rsid w:val="00113EC7"/>
    <w:rsid w:val="00114D7B"/>
    <w:rsid w:val="00115100"/>
    <w:rsid w:val="00115557"/>
    <w:rsid w:val="001163DB"/>
    <w:rsid w:val="00116B88"/>
    <w:rsid w:val="0011754A"/>
    <w:rsid w:val="0011759C"/>
    <w:rsid w:val="0012056A"/>
    <w:rsid w:val="001206E6"/>
    <w:rsid w:val="00120B36"/>
    <w:rsid w:val="00120C86"/>
    <w:rsid w:val="00120E06"/>
    <w:rsid w:val="00121A77"/>
    <w:rsid w:val="001232A1"/>
    <w:rsid w:val="00123A34"/>
    <w:rsid w:val="00123D55"/>
    <w:rsid w:val="00124004"/>
    <w:rsid w:val="00124614"/>
    <w:rsid w:val="0012518E"/>
    <w:rsid w:val="0012548A"/>
    <w:rsid w:val="001260E6"/>
    <w:rsid w:val="001265F5"/>
    <w:rsid w:val="001270B7"/>
    <w:rsid w:val="0012738C"/>
    <w:rsid w:val="00127472"/>
    <w:rsid w:val="001278BE"/>
    <w:rsid w:val="00130320"/>
    <w:rsid w:val="00130718"/>
    <w:rsid w:val="00130F8C"/>
    <w:rsid w:val="00131189"/>
    <w:rsid w:val="00131835"/>
    <w:rsid w:val="00132BE2"/>
    <w:rsid w:val="00133325"/>
    <w:rsid w:val="00133D2C"/>
    <w:rsid w:val="001340F0"/>
    <w:rsid w:val="0013450B"/>
    <w:rsid w:val="00134AF4"/>
    <w:rsid w:val="00134F9D"/>
    <w:rsid w:val="00135055"/>
    <w:rsid w:val="0013559E"/>
    <w:rsid w:val="00135C06"/>
    <w:rsid w:val="001365F6"/>
    <w:rsid w:val="00136681"/>
    <w:rsid w:val="0013732C"/>
    <w:rsid w:val="00137749"/>
    <w:rsid w:val="00140B46"/>
    <w:rsid w:val="001411E2"/>
    <w:rsid w:val="00142688"/>
    <w:rsid w:val="0014336A"/>
    <w:rsid w:val="00143B2A"/>
    <w:rsid w:val="00143D97"/>
    <w:rsid w:val="00143FC9"/>
    <w:rsid w:val="00144111"/>
    <w:rsid w:val="00144474"/>
    <w:rsid w:val="00146574"/>
    <w:rsid w:val="00146A12"/>
    <w:rsid w:val="0014738E"/>
    <w:rsid w:val="001503D9"/>
    <w:rsid w:val="0015043D"/>
    <w:rsid w:val="0015074A"/>
    <w:rsid w:val="00150C68"/>
    <w:rsid w:val="00150C6A"/>
    <w:rsid w:val="00151849"/>
    <w:rsid w:val="00151BE3"/>
    <w:rsid w:val="00152459"/>
    <w:rsid w:val="001525E6"/>
    <w:rsid w:val="00152EC3"/>
    <w:rsid w:val="00153079"/>
    <w:rsid w:val="00153841"/>
    <w:rsid w:val="00155251"/>
    <w:rsid w:val="00155B53"/>
    <w:rsid w:val="00156D00"/>
    <w:rsid w:val="00156D1F"/>
    <w:rsid w:val="001571E1"/>
    <w:rsid w:val="001573FD"/>
    <w:rsid w:val="00157700"/>
    <w:rsid w:val="0015786B"/>
    <w:rsid w:val="00157D00"/>
    <w:rsid w:val="00157E92"/>
    <w:rsid w:val="0016019A"/>
    <w:rsid w:val="00160A8F"/>
    <w:rsid w:val="00160E56"/>
    <w:rsid w:val="001610B7"/>
    <w:rsid w:val="00161C40"/>
    <w:rsid w:val="0016214D"/>
    <w:rsid w:val="00162F59"/>
    <w:rsid w:val="001633AE"/>
    <w:rsid w:val="00163456"/>
    <w:rsid w:val="00163F3A"/>
    <w:rsid w:val="001644C6"/>
    <w:rsid w:val="00164B36"/>
    <w:rsid w:val="00164BA2"/>
    <w:rsid w:val="00164FFF"/>
    <w:rsid w:val="0016515A"/>
    <w:rsid w:val="00165B0B"/>
    <w:rsid w:val="00165EAB"/>
    <w:rsid w:val="00166B4A"/>
    <w:rsid w:val="00167E2C"/>
    <w:rsid w:val="00167F1E"/>
    <w:rsid w:val="001702EA"/>
    <w:rsid w:val="001705B7"/>
    <w:rsid w:val="00170AA0"/>
    <w:rsid w:val="00170EE4"/>
    <w:rsid w:val="00171567"/>
    <w:rsid w:val="00171849"/>
    <w:rsid w:val="0017198B"/>
    <w:rsid w:val="00171AB6"/>
    <w:rsid w:val="00172BAB"/>
    <w:rsid w:val="00173151"/>
    <w:rsid w:val="001737EB"/>
    <w:rsid w:val="00174FE8"/>
    <w:rsid w:val="00175075"/>
    <w:rsid w:val="0017537F"/>
    <w:rsid w:val="00175949"/>
    <w:rsid w:val="00175CC6"/>
    <w:rsid w:val="00175D3E"/>
    <w:rsid w:val="00175EF6"/>
    <w:rsid w:val="00175F00"/>
    <w:rsid w:val="00175F60"/>
    <w:rsid w:val="00175F95"/>
    <w:rsid w:val="0017680D"/>
    <w:rsid w:val="00177E2A"/>
    <w:rsid w:val="001800B4"/>
    <w:rsid w:val="001805CC"/>
    <w:rsid w:val="00180657"/>
    <w:rsid w:val="00180973"/>
    <w:rsid w:val="00180BDC"/>
    <w:rsid w:val="00180D59"/>
    <w:rsid w:val="0018149E"/>
    <w:rsid w:val="00182617"/>
    <w:rsid w:val="00182F22"/>
    <w:rsid w:val="00183773"/>
    <w:rsid w:val="00183AA3"/>
    <w:rsid w:val="00183E9B"/>
    <w:rsid w:val="0018431F"/>
    <w:rsid w:val="00184D0D"/>
    <w:rsid w:val="0018573A"/>
    <w:rsid w:val="00186125"/>
    <w:rsid w:val="00186567"/>
    <w:rsid w:val="001867BE"/>
    <w:rsid w:val="00186E2E"/>
    <w:rsid w:val="00187468"/>
    <w:rsid w:val="00187F0C"/>
    <w:rsid w:val="00187FA4"/>
    <w:rsid w:val="00190220"/>
    <w:rsid w:val="00190970"/>
    <w:rsid w:val="00190BA6"/>
    <w:rsid w:val="00190BFB"/>
    <w:rsid w:val="0019141C"/>
    <w:rsid w:val="00191614"/>
    <w:rsid w:val="0019182C"/>
    <w:rsid w:val="00191AC5"/>
    <w:rsid w:val="00191E92"/>
    <w:rsid w:val="001923BA"/>
    <w:rsid w:val="00192549"/>
    <w:rsid w:val="00192970"/>
    <w:rsid w:val="001934A3"/>
    <w:rsid w:val="00193807"/>
    <w:rsid w:val="0019431D"/>
    <w:rsid w:val="00194487"/>
    <w:rsid w:val="00194BFC"/>
    <w:rsid w:val="00196312"/>
    <w:rsid w:val="00196412"/>
    <w:rsid w:val="00196601"/>
    <w:rsid w:val="00196D47"/>
    <w:rsid w:val="001972EB"/>
    <w:rsid w:val="00197F95"/>
    <w:rsid w:val="001A03FD"/>
    <w:rsid w:val="001A1A2D"/>
    <w:rsid w:val="001A1C1E"/>
    <w:rsid w:val="001A1FE2"/>
    <w:rsid w:val="001A2418"/>
    <w:rsid w:val="001A25E1"/>
    <w:rsid w:val="001A261B"/>
    <w:rsid w:val="001A2828"/>
    <w:rsid w:val="001A2B49"/>
    <w:rsid w:val="001A3407"/>
    <w:rsid w:val="001A3941"/>
    <w:rsid w:val="001A3DB0"/>
    <w:rsid w:val="001A4123"/>
    <w:rsid w:val="001A52B7"/>
    <w:rsid w:val="001A5F1F"/>
    <w:rsid w:val="001B0D68"/>
    <w:rsid w:val="001B1682"/>
    <w:rsid w:val="001B2E9A"/>
    <w:rsid w:val="001B2FEC"/>
    <w:rsid w:val="001B3261"/>
    <w:rsid w:val="001B3BF2"/>
    <w:rsid w:val="001B3E5B"/>
    <w:rsid w:val="001B4ABF"/>
    <w:rsid w:val="001B4BA6"/>
    <w:rsid w:val="001B4DC8"/>
    <w:rsid w:val="001B5078"/>
    <w:rsid w:val="001B5105"/>
    <w:rsid w:val="001B6084"/>
    <w:rsid w:val="001B6231"/>
    <w:rsid w:val="001B64D7"/>
    <w:rsid w:val="001C03A8"/>
    <w:rsid w:val="001C0554"/>
    <w:rsid w:val="001C1E66"/>
    <w:rsid w:val="001C21E0"/>
    <w:rsid w:val="001C32D5"/>
    <w:rsid w:val="001C32EE"/>
    <w:rsid w:val="001C3670"/>
    <w:rsid w:val="001C381E"/>
    <w:rsid w:val="001C3B46"/>
    <w:rsid w:val="001C5062"/>
    <w:rsid w:val="001C5BDA"/>
    <w:rsid w:val="001C6288"/>
    <w:rsid w:val="001C6544"/>
    <w:rsid w:val="001C6FC0"/>
    <w:rsid w:val="001C7405"/>
    <w:rsid w:val="001C7C23"/>
    <w:rsid w:val="001D01C2"/>
    <w:rsid w:val="001D0980"/>
    <w:rsid w:val="001D0B51"/>
    <w:rsid w:val="001D1248"/>
    <w:rsid w:val="001D1264"/>
    <w:rsid w:val="001D19F7"/>
    <w:rsid w:val="001D200E"/>
    <w:rsid w:val="001D294F"/>
    <w:rsid w:val="001D3794"/>
    <w:rsid w:val="001D3C7E"/>
    <w:rsid w:val="001D3FAF"/>
    <w:rsid w:val="001D452B"/>
    <w:rsid w:val="001D6035"/>
    <w:rsid w:val="001D6ED2"/>
    <w:rsid w:val="001D6F9D"/>
    <w:rsid w:val="001D723C"/>
    <w:rsid w:val="001D7B29"/>
    <w:rsid w:val="001D7B3B"/>
    <w:rsid w:val="001D7C23"/>
    <w:rsid w:val="001D7C55"/>
    <w:rsid w:val="001E048D"/>
    <w:rsid w:val="001E067A"/>
    <w:rsid w:val="001E142F"/>
    <w:rsid w:val="001E19A6"/>
    <w:rsid w:val="001E2950"/>
    <w:rsid w:val="001E2FD0"/>
    <w:rsid w:val="001E32B1"/>
    <w:rsid w:val="001E38F5"/>
    <w:rsid w:val="001E3B2D"/>
    <w:rsid w:val="001E3B63"/>
    <w:rsid w:val="001E43F2"/>
    <w:rsid w:val="001E4F7C"/>
    <w:rsid w:val="001E6255"/>
    <w:rsid w:val="001E6C93"/>
    <w:rsid w:val="001E6F8A"/>
    <w:rsid w:val="001E7275"/>
    <w:rsid w:val="001E7487"/>
    <w:rsid w:val="001F00D5"/>
    <w:rsid w:val="001F0180"/>
    <w:rsid w:val="001F039A"/>
    <w:rsid w:val="001F051D"/>
    <w:rsid w:val="001F0D43"/>
    <w:rsid w:val="001F1615"/>
    <w:rsid w:val="001F188D"/>
    <w:rsid w:val="001F1AFC"/>
    <w:rsid w:val="001F26B1"/>
    <w:rsid w:val="001F27CB"/>
    <w:rsid w:val="001F2E83"/>
    <w:rsid w:val="001F306C"/>
    <w:rsid w:val="001F33C2"/>
    <w:rsid w:val="001F4A60"/>
    <w:rsid w:val="001F4C3F"/>
    <w:rsid w:val="001F5AE3"/>
    <w:rsid w:val="001F60CD"/>
    <w:rsid w:val="001F663B"/>
    <w:rsid w:val="001F66C1"/>
    <w:rsid w:val="001F7481"/>
    <w:rsid w:val="001F7807"/>
    <w:rsid w:val="0020012B"/>
    <w:rsid w:val="002004C3"/>
    <w:rsid w:val="00201713"/>
    <w:rsid w:val="00201B09"/>
    <w:rsid w:val="00201C1E"/>
    <w:rsid w:val="002021CE"/>
    <w:rsid w:val="00202F6A"/>
    <w:rsid w:val="00203A9C"/>
    <w:rsid w:val="00204105"/>
    <w:rsid w:val="00204615"/>
    <w:rsid w:val="002049CD"/>
    <w:rsid w:val="00205FC0"/>
    <w:rsid w:val="00206C9A"/>
    <w:rsid w:val="00207188"/>
    <w:rsid w:val="002077CB"/>
    <w:rsid w:val="00207FE8"/>
    <w:rsid w:val="002109D1"/>
    <w:rsid w:val="00210BFD"/>
    <w:rsid w:val="00210C57"/>
    <w:rsid w:val="00210FEC"/>
    <w:rsid w:val="002110CA"/>
    <w:rsid w:val="002112AA"/>
    <w:rsid w:val="00212026"/>
    <w:rsid w:val="0021277A"/>
    <w:rsid w:val="00212E5D"/>
    <w:rsid w:val="0021328D"/>
    <w:rsid w:val="00213B51"/>
    <w:rsid w:val="00213D50"/>
    <w:rsid w:val="00214E6B"/>
    <w:rsid w:val="0021513E"/>
    <w:rsid w:val="00215B2A"/>
    <w:rsid w:val="0021662F"/>
    <w:rsid w:val="002173BC"/>
    <w:rsid w:val="00220016"/>
    <w:rsid w:val="002219F8"/>
    <w:rsid w:val="002228FB"/>
    <w:rsid w:val="002233B4"/>
    <w:rsid w:val="00223668"/>
    <w:rsid w:val="002240B9"/>
    <w:rsid w:val="002242A2"/>
    <w:rsid w:val="002242FD"/>
    <w:rsid w:val="00224A90"/>
    <w:rsid w:val="00224B29"/>
    <w:rsid w:val="0022516A"/>
    <w:rsid w:val="002254CE"/>
    <w:rsid w:val="00225C5A"/>
    <w:rsid w:val="00225C6A"/>
    <w:rsid w:val="00225D6B"/>
    <w:rsid w:val="002267D0"/>
    <w:rsid w:val="00226A38"/>
    <w:rsid w:val="002270A1"/>
    <w:rsid w:val="00230006"/>
    <w:rsid w:val="00230283"/>
    <w:rsid w:val="002303DB"/>
    <w:rsid w:val="002306CB"/>
    <w:rsid w:val="00230FC7"/>
    <w:rsid w:val="00230FD2"/>
    <w:rsid w:val="00231C6D"/>
    <w:rsid w:val="00231F51"/>
    <w:rsid w:val="00232610"/>
    <w:rsid w:val="002328B3"/>
    <w:rsid w:val="00232AF8"/>
    <w:rsid w:val="00233D67"/>
    <w:rsid w:val="00233F4D"/>
    <w:rsid w:val="0023408B"/>
    <w:rsid w:val="00234221"/>
    <w:rsid w:val="002342B4"/>
    <w:rsid w:val="002342BA"/>
    <w:rsid w:val="0023502C"/>
    <w:rsid w:val="00235473"/>
    <w:rsid w:val="00235837"/>
    <w:rsid w:val="002358C1"/>
    <w:rsid w:val="00235C4F"/>
    <w:rsid w:val="0023639C"/>
    <w:rsid w:val="00236515"/>
    <w:rsid w:val="00236B24"/>
    <w:rsid w:val="00237360"/>
    <w:rsid w:val="002373FA"/>
    <w:rsid w:val="00237643"/>
    <w:rsid w:val="00240F43"/>
    <w:rsid w:val="00241559"/>
    <w:rsid w:val="002417AB"/>
    <w:rsid w:val="00241F3E"/>
    <w:rsid w:val="002427AF"/>
    <w:rsid w:val="00242B0C"/>
    <w:rsid w:val="00242C82"/>
    <w:rsid w:val="002430CC"/>
    <w:rsid w:val="002437A4"/>
    <w:rsid w:val="002438A4"/>
    <w:rsid w:val="00244256"/>
    <w:rsid w:val="002453AB"/>
    <w:rsid w:val="0024595B"/>
    <w:rsid w:val="00245DA0"/>
    <w:rsid w:val="00246272"/>
    <w:rsid w:val="00246D5A"/>
    <w:rsid w:val="0024714A"/>
    <w:rsid w:val="00247F96"/>
    <w:rsid w:val="00250630"/>
    <w:rsid w:val="00250657"/>
    <w:rsid w:val="00251A22"/>
    <w:rsid w:val="00251ADC"/>
    <w:rsid w:val="00251E59"/>
    <w:rsid w:val="00252A6A"/>
    <w:rsid w:val="00252AF1"/>
    <w:rsid w:val="00252CEA"/>
    <w:rsid w:val="002540DC"/>
    <w:rsid w:val="002545F7"/>
    <w:rsid w:val="0025472E"/>
    <w:rsid w:val="002553B8"/>
    <w:rsid w:val="002554E3"/>
    <w:rsid w:val="00255793"/>
    <w:rsid w:val="002557FF"/>
    <w:rsid w:val="002559C9"/>
    <w:rsid w:val="00256BA8"/>
    <w:rsid w:val="002576BC"/>
    <w:rsid w:val="002600E1"/>
    <w:rsid w:val="00262279"/>
    <w:rsid w:val="002625AB"/>
    <w:rsid w:val="0026409A"/>
    <w:rsid w:val="00264704"/>
    <w:rsid w:val="002647CB"/>
    <w:rsid w:val="00264F16"/>
    <w:rsid w:val="00265F5D"/>
    <w:rsid w:val="00266C8A"/>
    <w:rsid w:val="00267D95"/>
    <w:rsid w:val="0027112F"/>
    <w:rsid w:val="00271A98"/>
    <w:rsid w:val="00272592"/>
    <w:rsid w:val="00272F54"/>
    <w:rsid w:val="00273B52"/>
    <w:rsid w:val="002745AD"/>
    <w:rsid w:val="00274CC3"/>
    <w:rsid w:val="00274E57"/>
    <w:rsid w:val="00275726"/>
    <w:rsid w:val="00276568"/>
    <w:rsid w:val="0027661A"/>
    <w:rsid w:val="002768D7"/>
    <w:rsid w:val="00276D97"/>
    <w:rsid w:val="0028005C"/>
    <w:rsid w:val="00280DA4"/>
    <w:rsid w:val="00281172"/>
    <w:rsid w:val="002829E6"/>
    <w:rsid w:val="00283467"/>
    <w:rsid w:val="002834AC"/>
    <w:rsid w:val="00283C0A"/>
    <w:rsid w:val="0028456B"/>
    <w:rsid w:val="002855C3"/>
    <w:rsid w:val="002856D4"/>
    <w:rsid w:val="002862F7"/>
    <w:rsid w:val="00286DC9"/>
    <w:rsid w:val="0028701A"/>
    <w:rsid w:val="0028727C"/>
    <w:rsid w:val="002878E8"/>
    <w:rsid w:val="00287A6C"/>
    <w:rsid w:val="002902CF"/>
    <w:rsid w:val="002902E5"/>
    <w:rsid w:val="0029046D"/>
    <w:rsid w:val="00290663"/>
    <w:rsid w:val="00290DC5"/>
    <w:rsid w:val="002915CC"/>
    <w:rsid w:val="0029175E"/>
    <w:rsid w:val="00291A4D"/>
    <w:rsid w:val="00291A9C"/>
    <w:rsid w:val="00293B26"/>
    <w:rsid w:val="00293F61"/>
    <w:rsid w:val="002946DB"/>
    <w:rsid w:val="00295068"/>
    <w:rsid w:val="00295EF7"/>
    <w:rsid w:val="00295FCD"/>
    <w:rsid w:val="0029612C"/>
    <w:rsid w:val="00296134"/>
    <w:rsid w:val="00296384"/>
    <w:rsid w:val="002968D6"/>
    <w:rsid w:val="00297108"/>
    <w:rsid w:val="00297463"/>
    <w:rsid w:val="00297652"/>
    <w:rsid w:val="00297799"/>
    <w:rsid w:val="00297E1C"/>
    <w:rsid w:val="00297E9C"/>
    <w:rsid w:val="00297EFF"/>
    <w:rsid w:val="002A0047"/>
    <w:rsid w:val="002A12ED"/>
    <w:rsid w:val="002A26DC"/>
    <w:rsid w:val="002A31BA"/>
    <w:rsid w:val="002A3368"/>
    <w:rsid w:val="002A34E4"/>
    <w:rsid w:val="002A39DB"/>
    <w:rsid w:val="002A3E05"/>
    <w:rsid w:val="002A4116"/>
    <w:rsid w:val="002A4140"/>
    <w:rsid w:val="002A4508"/>
    <w:rsid w:val="002A4980"/>
    <w:rsid w:val="002A5CA5"/>
    <w:rsid w:val="002A6272"/>
    <w:rsid w:val="002A62D2"/>
    <w:rsid w:val="002A6556"/>
    <w:rsid w:val="002A7B5F"/>
    <w:rsid w:val="002A7D23"/>
    <w:rsid w:val="002B003A"/>
    <w:rsid w:val="002B033C"/>
    <w:rsid w:val="002B0544"/>
    <w:rsid w:val="002B055E"/>
    <w:rsid w:val="002B0E92"/>
    <w:rsid w:val="002B1012"/>
    <w:rsid w:val="002B2086"/>
    <w:rsid w:val="002B20C2"/>
    <w:rsid w:val="002B3152"/>
    <w:rsid w:val="002B34DA"/>
    <w:rsid w:val="002B3FC5"/>
    <w:rsid w:val="002B403D"/>
    <w:rsid w:val="002B4AD5"/>
    <w:rsid w:val="002B4EEC"/>
    <w:rsid w:val="002B537C"/>
    <w:rsid w:val="002B544B"/>
    <w:rsid w:val="002B5558"/>
    <w:rsid w:val="002B5C5A"/>
    <w:rsid w:val="002B63E7"/>
    <w:rsid w:val="002B74B0"/>
    <w:rsid w:val="002C04FB"/>
    <w:rsid w:val="002C0ED0"/>
    <w:rsid w:val="002C2A94"/>
    <w:rsid w:val="002C3555"/>
    <w:rsid w:val="002C35EB"/>
    <w:rsid w:val="002C38B8"/>
    <w:rsid w:val="002C40E2"/>
    <w:rsid w:val="002C4473"/>
    <w:rsid w:val="002C4F94"/>
    <w:rsid w:val="002C5961"/>
    <w:rsid w:val="002C5DCF"/>
    <w:rsid w:val="002C71D5"/>
    <w:rsid w:val="002C7817"/>
    <w:rsid w:val="002C7A9D"/>
    <w:rsid w:val="002C7BBA"/>
    <w:rsid w:val="002C7D5E"/>
    <w:rsid w:val="002D0392"/>
    <w:rsid w:val="002D08A4"/>
    <w:rsid w:val="002D0EDF"/>
    <w:rsid w:val="002D2177"/>
    <w:rsid w:val="002D41D5"/>
    <w:rsid w:val="002D48A0"/>
    <w:rsid w:val="002D4E36"/>
    <w:rsid w:val="002D5171"/>
    <w:rsid w:val="002D5ECF"/>
    <w:rsid w:val="002D6ED9"/>
    <w:rsid w:val="002D7422"/>
    <w:rsid w:val="002D79DD"/>
    <w:rsid w:val="002D7DE1"/>
    <w:rsid w:val="002E0089"/>
    <w:rsid w:val="002E0153"/>
    <w:rsid w:val="002E0445"/>
    <w:rsid w:val="002E04B4"/>
    <w:rsid w:val="002E0FFD"/>
    <w:rsid w:val="002E2043"/>
    <w:rsid w:val="002E210C"/>
    <w:rsid w:val="002E2836"/>
    <w:rsid w:val="002E44A2"/>
    <w:rsid w:val="002E4D56"/>
    <w:rsid w:val="002E4F40"/>
    <w:rsid w:val="002E532F"/>
    <w:rsid w:val="002E5440"/>
    <w:rsid w:val="002E5D71"/>
    <w:rsid w:val="002E5E49"/>
    <w:rsid w:val="002E64AC"/>
    <w:rsid w:val="002E7359"/>
    <w:rsid w:val="002E7756"/>
    <w:rsid w:val="002E79D8"/>
    <w:rsid w:val="002E7D5D"/>
    <w:rsid w:val="002F0373"/>
    <w:rsid w:val="002F0743"/>
    <w:rsid w:val="002F07DD"/>
    <w:rsid w:val="002F1152"/>
    <w:rsid w:val="002F1416"/>
    <w:rsid w:val="002F2237"/>
    <w:rsid w:val="002F22F0"/>
    <w:rsid w:val="002F2983"/>
    <w:rsid w:val="002F3515"/>
    <w:rsid w:val="002F4AEE"/>
    <w:rsid w:val="002F5318"/>
    <w:rsid w:val="002F62CB"/>
    <w:rsid w:val="002F7092"/>
    <w:rsid w:val="002F7379"/>
    <w:rsid w:val="00300099"/>
    <w:rsid w:val="003003FC"/>
    <w:rsid w:val="0030072F"/>
    <w:rsid w:val="0030085F"/>
    <w:rsid w:val="00300D9B"/>
    <w:rsid w:val="00300FF7"/>
    <w:rsid w:val="0030111A"/>
    <w:rsid w:val="0030165A"/>
    <w:rsid w:val="0030166F"/>
    <w:rsid w:val="00302073"/>
    <w:rsid w:val="00302192"/>
    <w:rsid w:val="00302AB6"/>
    <w:rsid w:val="003037EE"/>
    <w:rsid w:val="00306250"/>
    <w:rsid w:val="003068AA"/>
    <w:rsid w:val="003069A7"/>
    <w:rsid w:val="00306E38"/>
    <w:rsid w:val="0031032F"/>
    <w:rsid w:val="003114EB"/>
    <w:rsid w:val="00313943"/>
    <w:rsid w:val="00314A85"/>
    <w:rsid w:val="00314AF7"/>
    <w:rsid w:val="00314C20"/>
    <w:rsid w:val="00315CE9"/>
    <w:rsid w:val="00316265"/>
    <w:rsid w:val="00317548"/>
    <w:rsid w:val="003179AE"/>
    <w:rsid w:val="003179F7"/>
    <w:rsid w:val="00317D14"/>
    <w:rsid w:val="003200E6"/>
    <w:rsid w:val="00320A27"/>
    <w:rsid w:val="00321072"/>
    <w:rsid w:val="00321500"/>
    <w:rsid w:val="003218B9"/>
    <w:rsid w:val="00322F47"/>
    <w:rsid w:val="00323016"/>
    <w:rsid w:val="00323957"/>
    <w:rsid w:val="00324ABE"/>
    <w:rsid w:val="00324E6E"/>
    <w:rsid w:val="00324FA2"/>
    <w:rsid w:val="003255C6"/>
    <w:rsid w:val="0032568E"/>
    <w:rsid w:val="00326B0E"/>
    <w:rsid w:val="00327B36"/>
    <w:rsid w:val="00327E1F"/>
    <w:rsid w:val="00330900"/>
    <w:rsid w:val="003312C8"/>
    <w:rsid w:val="00331750"/>
    <w:rsid w:val="00332C16"/>
    <w:rsid w:val="00333EA4"/>
    <w:rsid w:val="00334402"/>
    <w:rsid w:val="0033470E"/>
    <w:rsid w:val="003350A6"/>
    <w:rsid w:val="003356D9"/>
    <w:rsid w:val="00335AE5"/>
    <w:rsid w:val="00335C7E"/>
    <w:rsid w:val="0033616E"/>
    <w:rsid w:val="00337A45"/>
    <w:rsid w:val="003405BE"/>
    <w:rsid w:val="00341484"/>
    <w:rsid w:val="00342F68"/>
    <w:rsid w:val="00343016"/>
    <w:rsid w:val="003444BC"/>
    <w:rsid w:val="00344EF9"/>
    <w:rsid w:val="00345A23"/>
    <w:rsid w:val="00345E14"/>
    <w:rsid w:val="003464D8"/>
    <w:rsid w:val="00346D90"/>
    <w:rsid w:val="003471DC"/>
    <w:rsid w:val="00347ACF"/>
    <w:rsid w:val="003500C0"/>
    <w:rsid w:val="00350AFE"/>
    <w:rsid w:val="00350E21"/>
    <w:rsid w:val="003513D5"/>
    <w:rsid w:val="00351976"/>
    <w:rsid w:val="00351A2F"/>
    <w:rsid w:val="00351E7F"/>
    <w:rsid w:val="003529DF"/>
    <w:rsid w:val="003530DF"/>
    <w:rsid w:val="003539FC"/>
    <w:rsid w:val="003545DC"/>
    <w:rsid w:val="0035464A"/>
    <w:rsid w:val="0035482E"/>
    <w:rsid w:val="00355F16"/>
    <w:rsid w:val="00356951"/>
    <w:rsid w:val="00356D36"/>
    <w:rsid w:val="00357AD1"/>
    <w:rsid w:val="00357E7F"/>
    <w:rsid w:val="003601E1"/>
    <w:rsid w:val="003609B1"/>
    <w:rsid w:val="0036129F"/>
    <w:rsid w:val="00361A44"/>
    <w:rsid w:val="00361F18"/>
    <w:rsid w:val="003620A8"/>
    <w:rsid w:val="003628C0"/>
    <w:rsid w:val="00362E99"/>
    <w:rsid w:val="00363018"/>
    <w:rsid w:val="00363483"/>
    <w:rsid w:val="00363E2E"/>
    <w:rsid w:val="00364506"/>
    <w:rsid w:val="0036455B"/>
    <w:rsid w:val="003645C7"/>
    <w:rsid w:val="00365677"/>
    <w:rsid w:val="003658B7"/>
    <w:rsid w:val="0036651B"/>
    <w:rsid w:val="003672E3"/>
    <w:rsid w:val="0036760C"/>
    <w:rsid w:val="003700A3"/>
    <w:rsid w:val="00371611"/>
    <w:rsid w:val="00371A32"/>
    <w:rsid w:val="003722B1"/>
    <w:rsid w:val="00372447"/>
    <w:rsid w:val="00373517"/>
    <w:rsid w:val="00373DD9"/>
    <w:rsid w:val="00374C00"/>
    <w:rsid w:val="003751EC"/>
    <w:rsid w:val="003757D4"/>
    <w:rsid w:val="00375E3D"/>
    <w:rsid w:val="00376CFD"/>
    <w:rsid w:val="00377840"/>
    <w:rsid w:val="00377A6C"/>
    <w:rsid w:val="00377E7C"/>
    <w:rsid w:val="00377FEA"/>
    <w:rsid w:val="0038086E"/>
    <w:rsid w:val="003818FB"/>
    <w:rsid w:val="003826DC"/>
    <w:rsid w:val="00382F13"/>
    <w:rsid w:val="00383EF5"/>
    <w:rsid w:val="00384A4B"/>
    <w:rsid w:val="0038544F"/>
    <w:rsid w:val="003855B8"/>
    <w:rsid w:val="003857B0"/>
    <w:rsid w:val="0038608B"/>
    <w:rsid w:val="003866DB"/>
    <w:rsid w:val="003868D1"/>
    <w:rsid w:val="00386CB4"/>
    <w:rsid w:val="00386E61"/>
    <w:rsid w:val="003905E7"/>
    <w:rsid w:val="003907AD"/>
    <w:rsid w:val="003915C3"/>
    <w:rsid w:val="00391D08"/>
    <w:rsid w:val="003932A9"/>
    <w:rsid w:val="003937A1"/>
    <w:rsid w:val="00394824"/>
    <w:rsid w:val="003953DD"/>
    <w:rsid w:val="00395958"/>
    <w:rsid w:val="00396149"/>
    <w:rsid w:val="00396D1E"/>
    <w:rsid w:val="00396F21"/>
    <w:rsid w:val="00396F9E"/>
    <w:rsid w:val="0039710C"/>
    <w:rsid w:val="003973DE"/>
    <w:rsid w:val="003975A6"/>
    <w:rsid w:val="00397C5F"/>
    <w:rsid w:val="003A03FF"/>
    <w:rsid w:val="003A11C0"/>
    <w:rsid w:val="003A1415"/>
    <w:rsid w:val="003A1607"/>
    <w:rsid w:val="003A1726"/>
    <w:rsid w:val="003A24EF"/>
    <w:rsid w:val="003A2F8F"/>
    <w:rsid w:val="003A3C65"/>
    <w:rsid w:val="003A3F32"/>
    <w:rsid w:val="003A423E"/>
    <w:rsid w:val="003A439B"/>
    <w:rsid w:val="003A4530"/>
    <w:rsid w:val="003A4696"/>
    <w:rsid w:val="003A4C1A"/>
    <w:rsid w:val="003A4DDB"/>
    <w:rsid w:val="003A4FA5"/>
    <w:rsid w:val="003A5478"/>
    <w:rsid w:val="003A554B"/>
    <w:rsid w:val="003A57C6"/>
    <w:rsid w:val="003A6071"/>
    <w:rsid w:val="003A61C5"/>
    <w:rsid w:val="003A6B3A"/>
    <w:rsid w:val="003A6E16"/>
    <w:rsid w:val="003A73E3"/>
    <w:rsid w:val="003A7819"/>
    <w:rsid w:val="003B012E"/>
    <w:rsid w:val="003B0356"/>
    <w:rsid w:val="003B0B1E"/>
    <w:rsid w:val="003B1AE5"/>
    <w:rsid w:val="003B23C2"/>
    <w:rsid w:val="003B369E"/>
    <w:rsid w:val="003B36EA"/>
    <w:rsid w:val="003B3F9C"/>
    <w:rsid w:val="003B4755"/>
    <w:rsid w:val="003B4B39"/>
    <w:rsid w:val="003B600F"/>
    <w:rsid w:val="003B71CE"/>
    <w:rsid w:val="003B7E22"/>
    <w:rsid w:val="003C057A"/>
    <w:rsid w:val="003C2CA7"/>
    <w:rsid w:val="003C3294"/>
    <w:rsid w:val="003C32EF"/>
    <w:rsid w:val="003C3789"/>
    <w:rsid w:val="003C4063"/>
    <w:rsid w:val="003C438D"/>
    <w:rsid w:val="003C4634"/>
    <w:rsid w:val="003C5557"/>
    <w:rsid w:val="003C608C"/>
    <w:rsid w:val="003D0C7C"/>
    <w:rsid w:val="003D1F88"/>
    <w:rsid w:val="003D227D"/>
    <w:rsid w:val="003D2350"/>
    <w:rsid w:val="003D23A8"/>
    <w:rsid w:val="003D282C"/>
    <w:rsid w:val="003D2849"/>
    <w:rsid w:val="003D4983"/>
    <w:rsid w:val="003D52B5"/>
    <w:rsid w:val="003D5B3C"/>
    <w:rsid w:val="003D73B4"/>
    <w:rsid w:val="003D7F13"/>
    <w:rsid w:val="003E0724"/>
    <w:rsid w:val="003E077E"/>
    <w:rsid w:val="003E1A4F"/>
    <w:rsid w:val="003E1FC8"/>
    <w:rsid w:val="003E28DD"/>
    <w:rsid w:val="003E2CAA"/>
    <w:rsid w:val="003E3075"/>
    <w:rsid w:val="003E3082"/>
    <w:rsid w:val="003E3E3C"/>
    <w:rsid w:val="003E3F7D"/>
    <w:rsid w:val="003E410D"/>
    <w:rsid w:val="003E47F6"/>
    <w:rsid w:val="003E484B"/>
    <w:rsid w:val="003E491F"/>
    <w:rsid w:val="003E4993"/>
    <w:rsid w:val="003E5343"/>
    <w:rsid w:val="003E5F80"/>
    <w:rsid w:val="003E68E4"/>
    <w:rsid w:val="003E72BD"/>
    <w:rsid w:val="003E7348"/>
    <w:rsid w:val="003E735B"/>
    <w:rsid w:val="003E7654"/>
    <w:rsid w:val="003F0001"/>
    <w:rsid w:val="003F071B"/>
    <w:rsid w:val="003F078E"/>
    <w:rsid w:val="003F082F"/>
    <w:rsid w:val="003F0864"/>
    <w:rsid w:val="003F293B"/>
    <w:rsid w:val="003F29F1"/>
    <w:rsid w:val="003F3A03"/>
    <w:rsid w:val="003F3D94"/>
    <w:rsid w:val="003F3E4C"/>
    <w:rsid w:val="003F4024"/>
    <w:rsid w:val="003F47F9"/>
    <w:rsid w:val="003F4943"/>
    <w:rsid w:val="003F5AE9"/>
    <w:rsid w:val="003F5CE6"/>
    <w:rsid w:val="0040018D"/>
    <w:rsid w:val="00400596"/>
    <w:rsid w:val="004009BE"/>
    <w:rsid w:val="00400FE6"/>
    <w:rsid w:val="004014D9"/>
    <w:rsid w:val="00401837"/>
    <w:rsid w:val="00401FFB"/>
    <w:rsid w:val="0040216D"/>
    <w:rsid w:val="004022D6"/>
    <w:rsid w:val="004022EA"/>
    <w:rsid w:val="00402338"/>
    <w:rsid w:val="00402398"/>
    <w:rsid w:val="00402639"/>
    <w:rsid w:val="00402785"/>
    <w:rsid w:val="00402E63"/>
    <w:rsid w:val="00403170"/>
    <w:rsid w:val="004038EC"/>
    <w:rsid w:val="0040709E"/>
    <w:rsid w:val="00407F69"/>
    <w:rsid w:val="00410C69"/>
    <w:rsid w:val="00411923"/>
    <w:rsid w:val="00412B8B"/>
    <w:rsid w:val="00412D46"/>
    <w:rsid w:val="004139A4"/>
    <w:rsid w:val="00413F99"/>
    <w:rsid w:val="00414276"/>
    <w:rsid w:val="00415E19"/>
    <w:rsid w:val="0041609F"/>
    <w:rsid w:val="004163FF"/>
    <w:rsid w:val="0041693A"/>
    <w:rsid w:val="00416CD6"/>
    <w:rsid w:val="004173C3"/>
    <w:rsid w:val="00417B44"/>
    <w:rsid w:val="00420104"/>
    <w:rsid w:val="00420635"/>
    <w:rsid w:val="00421C72"/>
    <w:rsid w:val="004225CE"/>
    <w:rsid w:val="00422749"/>
    <w:rsid w:val="00422A60"/>
    <w:rsid w:val="004235B7"/>
    <w:rsid w:val="0042511E"/>
    <w:rsid w:val="00425D91"/>
    <w:rsid w:val="00426BDE"/>
    <w:rsid w:val="00426BEA"/>
    <w:rsid w:val="00427787"/>
    <w:rsid w:val="0043017C"/>
    <w:rsid w:val="004306FA"/>
    <w:rsid w:val="004309EE"/>
    <w:rsid w:val="0043126E"/>
    <w:rsid w:val="004321B0"/>
    <w:rsid w:val="004322D3"/>
    <w:rsid w:val="00432460"/>
    <w:rsid w:val="00432540"/>
    <w:rsid w:val="004330F8"/>
    <w:rsid w:val="004332D3"/>
    <w:rsid w:val="00434C1F"/>
    <w:rsid w:val="0043524B"/>
    <w:rsid w:val="0043584A"/>
    <w:rsid w:val="00436472"/>
    <w:rsid w:val="00436BD0"/>
    <w:rsid w:val="0044061C"/>
    <w:rsid w:val="00441501"/>
    <w:rsid w:val="00441B95"/>
    <w:rsid w:val="00441DBE"/>
    <w:rsid w:val="004425FF"/>
    <w:rsid w:val="00442B18"/>
    <w:rsid w:val="00442C33"/>
    <w:rsid w:val="00442CBF"/>
    <w:rsid w:val="00442CD2"/>
    <w:rsid w:val="0044310E"/>
    <w:rsid w:val="00443329"/>
    <w:rsid w:val="00443CC6"/>
    <w:rsid w:val="00443DBB"/>
    <w:rsid w:val="00443F8B"/>
    <w:rsid w:val="004445B9"/>
    <w:rsid w:val="00446253"/>
    <w:rsid w:val="0044642B"/>
    <w:rsid w:val="0045099B"/>
    <w:rsid w:val="004509B4"/>
    <w:rsid w:val="00451023"/>
    <w:rsid w:val="0045135A"/>
    <w:rsid w:val="00451C59"/>
    <w:rsid w:val="00451FC0"/>
    <w:rsid w:val="0045234C"/>
    <w:rsid w:val="00452882"/>
    <w:rsid w:val="00452F9F"/>
    <w:rsid w:val="004531D9"/>
    <w:rsid w:val="004536A0"/>
    <w:rsid w:val="00453AEE"/>
    <w:rsid w:val="00453D2F"/>
    <w:rsid w:val="00453E81"/>
    <w:rsid w:val="00453FEA"/>
    <w:rsid w:val="004540B5"/>
    <w:rsid w:val="00454289"/>
    <w:rsid w:val="004542F0"/>
    <w:rsid w:val="00454901"/>
    <w:rsid w:val="00454BB4"/>
    <w:rsid w:val="00454FDE"/>
    <w:rsid w:val="00455845"/>
    <w:rsid w:val="00455DC4"/>
    <w:rsid w:val="004570A4"/>
    <w:rsid w:val="0046058B"/>
    <w:rsid w:val="00460790"/>
    <w:rsid w:val="004614E5"/>
    <w:rsid w:val="00461B11"/>
    <w:rsid w:val="00461B4C"/>
    <w:rsid w:val="004636FB"/>
    <w:rsid w:val="0046420F"/>
    <w:rsid w:val="00464ADD"/>
    <w:rsid w:val="0046592A"/>
    <w:rsid w:val="00465E21"/>
    <w:rsid w:val="00466BDB"/>
    <w:rsid w:val="0046770D"/>
    <w:rsid w:val="00471502"/>
    <w:rsid w:val="00471F58"/>
    <w:rsid w:val="00473442"/>
    <w:rsid w:val="00473E7A"/>
    <w:rsid w:val="00473EE0"/>
    <w:rsid w:val="004748F4"/>
    <w:rsid w:val="00474C28"/>
    <w:rsid w:val="00475826"/>
    <w:rsid w:val="0047631A"/>
    <w:rsid w:val="00476AA4"/>
    <w:rsid w:val="00477129"/>
    <w:rsid w:val="004773CF"/>
    <w:rsid w:val="00477B5C"/>
    <w:rsid w:val="00480454"/>
    <w:rsid w:val="00480979"/>
    <w:rsid w:val="00480A6D"/>
    <w:rsid w:val="00480B06"/>
    <w:rsid w:val="00481604"/>
    <w:rsid w:val="00481C0F"/>
    <w:rsid w:val="004820AA"/>
    <w:rsid w:val="004827FE"/>
    <w:rsid w:val="0048327D"/>
    <w:rsid w:val="00484699"/>
    <w:rsid w:val="00484B80"/>
    <w:rsid w:val="00484D8E"/>
    <w:rsid w:val="004853D8"/>
    <w:rsid w:val="00485494"/>
    <w:rsid w:val="0048557B"/>
    <w:rsid w:val="0048557E"/>
    <w:rsid w:val="00485D7A"/>
    <w:rsid w:val="00485FF3"/>
    <w:rsid w:val="004862E3"/>
    <w:rsid w:val="004869C6"/>
    <w:rsid w:val="00486D25"/>
    <w:rsid w:val="00490D70"/>
    <w:rsid w:val="0049116C"/>
    <w:rsid w:val="00491587"/>
    <w:rsid w:val="0049180A"/>
    <w:rsid w:val="0049225A"/>
    <w:rsid w:val="00492520"/>
    <w:rsid w:val="00492849"/>
    <w:rsid w:val="004928AD"/>
    <w:rsid w:val="004932E4"/>
    <w:rsid w:val="00493797"/>
    <w:rsid w:val="00494282"/>
    <w:rsid w:val="00494523"/>
    <w:rsid w:val="00494DF8"/>
    <w:rsid w:val="0049565F"/>
    <w:rsid w:val="004966E2"/>
    <w:rsid w:val="00497130"/>
    <w:rsid w:val="00497A39"/>
    <w:rsid w:val="00497BC2"/>
    <w:rsid w:val="004A04F4"/>
    <w:rsid w:val="004A09D0"/>
    <w:rsid w:val="004A0A5D"/>
    <w:rsid w:val="004A1394"/>
    <w:rsid w:val="004A25AE"/>
    <w:rsid w:val="004A2AE4"/>
    <w:rsid w:val="004A2D0D"/>
    <w:rsid w:val="004A31A5"/>
    <w:rsid w:val="004A35C9"/>
    <w:rsid w:val="004A35ED"/>
    <w:rsid w:val="004A3865"/>
    <w:rsid w:val="004A390B"/>
    <w:rsid w:val="004A401B"/>
    <w:rsid w:val="004A4E52"/>
    <w:rsid w:val="004A571C"/>
    <w:rsid w:val="004A5727"/>
    <w:rsid w:val="004A6249"/>
    <w:rsid w:val="004A673B"/>
    <w:rsid w:val="004A6804"/>
    <w:rsid w:val="004A78F8"/>
    <w:rsid w:val="004B0BDA"/>
    <w:rsid w:val="004B0CAE"/>
    <w:rsid w:val="004B1655"/>
    <w:rsid w:val="004B198B"/>
    <w:rsid w:val="004B1EBF"/>
    <w:rsid w:val="004B28BE"/>
    <w:rsid w:val="004B2C5C"/>
    <w:rsid w:val="004B31A2"/>
    <w:rsid w:val="004B3223"/>
    <w:rsid w:val="004B350F"/>
    <w:rsid w:val="004B385E"/>
    <w:rsid w:val="004B3AEC"/>
    <w:rsid w:val="004B46A4"/>
    <w:rsid w:val="004B51DA"/>
    <w:rsid w:val="004B5999"/>
    <w:rsid w:val="004B5D3E"/>
    <w:rsid w:val="004B7366"/>
    <w:rsid w:val="004B7620"/>
    <w:rsid w:val="004B7935"/>
    <w:rsid w:val="004B7DD4"/>
    <w:rsid w:val="004C0339"/>
    <w:rsid w:val="004C0C3D"/>
    <w:rsid w:val="004C149C"/>
    <w:rsid w:val="004C1A0B"/>
    <w:rsid w:val="004C1DBC"/>
    <w:rsid w:val="004C2135"/>
    <w:rsid w:val="004C257B"/>
    <w:rsid w:val="004C263B"/>
    <w:rsid w:val="004C263D"/>
    <w:rsid w:val="004C29FD"/>
    <w:rsid w:val="004C2A5E"/>
    <w:rsid w:val="004C367B"/>
    <w:rsid w:val="004C4165"/>
    <w:rsid w:val="004C4DFE"/>
    <w:rsid w:val="004C4E48"/>
    <w:rsid w:val="004C5AB7"/>
    <w:rsid w:val="004C64AC"/>
    <w:rsid w:val="004C66ED"/>
    <w:rsid w:val="004C790C"/>
    <w:rsid w:val="004C7DF9"/>
    <w:rsid w:val="004D151A"/>
    <w:rsid w:val="004D196D"/>
    <w:rsid w:val="004D1E1F"/>
    <w:rsid w:val="004D24A5"/>
    <w:rsid w:val="004D2972"/>
    <w:rsid w:val="004D32B0"/>
    <w:rsid w:val="004D373F"/>
    <w:rsid w:val="004D4CF7"/>
    <w:rsid w:val="004D5DB5"/>
    <w:rsid w:val="004D5E2A"/>
    <w:rsid w:val="004D60A2"/>
    <w:rsid w:val="004D6798"/>
    <w:rsid w:val="004D67BC"/>
    <w:rsid w:val="004D68B8"/>
    <w:rsid w:val="004D6ED7"/>
    <w:rsid w:val="004D6FB3"/>
    <w:rsid w:val="004D78C1"/>
    <w:rsid w:val="004D7B32"/>
    <w:rsid w:val="004E0A66"/>
    <w:rsid w:val="004E25A0"/>
    <w:rsid w:val="004E30E3"/>
    <w:rsid w:val="004E3CEA"/>
    <w:rsid w:val="004E4365"/>
    <w:rsid w:val="004E55B6"/>
    <w:rsid w:val="004E60A4"/>
    <w:rsid w:val="004E637A"/>
    <w:rsid w:val="004E6A5A"/>
    <w:rsid w:val="004E76FB"/>
    <w:rsid w:val="004E774F"/>
    <w:rsid w:val="004E7AE4"/>
    <w:rsid w:val="004E7BE3"/>
    <w:rsid w:val="004E7C23"/>
    <w:rsid w:val="004F0748"/>
    <w:rsid w:val="004F0E8E"/>
    <w:rsid w:val="004F16B5"/>
    <w:rsid w:val="004F1906"/>
    <w:rsid w:val="004F1CAF"/>
    <w:rsid w:val="004F1EDC"/>
    <w:rsid w:val="004F418D"/>
    <w:rsid w:val="004F49BC"/>
    <w:rsid w:val="004F4E91"/>
    <w:rsid w:val="004F591E"/>
    <w:rsid w:val="004F5BB1"/>
    <w:rsid w:val="004F627F"/>
    <w:rsid w:val="004F6346"/>
    <w:rsid w:val="004F6482"/>
    <w:rsid w:val="004F669A"/>
    <w:rsid w:val="004F6C26"/>
    <w:rsid w:val="004F75D0"/>
    <w:rsid w:val="004F7DA4"/>
    <w:rsid w:val="00500F6B"/>
    <w:rsid w:val="00500FD9"/>
    <w:rsid w:val="005010E9"/>
    <w:rsid w:val="005019EF"/>
    <w:rsid w:val="00501B93"/>
    <w:rsid w:val="00501E4A"/>
    <w:rsid w:val="0050208F"/>
    <w:rsid w:val="0050213C"/>
    <w:rsid w:val="0050316D"/>
    <w:rsid w:val="00503B2B"/>
    <w:rsid w:val="00504515"/>
    <w:rsid w:val="00504810"/>
    <w:rsid w:val="00504C6C"/>
    <w:rsid w:val="005054B5"/>
    <w:rsid w:val="00505C61"/>
    <w:rsid w:val="005065A2"/>
    <w:rsid w:val="005073E1"/>
    <w:rsid w:val="00507C0C"/>
    <w:rsid w:val="00507C48"/>
    <w:rsid w:val="0051003B"/>
    <w:rsid w:val="005106A0"/>
    <w:rsid w:val="005106FA"/>
    <w:rsid w:val="00510D41"/>
    <w:rsid w:val="005110FD"/>
    <w:rsid w:val="005114FB"/>
    <w:rsid w:val="00511A95"/>
    <w:rsid w:val="005123CD"/>
    <w:rsid w:val="005127F9"/>
    <w:rsid w:val="00513ABD"/>
    <w:rsid w:val="00513E99"/>
    <w:rsid w:val="00513FBF"/>
    <w:rsid w:val="00514BEC"/>
    <w:rsid w:val="00515AB1"/>
    <w:rsid w:val="00516027"/>
    <w:rsid w:val="005163C8"/>
    <w:rsid w:val="005163E5"/>
    <w:rsid w:val="005167C2"/>
    <w:rsid w:val="00517369"/>
    <w:rsid w:val="005173C4"/>
    <w:rsid w:val="00517705"/>
    <w:rsid w:val="00517BC7"/>
    <w:rsid w:val="00517DEF"/>
    <w:rsid w:val="00520A0C"/>
    <w:rsid w:val="00521180"/>
    <w:rsid w:val="005217CC"/>
    <w:rsid w:val="005217D0"/>
    <w:rsid w:val="00521933"/>
    <w:rsid w:val="0052248E"/>
    <w:rsid w:val="0052264A"/>
    <w:rsid w:val="005237B0"/>
    <w:rsid w:val="00525572"/>
    <w:rsid w:val="005268D6"/>
    <w:rsid w:val="00526961"/>
    <w:rsid w:val="00527180"/>
    <w:rsid w:val="0052749A"/>
    <w:rsid w:val="00530AFA"/>
    <w:rsid w:val="00530FC4"/>
    <w:rsid w:val="0053106E"/>
    <w:rsid w:val="0053176F"/>
    <w:rsid w:val="00531E67"/>
    <w:rsid w:val="00532364"/>
    <w:rsid w:val="00533042"/>
    <w:rsid w:val="0053354A"/>
    <w:rsid w:val="00533652"/>
    <w:rsid w:val="00534E9A"/>
    <w:rsid w:val="005351E1"/>
    <w:rsid w:val="00535510"/>
    <w:rsid w:val="00535511"/>
    <w:rsid w:val="00535C1B"/>
    <w:rsid w:val="005360E9"/>
    <w:rsid w:val="0053672F"/>
    <w:rsid w:val="00536A97"/>
    <w:rsid w:val="005371D2"/>
    <w:rsid w:val="0054145E"/>
    <w:rsid w:val="00541727"/>
    <w:rsid w:val="00541BE6"/>
    <w:rsid w:val="005424F4"/>
    <w:rsid w:val="00542828"/>
    <w:rsid w:val="00542934"/>
    <w:rsid w:val="00542AFB"/>
    <w:rsid w:val="005435C4"/>
    <w:rsid w:val="00544BF9"/>
    <w:rsid w:val="00544CDB"/>
    <w:rsid w:val="0054600C"/>
    <w:rsid w:val="00546290"/>
    <w:rsid w:val="005465B9"/>
    <w:rsid w:val="005466D9"/>
    <w:rsid w:val="00547201"/>
    <w:rsid w:val="005472BE"/>
    <w:rsid w:val="00547369"/>
    <w:rsid w:val="00547A29"/>
    <w:rsid w:val="00550C46"/>
    <w:rsid w:val="005512BD"/>
    <w:rsid w:val="00551460"/>
    <w:rsid w:val="00551CDB"/>
    <w:rsid w:val="005523B0"/>
    <w:rsid w:val="00552863"/>
    <w:rsid w:val="0055296B"/>
    <w:rsid w:val="005529C9"/>
    <w:rsid w:val="00552E03"/>
    <w:rsid w:val="00553461"/>
    <w:rsid w:val="0055349E"/>
    <w:rsid w:val="00553514"/>
    <w:rsid w:val="0055435A"/>
    <w:rsid w:val="005565FE"/>
    <w:rsid w:val="005567FB"/>
    <w:rsid w:val="00556800"/>
    <w:rsid w:val="00556867"/>
    <w:rsid w:val="00556B2C"/>
    <w:rsid w:val="00556B43"/>
    <w:rsid w:val="00556C2E"/>
    <w:rsid w:val="00556C9D"/>
    <w:rsid w:val="00556FC4"/>
    <w:rsid w:val="00557DCF"/>
    <w:rsid w:val="005601DA"/>
    <w:rsid w:val="0056066B"/>
    <w:rsid w:val="0056074D"/>
    <w:rsid w:val="0056091A"/>
    <w:rsid w:val="00561A76"/>
    <w:rsid w:val="005629E3"/>
    <w:rsid w:val="00562E1B"/>
    <w:rsid w:val="00563EB4"/>
    <w:rsid w:val="0056435B"/>
    <w:rsid w:val="0056505D"/>
    <w:rsid w:val="005661CF"/>
    <w:rsid w:val="005665B4"/>
    <w:rsid w:val="0056690C"/>
    <w:rsid w:val="00567009"/>
    <w:rsid w:val="00567109"/>
    <w:rsid w:val="005678A1"/>
    <w:rsid w:val="00570DD7"/>
    <w:rsid w:val="00571115"/>
    <w:rsid w:val="005714EF"/>
    <w:rsid w:val="00571946"/>
    <w:rsid w:val="00571E8A"/>
    <w:rsid w:val="005728FE"/>
    <w:rsid w:val="0057355D"/>
    <w:rsid w:val="0057378E"/>
    <w:rsid w:val="005737FE"/>
    <w:rsid w:val="00573A1F"/>
    <w:rsid w:val="00574BBF"/>
    <w:rsid w:val="00575113"/>
    <w:rsid w:val="005751C2"/>
    <w:rsid w:val="005751F1"/>
    <w:rsid w:val="005764D3"/>
    <w:rsid w:val="005766F8"/>
    <w:rsid w:val="00576B2A"/>
    <w:rsid w:val="0057727D"/>
    <w:rsid w:val="0057752A"/>
    <w:rsid w:val="00577EEB"/>
    <w:rsid w:val="00580280"/>
    <w:rsid w:val="00581EF6"/>
    <w:rsid w:val="00582B3C"/>
    <w:rsid w:val="00582CBD"/>
    <w:rsid w:val="00582FED"/>
    <w:rsid w:val="005838DF"/>
    <w:rsid w:val="00584919"/>
    <w:rsid w:val="00585FA2"/>
    <w:rsid w:val="00587809"/>
    <w:rsid w:val="00587D32"/>
    <w:rsid w:val="00590D3D"/>
    <w:rsid w:val="00591040"/>
    <w:rsid w:val="005919FB"/>
    <w:rsid w:val="00591A63"/>
    <w:rsid w:val="00592D8E"/>
    <w:rsid w:val="00593A32"/>
    <w:rsid w:val="00593BA9"/>
    <w:rsid w:val="00594D01"/>
    <w:rsid w:val="00594F5D"/>
    <w:rsid w:val="00594F99"/>
    <w:rsid w:val="00595204"/>
    <w:rsid w:val="00595387"/>
    <w:rsid w:val="00595B53"/>
    <w:rsid w:val="00595FE7"/>
    <w:rsid w:val="0059680A"/>
    <w:rsid w:val="005969C7"/>
    <w:rsid w:val="005974F8"/>
    <w:rsid w:val="00597B50"/>
    <w:rsid w:val="005A0570"/>
    <w:rsid w:val="005A117F"/>
    <w:rsid w:val="005A13D9"/>
    <w:rsid w:val="005A194D"/>
    <w:rsid w:val="005A1AAB"/>
    <w:rsid w:val="005A1ED7"/>
    <w:rsid w:val="005A2D6B"/>
    <w:rsid w:val="005A2F47"/>
    <w:rsid w:val="005A3534"/>
    <w:rsid w:val="005A369E"/>
    <w:rsid w:val="005A3C10"/>
    <w:rsid w:val="005A3DE2"/>
    <w:rsid w:val="005A48B8"/>
    <w:rsid w:val="005A5074"/>
    <w:rsid w:val="005A5142"/>
    <w:rsid w:val="005A5A02"/>
    <w:rsid w:val="005A5F2F"/>
    <w:rsid w:val="005A739A"/>
    <w:rsid w:val="005A771D"/>
    <w:rsid w:val="005B0116"/>
    <w:rsid w:val="005B0A09"/>
    <w:rsid w:val="005B0B63"/>
    <w:rsid w:val="005B1857"/>
    <w:rsid w:val="005B19B1"/>
    <w:rsid w:val="005B19B9"/>
    <w:rsid w:val="005B2497"/>
    <w:rsid w:val="005B2507"/>
    <w:rsid w:val="005B25A9"/>
    <w:rsid w:val="005B2E35"/>
    <w:rsid w:val="005B3340"/>
    <w:rsid w:val="005B5294"/>
    <w:rsid w:val="005B57D1"/>
    <w:rsid w:val="005B5C41"/>
    <w:rsid w:val="005B6A75"/>
    <w:rsid w:val="005B6AC0"/>
    <w:rsid w:val="005B6D98"/>
    <w:rsid w:val="005B6DCA"/>
    <w:rsid w:val="005B6DE1"/>
    <w:rsid w:val="005C0140"/>
    <w:rsid w:val="005C08F7"/>
    <w:rsid w:val="005C091E"/>
    <w:rsid w:val="005C0D17"/>
    <w:rsid w:val="005C2753"/>
    <w:rsid w:val="005C2EE8"/>
    <w:rsid w:val="005C3345"/>
    <w:rsid w:val="005C3476"/>
    <w:rsid w:val="005C36C1"/>
    <w:rsid w:val="005C381C"/>
    <w:rsid w:val="005C38DF"/>
    <w:rsid w:val="005C4290"/>
    <w:rsid w:val="005C5961"/>
    <w:rsid w:val="005C5F18"/>
    <w:rsid w:val="005C6BAB"/>
    <w:rsid w:val="005C77FD"/>
    <w:rsid w:val="005D027F"/>
    <w:rsid w:val="005D0DF9"/>
    <w:rsid w:val="005D1216"/>
    <w:rsid w:val="005D19FE"/>
    <w:rsid w:val="005D3834"/>
    <w:rsid w:val="005D3D38"/>
    <w:rsid w:val="005D467B"/>
    <w:rsid w:val="005D4701"/>
    <w:rsid w:val="005D52DE"/>
    <w:rsid w:val="005D5D53"/>
    <w:rsid w:val="005D5E20"/>
    <w:rsid w:val="005D6CC1"/>
    <w:rsid w:val="005D6D13"/>
    <w:rsid w:val="005D74A8"/>
    <w:rsid w:val="005D7C68"/>
    <w:rsid w:val="005D7E87"/>
    <w:rsid w:val="005E1DF9"/>
    <w:rsid w:val="005E20FD"/>
    <w:rsid w:val="005E273B"/>
    <w:rsid w:val="005E3378"/>
    <w:rsid w:val="005E3ADC"/>
    <w:rsid w:val="005E46C8"/>
    <w:rsid w:val="005E4944"/>
    <w:rsid w:val="005E4979"/>
    <w:rsid w:val="005E4F05"/>
    <w:rsid w:val="005E5C83"/>
    <w:rsid w:val="005E60A3"/>
    <w:rsid w:val="005E64BF"/>
    <w:rsid w:val="005E7B84"/>
    <w:rsid w:val="005E7FEA"/>
    <w:rsid w:val="005F0024"/>
    <w:rsid w:val="005F0E71"/>
    <w:rsid w:val="005F11AE"/>
    <w:rsid w:val="005F2693"/>
    <w:rsid w:val="005F2958"/>
    <w:rsid w:val="005F2DDE"/>
    <w:rsid w:val="005F3392"/>
    <w:rsid w:val="005F3418"/>
    <w:rsid w:val="005F37D8"/>
    <w:rsid w:val="005F3CF4"/>
    <w:rsid w:val="005F3D6B"/>
    <w:rsid w:val="005F4223"/>
    <w:rsid w:val="005F4573"/>
    <w:rsid w:val="005F45DA"/>
    <w:rsid w:val="005F4C08"/>
    <w:rsid w:val="005F4C84"/>
    <w:rsid w:val="005F4E7C"/>
    <w:rsid w:val="005F4FF8"/>
    <w:rsid w:val="005F503C"/>
    <w:rsid w:val="005F5482"/>
    <w:rsid w:val="005F5ADA"/>
    <w:rsid w:val="005F6842"/>
    <w:rsid w:val="005F7262"/>
    <w:rsid w:val="005F7569"/>
    <w:rsid w:val="005F7D4E"/>
    <w:rsid w:val="005F7DCD"/>
    <w:rsid w:val="006002C8"/>
    <w:rsid w:val="0060055C"/>
    <w:rsid w:val="00601AE2"/>
    <w:rsid w:val="00601BD0"/>
    <w:rsid w:val="0060211E"/>
    <w:rsid w:val="00603031"/>
    <w:rsid w:val="0060326D"/>
    <w:rsid w:val="00603ADC"/>
    <w:rsid w:val="0060497C"/>
    <w:rsid w:val="00604A33"/>
    <w:rsid w:val="0060545B"/>
    <w:rsid w:val="00605596"/>
    <w:rsid w:val="00605BD4"/>
    <w:rsid w:val="00605F36"/>
    <w:rsid w:val="006060EB"/>
    <w:rsid w:val="00606592"/>
    <w:rsid w:val="00606FD2"/>
    <w:rsid w:val="006070FA"/>
    <w:rsid w:val="0060729A"/>
    <w:rsid w:val="006073A7"/>
    <w:rsid w:val="00607936"/>
    <w:rsid w:val="00607CFD"/>
    <w:rsid w:val="00607E79"/>
    <w:rsid w:val="0061048A"/>
    <w:rsid w:val="00610658"/>
    <w:rsid w:val="006106C7"/>
    <w:rsid w:val="00610EDC"/>
    <w:rsid w:val="006117DC"/>
    <w:rsid w:val="00612466"/>
    <w:rsid w:val="0061246B"/>
    <w:rsid w:val="00612A75"/>
    <w:rsid w:val="0061300B"/>
    <w:rsid w:val="00613909"/>
    <w:rsid w:val="00613F00"/>
    <w:rsid w:val="006143E6"/>
    <w:rsid w:val="006148E6"/>
    <w:rsid w:val="00615114"/>
    <w:rsid w:val="0061523B"/>
    <w:rsid w:val="0061532E"/>
    <w:rsid w:val="0061576A"/>
    <w:rsid w:val="00615A6A"/>
    <w:rsid w:val="00615F44"/>
    <w:rsid w:val="00615F7C"/>
    <w:rsid w:val="00616087"/>
    <w:rsid w:val="00616556"/>
    <w:rsid w:val="006200E9"/>
    <w:rsid w:val="0062010F"/>
    <w:rsid w:val="00620284"/>
    <w:rsid w:val="0062098E"/>
    <w:rsid w:val="00620A48"/>
    <w:rsid w:val="0062118D"/>
    <w:rsid w:val="00621319"/>
    <w:rsid w:val="00621833"/>
    <w:rsid w:val="006221B0"/>
    <w:rsid w:val="00622716"/>
    <w:rsid w:val="00622817"/>
    <w:rsid w:val="006237D8"/>
    <w:rsid w:val="00623E92"/>
    <w:rsid w:val="006242B2"/>
    <w:rsid w:val="00624C9C"/>
    <w:rsid w:val="00625AD8"/>
    <w:rsid w:val="00625E72"/>
    <w:rsid w:val="00626063"/>
    <w:rsid w:val="006269EE"/>
    <w:rsid w:val="00626ABD"/>
    <w:rsid w:val="00626FFF"/>
    <w:rsid w:val="006275BA"/>
    <w:rsid w:val="006302BC"/>
    <w:rsid w:val="006309F8"/>
    <w:rsid w:val="00630BD1"/>
    <w:rsid w:val="0063167A"/>
    <w:rsid w:val="00631F14"/>
    <w:rsid w:val="0063302A"/>
    <w:rsid w:val="0063342E"/>
    <w:rsid w:val="006334DE"/>
    <w:rsid w:val="00634361"/>
    <w:rsid w:val="006345C0"/>
    <w:rsid w:val="00634630"/>
    <w:rsid w:val="00635484"/>
    <w:rsid w:val="006366D0"/>
    <w:rsid w:val="00636ECD"/>
    <w:rsid w:val="00637E55"/>
    <w:rsid w:val="00641361"/>
    <w:rsid w:val="006431DC"/>
    <w:rsid w:val="006433B9"/>
    <w:rsid w:val="00643DED"/>
    <w:rsid w:val="00644722"/>
    <w:rsid w:val="00644C89"/>
    <w:rsid w:val="00645398"/>
    <w:rsid w:val="006456D3"/>
    <w:rsid w:val="0064644A"/>
    <w:rsid w:val="00646495"/>
    <w:rsid w:val="006468CB"/>
    <w:rsid w:val="00650F01"/>
    <w:rsid w:val="00652ED8"/>
    <w:rsid w:val="00653BC7"/>
    <w:rsid w:val="00653C2C"/>
    <w:rsid w:val="00653D1B"/>
    <w:rsid w:val="00655E14"/>
    <w:rsid w:val="006564C7"/>
    <w:rsid w:val="00656902"/>
    <w:rsid w:val="00657538"/>
    <w:rsid w:val="00657613"/>
    <w:rsid w:val="006600BF"/>
    <w:rsid w:val="00660B9F"/>
    <w:rsid w:val="00661976"/>
    <w:rsid w:val="00661D0F"/>
    <w:rsid w:val="00662E1E"/>
    <w:rsid w:val="006636C4"/>
    <w:rsid w:val="00663E1D"/>
    <w:rsid w:val="00664326"/>
    <w:rsid w:val="00664A14"/>
    <w:rsid w:val="00664D33"/>
    <w:rsid w:val="00664F0B"/>
    <w:rsid w:val="00665B56"/>
    <w:rsid w:val="00665D9D"/>
    <w:rsid w:val="00666284"/>
    <w:rsid w:val="0066694F"/>
    <w:rsid w:val="00666E03"/>
    <w:rsid w:val="00667196"/>
    <w:rsid w:val="00667A57"/>
    <w:rsid w:val="00670239"/>
    <w:rsid w:val="006716F6"/>
    <w:rsid w:val="0067183D"/>
    <w:rsid w:val="00672185"/>
    <w:rsid w:val="00673223"/>
    <w:rsid w:val="00673450"/>
    <w:rsid w:val="0067347F"/>
    <w:rsid w:val="00673589"/>
    <w:rsid w:val="00674702"/>
    <w:rsid w:val="00674B51"/>
    <w:rsid w:val="00674B78"/>
    <w:rsid w:val="00674D71"/>
    <w:rsid w:val="00675604"/>
    <w:rsid w:val="00676D45"/>
    <w:rsid w:val="00677826"/>
    <w:rsid w:val="006801F9"/>
    <w:rsid w:val="00680ADF"/>
    <w:rsid w:val="0068137F"/>
    <w:rsid w:val="0068179F"/>
    <w:rsid w:val="006823F0"/>
    <w:rsid w:val="00682657"/>
    <w:rsid w:val="00682CDF"/>
    <w:rsid w:val="0068335B"/>
    <w:rsid w:val="00683510"/>
    <w:rsid w:val="00683AD1"/>
    <w:rsid w:val="006849FB"/>
    <w:rsid w:val="00684A46"/>
    <w:rsid w:val="0068577F"/>
    <w:rsid w:val="006857C5"/>
    <w:rsid w:val="00686672"/>
    <w:rsid w:val="00686879"/>
    <w:rsid w:val="00686E8B"/>
    <w:rsid w:val="0068770B"/>
    <w:rsid w:val="00690C6B"/>
    <w:rsid w:val="00690EAB"/>
    <w:rsid w:val="00691164"/>
    <w:rsid w:val="0069185E"/>
    <w:rsid w:val="00691985"/>
    <w:rsid w:val="00691DC7"/>
    <w:rsid w:val="00691E08"/>
    <w:rsid w:val="00692905"/>
    <w:rsid w:val="00692EFD"/>
    <w:rsid w:val="00693039"/>
    <w:rsid w:val="0069461F"/>
    <w:rsid w:val="00694CCC"/>
    <w:rsid w:val="00694F7C"/>
    <w:rsid w:val="006955C2"/>
    <w:rsid w:val="0069581B"/>
    <w:rsid w:val="006959CC"/>
    <w:rsid w:val="00696228"/>
    <w:rsid w:val="006962B1"/>
    <w:rsid w:val="00696C54"/>
    <w:rsid w:val="006A096C"/>
    <w:rsid w:val="006A0C2A"/>
    <w:rsid w:val="006A0F6A"/>
    <w:rsid w:val="006A19CF"/>
    <w:rsid w:val="006A1BC4"/>
    <w:rsid w:val="006A21D9"/>
    <w:rsid w:val="006A3194"/>
    <w:rsid w:val="006A3D3D"/>
    <w:rsid w:val="006A3EAB"/>
    <w:rsid w:val="006A51A5"/>
    <w:rsid w:val="006A5739"/>
    <w:rsid w:val="006A6D87"/>
    <w:rsid w:val="006A7A36"/>
    <w:rsid w:val="006A7B2A"/>
    <w:rsid w:val="006B0252"/>
    <w:rsid w:val="006B0A1B"/>
    <w:rsid w:val="006B0CDD"/>
    <w:rsid w:val="006B1062"/>
    <w:rsid w:val="006B12AD"/>
    <w:rsid w:val="006B5421"/>
    <w:rsid w:val="006B5753"/>
    <w:rsid w:val="006B5DC5"/>
    <w:rsid w:val="006B64BB"/>
    <w:rsid w:val="006B696B"/>
    <w:rsid w:val="006B716E"/>
    <w:rsid w:val="006B727E"/>
    <w:rsid w:val="006B7B40"/>
    <w:rsid w:val="006C11F6"/>
    <w:rsid w:val="006C1463"/>
    <w:rsid w:val="006C17E2"/>
    <w:rsid w:val="006C2093"/>
    <w:rsid w:val="006C2F5D"/>
    <w:rsid w:val="006C3014"/>
    <w:rsid w:val="006C3512"/>
    <w:rsid w:val="006C3AAF"/>
    <w:rsid w:val="006C3CCD"/>
    <w:rsid w:val="006C3EFF"/>
    <w:rsid w:val="006C4A52"/>
    <w:rsid w:val="006C4E6D"/>
    <w:rsid w:val="006C549A"/>
    <w:rsid w:val="006C6024"/>
    <w:rsid w:val="006C623B"/>
    <w:rsid w:val="006C6BFA"/>
    <w:rsid w:val="006C7603"/>
    <w:rsid w:val="006C7E84"/>
    <w:rsid w:val="006D0321"/>
    <w:rsid w:val="006D1144"/>
    <w:rsid w:val="006D1389"/>
    <w:rsid w:val="006D1692"/>
    <w:rsid w:val="006D1BBD"/>
    <w:rsid w:val="006D1CD9"/>
    <w:rsid w:val="006D23BA"/>
    <w:rsid w:val="006D2709"/>
    <w:rsid w:val="006D2E35"/>
    <w:rsid w:val="006D392F"/>
    <w:rsid w:val="006D3A3E"/>
    <w:rsid w:val="006D3C22"/>
    <w:rsid w:val="006D3DDF"/>
    <w:rsid w:val="006D5457"/>
    <w:rsid w:val="006D689F"/>
    <w:rsid w:val="006D698E"/>
    <w:rsid w:val="006D6BDC"/>
    <w:rsid w:val="006D7ED7"/>
    <w:rsid w:val="006E002C"/>
    <w:rsid w:val="006E04DE"/>
    <w:rsid w:val="006E093E"/>
    <w:rsid w:val="006E0B81"/>
    <w:rsid w:val="006E103A"/>
    <w:rsid w:val="006E10BA"/>
    <w:rsid w:val="006E1D33"/>
    <w:rsid w:val="006E1DA7"/>
    <w:rsid w:val="006E1E4A"/>
    <w:rsid w:val="006E1E9B"/>
    <w:rsid w:val="006E2C8A"/>
    <w:rsid w:val="006E33BA"/>
    <w:rsid w:val="006E3CAF"/>
    <w:rsid w:val="006E5350"/>
    <w:rsid w:val="006E5CC4"/>
    <w:rsid w:val="006E658A"/>
    <w:rsid w:val="006E65AB"/>
    <w:rsid w:val="006E6762"/>
    <w:rsid w:val="006E6768"/>
    <w:rsid w:val="006E707A"/>
    <w:rsid w:val="006E7127"/>
    <w:rsid w:val="006E74BD"/>
    <w:rsid w:val="006E771C"/>
    <w:rsid w:val="006F14C0"/>
    <w:rsid w:val="006F1C34"/>
    <w:rsid w:val="006F2467"/>
    <w:rsid w:val="006F285E"/>
    <w:rsid w:val="006F29BD"/>
    <w:rsid w:val="006F316C"/>
    <w:rsid w:val="006F4449"/>
    <w:rsid w:val="006F4F1D"/>
    <w:rsid w:val="006F51B6"/>
    <w:rsid w:val="006F5202"/>
    <w:rsid w:val="006F5F19"/>
    <w:rsid w:val="006F67CB"/>
    <w:rsid w:val="006F71CE"/>
    <w:rsid w:val="006F7A8E"/>
    <w:rsid w:val="0070011B"/>
    <w:rsid w:val="007004ED"/>
    <w:rsid w:val="00700FB3"/>
    <w:rsid w:val="007011DB"/>
    <w:rsid w:val="0070182A"/>
    <w:rsid w:val="00702158"/>
    <w:rsid w:val="007038AD"/>
    <w:rsid w:val="00703B04"/>
    <w:rsid w:val="00704968"/>
    <w:rsid w:val="007056DA"/>
    <w:rsid w:val="00705FD2"/>
    <w:rsid w:val="0070770A"/>
    <w:rsid w:val="007107C1"/>
    <w:rsid w:val="007113D7"/>
    <w:rsid w:val="007119DA"/>
    <w:rsid w:val="00711D1C"/>
    <w:rsid w:val="0071239F"/>
    <w:rsid w:val="00712DD8"/>
    <w:rsid w:val="0071368C"/>
    <w:rsid w:val="00713A20"/>
    <w:rsid w:val="00713DD1"/>
    <w:rsid w:val="00713F59"/>
    <w:rsid w:val="007147DE"/>
    <w:rsid w:val="007148EB"/>
    <w:rsid w:val="00715533"/>
    <w:rsid w:val="007157E2"/>
    <w:rsid w:val="00715A40"/>
    <w:rsid w:val="00715C22"/>
    <w:rsid w:val="00715C9D"/>
    <w:rsid w:val="00716AA2"/>
    <w:rsid w:val="00717558"/>
    <w:rsid w:val="00717DE2"/>
    <w:rsid w:val="0072012A"/>
    <w:rsid w:val="0072046E"/>
    <w:rsid w:val="0072090F"/>
    <w:rsid w:val="00720EEF"/>
    <w:rsid w:val="00721B9D"/>
    <w:rsid w:val="00721DFA"/>
    <w:rsid w:val="00721FD3"/>
    <w:rsid w:val="007223E7"/>
    <w:rsid w:val="00722FD1"/>
    <w:rsid w:val="00723426"/>
    <w:rsid w:val="00723ACC"/>
    <w:rsid w:val="00724C97"/>
    <w:rsid w:val="00725D9E"/>
    <w:rsid w:val="007270FB"/>
    <w:rsid w:val="0072783B"/>
    <w:rsid w:val="00727BCF"/>
    <w:rsid w:val="00730A33"/>
    <w:rsid w:val="00731288"/>
    <w:rsid w:val="0073372E"/>
    <w:rsid w:val="00733977"/>
    <w:rsid w:val="007341AA"/>
    <w:rsid w:val="007347AC"/>
    <w:rsid w:val="0073497C"/>
    <w:rsid w:val="00735328"/>
    <w:rsid w:val="00736001"/>
    <w:rsid w:val="007361F8"/>
    <w:rsid w:val="00736462"/>
    <w:rsid w:val="0073695D"/>
    <w:rsid w:val="007369D8"/>
    <w:rsid w:val="00737131"/>
    <w:rsid w:val="0073794E"/>
    <w:rsid w:val="00737B0E"/>
    <w:rsid w:val="0074011D"/>
    <w:rsid w:val="007401FB"/>
    <w:rsid w:val="00740715"/>
    <w:rsid w:val="0074080B"/>
    <w:rsid w:val="00742237"/>
    <w:rsid w:val="007423A6"/>
    <w:rsid w:val="00742952"/>
    <w:rsid w:val="007437AC"/>
    <w:rsid w:val="00744665"/>
    <w:rsid w:val="0074664E"/>
    <w:rsid w:val="007469A2"/>
    <w:rsid w:val="00746AD2"/>
    <w:rsid w:val="00746DB9"/>
    <w:rsid w:val="00747257"/>
    <w:rsid w:val="007479E1"/>
    <w:rsid w:val="00747E49"/>
    <w:rsid w:val="00750498"/>
    <w:rsid w:val="00751023"/>
    <w:rsid w:val="00751503"/>
    <w:rsid w:val="00751D43"/>
    <w:rsid w:val="00752AE9"/>
    <w:rsid w:val="00752BB6"/>
    <w:rsid w:val="00753677"/>
    <w:rsid w:val="0075387A"/>
    <w:rsid w:val="00753D41"/>
    <w:rsid w:val="00753E0E"/>
    <w:rsid w:val="00754D7C"/>
    <w:rsid w:val="00755961"/>
    <w:rsid w:val="007568F4"/>
    <w:rsid w:val="00756DD0"/>
    <w:rsid w:val="00756EEE"/>
    <w:rsid w:val="00760588"/>
    <w:rsid w:val="007615BC"/>
    <w:rsid w:val="00761A96"/>
    <w:rsid w:val="00761C72"/>
    <w:rsid w:val="007624E8"/>
    <w:rsid w:val="0076277B"/>
    <w:rsid w:val="007638BB"/>
    <w:rsid w:val="00763D72"/>
    <w:rsid w:val="00763F9E"/>
    <w:rsid w:val="00764B67"/>
    <w:rsid w:val="00767608"/>
    <w:rsid w:val="00770BEB"/>
    <w:rsid w:val="007713D3"/>
    <w:rsid w:val="0077169F"/>
    <w:rsid w:val="00771E29"/>
    <w:rsid w:val="00773FBD"/>
    <w:rsid w:val="0077442D"/>
    <w:rsid w:val="007745A1"/>
    <w:rsid w:val="00774738"/>
    <w:rsid w:val="0077480C"/>
    <w:rsid w:val="00775037"/>
    <w:rsid w:val="0077642B"/>
    <w:rsid w:val="00776EDC"/>
    <w:rsid w:val="007770DF"/>
    <w:rsid w:val="007775CA"/>
    <w:rsid w:val="00777BB2"/>
    <w:rsid w:val="0078042B"/>
    <w:rsid w:val="00780FA5"/>
    <w:rsid w:val="0078125A"/>
    <w:rsid w:val="00781E7B"/>
    <w:rsid w:val="0078211B"/>
    <w:rsid w:val="00782461"/>
    <w:rsid w:val="007826E2"/>
    <w:rsid w:val="00783152"/>
    <w:rsid w:val="00783BB8"/>
    <w:rsid w:val="0078408C"/>
    <w:rsid w:val="007848AB"/>
    <w:rsid w:val="00784CC7"/>
    <w:rsid w:val="00784D4A"/>
    <w:rsid w:val="0078514E"/>
    <w:rsid w:val="0078564C"/>
    <w:rsid w:val="007856C2"/>
    <w:rsid w:val="0078620D"/>
    <w:rsid w:val="0078644D"/>
    <w:rsid w:val="007866A3"/>
    <w:rsid w:val="00786E80"/>
    <w:rsid w:val="0078775A"/>
    <w:rsid w:val="0078785C"/>
    <w:rsid w:val="00787B0B"/>
    <w:rsid w:val="00790681"/>
    <w:rsid w:val="007906A2"/>
    <w:rsid w:val="00791171"/>
    <w:rsid w:val="00791B99"/>
    <w:rsid w:val="00791E73"/>
    <w:rsid w:val="0079233A"/>
    <w:rsid w:val="007923F7"/>
    <w:rsid w:val="0079269A"/>
    <w:rsid w:val="00792A2D"/>
    <w:rsid w:val="00792DD9"/>
    <w:rsid w:val="0079315F"/>
    <w:rsid w:val="0079371E"/>
    <w:rsid w:val="007949DF"/>
    <w:rsid w:val="0079584E"/>
    <w:rsid w:val="00796BE6"/>
    <w:rsid w:val="00796D23"/>
    <w:rsid w:val="00797039"/>
    <w:rsid w:val="007970EC"/>
    <w:rsid w:val="007972AC"/>
    <w:rsid w:val="0079744D"/>
    <w:rsid w:val="007A0062"/>
    <w:rsid w:val="007A00B3"/>
    <w:rsid w:val="007A047C"/>
    <w:rsid w:val="007A1342"/>
    <w:rsid w:val="007A1D49"/>
    <w:rsid w:val="007A1EA1"/>
    <w:rsid w:val="007A21FF"/>
    <w:rsid w:val="007A2B48"/>
    <w:rsid w:val="007A2BD5"/>
    <w:rsid w:val="007A40B7"/>
    <w:rsid w:val="007A44FC"/>
    <w:rsid w:val="007A4514"/>
    <w:rsid w:val="007A529D"/>
    <w:rsid w:val="007A5F26"/>
    <w:rsid w:val="007A6A94"/>
    <w:rsid w:val="007A6C84"/>
    <w:rsid w:val="007A7A9D"/>
    <w:rsid w:val="007B048A"/>
    <w:rsid w:val="007B0532"/>
    <w:rsid w:val="007B0962"/>
    <w:rsid w:val="007B0BC9"/>
    <w:rsid w:val="007B0BD3"/>
    <w:rsid w:val="007B2540"/>
    <w:rsid w:val="007B2909"/>
    <w:rsid w:val="007B2C2A"/>
    <w:rsid w:val="007B2C6E"/>
    <w:rsid w:val="007B2C86"/>
    <w:rsid w:val="007B2F10"/>
    <w:rsid w:val="007B308B"/>
    <w:rsid w:val="007B334C"/>
    <w:rsid w:val="007B3604"/>
    <w:rsid w:val="007B3973"/>
    <w:rsid w:val="007B4A34"/>
    <w:rsid w:val="007B4FE9"/>
    <w:rsid w:val="007B6439"/>
    <w:rsid w:val="007B68DB"/>
    <w:rsid w:val="007B6EFF"/>
    <w:rsid w:val="007B7699"/>
    <w:rsid w:val="007C031A"/>
    <w:rsid w:val="007C067D"/>
    <w:rsid w:val="007C0799"/>
    <w:rsid w:val="007C118B"/>
    <w:rsid w:val="007C2F6E"/>
    <w:rsid w:val="007C342F"/>
    <w:rsid w:val="007C3D5A"/>
    <w:rsid w:val="007C4553"/>
    <w:rsid w:val="007C4751"/>
    <w:rsid w:val="007C5762"/>
    <w:rsid w:val="007C5D24"/>
    <w:rsid w:val="007C626F"/>
    <w:rsid w:val="007C67BE"/>
    <w:rsid w:val="007C7518"/>
    <w:rsid w:val="007C7EB2"/>
    <w:rsid w:val="007D00A3"/>
    <w:rsid w:val="007D0B65"/>
    <w:rsid w:val="007D169D"/>
    <w:rsid w:val="007D25F7"/>
    <w:rsid w:val="007D2717"/>
    <w:rsid w:val="007D296B"/>
    <w:rsid w:val="007D3453"/>
    <w:rsid w:val="007D3BB7"/>
    <w:rsid w:val="007D3C0A"/>
    <w:rsid w:val="007D4CEF"/>
    <w:rsid w:val="007D697A"/>
    <w:rsid w:val="007D6DDD"/>
    <w:rsid w:val="007D71B4"/>
    <w:rsid w:val="007D7A9C"/>
    <w:rsid w:val="007E0C3A"/>
    <w:rsid w:val="007E0CC8"/>
    <w:rsid w:val="007E0E7C"/>
    <w:rsid w:val="007E134B"/>
    <w:rsid w:val="007E23A2"/>
    <w:rsid w:val="007E2772"/>
    <w:rsid w:val="007E36D0"/>
    <w:rsid w:val="007E439E"/>
    <w:rsid w:val="007E452E"/>
    <w:rsid w:val="007E4AE3"/>
    <w:rsid w:val="007E53E0"/>
    <w:rsid w:val="007E5421"/>
    <w:rsid w:val="007E5E98"/>
    <w:rsid w:val="007E6DBD"/>
    <w:rsid w:val="007E6DF6"/>
    <w:rsid w:val="007E7008"/>
    <w:rsid w:val="007E7166"/>
    <w:rsid w:val="007E7620"/>
    <w:rsid w:val="007E797F"/>
    <w:rsid w:val="007F0104"/>
    <w:rsid w:val="007F060E"/>
    <w:rsid w:val="007F0B05"/>
    <w:rsid w:val="007F1048"/>
    <w:rsid w:val="007F1BD0"/>
    <w:rsid w:val="007F1CE3"/>
    <w:rsid w:val="007F44BC"/>
    <w:rsid w:val="007F4A5D"/>
    <w:rsid w:val="007F4D93"/>
    <w:rsid w:val="007F4E08"/>
    <w:rsid w:val="007F5244"/>
    <w:rsid w:val="007F5887"/>
    <w:rsid w:val="007F5A78"/>
    <w:rsid w:val="007F622C"/>
    <w:rsid w:val="007F62CA"/>
    <w:rsid w:val="007F673A"/>
    <w:rsid w:val="007F6D9D"/>
    <w:rsid w:val="007F6E8D"/>
    <w:rsid w:val="007F7B77"/>
    <w:rsid w:val="007F7B9F"/>
    <w:rsid w:val="007F7D78"/>
    <w:rsid w:val="0080040A"/>
    <w:rsid w:val="0080077D"/>
    <w:rsid w:val="00800B30"/>
    <w:rsid w:val="00800CD4"/>
    <w:rsid w:val="00800D79"/>
    <w:rsid w:val="0080131F"/>
    <w:rsid w:val="00801528"/>
    <w:rsid w:val="0080164D"/>
    <w:rsid w:val="00801E78"/>
    <w:rsid w:val="00802374"/>
    <w:rsid w:val="0080286A"/>
    <w:rsid w:val="00802F33"/>
    <w:rsid w:val="008033C4"/>
    <w:rsid w:val="00803B3A"/>
    <w:rsid w:val="00805335"/>
    <w:rsid w:val="00805671"/>
    <w:rsid w:val="00805C56"/>
    <w:rsid w:val="00806E49"/>
    <w:rsid w:val="00806E56"/>
    <w:rsid w:val="008075BA"/>
    <w:rsid w:val="00807A3E"/>
    <w:rsid w:val="008108C0"/>
    <w:rsid w:val="00810A04"/>
    <w:rsid w:val="00810F92"/>
    <w:rsid w:val="008110E4"/>
    <w:rsid w:val="0081174F"/>
    <w:rsid w:val="00811D42"/>
    <w:rsid w:val="008120EB"/>
    <w:rsid w:val="008129AE"/>
    <w:rsid w:val="00812CFB"/>
    <w:rsid w:val="008135BD"/>
    <w:rsid w:val="00814AB9"/>
    <w:rsid w:val="00815188"/>
    <w:rsid w:val="008151C7"/>
    <w:rsid w:val="00816242"/>
    <w:rsid w:val="008174A6"/>
    <w:rsid w:val="0081786C"/>
    <w:rsid w:val="008208EA"/>
    <w:rsid w:val="00820DD4"/>
    <w:rsid w:val="00821760"/>
    <w:rsid w:val="00821BA3"/>
    <w:rsid w:val="00822B57"/>
    <w:rsid w:val="00822E42"/>
    <w:rsid w:val="00823316"/>
    <w:rsid w:val="00823687"/>
    <w:rsid w:val="00823781"/>
    <w:rsid w:val="00823D4F"/>
    <w:rsid w:val="00824110"/>
    <w:rsid w:val="00824F4A"/>
    <w:rsid w:val="00825285"/>
    <w:rsid w:val="00825796"/>
    <w:rsid w:val="00826A85"/>
    <w:rsid w:val="008278ED"/>
    <w:rsid w:val="008306A9"/>
    <w:rsid w:val="008308DE"/>
    <w:rsid w:val="0083141E"/>
    <w:rsid w:val="00831697"/>
    <w:rsid w:val="008319D5"/>
    <w:rsid w:val="008320F2"/>
    <w:rsid w:val="00832176"/>
    <w:rsid w:val="00832E8D"/>
    <w:rsid w:val="008334F2"/>
    <w:rsid w:val="008339F8"/>
    <w:rsid w:val="0083420F"/>
    <w:rsid w:val="00834262"/>
    <w:rsid w:val="0083440B"/>
    <w:rsid w:val="0083508C"/>
    <w:rsid w:val="00835359"/>
    <w:rsid w:val="0083756F"/>
    <w:rsid w:val="00840094"/>
    <w:rsid w:val="00840847"/>
    <w:rsid w:val="00840A0E"/>
    <w:rsid w:val="00840E17"/>
    <w:rsid w:val="00840F67"/>
    <w:rsid w:val="00841149"/>
    <w:rsid w:val="0084115A"/>
    <w:rsid w:val="00841212"/>
    <w:rsid w:val="00841D0C"/>
    <w:rsid w:val="0084259E"/>
    <w:rsid w:val="00842FAC"/>
    <w:rsid w:val="0084373E"/>
    <w:rsid w:val="00843974"/>
    <w:rsid w:val="008439B6"/>
    <w:rsid w:val="0084404E"/>
    <w:rsid w:val="00844601"/>
    <w:rsid w:val="00844A42"/>
    <w:rsid w:val="00844E09"/>
    <w:rsid w:val="0084513C"/>
    <w:rsid w:val="00845977"/>
    <w:rsid w:val="00845C0A"/>
    <w:rsid w:val="00846046"/>
    <w:rsid w:val="008461AB"/>
    <w:rsid w:val="008466E5"/>
    <w:rsid w:val="00846CF5"/>
    <w:rsid w:val="008477F4"/>
    <w:rsid w:val="008510A8"/>
    <w:rsid w:val="00851370"/>
    <w:rsid w:val="00851B5F"/>
    <w:rsid w:val="008521C8"/>
    <w:rsid w:val="00852246"/>
    <w:rsid w:val="008523A3"/>
    <w:rsid w:val="00852CED"/>
    <w:rsid w:val="00853441"/>
    <w:rsid w:val="00853499"/>
    <w:rsid w:val="00853629"/>
    <w:rsid w:val="008548FE"/>
    <w:rsid w:val="00856B6B"/>
    <w:rsid w:val="00856BA2"/>
    <w:rsid w:val="00857875"/>
    <w:rsid w:val="0085790A"/>
    <w:rsid w:val="00857CF2"/>
    <w:rsid w:val="00857D3F"/>
    <w:rsid w:val="0086026B"/>
    <w:rsid w:val="00860434"/>
    <w:rsid w:val="00861855"/>
    <w:rsid w:val="008618C8"/>
    <w:rsid w:val="00861C3B"/>
    <w:rsid w:val="00861EB8"/>
    <w:rsid w:val="0086203D"/>
    <w:rsid w:val="008627E3"/>
    <w:rsid w:val="00862CA3"/>
    <w:rsid w:val="00862ECD"/>
    <w:rsid w:val="00863180"/>
    <w:rsid w:val="008633B0"/>
    <w:rsid w:val="008636B8"/>
    <w:rsid w:val="008639B3"/>
    <w:rsid w:val="008640D9"/>
    <w:rsid w:val="00864350"/>
    <w:rsid w:val="00864CDC"/>
    <w:rsid w:val="00865041"/>
    <w:rsid w:val="00865CD9"/>
    <w:rsid w:val="00865DB5"/>
    <w:rsid w:val="00865F52"/>
    <w:rsid w:val="00866186"/>
    <w:rsid w:val="008667A3"/>
    <w:rsid w:val="008670F6"/>
    <w:rsid w:val="0086761A"/>
    <w:rsid w:val="008678A5"/>
    <w:rsid w:val="008700A2"/>
    <w:rsid w:val="00870103"/>
    <w:rsid w:val="00870789"/>
    <w:rsid w:val="00870CB0"/>
    <w:rsid w:val="00871A1A"/>
    <w:rsid w:val="00871EE1"/>
    <w:rsid w:val="008730DA"/>
    <w:rsid w:val="00873966"/>
    <w:rsid w:val="00873AF8"/>
    <w:rsid w:val="00874853"/>
    <w:rsid w:val="00874866"/>
    <w:rsid w:val="00875192"/>
    <w:rsid w:val="008752E3"/>
    <w:rsid w:val="008756A5"/>
    <w:rsid w:val="008759D5"/>
    <w:rsid w:val="00875BB2"/>
    <w:rsid w:val="00876035"/>
    <w:rsid w:val="00876324"/>
    <w:rsid w:val="0087638F"/>
    <w:rsid w:val="00876E44"/>
    <w:rsid w:val="0087730C"/>
    <w:rsid w:val="008775C7"/>
    <w:rsid w:val="00877722"/>
    <w:rsid w:val="008800EB"/>
    <w:rsid w:val="00880325"/>
    <w:rsid w:val="00881488"/>
    <w:rsid w:val="008817C2"/>
    <w:rsid w:val="00881B38"/>
    <w:rsid w:val="00882F41"/>
    <w:rsid w:val="008838F1"/>
    <w:rsid w:val="0088394C"/>
    <w:rsid w:val="00883973"/>
    <w:rsid w:val="00883A8B"/>
    <w:rsid w:val="00885237"/>
    <w:rsid w:val="0088563B"/>
    <w:rsid w:val="00885798"/>
    <w:rsid w:val="00886541"/>
    <w:rsid w:val="00886C01"/>
    <w:rsid w:val="00887776"/>
    <w:rsid w:val="00890486"/>
    <w:rsid w:val="00891786"/>
    <w:rsid w:val="00892853"/>
    <w:rsid w:val="00892C65"/>
    <w:rsid w:val="008932B8"/>
    <w:rsid w:val="008934DC"/>
    <w:rsid w:val="00893B15"/>
    <w:rsid w:val="00893E7D"/>
    <w:rsid w:val="00894A1F"/>
    <w:rsid w:val="00895C58"/>
    <w:rsid w:val="00897608"/>
    <w:rsid w:val="00897758"/>
    <w:rsid w:val="00897C4F"/>
    <w:rsid w:val="008A008A"/>
    <w:rsid w:val="008A02DC"/>
    <w:rsid w:val="008A07A2"/>
    <w:rsid w:val="008A0833"/>
    <w:rsid w:val="008A08B2"/>
    <w:rsid w:val="008A09DA"/>
    <w:rsid w:val="008A102F"/>
    <w:rsid w:val="008A12D2"/>
    <w:rsid w:val="008A1740"/>
    <w:rsid w:val="008A1CD0"/>
    <w:rsid w:val="008A1D16"/>
    <w:rsid w:val="008A2AC9"/>
    <w:rsid w:val="008A2E09"/>
    <w:rsid w:val="008A456D"/>
    <w:rsid w:val="008A5523"/>
    <w:rsid w:val="008A574A"/>
    <w:rsid w:val="008A5E95"/>
    <w:rsid w:val="008A628B"/>
    <w:rsid w:val="008A64B0"/>
    <w:rsid w:val="008A6826"/>
    <w:rsid w:val="008A70BC"/>
    <w:rsid w:val="008B00FA"/>
    <w:rsid w:val="008B0BD7"/>
    <w:rsid w:val="008B17BE"/>
    <w:rsid w:val="008B1DB0"/>
    <w:rsid w:val="008B28BA"/>
    <w:rsid w:val="008B3496"/>
    <w:rsid w:val="008B3DFF"/>
    <w:rsid w:val="008B6074"/>
    <w:rsid w:val="008B6437"/>
    <w:rsid w:val="008B656B"/>
    <w:rsid w:val="008B67D3"/>
    <w:rsid w:val="008B67EF"/>
    <w:rsid w:val="008B6A2F"/>
    <w:rsid w:val="008B7249"/>
    <w:rsid w:val="008B73A9"/>
    <w:rsid w:val="008B7587"/>
    <w:rsid w:val="008C09F6"/>
    <w:rsid w:val="008C0E8F"/>
    <w:rsid w:val="008C15AC"/>
    <w:rsid w:val="008C1DFA"/>
    <w:rsid w:val="008C2100"/>
    <w:rsid w:val="008C2E51"/>
    <w:rsid w:val="008C2FA9"/>
    <w:rsid w:val="008C37BE"/>
    <w:rsid w:val="008C52DD"/>
    <w:rsid w:val="008C58B2"/>
    <w:rsid w:val="008C5DF2"/>
    <w:rsid w:val="008C61A1"/>
    <w:rsid w:val="008C704A"/>
    <w:rsid w:val="008C70BE"/>
    <w:rsid w:val="008D0EFD"/>
    <w:rsid w:val="008D159E"/>
    <w:rsid w:val="008D1742"/>
    <w:rsid w:val="008D231D"/>
    <w:rsid w:val="008D23C4"/>
    <w:rsid w:val="008D2484"/>
    <w:rsid w:val="008D2ABD"/>
    <w:rsid w:val="008D3511"/>
    <w:rsid w:val="008D39B7"/>
    <w:rsid w:val="008D403F"/>
    <w:rsid w:val="008D42AD"/>
    <w:rsid w:val="008D4363"/>
    <w:rsid w:val="008D4824"/>
    <w:rsid w:val="008D4E1A"/>
    <w:rsid w:val="008D4F03"/>
    <w:rsid w:val="008D524B"/>
    <w:rsid w:val="008D5398"/>
    <w:rsid w:val="008D5619"/>
    <w:rsid w:val="008D5D6E"/>
    <w:rsid w:val="008D61B5"/>
    <w:rsid w:val="008D67E5"/>
    <w:rsid w:val="008D6C08"/>
    <w:rsid w:val="008D6C4F"/>
    <w:rsid w:val="008D71DA"/>
    <w:rsid w:val="008D74F0"/>
    <w:rsid w:val="008E094F"/>
    <w:rsid w:val="008E099F"/>
    <w:rsid w:val="008E1B23"/>
    <w:rsid w:val="008E1DC7"/>
    <w:rsid w:val="008E258E"/>
    <w:rsid w:val="008E2EE9"/>
    <w:rsid w:val="008E3420"/>
    <w:rsid w:val="008E3B5E"/>
    <w:rsid w:val="008E3CF3"/>
    <w:rsid w:val="008E40A2"/>
    <w:rsid w:val="008E44E8"/>
    <w:rsid w:val="008E4898"/>
    <w:rsid w:val="008E4900"/>
    <w:rsid w:val="008E55EF"/>
    <w:rsid w:val="008E577C"/>
    <w:rsid w:val="008E5F80"/>
    <w:rsid w:val="008E6293"/>
    <w:rsid w:val="008E641B"/>
    <w:rsid w:val="008E7A4F"/>
    <w:rsid w:val="008E7F34"/>
    <w:rsid w:val="008F051F"/>
    <w:rsid w:val="008F05FE"/>
    <w:rsid w:val="008F0614"/>
    <w:rsid w:val="008F0F24"/>
    <w:rsid w:val="008F233C"/>
    <w:rsid w:val="008F30EA"/>
    <w:rsid w:val="008F3181"/>
    <w:rsid w:val="008F3725"/>
    <w:rsid w:val="008F58CA"/>
    <w:rsid w:val="008F59DC"/>
    <w:rsid w:val="008F5D0D"/>
    <w:rsid w:val="008F653F"/>
    <w:rsid w:val="008F664D"/>
    <w:rsid w:val="008F6EBD"/>
    <w:rsid w:val="008F76AE"/>
    <w:rsid w:val="008F7975"/>
    <w:rsid w:val="008F7DF0"/>
    <w:rsid w:val="0090164F"/>
    <w:rsid w:val="00901A33"/>
    <w:rsid w:val="00901B48"/>
    <w:rsid w:val="00901C8D"/>
    <w:rsid w:val="0090213F"/>
    <w:rsid w:val="00902C21"/>
    <w:rsid w:val="009030C7"/>
    <w:rsid w:val="00903427"/>
    <w:rsid w:val="009034E7"/>
    <w:rsid w:val="009055FC"/>
    <w:rsid w:val="00905D35"/>
    <w:rsid w:val="009063D8"/>
    <w:rsid w:val="009066E5"/>
    <w:rsid w:val="00907AA4"/>
    <w:rsid w:val="00907C07"/>
    <w:rsid w:val="00907D9C"/>
    <w:rsid w:val="00910720"/>
    <w:rsid w:val="00911850"/>
    <w:rsid w:val="0091202D"/>
    <w:rsid w:val="009130FE"/>
    <w:rsid w:val="00913215"/>
    <w:rsid w:val="009139F9"/>
    <w:rsid w:val="009144E0"/>
    <w:rsid w:val="00914520"/>
    <w:rsid w:val="00915FD1"/>
    <w:rsid w:val="00916B9C"/>
    <w:rsid w:val="009179F4"/>
    <w:rsid w:val="00917E4E"/>
    <w:rsid w:val="0092029E"/>
    <w:rsid w:val="00922012"/>
    <w:rsid w:val="009225A2"/>
    <w:rsid w:val="0092332E"/>
    <w:rsid w:val="00924E3F"/>
    <w:rsid w:val="00925626"/>
    <w:rsid w:val="009258EA"/>
    <w:rsid w:val="00926378"/>
    <w:rsid w:val="00926E08"/>
    <w:rsid w:val="009316C3"/>
    <w:rsid w:val="00931F3A"/>
    <w:rsid w:val="009323AE"/>
    <w:rsid w:val="00932866"/>
    <w:rsid w:val="00933098"/>
    <w:rsid w:val="0093390E"/>
    <w:rsid w:val="00934426"/>
    <w:rsid w:val="009350F7"/>
    <w:rsid w:val="009354FD"/>
    <w:rsid w:val="00936039"/>
    <w:rsid w:val="0093611D"/>
    <w:rsid w:val="00936691"/>
    <w:rsid w:val="00936BA3"/>
    <w:rsid w:val="00936CBC"/>
    <w:rsid w:val="00941825"/>
    <w:rsid w:val="009418FD"/>
    <w:rsid w:val="00941958"/>
    <w:rsid w:val="00942879"/>
    <w:rsid w:val="00942DC1"/>
    <w:rsid w:val="009432AF"/>
    <w:rsid w:val="00944C63"/>
    <w:rsid w:val="0094631C"/>
    <w:rsid w:val="00947C17"/>
    <w:rsid w:val="00947F7D"/>
    <w:rsid w:val="009500FD"/>
    <w:rsid w:val="00950192"/>
    <w:rsid w:val="00951771"/>
    <w:rsid w:val="009519D4"/>
    <w:rsid w:val="00951F08"/>
    <w:rsid w:val="00952B16"/>
    <w:rsid w:val="00952F94"/>
    <w:rsid w:val="00953032"/>
    <w:rsid w:val="009537C9"/>
    <w:rsid w:val="009540A5"/>
    <w:rsid w:val="00954214"/>
    <w:rsid w:val="00954474"/>
    <w:rsid w:val="00954A88"/>
    <w:rsid w:val="00955B15"/>
    <w:rsid w:val="00955EC5"/>
    <w:rsid w:val="0095600A"/>
    <w:rsid w:val="009563A0"/>
    <w:rsid w:val="009565A5"/>
    <w:rsid w:val="0096119A"/>
    <w:rsid w:val="00961F5A"/>
    <w:rsid w:val="00962406"/>
    <w:rsid w:val="00962B04"/>
    <w:rsid w:val="00963196"/>
    <w:rsid w:val="009645C8"/>
    <w:rsid w:val="009648A7"/>
    <w:rsid w:val="00964B5E"/>
    <w:rsid w:val="00965549"/>
    <w:rsid w:val="00966FB3"/>
    <w:rsid w:val="00967AE0"/>
    <w:rsid w:val="00971E1D"/>
    <w:rsid w:val="00971E29"/>
    <w:rsid w:val="00971EA5"/>
    <w:rsid w:val="00971FAA"/>
    <w:rsid w:val="0097267C"/>
    <w:rsid w:val="0097356A"/>
    <w:rsid w:val="0097373A"/>
    <w:rsid w:val="0097380E"/>
    <w:rsid w:val="00973950"/>
    <w:rsid w:val="00973C57"/>
    <w:rsid w:val="0097471F"/>
    <w:rsid w:val="009750C2"/>
    <w:rsid w:val="00975FE4"/>
    <w:rsid w:val="00976BFE"/>
    <w:rsid w:val="00976CD3"/>
    <w:rsid w:val="009777CA"/>
    <w:rsid w:val="009800F1"/>
    <w:rsid w:val="00981AE6"/>
    <w:rsid w:val="009825B5"/>
    <w:rsid w:val="009829BC"/>
    <w:rsid w:val="00982DA5"/>
    <w:rsid w:val="00982F48"/>
    <w:rsid w:val="00982F81"/>
    <w:rsid w:val="00983180"/>
    <w:rsid w:val="009839D6"/>
    <w:rsid w:val="00983BEB"/>
    <w:rsid w:val="009844B2"/>
    <w:rsid w:val="009849EE"/>
    <w:rsid w:val="00984EC6"/>
    <w:rsid w:val="009851FA"/>
    <w:rsid w:val="00986295"/>
    <w:rsid w:val="009866E0"/>
    <w:rsid w:val="00986DEB"/>
    <w:rsid w:val="0098732F"/>
    <w:rsid w:val="00987A00"/>
    <w:rsid w:val="00987ACC"/>
    <w:rsid w:val="00987BCE"/>
    <w:rsid w:val="00987FD8"/>
    <w:rsid w:val="0099025B"/>
    <w:rsid w:val="0099061B"/>
    <w:rsid w:val="00990B64"/>
    <w:rsid w:val="009913E4"/>
    <w:rsid w:val="00992A86"/>
    <w:rsid w:val="00992B51"/>
    <w:rsid w:val="0099380E"/>
    <w:rsid w:val="00993A32"/>
    <w:rsid w:val="00993A5B"/>
    <w:rsid w:val="009941FB"/>
    <w:rsid w:val="00995836"/>
    <w:rsid w:val="009977CB"/>
    <w:rsid w:val="009A0DFA"/>
    <w:rsid w:val="009A12D0"/>
    <w:rsid w:val="009A1D6A"/>
    <w:rsid w:val="009A1F1C"/>
    <w:rsid w:val="009A2A8A"/>
    <w:rsid w:val="009A3037"/>
    <w:rsid w:val="009A3353"/>
    <w:rsid w:val="009A370F"/>
    <w:rsid w:val="009A3DC7"/>
    <w:rsid w:val="009A4290"/>
    <w:rsid w:val="009A4C7B"/>
    <w:rsid w:val="009A55B2"/>
    <w:rsid w:val="009A605F"/>
    <w:rsid w:val="009A6564"/>
    <w:rsid w:val="009A6AA8"/>
    <w:rsid w:val="009A7217"/>
    <w:rsid w:val="009A763B"/>
    <w:rsid w:val="009A7877"/>
    <w:rsid w:val="009A79F1"/>
    <w:rsid w:val="009B034B"/>
    <w:rsid w:val="009B1827"/>
    <w:rsid w:val="009B1910"/>
    <w:rsid w:val="009B3F1A"/>
    <w:rsid w:val="009B43A1"/>
    <w:rsid w:val="009B4B3F"/>
    <w:rsid w:val="009B5428"/>
    <w:rsid w:val="009B5726"/>
    <w:rsid w:val="009B6497"/>
    <w:rsid w:val="009B7300"/>
    <w:rsid w:val="009B73E6"/>
    <w:rsid w:val="009B78C0"/>
    <w:rsid w:val="009C10B0"/>
    <w:rsid w:val="009C11D2"/>
    <w:rsid w:val="009C16FA"/>
    <w:rsid w:val="009C178B"/>
    <w:rsid w:val="009C19EE"/>
    <w:rsid w:val="009C2468"/>
    <w:rsid w:val="009C3410"/>
    <w:rsid w:val="009C3776"/>
    <w:rsid w:val="009C3E3B"/>
    <w:rsid w:val="009C4B50"/>
    <w:rsid w:val="009C4C86"/>
    <w:rsid w:val="009C5C49"/>
    <w:rsid w:val="009C5FA6"/>
    <w:rsid w:val="009C608C"/>
    <w:rsid w:val="009C6312"/>
    <w:rsid w:val="009C67CA"/>
    <w:rsid w:val="009C6B8F"/>
    <w:rsid w:val="009C702D"/>
    <w:rsid w:val="009C7BC4"/>
    <w:rsid w:val="009D0320"/>
    <w:rsid w:val="009D04A3"/>
    <w:rsid w:val="009D1210"/>
    <w:rsid w:val="009D1366"/>
    <w:rsid w:val="009D1BEC"/>
    <w:rsid w:val="009D2D86"/>
    <w:rsid w:val="009D399C"/>
    <w:rsid w:val="009D43C6"/>
    <w:rsid w:val="009D4630"/>
    <w:rsid w:val="009D466F"/>
    <w:rsid w:val="009D500C"/>
    <w:rsid w:val="009D57AD"/>
    <w:rsid w:val="009D6ABE"/>
    <w:rsid w:val="009D6B4F"/>
    <w:rsid w:val="009D6EDE"/>
    <w:rsid w:val="009D729C"/>
    <w:rsid w:val="009E07EE"/>
    <w:rsid w:val="009E0CAB"/>
    <w:rsid w:val="009E193A"/>
    <w:rsid w:val="009E2307"/>
    <w:rsid w:val="009E23F3"/>
    <w:rsid w:val="009E26FD"/>
    <w:rsid w:val="009E2F77"/>
    <w:rsid w:val="009E2F8D"/>
    <w:rsid w:val="009E33FD"/>
    <w:rsid w:val="009E3447"/>
    <w:rsid w:val="009E35EF"/>
    <w:rsid w:val="009E4153"/>
    <w:rsid w:val="009E44AC"/>
    <w:rsid w:val="009E4A26"/>
    <w:rsid w:val="009E50BD"/>
    <w:rsid w:val="009E58F4"/>
    <w:rsid w:val="009E594C"/>
    <w:rsid w:val="009E6492"/>
    <w:rsid w:val="009E6889"/>
    <w:rsid w:val="009E7B7A"/>
    <w:rsid w:val="009E7DB6"/>
    <w:rsid w:val="009F05E8"/>
    <w:rsid w:val="009F11F0"/>
    <w:rsid w:val="009F14F2"/>
    <w:rsid w:val="009F1F46"/>
    <w:rsid w:val="009F1F56"/>
    <w:rsid w:val="009F2137"/>
    <w:rsid w:val="009F23B8"/>
    <w:rsid w:val="009F23EA"/>
    <w:rsid w:val="009F2693"/>
    <w:rsid w:val="009F2B31"/>
    <w:rsid w:val="009F2C15"/>
    <w:rsid w:val="009F3615"/>
    <w:rsid w:val="009F3D4E"/>
    <w:rsid w:val="009F4825"/>
    <w:rsid w:val="009F5F62"/>
    <w:rsid w:val="009F67E2"/>
    <w:rsid w:val="009F6CEE"/>
    <w:rsid w:val="009F74AB"/>
    <w:rsid w:val="009F77CA"/>
    <w:rsid w:val="009F7977"/>
    <w:rsid w:val="009F7BA7"/>
    <w:rsid w:val="009F7D78"/>
    <w:rsid w:val="00A0155E"/>
    <w:rsid w:val="00A036FB"/>
    <w:rsid w:val="00A03D1A"/>
    <w:rsid w:val="00A04CEF"/>
    <w:rsid w:val="00A0516A"/>
    <w:rsid w:val="00A051B7"/>
    <w:rsid w:val="00A053F9"/>
    <w:rsid w:val="00A06B8B"/>
    <w:rsid w:val="00A07080"/>
    <w:rsid w:val="00A07166"/>
    <w:rsid w:val="00A077BF"/>
    <w:rsid w:val="00A07C59"/>
    <w:rsid w:val="00A10171"/>
    <w:rsid w:val="00A101EF"/>
    <w:rsid w:val="00A11901"/>
    <w:rsid w:val="00A11D5E"/>
    <w:rsid w:val="00A1253D"/>
    <w:rsid w:val="00A13124"/>
    <w:rsid w:val="00A13A6A"/>
    <w:rsid w:val="00A13AC1"/>
    <w:rsid w:val="00A1439D"/>
    <w:rsid w:val="00A14739"/>
    <w:rsid w:val="00A14902"/>
    <w:rsid w:val="00A14A81"/>
    <w:rsid w:val="00A151F7"/>
    <w:rsid w:val="00A15BCA"/>
    <w:rsid w:val="00A17908"/>
    <w:rsid w:val="00A21006"/>
    <w:rsid w:val="00A21777"/>
    <w:rsid w:val="00A21ABD"/>
    <w:rsid w:val="00A22897"/>
    <w:rsid w:val="00A22B7B"/>
    <w:rsid w:val="00A22C1A"/>
    <w:rsid w:val="00A22CB2"/>
    <w:rsid w:val="00A22DFE"/>
    <w:rsid w:val="00A233E5"/>
    <w:rsid w:val="00A23A23"/>
    <w:rsid w:val="00A23F72"/>
    <w:rsid w:val="00A240C3"/>
    <w:rsid w:val="00A254FF"/>
    <w:rsid w:val="00A255E3"/>
    <w:rsid w:val="00A25783"/>
    <w:rsid w:val="00A257D6"/>
    <w:rsid w:val="00A25E63"/>
    <w:rsid w:val="00A267C6"/>
    <w:rsid w:val="00A26BCC"/>
    <w:rsid w:val="00A27ADD"/>
    <w:rsid w:val="00A27DC1"/>
    <w:rsid w:val="00A30413"/>
    <w:rsid w:val="00A31797"/>
    <w:rsid w:val="00A31C5A"/>
    <w:rsid w:val="00A32B4F"/>
    <w:rsid w:val="00A32C84"/>
    <w:rsid w:val="00A32F82"/>
    <w:rsid w:val="00A33893"/>
    <w:rsid w:val="00A33A6D"/>
    <w:rsid w:val="00A34179"/>
    <w:rsid w:val="00A3450D"/>
    <w:rsid w:val="00A3471F"/>
    <w:rsid w:val="00A34D26"/>
    <w:rsid w:val="00A35CAD"/>
    <w:rsid w:val="00A363AF"/>
    <w:rsid w:val="00A37DD8"/>
    <w:rsid w:val="00A40314"/>
    <w:rsid w:val="00A40B59"/>
    <w:rsid w:val="00A41BA9"/>
    <w:rsid w:val="00A422C1"/>
    <w:rsid w:val="00A4274B"/>
    <w:rsid w:val="00A42C06"/>
    <w:rsid w:val="00A43031"/>
    <w:rsid w:val="00A43240"/>
    <w:rsid w:val="00A43DB4"/>
    <w:rsid w:val="00A43F9B"/>
    <w:rsid w:val="00A440A4"/>
    <w:rsid w:val="00A44962"/>
    <w:rsid w:val="00A44A34"/>
    <w:rsid w:val="00A44E7A"/>
    <w:rsid w:val="00A465CF"/>
    <w:rsid w:val="00A467B8"/>
    <w:rsid w:val="00A46D46"/>
    <w:rsid w:val="00A46EA8"/>
    <w:rsid w:val="00A50478"/>
    <w:rsid w:val="00A50CA5"/>
    <w:rsid w:val="00A51779"/>
    <w:rsid w:val="00A54908"/>
    <w:rsid w:val="00A55624"/>
    <w:rsid w:val="00A56FCD"/>
    <w:rsid w:val="00A57359"/>
    <w:rsid w:val="00A577DF"/>
    <w:rsid w:val="00A601C4"/>
    <w:rsid w:val="00A602D7"/>
    <w:rsid w:val="00A609BF"/>
    <w:rsid w:val="00A60F26"/>
    <w:rsid w:val="00A61436"/>
    <w:rsid w:val="00A61694"/>
    <w:rsid w:val="00A616AC"/>
    <w:rsid w:val="00A61714"/>
    <w:rsid w:val="00A6196F"/>
    <w:rsid w:val="00A61DD9"/>
    <w:rsid w:val="00A62D6F"/>
    <w:rsid w:val="00A62E28"/>
    <w:rsid w:val="00A62E67"/>
    <w:rsid w:val="00A63351"/>
    <w:rsid w:val="00A63805"/>
    <w:rsid w:val="00A63B9E"/>
    <w:rsid w:val="00A64498"/>
    <w:rsid w:val="00A653D9"/>
    <w:rsid w:val="00A65852"/>
    <w:rsid w:val="00A65C08"/>
    <w:rsid w:val="00A65D5F"/>
    <w:rsid w:val="00A66DA4"/>
    <w:rsid w:val="00A66F31"/>
    <w:rsid w:val="00A672F1"/>
    <w:rsid w:val="00A67689"/>
    <w:rsid w:val="00A704D5"/>
    <w:rsid w:val="00A71B5A"/>
    <w:rsid w:val="00A71DE2"/>
    <w:rsid w:val="00A72017"/>
    <w:rsid w:val="00A7241A"/>
    <w:rsid w:val="00A72960"/>
    <w:rsid w:val="00A72CB4"/>
    <w:rsid w:val="00A73663"/>
    <w:rsid w:val="00A73793"/>
    <w:rsid w:val="00A7489C"/>
    <w:rsid w:val="00A75542"/>
    <w:rsid w:val="00A75A44"/>
    <w:rsid w:val="00A75EFA"/>
    <w:rsid w:val="00A764B1"/>
    <w:rsid w:val="00A764B3"/>
    <w:rsid w:val="00A76785"/>
    <w:rsid w:val="00A76BFC"/>
    <w:rsid w:val="00A76BFD"/>
    <w:rsid w:val="00A76D55"/>
    <w:rsid w:val="00A77827"/>
    <w:rsid w:val="00A80968"/>
    <w:rsid w:val="00A814F4"/>
    <w:rsid w:val="00A81C51"/>
    <w:rsid w:val="00A81E34"/>
    <w:rsid w:val="00A8281D"/>
    <w:rsid w:val="00A82FE8"/>
    <w:rsid w:val="00A83174"/>
    <w:rsid w:val="00A8350E"/>
    <w:rsid w:val="00A84778"/>
    <w:rsid w:val="00A854DF"/>
    <w:rsid w:val="00A861C9"/>
    <w:rsid w:val="00A865B8"/>
    <w:rsid w:val="00A87755"/>
    <w:rsid w:val="00A87B3C"/>
    <w:rsid w:val="00A90883"/>
    <w:rsid w:val="00A9165F"/>
    <w:rsid w:val="00A91C91"/>
    <w:rsid w:val="00A937CF"/>
    <w:rsid w:val="00A937E5"/>
    <w:rsid w:val="00A93E75"/>
    <w:rsid w:val="00A94E1B"/>
    <w:rsid w:val="00A95CEC"/>
    <w:rsid w:val="00A96371"/>
    <w:rsid w:val="00A970B0"/>
    <w:rsid w:val="00A97473"/>
    <w:rsid w:val="00A97920"/>
    <w:rsid w:val="00A97935"/>
    <w:rsid w:val="00A97999"/>
    <w:rsid w:val="00AA031C"/>
    <w:rsid w:val="00AA0707"/>
    <w:rsid w:val="00AA09D8"/>
    <w:rsid w:val="00AA0BC9"/>
    <w:rsid w:val="00AA0D29"/>
    <w:rsid w:val="00AA2057"/>
    <w:rsid w:val="00AA3126"/>
    <w:rsid w:val="00AA407D"/>
    <w:rsid w:val="00AA42F0"/>
    <w:rsid w:val="00AA4B3B"/>
    <w:rsid w:val="00AA4FF2"/>
    <w:rsid w:val="00AA54B7"/>
    <w:rsid w:val="00AA6D1F"/>
    <w:rsid w:val="00AA7305"/>
    <w:rsid w:val="00AA751E"/>
    <w:rsid w:val="00AA7A10"/>
    <w:rsid w:val="00AA7EBB"/>
    <w:rsid w:val="00AB00BC"/>
    <w:rsid w:val="00AB0C87"/>
    <w:rsid w:val="00AB0D6B"/>
    <w:rsid w:val="00AB1252"/>
    <w:rsid w:val="00AB14DB"/>
    <w:rsid w:val="00AB17AB"/>
    <w:rsid w:val="00AB1D79"/>
    <w:rsid w:val="00AB2146"/>
    <w:rsid w:val="00AB28A2"/>
    <w:rsid w:val="00AB2CBA"/>
    <w:rsid w:val="00AB39AC"/>
    <w:rsid w:val="00AB4A4A"/>
    <w:rsid w:val="00AB4C42"/>
    <w:rsid w:val="00AB6061"/>
    <w:rsid w:val="00AB65C0"/>
    <w:rsid w:val="00AB67E7"/>
    <w:rsid w:val="00AB68B8"/>
    <w:rsid w:val="00AB6A44"/>
    <w:rsid w:val="00AB70F0"/>
    <w:rsid w:val="00AC0814"/>
    <w:rsid w:val="00AC147B"/>
    <w:rsid w:val="00AC1785"/>
    <w:rsid w:val="00AC1AB9"/>
    <w:rsid w:val="00AC2558"/>
    <w:rsid w:val="00AC358F"/>
    <w:rsid w:val="00AC36E6"/>
    <w:rsid w:val="00AC4B7E"/>
    <w:rsid w:val="00AC4BE2"/>
    <w:rsid w:val="00AC55E1"/>
    <w:rsid w:val="00AC61C9"/>
    <w:rsid w:val="00AC6530"/>
    <w:rsid w:val="00AC675C"/>
    <w:rsid w:val="00AC7ABF"/>
    <w:rsid w:val="00AD1140"/>
    <w:rsid w:val="00AD13D5"/>
    <w:rsid w:val="00AD1415"/>
    <w:rsid w:val="00AD1A96"/>
    <w:rsid w:val="00AD255B"/>
    <w:rsid w:val="00AD2721"/>
    <w:rsid w:val="00AD29E8"/>
    <w:rsid w:val="00AD2A47"/>
    <w:rsid w:val="00AD2A8C"/>
    <w:rsid w:val="00AD2A94"/>
    <w:rsid w:val="00AD36B5"/>
    <w:rsid w:val="00AD3C68"/>
    <w:rsid w:val="00AD42C8"/>
    <w:rsid w:val="00AD47F1"/>
    <w:rsid w:val="00AD5108"/>
    <w:rsid w:val="00AD58E9"/>
    <w:rsid w:val="00AD5D7B"/>
    <w:rsid w:val="00AD5F22"/>
    <w:rsid w:val="00AD5FF2"/>
    <w:rsid w:val="00AD5FFD"/>
    <w:rsid w:val="00AD6095"/>
    <w:rsid w:val="00AD6286"/>
    <w:rsid w:val="00AD664C"/>
    <w:rsid w:val="00AD7047"/>
    <w:rsid w:val="00AD73CD"/>
    <w:rsid w:val="00AD7467"/>
    <w:rsid w:val="00AD746F"/>
    <w:rsid w:val="00AD79B4"/>
    <w:rsid w:val="00AD7FB5"/>
    <w:rsid w:val="00AE0548"/>
    <w:rsid w:val="00AE0AEB"/>
    <w:rsid w:val="00AE0B95"/>
    <w:rsid w:val="00AE171C"/>
    <w:rsid w:val="00AE235D"/>
    <w:rsid w:val="00AE2A17"/>
    <w:rsid w:val="00AE3D02"/>
    <w:rsid w:val="00AE4F70"/>
    <w:rsid w:val="00AE5B2E"/>
    <w:rsid w:val="00AE5EB1"/>
    <w:rsid w:val="00AE667D"/>
    <w:rsid w:val="00AE6E15"/>
    <w:rsid w:val="00AF02ED"/>
    <w:rsid w:val="00AF04A0"/>
    <w:rsid w:val="00AF2044"/>
    <w:rsid w:val="00AF20BC"/>
    <w:rsid w:val="00AF253E"/>
    <w:rsid w:val="00AF27F4"/>
    <w:rsid w:val="00AF30F4"/>
    <w:rsid w:val="00AF33A0"/>
    <w:rsid w:val="00AF447E"/>
    <w:rsid w:val="00AF47F4"/>
    <w:rsid w:val="00AF47FE"/>
    <w:rsid w:val="00AF4B12"/>
    <w:rsid w:val="00AF5725"/>
    <w:rsid w:val="00AF5770"/>
    <w:rsid w:val="00AF5AB6"/>
    <w:rsid w:val="00AF6E09"/>
    <w:rsid w:val="00AF6E80"/>
    <w:rsid w:val="00AF6EAD"/>
    <w:rsid w:val="00B00CA1"/>
    <w:rsid w:val="00B01446"/>
    <w:rsid w:val="00B0260E"/>
    <w:rsid w:val="00B02AA3"/>
    <w:rsid w:val="00B02DE5"/>
    <w:rsid w:val="00B033C2"/>
    <w:rsid w:val="00B0359A"/>
    <w:rsid w:val="00B036BD"/>
    <w:rsid w:val="00B03C59"/>
    <w:rsid w:val="00B04683"/>
    <w:rsid w:val="00B04B4F"/>
    <w:rsid w:val="00B04D7C"/>
    <w:rsid w:val="00B05130"/>
    <w:rsid w:val="00B05BFF"/>
    <w:rsid w:val="00B0680F"/>
    <w:rsid w:val="00B06DA4"/>
    <w:rsid w:val="00B073F5"/>
    <w:rsid w:val="00B0744C"/>
    <w:rsid w:val="00B104EB"/>
    <w:rsid w:val="00B10741"/>
    <w:rsid w:val="00B107C8"/>
    <w:rsid w:val="00B10B1A"/>
    <w:rsid w:val="00B11279"/>
    <w:rsid w:val="00B113B8"/>
    <w:rsid w:val="00B117A3"/>
    <w:rsid w:val="00B1182D"/>
    <w:rsid w:val="00B11C0C"/>
    <w:rsid w:val="00B11DA0"/>
    <w:rsid w:val="00B1265E"/>
    <w:rsid w:val="00B12B39"/>
    <w:rsid w:val="00B12E4B"/>
    <w:rsid w:val="00B1320B"/>
    <w:rsid w:val="00B1369B"/>
    <w:rsid w:val="00B136D0"/>
    <w:rsid w:val="00B13F15"/>
    <w:rsid w:val="00B1472C"/>
    <w:rsid w:val="00B14F1B"/>
    <w:rsid w:val="00B156DE"/>
    <w:rsid w:val="00B1580E"/>
    <w:rsid w:val="00B1635F"/>
    <w:rsid w:val="00B1665C"/>
    <w:rsid w:val="00B166AA"/>
    <w:rsid w:val="00B16D6C"/>
    <w:rsid w:val="00B16DBE"/>
    <w:rsid w:val="00B20334"/>
    <w:rsid w:val="00B20C7E"/>
    <w:rsid w:val="00B21E89"/>
    <w:rsid w:val="00B21F5B"/>
    <w:rsid w:val="00B22480"/>
    <w:rsid w:val="00B22A50"/>
    <w:rsid w:val="00B22F51"/>
    <w:rsid w:val="00B2307F"/>
    <w:rsid w:val="00B23FCF"/>
    <w:rsid w:val="00B2403F"/>
    <w:rsid w:val="00B24EE4"/>
    <w:rsid w:val="00B25039"/>
    <w:rsid w:val="00B25466"/>
    <w:rsid w:val="00B26513"/>
    <w:rsid w:val="00B26BE4"/>
    <w:rsid w:val="00B26CC2"/>
    <w:rsid w:val="00B27E51"/>
    <w:rsid w:val="00B30181"/>
    <w:rsid w:val="00B31754"/>
    <w:rsid w:val="00B31ABE"/>
    <w:rsid w:val="00B31CD1"/>
    <w:rsid w:val="00B32251"/>
    <w:rsid w:val="00B32358"/>
    <w:rsid w:val="00B32B10"/>
    <w:rsid w:val="00B33CE2"/>
    <w:rsid w:val="00B34206"/>
    <w:rsid w:val="00B349C8"/>
    <w:rsid w:val="00B34B1A"/>
    <w:rsid w:val="00B34B9A"/>
    <w:rsid w:val="00B37060"/>
    <w:rsid w:val="00B37636"/>
    <w:rsid w:val="00B40203"/>
    <w:rsid w:val="00B40B3E"/>
    <w:rsid w:val="00B41B66"/>
    <w:rsid w:val="00B41BA6"/>
    <w:rsid w:val="00B423FF"/>
    <w:rsid w:val="00B42FB5"/>
    <w:rsid w:val="00B43603"/>
    <w:rsid w:val="00B45015"/>
    <w:rsid w:val="00B45097"/>
    <w:rsid w:val="00B45F64"/>
    <w:rsid w:val="00B4623F"/>
    <w:rsid w:val="00B4690F"/>
    <w:rsid w:val="00B469BA"/>
    <w:rsid w:val="00B47064"/>
    <w:rsid w:val="00B47409"/>
    <w:rsid w:val="00B477A9"/>
    <w:rsid w:val="00B502B4"/>
    <w:rsid w:val="00B504EF"/>
    <w:rsid w:val="00B505ED"/>
    <w:rsid w:val="00B51739"/>
    <w:rsid w:val="00B51D37"/>
    <w:rsid w:val="00B52666"/>
    <w:rsid w:val="00B52711"/>
    <w:rsid w:val="00B52858"/>
    <w:rsid w:val="00B528BF"/>
    <w:rsid w:val="00B52918"/>
    <w:rsid w:val="00B53C95"/>
    <w:rsid w:val="00B53FDD"/>
    <w:rsid w:val="00B54397"/>
    <w:rsid w:val="00B546C3"/>
    <w:rsid w:val="00B5476E"/>
    <w:rsid w:val="00B54941"/>
    <w:rsid w:val="00B54B5B"/>
    <w:rsid w:val="00B5511F"/>
    <w:rsid w:val="00B55DD7"/>
    <w:rsid w:val="00B55E25"/>
    <w:rsid w:val="00B56974"/>
    <w:rsid w:val="00B56AA9"/>
    <w:rsid w:val="00B57A5B"/>
    <w:rsid w:val="00B57CA9"/>
    <w:rsid w:val="00B60686"/>
    <w:rsid w:val="00B617B3"/>
    <w:rsid w:val="00B61D10"/>
    <w:rsid w:val="00B624FA"/>
    <w:rsid w:val="00B63329"/>
    <w:rsid w:val="00B63F69"/>
    <w:rsid w:val="00B64C86"/>
    <w:rsid w:val="00B64D45"/>
    <w:rsid w:val="00B65D05"/>
    <w:rsid w:val="00B66991"/>
    <w:rsid w:val="00B67175"/>
    <w:rsid w:val="00B67D29"/>
    <w:rsid w:val="00B70B84"/>
    <w:rsid w:val="00B7133C"/>
    <w:rsid w:val="00B72398"/>
    <w:rsid w:val="00B72BC0"/>
    <w:rsid w:val="00B73351"/>
    <w:rsid w:val="00B73B1E"/>
    <w:rsid w:val="00B73E53"/>
    <w:rsid w:val="00B73FD0"/>
    <w:rsid w:val="00B74001"/>
    <w:rsid w:val="00B74D1C"/>
    <w:rsid w:val="00B750B8"/>
    <w:rsid w:val="00B761C3"/>
    <w:rsid w:val="00B76A01"/>
    <w:rsid w:val="00B76A81"/>
    <w:rsid w:val="00B774D4"/>
    <w:rsid w:val="00B77806"/>
    <w:rsid w:val="00B77D1A"/>
    <w:rsid w:val="00B8123E"/>
    <w:rsid w:val="00B81D8F"/>
    <w:rsid w:val="00B8236F"/>
    <w:rsid w:val="00B82BEC"/>
    <w:rsid w:val="00B83510"/>
    <w:rsid w:val="00B83FD4"/>
    <w:rsid w:val="00B848D1"/>
    <w:rsid w:val="00B84F74"/>
    <w:rsid w:val="00B86742"/>
    <w:rsid w:val="00B86C12"/>
    <w:rsid w:val="00B87048"/>
    <w:rsid w:val="00B90D20"/>
    <w:rsid w:val="00B91538"/>
    <w:rsid w:val="00B91620"/>
    <w:rsid w:val="00B9223A"/>
    <w:rsid w:val="00B92BD6"/>
    <w:rsid w:val="00B9315B"/>
    <w:rsid w:val="00B94D7F"/>
    <w:rsid w:val="00B94ED0"/>
    <w:rsid w:val="00B94EDD"/>
    <w:rsid w:val="00B95278"/>
    <w:rsid w:val="00B96286"/>
    <w:rsid w:val="00B9630D"/>
    <w:rsid w:val="00B96594"/>
    <w:rsid w:val="00B969CF"/>
    <w:rsid w:val="00B96C38"/>
    <w:rsid w:val="00B971C3"/>
    <w:rsid w:val="00B976DA"/>
    <w:rsid w:val="00B97A12"/>
    <w:rsid w:val="00B97FEC"/>
    <w:rsid w:val="00BA0338"/>
    <w:rsid w:val="00BA0594"/>
    <w:rsid w:val="00BA0679"/>
    <w:rsid w:val="00BA0814"/>
    <w:rsid w:val="00BA11AD"/>
    <w:rsid w:val="00BA21E7"/>
    <w:rsid w:val="00BA2505"/>
    <w:rsid w:val="00BA25FD"/>
    <w:rsid w:val="00BA2888"/>
    <w:rsid w:val="00BA2F9D"/>
    <w:rsid w:val="00BA3070"/>
    <w:rsid w:val="00BA3978"/>
    <w:rsid w:val="00BA3E6F"/>
    <w:rsid w:val="00BA3FD6"/>
    <w:rsid w:val="00BA42DF"/>
    <w:rsid w:val="00BA50B3"/>
    <w:rsid w:val="00BA54D9"/>
    <w:rsid w:val="00BA56D6"/>
    <w:rsid w:val="00BA582F"/>
    <w:rsid w:val="00BA6BCF"/>
    <w:rsid w:val="00BA6D71"/>
    <w:rsid w:val="00BA7B43"/>
    <w:rsid w:val="00BB003C"/>
    <w:rsid w:val="00BB0B61"/>
    <w:rsid w:val="00BB0BCF"/>
    <w:rsid w:val="00BB0D6B"/>
    <w:rsid w:val="00BB1446"/>
    <w:rsid w:val="00BB172F"/>
    <w:rsid w:val="00BB1958"/>
    <w:rsid w:val="00BB1E23"/>
    <w:rsid w:val="00BB2166"/>
    <w:rsid w:val="00BB21A2"/>
    <w:rsid w:val="00BB2EE1"/>
    <w:rsid w:val="00BB313A"/>
    <w:rsid w:val="00BB36AB"/>
    <w:rsid w:val="00BB3937"/>
    <w:rsid w:val="00BB3A0A"/>
    <w:rsid w:val="00BB3AA7"/>
    <w:rsid w:val="00BB5CCE"/>
    <w:rsid w:val="00BB6237"/>
    <w:rsid w:val="00BB6E56"/>
    <w:rsid w:val="00BB72E9"/>
    <w:rsid w:val="00BC07C7"/>
    <w:rsid w:val="00BC09E6"/>
    <w:rsid w:val="00BC0AC9"/>
    <w:rsid w:val="00BC0E4C"/>
    <w:rsid w:val="00BC14D8"/>
    <w:rsid w:val="00BC15CE"/>
    <w:rsid w:val="00BC20C6"/>
    <w:rsid w:val="00BC216E"/>
    <w:rsid w:val="00BC3055"/>
    <w:rsid w:val="00BC4548"/>
    <w:rsid w:val="00BC4F3B"/>
    <w:rsid w:val="00BC5003"/>
    <w:rsid w:val="00BC56E3"/>
    <w:rsid w:val="00BC5919"/>
    <w:rsid w:val="00BC6F56"/>
    <w:rsid w:val="00BC7514"/>
    <w:rsid w:val="00BC770A"/>
    <w:rsid w:val="00BD066E"/>
    <w:rsid w:val="00BD1422"/>
    <w:rsid w:val="00BD2356"/>
    <w:rsid w:val="00BD237C"/>
    <w:rsid w:val="00BD287D"/>
    <w:rsid w:val="00BD2FCD"/>
    <w:rsid w:val="00BD32C3"/>
    <w:rsid w:val="00BD3333"/>
    <w:rsid w:val="00BD3410"/>
    <w:rsid w:val="00BD3D51"/>
    <w:rsid w:val="00BD418B"/>
    <w:rsid w:val="00BD4E55"/>
    <w:rsid w:val="00BD5D34"/>
    <w:rsid w:val="00BD5D43"/>
    <w:rsid w:val="00BD73CA"/>
    <w:rsid w:val="00BE0859"/>
    <w:rsid w:val="00BE10C4"/>
    <w:rsid w:val="00BE11C6"/>
    <w:rsid w:val="00BE143C"/>
    <w:rsid w:val="00BE1543"/>
    <w:rsid w:val="00BE1A33"/>
    <w:rsid w:val="00BE2084"/>
    <w:rsid w:val="00BE21C4"/>
    <w:rsid w:val="00BE22C6"/>
    <w:rsid w:val="00BE2442"/>
    <w:rsid w:val="00BE315A"/>
    <w:rsid w:val="00BE34E2"/>
    <w:rsid w:val="00BE386D"/>
    <w:rsid w:val="00BE3D01"/>
    <w:rsid w:val="00BE3D51"/>
    <w:rsid w:val="00BE3EB3"/>
    <w:rsid w:val="00BE463B"/>
    <w:rsid w:val="00BE4B46"/>
    <w:rsid w:val="00BE5AB4"/>
    <w:rsid w:val="00BE5F26"/>
    <w:rsid w:val="00BE6ED4"/>
    <w:rsid w:val="00BE7A7D"/>
    <w:rsid w:val="00BE7BB5"/>
    <w:rsid w:val="00BE7F9C"/>
    <w:rsid w:val="00BF1767"/>
    <w:rsid w:val="00BF20AF"/>
    <w:rsid w:val="00BF2863"/>
    <w:rsid w:val="00BF2AF1"/>
    <w:rsid w:val="00BF2B53"/>
    <w:rsid w:val="00BF2F65"/>
    <w:rsid w:val="00BF4D31"/>
    <w:rsid w:val="00BF4F98"/>
    <w:rsid w:val="00BF5B3B"/>
    <w:rsid w:val="00BF5F1B"/>
    <w:rsid w:val="00BF6140"/>
    <w:rsid w:val="00BF6796"/>
    <w:rsid w:val="00BF6FFD"/>
    <w:rsid w:val="00BF73A9"/>
    <w:rsid w:val="00C004C4"/>
    <w:rsid w:val="00C01B4A"/>
    <w:rsid w:val="00C0315F"/>
    <w:rsid w:val="00C03380"/>
    <w:rsid w:val="00C03463"/>
    <w:rsid w:val="00C035D1"/>
    <w:rsid w:val="00C036BC"/>
    <w:rsid w:val="00C04024"/>
    <w:rsid w:val="00C04EF7"/>
    <w:rsid w:val="00C06832"/>
    <w:rsid w:val="00C06951"/>
    <w:rsid w:val="00C06C31"/>
    <w:rsid w:val="00C10202"/>
    <w:rsid w:val="00C104A8"/>
    <w:rsid w:val="00C105E9"/>
    <w:rsid w:val="00C108E1"/>
    <w:rsid w:val="00C108F1"/>
    <w:rsid w:val="00C10F24"/>
    <w:rsid w:val="00C12D7A"/>
    <w:rsid w:val="00C1338B"/>
    <w:rsid w:val="00C13B0F"/>
    <w:rsid w:val="00C1452B"/>
    <w:rsid w:val="00C1453A"/>
    <w:rsid w:val="00C16376"/>
    <w:rsid w:val="00C16427"/>
    <w:rsid w:val="00C168D9"/>
    <w:rsid w:val="00C16E41"/>
    <w:rsid w:val="00C1744B"/>
    <w:rsid w:val="00C203FD"/>
    <w:rsid w:val="00C2216F"/>
    <w:rsid w:val="00C22A3F"/>
    <w:rsid w:val="00C234CF"/>
    <w:rsid w:val="00C24E1D"/>
    <w:rsid w:val="00C2505F"/>
    <w:rsid w:val="00C25635"/>
    <w:rsid w:val="00C260B1"/>
    <w:rsid w:val="00C2652D"/>
    <w:rsid w:val="00C2665F"/>
    <w:rsid w:val="00C2675B"/>
    <w:rsid w:val="00C26B77"/>
    <w:rsid w:val="00C26DB5"/>
    <w:rsid w:val="00C26F84"/>
    <w:rsid w:val="00C2708E"/>
    <w:rsid w:val="00C273B2"/>
    <w:rsid w:val="00C279A7"/>
    <w:rsid w:val="00C27C7B"/>
    <w:rsid w:val="00C30381"/>
    <w:rsid w:val="00C30B8D"/>
    <w:rsid w:val="00C31305"/>
    <w:rsid w:val="00C31510"/>
    <w:rsid w:val="00C315CC"/>
    <w:rsid w:val="00C31AF2"/>
    <w:rsid w:val="00C31D62"/>
    <w:rsid w:val="00C31FD1"/>
    <w:rsid w:val="00C3213B"/>
    <w:rsid w:val="00C32216"/>
    <w:rsid w:val="00C32569"/>
    <w:rsid w:val="00C32ADC"/>
    <w:rsid w:val="00C336E7"/>
    <w:rsid w:val="00C33701"/>
    <w:rsid w:val="00C33D79"/>
    <w:rsid w:val="00C34390"/>
    <w:rsid w:val="00C346C2"/>
    <w:rsid w:val="00C3473F"/>
    <w:rsid w:val="00C349F1"/>
    <w:rsid w:val="00C34A6A"/>
    <w:rsid w:val="00C34FC1"/>
    <w:rsid w:val="00C3510B"/>
    <w:rsid w:val="00C3512A"/>
    <w:rsid w:val="00C35DDC"/>
    <w:rsid w:val="00C35E44"/>
    <w:rsid w:val="00C36364"/>
    <w:rsid w:val="00C375BE"/>
    <w:rsid w:val="00C37876"/>
    <w:rsid w:val="00C40357"/>
    <w:rsid w:val="00C408E4"/>
    <w:rsid w:val="00C40BE0"/>
    <w:rsid w:val="00C40C3D"/>
    <w:rsid w:val="00C4104C"/>
    <w:rsid w:val="00C41A66"/>
    <w:rsid w:val="00C42A0D"/>
    <w:rsid w:val="00C42A2E"/>
    <w:rsid w:val="00C4319A"/>
    <w:rsid w:val="00C43BA9"/>
    <w:rsid w:val="00C43D01"/>
    <w:rsid w:val="00C442CE"/>
    <w:rsid w:val="00C44B6D"/>
    <w:rsid w:val="00C453F6"/>
    <w:rsid w:val="00C454EB"/>
    <w:rsid w:val="00C458CE"/>
    <w:rsid w:val="00C45B2A"/>
    <w:rsid w:val="00C47089"/>
    <w:rsid w:val="00C47BDA"/>
    <w:rsid w:val="00C47DBE"/>
    <w:rsid w:val="00C50118"/>
    <w:rsid w:val="00C50B6A"/>
    <w:rsid w:val="00C51425"/>
    <w:rsid w:val="00C5200D"/>
    <w:rsid w:val="00C538C1"/>
    <w:rsid w:val="00C53944"/>
    <w:rsid w:val="00C53B94"/>
    <w:rsid w:val="00C54E4E"/>
    <w:rsid w:val="00C5567A"/>
    <w:rsid w:val="00C5569A"/>
    <w:rsid w:val="00C557F5"/>
    <w:rsid w:val="00C55C20"/>
    <w:rsid w:val="00C56164"/>
    <w:rsid w:val="00C563BC"/>
    <w:rsid w:val="00C56890"/>
    <w:rsid w:val="00C56BDD"/>
    <w:rsid w:val="00C56E8B"/>
    <w:rsid w:val="00C571E2"/>
    <w:rsid w:val="00C572D3"/>
    <w:rsid w:val="00C57430"/>
    <w:rsid w:val="00C5748A"/>
    <w:rsid w:val="00C57860"/>
    <w:rsid w:val="00C57F12"/>
    <w:rsid w:val="00C60921"/>
    <w:rsid w:val="00C611D1"/>
    <w:rsid w:val="00C61B8B"/>
    <w:rsid w:val="00C61F20"/>
    <w:rsid w:val="00C63793"/>
    <w:rsid w:val="00C63A2A"/>
    <w:rsid w:val="00C64A33"/>
    <w:rsid w:val="00C65403"/>
    <w:rsid w:val="00C65712"/>
    <w:rsid w:val="00C65E97"/>
    <w:rsid w:val="00C6606D"/>
    <w:rsid w:val="00C667C4"/>
    <w:rsid w:val="00C66D19"/>
    <w:rsid w:val="00C672C2"/>
    <w:rsid w:val="00C677AF"/>
    <w:rsid w:val="00C67C86"/>
    <w:rsid w:val="00C67DBB"/>
    <w:rsid w:val="00C7000D"/>
    <w:rsid w:val="00C706D2"/>
    <w:rsid w:val="00C70BDC"/>
    <w:rsid w:val="00C70C51"/>
    <w:rsid w:val="00C715D8"/>
    <w:rsid w:val="00C72B29"/>
    <w:rsid w:val="00C749D9"/>
    <w:rsid w:val="00C74CCD"/>
    <w:rsid w:val="00C74D46"/>
    <w:rsid w:val="00C75AC8"/>
    <w:rsid w:val="00C75B97"/>
    <w:rsid w:val="00C75FE4"/>
    <w:rsid w:val="00C768C0"/>
    <w:rsid w:val="00C77A7C"/>
    <w:rsid w:val="00C802B5"/>
    <w:rsid w:val="00C80911"/>
    <w:rsid w:val="00C8105F"/>
    <w:rsid w:val="00C8153E"/>
    <w:rsid w:val="00C81B12"/>
    <w:rsid w:val="00C8209C"/>
    <w:rsid w:val="00C82DE4"/>
    <w:rsid w:val="00C83A35"/>
    <w:rsid w:val="00C83BAA"/>
    <w:rsid w:val="00C83C33"/>
    <w:rsid w:val="00C84130"/>
    <w:rsid w:val="00C84D5A"/>
    <w:rsid w:val="00C85225"/>
    <w:rsid w:val="00C8599F"/>
    <w:rsid w:val="00C85D69"/>
    <w:rsid w:val="00C85F02"/>
    <w:rsid w:val="00C8617A"/>
    <w:rsid w:val="00C86260"/>
    <w:rsid w:val="00C86565"/>
    <w:rsid w:val="00C865F9"/>
    <w:rsid w:val="00C868CC"/>
    <w:rsid w:val="00C868CE"/>
    <w:rsid w:val="00C87BA5"/>
    <w:rsid w:val="00C910D7"/>
    <w:rsid w:val="00C913B3"/>
    <w:rsid w:val="00C91D27"/>
    <w:rsid w:val="00C91E2F"/>
    <w:rsid w:val="00C922F7"/>
    <w:rsid w:val="00C942D5"/>
    <w:rsid w:val="00C94317"/>
    <w:rsid w:val="00C9451F"/>
    <w:rsid w:val="00C94C8D"/>
    <w:rsid w:val="00C951DA"/>
    <w:rsid w:val="00C95C92"/>
    <w:rsid w:val="00C96790"/>
    <w:rsid w:val="00C97274"/>
    <w:rsid w:val="00C972C9"/>
    <w:rsid w:val="00C977FA"/>
    <w:rsid w:val="00C97E6A"/>
    <w:rsid w:val="00CA00AA"/>
    <w:rsid w:val="00CA081F"/>
    <w:rsid w:val="00CA1E7C"/>
    <w:rsid w:val="00CA2A77"/>
    <w:rsid w:val="00CA2AA7"/>
    <w:rsid w:val="00CA3184"/>
    <w:rsid w:val="00CA3B98"/>
    <w:rsid w:val="00CA4B09"/>
    <w:rsid w:val="00CA4CA6"/>
    <w:rsid w:val="00CA4E57"/>
    <w:rsid w:val="00CA4F62"/>
    <w:rsid w:val="00CA612C"/>
    <w:rsid w:val="00CA616E"/>
    <w:rsid w:val="00CA63BB"/>
    <w:rsid w:val="00CA6669"/>
    <w:rsid w:val="00CA6757"/>
    <w:rsid w:val="00CA6F76"/>
    <w:rsid w:val="00CA76EE"/>
    <w:rsid w:val="00CA7B4C"/>
    <w:rsid w:val="00CA7C41"/>
    <w:rsid w:val="00CA7EFD"/>
    <w:rsid w:val="00CB0E01"/>
    <w:rsid w:val="00CB18B8"/>
    <w:rsid w:val="00CB2365"/>
    <w:rsid w:val="00CB2523"/>
    <w:rsid w:val="00CB2931"/>
    <w:rsid w:val="00CB3508"/>
    <w:rsid w:val="00CB3B49"/>
    <w:rsid w:val="00CB3BEF"/>
    <w:rsid w:val="00CB4C2E"/>
    <w:rsid w:val="00CB5F6C"/>
    <w:rsid w:val="00CB605D"/>
    <w:rsid w:val="00CB63D7"/>
    <w:rsid w:val="00CB78FB"/>
    <w:rsid w:val="00CB795D"/>
    <w:rsid w:val="00CC0663"/>
    <w:rsid w:val="00CC0AD5"/>
    <w:rsid w:val="00CC11F2"/>
    <w:rsid w:val="00CC176E"/>
    <w:rsid w:val="00CC1DF1"/>
    <w:rsid w:val="00CC1E80"/>
    <w:rsid w:val="00CC21B1"/>
    <w:rsid w:val="00CC440E"/>
    <w:rsid w:val="00CC4B8E"/>
    <w:rsid w:val="00CC5763"/>
    <w:rsid w:val="00CC5E89"/>
    <w:rsid w:val="00CC6171"/>
    <w:rsid w:val="00CC6199"/>
    <w:rsid w:val="00CC65E5"/>
    <w:rsid w:val="00CC717F"/>
    <w:rsid w:val="00CC7509"/>
    <w:rsid w:val="00CC75E8"/>
    <w:rsid w:val="00CC7838"/>
    <w:rsid w:val="00CD16DA"/>
    <w:rsid w:val="00CD1D8F"/>
    <w:rsid w:val="00CD1ECE"/>
    <w:rsid w:val="00CD2E43"/>
    <w:rsid w:val="00CD316E"/>
    <w:rsid w:val="00CD33D3"/>
    <w:rsid w:val="00CD35A8"/>
    <w:rsid w:val="00CD379D"/>
    <w:rsid w:val="00CD46D4"/>
    <w:rsid w:val="00CD4730"/>
    <w:rsid w:val="00CD4811"/>
    <w:rsid w:val="00CD531B"/>
    <w:rsid w:val="00CD532D"/>
    <w:rsid w:val="00CD5ADF"/>
    <w:rsid w:val="00CD5D5B"/>
    <w:rsid w:val="00CD6E66"/>
    <w:rsid w:val="00CD7FD2"/>
    <w:rsid w:val="00CE014B"/>
    <w:rsid w:val="00CE0521"/>
    <w:rsid w:val="00CE220E"/>
    <w:rsid w:val="00CE30A4"/>
    <w:rsid w:val="00CE3706"/>
    <w:rsid w:val="00CE3A1C"/>
    <w:rsid w:val="00CE4275"/>
    <w:rsid w:val="00CE4312"/>
    <w:rsid w:val="00CE46CE"/>
    <w:rsid w:val="00CE4B5A"/>
    <w:rsid w:val="00CE4D69"/>
    <w:rsid w:val="00CE567F"/>
    <w:rsid w:val="00CE5688"/>
    <w:rsid w:val="00CE61A3"/>
    <w:rsid w:val="00CE6294"/>
    <w:rsid w:val="00CE6351"/>
    <w:rsid w:val="00CE63AD"/>
    <w:rsid w:val="00CE6F3A"/>
    <w:rsid w:val="00CE72C2"/>
    <w:rsid w:val="00CF078C"/>
    <w:rsid w:val="00CF0F4B"/>
    <w:rsid w:val="00CF13BD"/>
    <w:rsid w:val="00CF1D87"/>
    <w:rsid w:val="00CF1E73"/>
    <w:rsid w:val="00CF1E78"/>
    <w:rsid w:val="00CF2673"/>
    <w:rsid w:val="00CF2BC2"/>
    <w:rsid w:val="00CF3495"/>
    <w:rsid w:val="00CF3CAB"/>
    <w:rsid w:val="00CF478C"/>
    <w:rsid w:val="00CF5B8B"/>
    <w:rsid w:val="00CF6576"/>
    <w:rsid w:val="00CF682F"/>
    <w:rsid w:val="00CF6E42"/>
    <w:rsid w:val="00CF7008"/>
    <w:rsid w:val="00CF7796"/>
    <w:rsid w:val="00CF7E32"/>
    <w:rsid w:val="00D00A8B"/>
    <w:rsid w:val="00D01673"/>
    <w:rsid w:val="00D02183"/>
    <w:rsid w:val="00D02357"/>
    <w:rsid w:val="00D02D83"/>
    <w:rsid w:val="00D03822"/>
    <w:rsid w:val="00D03C32"/>
    <w:rsid w:val="00D03DF6"/>
    <w:rsid w:val="00D04199"/>
    <w:rsid w:val="00D049AD"/>
    <w:rsid w:val="00D049E2"/>
    <w:rsid w:val="00D04BB0"/>
    <w:rsid w:val="00D0519E"/>
    <w:rsid w:val="00D056BC"/>
    <w:rsid w:val="00D05AF5"/>
    <w:rsid w:val="00D05C35"/>
    <w:rsid w:val="00D06352"/>
    <w:rsid w:val="00D06DB4"/>
    <w:rsid w:val="00D07BC1"/>
    <w:rsid w:val="00D07EA4"/>
    <w:rsid w:val="00D101C1"/>
    <w:rsid w:val="00D10946"/>
    <w:rsid w:val="00D1154B"/>
    <w:rsid w:val="00D115D1"/>
    <w:rsid w:val="00D13094"/>
    <w:rsid w:val="00D13842"/>
    <w:rsid w:val="00D13B68"/>
    <w:rsid w:val="00D13E18"/>
    <w:rsid w:val="00D142CA"/>
    <w:rsid w:val="00D14518"/>
    <w:rsid w:val="00D1462D"/>
    <w:rsid w:val="00D14B44"/>
    <w:rsid w:val="00D14DE6"/>
    <w:rsid w:val="00D14F45"/>
    <w:rsid w:val="00D1502F"/>
    <w:rsid w:val="00D151EE"/>
    <w:rsid w:val="00D15674"/>
    <w:rsid w:val="00D15850"/>
    <w:rsid w:val="00D15942"/>
    <w:rsid w:val="00D15B8A"/>
    <w:rsid w:val="00D16023"/>
    <w:rsid w:val="00D16399"/>
    <w:rsid w:val="00D16AF2"/>
    <w:rsid w:val="00D16BAD"/>
    <w:rsid w:val="00D16C82"/>
    <w:rsid w:val="00D174F9"/>
    <w:rsid w:val="00D17650"/>
    <w:rsid w:val="00D176E2"/>
    <w:rsid w:val="00D178B3"/>
    <w:rsid w:val="00D20ED7"/>
    <w:rsid w:val="00D21277"/>
    <w:rsid w:val="00D21393"/>
    <w:rsid w:val="00D21F5C"/>
    <w:rsid w:val="00D22282"/>
    <w:rsid w:val="00D22607"/>
    <w:rsid w:val="00D23A37"/>
    <w:rsid w:val="00D23A83"/>
    <w:rsid w:val="00D23F9B"/>
    <w:rsid w:val="00D25643"/>
    <w:rsid w:val="00D2581A"/>
    <w:rsid w:val="00D25857"/>
    <w:rsid w:val="00D25C64"/>
    <w:rsid w:val="00D26D47"/>
    <w:rsid w:val="00D279E7"/>
    <w:rsid w:val="00D27C73"/>
    <w:rsid w:val="00D31687"/>
    <w:rsid w:val="00D31BAF"/>
    <w:rsid w:val="00D31C02"/>
    <w:rsid w:val="00D32789"/>
    <w:rsid w:val="00D3285A"/>
    <w:rsid w:val="00D32A45"/>
    <w:rsid w:val="00D3402C"/>
    <w:rsid w:val="00D34579"/>
    <w:rsid w:val="00D34E4B"/>
    <w:rsid w:val="00D351E7"/>
    <w:rsid w:val="00D356D7"/>
    <w:rsid w:val="00D358DC"/>
    <w:rsid w:val="00D36921"/>
    <w:rsid w:val="00D369E9"/>
    <w:rsid w:val="00D402C4"/>
    <w:rsid w:val="00D4124E"/>
    <w:rsid w:val="00D41340"/>
    <w:rsid w:val="00D4216D"/>
    <w:rsid w:val="00D42B15"/>
    <w:rsid w:val="00D42F6E"/>
    <w:rsid w:val="00D431E6"/>
    <w:rsid w:val="00D43438"/>
    <w:rsid w:val="00D438C8"/>
    <w:rsid w:val="00D4397A"/>
    <w:rsid w:val="00D43AD1"/>
    <w:rsid w:val="00D43F56"/>
    <w:rsid w:val="00D4424B"/>
    <w:rsid w:val="00D450BD"/>
    <w:rsid w:val="00D45137"/>
    <w:rsid w:val="00D45A83"/>
    <w:rsid w:val="00D4781D"/>
    <w:rsid w:val="00D479B6"/>
    <w:rsid w:val="00D502CF"/>
    <w:rsid w:val="00D50803"/>
    <w:rsid w:val="00D509F1"/>
    <w:rsid w:val="00D50A55"/>
    <w:rsid w:val="00D51370"/>
    <w:rsid w:val="00D5197D"/>
    <w:rsid w:val="00D51E63"/>
    <w:rsid w:val="00D52A94"/>
    <w:rsid w:val="00D53256"/>
    <w:rsid w:val="00D535B0"/>
    <w:rsid w:val="00D53645"/>
    <w:rsid w:val="00D539B4"/>
    <w:rsid w:val="00D5453C"/>
    <w:rsid w:val="00D547D1"/>
    <w:rsid w:val="00D54CC6"/>
    <w:rsid w:val="00D56075"/>
    <w:rsid w:val="00D562DC"/>
    <w:rsid w:val="00D56602"/>
    <w:rsid w:val="00D56B38"/>
    <w:rsid w:val="00D57509"/>
    <w:rsid w:val="00D575F4"/>
    <w:rsid w:val="00D57C75"/>
    <w:rsid w:val="00D57ECF"/>
    <w:rsid w:val="00D60468"/>
    <w:rsid w:val="00D60471"/>
    <w:rsid w:val="00D60DCC"/>
    <w:rsid w:val="00D61712"/>
    <w:rsid w:val="00D6208F"/>
    <w:rsid w:val="00D623AB"/>
    <w:rsid w:val="00D62631"/>
    <w:rsid w:val="00D62B70"/>
    <w:rsid w:val="00D62C31"/>
    <w:rsid w:val="00D636A7"/>
    <w:rsid w:val="00D6395B"/>
    <w:rsid w:val="00D63D2B"/>
    <w:rsid w:val="00D64339"/>
    <w:rsid w:val="00D65A0D"/>
    <w:rsid w:val="00D66683"/>
    <w:rsid w:val="00D668E7"/>
    <w:rsid w:val="00D673FB"/>
    <w:rsid w:val="00D674FD"/>
    <w:rsid w:val="00D7000D"/>
    <w:rsid w:val="00D70684"/>
    <w:rsid w:val="00D709DD"/>
    <w:rsid w:val="00D70A54"/>
    <w:rsid w:val="00D71DF5"/>
    <w:rsid w:val="00D72354"/>
    <w:rsid w:val="00D724AB"/>
    <w:rsid w:val="00D7306D"/>
    <w:rsid w:val="00D73E9A"/>
    <w:rsid w:val="00D74522"/>
    <w:rsid w:val="00D74584"/>
    <w:rsid w:val="00D75068"/>
    <w:rsid w:val="00D755B2"/>
    <w:rsid w:val="00D756F6"/>
    <w:rsid w:val="00D7641A"/>
    <w:rsid w:val="00D76EBB"/>
    <w:rsid w:val="00D77174"/>
    <w:rsid w:val="00D771A0"/>
    <w:rsid w:val="00D771EA"/>
    <w:rsid w:val="00D7738A"/>
    <w:rsid w:val="00D7758A"/>
    <w:rsid w:val="00D77971"/>
    <w:rsid w:val="00D77C05"/>
    <w:rsid w:val="00D77F0C"/>
    <w:rsid w:val="00D77F37"/>
    <w:rsid w:val="00D800F1"/>
    <w:rsid w:val="00D80A8C"/>
    <w:rsid w:val="00D80B45"/>
    <w:rsid w:val="00D8195A"/>
    <w:rsid w:val="00D81C0D"/>
    <w:rsid w:val="00D822D6"/>
    <w:rsid w:val="00D82418"/>
    <w:rsid w:val="00D8275C"/>
    <w:rsid w:val="00D833B2"/>
    <w:rsid w:val="00D83574"/>
    <w:rsid w:val="00D83834"/>
    <w:rsid w:val="00D84305"/>
    <w:rsid w:val="00D848CA"/>
    <w:rsid w:val="00D849D6"/>
    <w:rsid w:val="00D8559E"/>
    <w:rsid w:val="00D85882"/>
    <w:rsid w:val="00D8669C"/>
    <w:rsid w:val="00D86C90"/>
    <w:rsid w:val="00D8734A"/>
    <w:rsid w:val="00D876A4"/>
    <w:rsid w:val="00D8787A"/>
    <w:rsid w:val="00D92B81"/>
    <w:rsid w:val="00D92D1C"/>
    <w:rsid w:val="00D934B4"/>
    <w:rsid w:val="00D93506"/>
    <w:rsid w:val="00D93828"/>
    <w:rsid w:val="00D9387C"/>
    <w:rsid w:val="00D939F4"/>
    <w:rsid w:val="00D94BEF"/>
    <w:rsid w:val="00D9573D"/>
    <w:rsid w:val="00D96067"/>
    <w:rsid w:val="00D9631B"/>
    <w:rsid w:val="00D96D77"/>
    <w:rsid w:val="00D96D8C"/>
    <w:rsid w:val="00D96E88"/>
    <w:rsid w:val="00D973C6"/>
    <w:rsid w:val="00D97576"/>
    <w:rsid w:val="00D97BEA"/>
    <w:rsid w:val="00DA0882"/>
    <w:rsid w:val="00DA09B6"/>
    <w:rsid w:val="00DA0A17"/>
    <w:rsid w:val="00DA0D89"/>
    <w:rsid w:val="00DA1A32"/>
    <w:rsid w:val="00DA1B2A"/>
    <w:rsid w:val="00DA20A4"/>
    <w:rsid w:val="00DA3673"/>
    <w:rsid w:val="00DA3F5F"/>
    <w:rsid w:val="00DA4029"/>
    <w:rsid w:val="00DA50CA"/>
    <w:rsid w:val="00DA541C"/>
    <w:rsid w:val="00DA6667"/>
    <w:rsid w:val="00DA6902"/>
    <w:rsid w:val="00DA7310"/>
    <w:rsid w:val="00DA74A4"/>
    <w:rsid w:val="00DA76EC"/>
    <w:rsid w:val="00DA7E73"/>
    <w:rsid w:val="00DB0269"/>
    <w:rsid w:val="00DB05CC"/>
    <w:rsid w:val="00DB0828"/>
    <w:rsid w:val="00DB09D0"/>
    <w:rsid w:val="00DB1B18"/>
    <w:rsid w:val="00DB1D27"/>
    <w:rsid w:val="00DB1E5A"/>
    <w:rsid w:val="00DB212A"/>
    <w:rsid w:val="00DB237D"/>
    <w:rsid w:val="00DB2C33"/>
    <w:rsid w:val="00DB38A4"/>
    <w:rsid w:val="00DB4B22"/>
    <w:rsid w:val="00DB5159"/>
    <w:rsid w:val="00DB52A2"/>
    <w:rsid w:val="00DB540F"/>
    <w:rsid w:val="00DB5B2A"/>
    <w:rsid w:val="00DB5CC5"/>
    <w:rsid w:val="00DB65F6"/>
    <w:rsid w:val="00DB6939"/>
    <w:rsid w:val="00DB69EB"/>
    <w:rsid w:val="00DB6BDC"/>
    <w:rsid w:val="00DB7017"/>
    <w:rsid w:val="00DB72A0"/>
    <w:rsid w:val="00DC036C"/>
    <w:rsid w:val="00DC158B"/>
    <w:rsid w:val="00DC1856"/>
    <w:rsid w:val="00DC1C07"/>
    <w:rsid w:val="00DC1D90"/>
    <w:rsid w:val="00DC1FF3"/>
    <w:rsid w:val="00DC22DE"/>
    <w:rsid w:val="00DC2E37"/>
    <w:rsid w:val="00DC346F"/>
    <w:rsid w:val="00DC3502"/>
    <w:rsid w:val="00DC3BFD"/>
    <w:rsid w:val="00DC3D9C"/>
    <w:rsid w:val="00DC3F1C"/>
    <w:rsid w:val="00DC419E"/>
    <w:rsid w:val="00DC4259"/>
    <w:rsid w:val="00DC5E54"/>
    <w:rsid w:val="00DC6C10"/>
    <w:rsid w:val="00DC7031"/>
    <w:rsid w:val="00DC7778"/>
    <w:rsid w:val="00DC7D07"/>
    <w:rsid w:val="00DD1B76"/>
    <w:rsid w:val="00DD2039"/>
    <w:rsid w:val="00DD2BAE"/>
    <w:rsid w:val="00DD2EEB"/>
    <w:rsid w:val="00DD360B"/>
    <w:rsid w:val="00DD3999"/>
    <w:rsid w:val="00DD3AD3"/>
    <w:rsid w:val="00DD4206"/>
    <w:rsid w:val="00DD7B33"/>
    <w:rsid w:val="00DD7F11"/>
    <w:rsid w:val="00DE024A"/>
    <w:rsid w:val="00DE0757"/>
    <w:rsid w:val="00DE0AA3"/>
    <w:rsid w:val="00DE1E9A"/>
    <w:rsid w:val="00DE32D4"/>
    <w:rsid w:val="00DE416C"/>
    <w:rsid w:val="00DE5034"/>
    <w:rsid w:val="00DE5CCD"/>
    <w:rsid w:val="00DE6161"/>
    <w:rsid w:val="00DE63AB"/>
    <w:rsid w:val="00DE6C69"/>
    <w:rsid w:val="00DE6EAE"/>
    <w:rsid w:val="00DE7C61"/>
    <w:rsid w:val="00DF0007"/>
    <w:rsid w:val="00DF02B1"/>
    <w:rsid w:val="00DF0DA7"/>
    <w:rsid w:val="00DF13E2"/>
    <w:rsid w:val="00DF2D3F"/>
    <w:rsid w:val="00DF3491"/>
    <w:rsid w:val="00DF599D"/>
    <w:rsid w:val="00DF5E27"/>
    <w:rsid w:val="00DF63A2"/>
    <w:rsid w:val="00DF6A95"/>
    <w:rsid w:val="00DF6B0F"/>
    <w:rsid w:val="00DF72CB"/>
    <w:rsid w:val="00DF72D9"/>
    <w:rsid w:val="00E00075"/>
    <w:rsid w:val="00E00571"/>
    <w:rsid w:val="00E0057D"/>
    <w:rsid w:val="00E00E9B"/>
    <w:rsid w:val="00E01B2D"/>
    <w:rsid w:val="00E01FA2"/>
    <w:rsid w:val="00E0212E"/>
    <w:rsid w:val="00E02AF8"/>
    <w:rsid w:val="00E02C8D"/>
    <w:rsid w:val="00E03720"/>
    <w:rsid w:val="00E03AB0"/>
    <w:rsid w:val="00E03FDE"/>
    <w:rsid w:val="00E04309"/>
    <w:rsid w:val="00E05098"/>
    <w:rsid w:val="00E050EA"/>
    <w:rsid w:val="00E064BD"/>
    <w:rsid w:val="00E06860"/>
    <w:rsid w:val="00E0759C"/>
    <w:rsid w:val="00E075D5"/>
    <w:rsid w:val="00E07CAB"/>
    <w:rsid w:val="00E10299"/>
    <w:rsid w:val="00E1064D"/>
    <w:rsid w:val="00E10C01"/>
    <w:rsid w:val="00E12292"/>
    <w:rsid w:val="00E128AB"/>
    <w:rsid w:val="00E12CEC"/>
    <w:rsid w:val="00E12FCB"/>
    <w:rsid w:val="00E1441E"/>
    <w:rsid w:val="00E15EF5"/>
    <w:rsid w:val="00E15F3C"/>
    <w:rsid w:val="00E15FE8"/>
    <w:rsid w:val="00E16037"/>
    <w:rsid w:val="00E16355"/>
    <w:rsid w:val="00E16A59"/>
    <w:rsid w:val="00E17822"/>
    <w:rsid w:val="00E20188"/>
    <w:rsid w:val="00E203B6"/>
    <w:rsid w:val="00E20818"/>
    <w:rsid w:val="00E21019"/>
    <w:rsid w:val="00E2107D"/>
    <w:rsid w:val="00E21A88"/>
    <w:rsid w:val="00E21B39"/>
    <w:rsid w:val="00E222F6"/>
    <w:rsid w:val="00E22411"/>
    <w:rsid w:val="00E228CE"/>
    <w:rsid w:val="00E22A46"/>
    <w:rsid w:val="00E22D6C"/>
    <w:rsid w:val="00E23651"/>
    <w:rsid w:val="00E2486F"/>
    <w:rsid w:val="00E254C0"/>
    <w:rsid w:val="00E25A74"/>
    <w:rsid w:val="00E26EB3"/>
    <w:rsid w:val="00E26ECD"/>
    <w:rsid w:val="00E27205"/>
    <w:rsid w:val="00E27526"/>
    <w:rsid w:val="00E30F60"/>
    <w:rsid w:val="00E32B8B"/>
    <w:rsid w:val="00E3336B"/>
    <w:rsid w:val="00E3352D"/>
    <w:rsid w:val="00E3367F"/>
    <w:rsid w:val="00E3368A"/>
    <w:rsid w:val="00E336DB"/>
    <w:rsid w:val="00E338EC"/>
    <w:rsid w:val="00E34849"/>
    <w:rsid w:val="00E34F49"/>
    <w:rsid w:val="00E350FE"/>
    <w:rsid w:val="00E3567E"/>
    <w:rsid w:val="00E35A7D"/>
    <w:rsid w:val="00E35A88"/>
    <w:rsid w:val="00E36748"/>
    <w:rsid w:val="00E37416"/>
    <w:rsid w:val="00E376D0"/>
    <w:rsid w:val="00E4002B"/>
    <w:rsid w:val="00E40620"/>
    <w:rsid w:val="00E407E8"/>
    <w:rsid w:val="00E41038"/>
    <w:rsid w:val="00E41CE6"/>
    <w:rsid w:val="00E429FC"/>
    <w:rsid w:val="00E42EAA"/>
    <w:rsid w:val="00E435AA"/>
    <w:rsid w:val="00E43E33"/>
    <w:rsid w:val="00E446DE"/>
    <w:rsid w:val="00E465A8"/>
    <w:rsid w:val="00E47055"/>
    <w:rsid w:val="00E4734B"/>
    <w:rsid w:val="00E4781F"/>
    <w:rsid w:val="00E47B3F"/>
    <w:rsid w:val="00E501CE"/>
    <w:rsid w:val="00E5022D"/>
    <w:rsid w:val="00E50C0B"/>
    <w:rsid w:val="00E50CDE"/>
    <w:rsid w:val="00E51171"/>
    <w:rsid w:val="00E51AD0"/>
    <w:rsid w:val="00E51E26"/>
    <w:rsid w:val="00E51F76"/>
    <w:rsid w:val="00E526CC"/>
    <w:rsid w:val="00E52CE5"/>
    <w:rsid w:val="00E53B3A"/>
    <w:rsid w:val="00E54243"/>
    <w:rsid w:val="00E54B68"/>
    <w:rsid w:val="00E55F3E"/>
    <w:rsid w:val="00E561BC"/>
    <w:rsid w:val="00E5645B"/>
    <w:rsid w:val="00E566E2"/>
    <w:rsid w:val="00E56B9C"/>
    <w:rsid w:val="00E56CDF"/>
    <w:rsid w:val="00E57044"/>
    <w:rsid w:val="00E57131"/>
    <w:rsid w:val="00E572CA"/>
    <w:rsid w:val="00E5760B"/>
    <w:rsid w:val="00E57A9B"/>
    <w:rsid w:val="00E57D8E"/>
    <w:rsid w:val="00E6031A"/>
    <w:rsid w:val="00E617F3"/>
    <w:rsid w:val="00E61A07"/>
    <w:rsid w:val="00E61BA6"/>
    <w:rsid w:val="00E61F09"/>
    <w:rsid w:val="00E62876"/>
    <w:rsid w:val="00E62D59"/>
    <w:rsid w:val="00E63141"/>
    <w:rsid w:val="00E6353D"/>
    <w:rsid w:val="00E648D5"/>
    <w:rsid w:val="00E64E56"/>
    <w:rsid w:val="00E65422"/>
    <w:rsid w:val="00E65644"/>
    <w:rsid w:val="00E66BD8"/>
    <w:rsid w:val="00E67283"/>
    <w:rsid w:val="00E67737"/>
    <w:rsid w:val="00E70AA9"/>
    <w:rsid w:val="00E70AF3"/>
    <w:rsid w:val="00E70C67"/>
    <w:rsid w:val="00E70EC8"/>
    <w:rsid w:val="00E710C9"/>
    <w:rsid w:val="00E717F9"/>
    <w:rsid w:val="00E720FD"/>
    <w:rsid w:val="00E72D8D"/>
    <w:rsid w:val="00E73336"/>
    <w:rsid w:val="00E7388C"/>
    <w:rsid w:val="00E73FB6"/>
    <w:rsid w:val="00E741C9"/>
    <w:rsid w:val="00E743DD"/>
    <w:rsid w:val="00E7455A"/>
    <w:rsid w:val="00E755B0"/>
    <w:rsid w:val="00E756EF"/>
    <w:rsid w:val="00E75B29"/>
    <w:rsid w:val="00E75E94"/>
    <w:rsid w:val="00E77636"/>
    <w:rsid w:val="00E8037E"/>
    <w:rsid w:val="00E8058E"/>
    <w:rsid w:val="00E80A77"/>
    <w:rsid w:val="00E80E81"/>
    <w:rsid w:val="00E80FCA"/>
    <w:rsid w:val="00E81369"/>
    <w:rsid w:val="00E81D3D"/>
    <w:rsid w:val="00E82084"/>
    <w:rsid w:val="00E82256"/>
    <w:rsid w:val="00E82455"/>
    <w:rsid w:val="00E82D56"/>
    <w:rsid w:val="00E82F3D"/>
    <w:rsid w:val="00E83067"/>
    <w:rsid w:val="00E83408"/>
    <w:rsid w:val="00E83598"/>
    <w:rsid w:val="00E839E9"/>
    <w:rsid w:val="00E84071"/>
    <w:rsid w:val="00E844D3"/>
    <w:rsid w:val="00E84ABD"/>
    <w:rsid w:val="00E84CFA"/>
    <w:rsid w:val="00E850C4"/>
    <w:rsid w:val="00E857FA"/>
    <w:rsid w:val="00E85B10"/>
    <w:rsid w:val="00E87484"/>
    <w:rsid w:val="00E874DB"/>
    <w:rsid w:val="00E87A8A"/>
    <w:rsid w:val="00E87DB1"/>
    <w:rsid w:val="00E90013"/>
    <w:rsid w:val="00E9130B"/>
    <w:rsid w:val="00E91AE4"/>
    <w:rsid w:val="00E91B67"/>
    <w:rsid w:val="00E91BDE"/>
    <w:rsid w:val="00E931EF"/>
    <w:rsid w:val="00E9348F"/>
    <w:rsid w:val="00E93AAD"/>
    <w:rsid w:val="00E93EA4"/>
    <w:rsid w:val="00E946D3"/>
    <w:rsid w:val="00E94955"/>
    <w:rsid w:val="00E94DB8"/>
    <w:rsid w:val="00E958F0"/>
    <w:rsid w:val="00E95C6E"/>
    <w:rsid w:val="00E95EDB"/>
    <w:rsid w:val="00E96905"/>
    <w:rsid w:val="00E96D3D"/>
    <w:rsid w:val="00E96F1A"/>
    <w:rsid w:val="00E97492"/>
    <w:rsid w:val="00E97BF9"/>
    <w:rsid w:val="00E97D57"/>
    <w:rsid w:val="00EA05F4"/>
    <w:rsid w:val="00EA087C"/>
    <w:rsid w:val="00EA0C89"/>
    <w:rsid w:val="00EA16CC"/>
    <w:rsid w:val="00EA2073"/>
    <w:rsid w:val="00EA2E14"/>
    <w:rsid w:val="00EA3FBB"/>
    <w:rsid w:val="00EA565F"/>
    <w:rsid w:val="00EA5FA4"/>
    <w:rsid w:val="00EA5FCB"/>
    <w:rsid w:val="00EA639B"/>
    <w:rsid w:val="00EA6FDA"/>
    <w:rsid w:val="00EA717D"/>
    <w:rsid w:val="00EA7E24"/>
    <w:rsid w:val="00EA7F04"/>
    <w:rsid w:val="00EB0430"/>
    <w:rsid w:val="00EB0A8A"/>
    <w:rsid w:val="00EB0DF3"/>
    <w:rsid w:val="00EB0E94"/>
    <w:rsid w:val="00EB0F1D"/>
    <w:rsid w:val="00EB1799"/>
    <w:rsid w:val="00EB182D"/>
    <w:rsid w:val="00EB187B"/>
    <w:rsid w:val="00EB25A7"/>
    <w:rsid w:val="00EB3892"/>
    <w:rsid w:val="00EB3FEF"/>
    <w:rsid w:val="00EB4795"/>
    <w:rsid w:val="00EB532A"/>
    <w:rsid w:val="00EB5926"/>
    <w:rsid w:val="00EB5FA9"/>
    <w:rsid w:val="00EB6539"/>
    <w:rsid w:val="00EB6E32"/>
    <w:rsid w:val="00EB7871"/>
    <w:rsid w:val="00EB7E7F"/>
    <w:rsid w:val="00EB7F07"/>
    <w:rsid w:val="00EC0186"/>
    <w:rsid w:val="00EC113E"/>
    <w:rsid w:val="00EC1938"/>
    <w:rsid w:val="00EC1B41"/>
    <w:rsid w:val="00EC1F2A"/>
    <w:rsid w:val="00EC2037"/>
    <w:rsid w:val="00EC21BA"/>
    <w:rsid w:val="00EC226B"/>
    <w:rsid w:val="00EC23B0"/>
    <w:rsid w:val="00EC2683"/>
    <w:rsid w:val="00EC2904"/>
    <w:rsid w:val="00EC2957"/>
    <w:rsid w:val="00EC38A1"/>
    <w:rsid w:val="00EC4419"/>
    <w:rsid w:val="00EC587A"/>
    <w:rsid w:val="00EC5DDA"/>
    <w:rsid w:val="00EC7377"/>
    <w:rsid w:val="00ED01F4"/>
    <w:rsid w:val="00ED026C"/>
    <w:rsid w:val="00ED109E"/>
    <w:rsid w:val="00ED11D4"/>
    <w:rsid w:val="00ED17B8"/>
    <w:rsid w:val="00ED19A8"/>
    <w:rsid w:val="00ED1E11"/>
    <w:rsid w:val="00ED1F79"/>
    <w:rsid w:val="00ED286E"/>
    <w:rsid w:val="00ED2F7D"/>
    <w:rsid w:val="00ED3DF5"/>
    <w:rsid w:val="00ED422C"/>
    <w:rsid w:val="00ED4551"/>
    <w:rsid w:val="00ED5768"/>
    <w:rsid w:val="00ED5950"/>
    <w:rsid w:val="00ED5E34"/>
    <w:rsid w:val="00ED6F39"/>
    <w:rsid w:val="00ED7008"/>
    <w:rsid w:val="00ED70FA"/>
    <w:rsid w:val="00ED71A9"/>
    <w:rsid w:val="00ED721B"/>
    <w:rsid w:val="00EE0C9D"/>
    <w:rsid w:val="00EE2269"/>
    <w:rsid w:val="00EE2550"/>
    <w:rsid w:val="00EE2752"/>
    <w:rsid w:val="00EE2B83"/>
    <w:rsid w:val="00EE3479"/>
    <w:rsid w:val="00EE4DCA"/>
    <w:rsid w:val="00EE5144"/>
    <w:rsid w:val="00EE5C2F"/>
    <w:rsid w:val="00EE5E74"/>
    <w:rsid w:val="00EE5EDD"/>
    <w:rsid w:val="00EE5F74"/>
    <w:rsid w:val="00EE6489"/>
    <w:rsid w:val="00EE6987"/>
    <w:rsid w:val="00EE69B2"/>
    <w:rsid w:val="00EE6D72"/>
    <w:rsid w:val="00EE6EE5"/>
    <w:rsid w:val="00EE7E99"/>
    <w:rsid w:val="00EF06AB"/>
    <w:rsid w:val="00EF0D76"/>
    <w:rsid w:val="00EF202B"/>
    <w:rsid w:val="00EF20D4"/>
    <w:rsid w:val="00EF2366"/>
    <w:rsid w:val="00EF3A61"/>
    <w:rsid w:val="00EF42EA"/>
    <w:rsid w:val="00EF4923"/>
    <w:rsid w:val="00EF5704"/>
    <w:rsid w:val="00EF5FEB"/>
    <w:rsid w:val="00EF6FBD"/>
    <w:rsid w:val="00EF714A"/>
    <w:rsid w:val="00EF7380"/>
    <w:rsid w:val="00EF7906"/>
    <w:rsid w:val="00F0050B"/>
    <w:rsid w:val="00F00AD1"/>
    <w:rsid w:val="00F01616"/>
    <w:rsid w:val="00F01BD4"/>
    <w:rsid w:val="00F01CA7"/>
    <w:rsid w:val="00F024FD"/>
    <w:rsid w:val="00F02DDC"/>
    <w:rsid w:val="00F02EB7"/>
    <w:rsid w:val="00F030CA"/>
    <w:rsid w:val="00F03E8F"/>
    <w:rsid w:val="00F05348"/>
    <w:rsid w:val="00F05E60"/>
    <w:rsid w:val="00F069A6"/>
    <w:rsid w:val="00F06A02"/>
    <w:rsid w:val="00F07149"/>
    <w:rsid w:val="00F108E1"/>
    <w:rsid w:val="00F11992"/>
    <w:rsid w:val="00F11D69"/>
    <w:rsid w:val="00F11D83"/>
    <w:rsid w:val="00F11DCD"/>
    <w:rsid w:val="00F12DB4"/>
    <w:rsid w:val="00F12E05"/>
    <w:rsid w:val="00F13247"/>
    <w:rsid w:val="00F14AEF"/>
    <w:rsid w:val="00F14C10"/>
    <w:rsid w:val="00F151E5"/>
    <w:rsid w:val="00F1524F"/>
    <w:rsid w:val="00F152CF"/>
    <w:rsid w:val="00F1691B"/>
    <w:rsid w:val="00F16E34"/>
    <w:rsid w:val="00F17DE4"/>
    <w:rsid w:val="00F20B74"/>
    <w:rsid w:val="00F21008"/>
    <w:rsid w:val="00F22B74"/>
    <w:rsid w:val="00F233DC"/>
    <w:rsid w:val="00F23D1E"/>
    <w:rsid w:val="00F23F67"/>
    <w:rsid w:val="00F245A8"/>
    <w:rsid w:val="00F2486C"/>
    <w:rsid w:val="00F25389"/>
    <w:rsid w:val="00F25B4E"/>
    <w:rsid w:val="00F262BB"/>
    <w:rsid w:val="00F26988"/>
    <w:rsid w:val="00F26AB4"/>
    <w:rsid w:val="00F2789D"/>
    <w:rsid w:val="00F27A18"/>
    <w:rsid w:val="00F27B97"/>
    <w:rsid w:val="00F27D52"/>
    <w:rsid w:val="00F27ECD"/>
    <w:rsid w:val="00F30A4B"/>
    <w:rsid w:val="00F317B1"/>
    <w:rsid w:val="00F31A94"/>
    <w:rsid w:val="00F31BAB"/>
    <w:rsid w:val="00F31F3E"/>
    <w:rsid w:val="00F321AD"/>
    <w:rsid w:val="00F32971"/>
    <w:rsid w:val="00F33529"/>
    <w:rsid w:val="00F335D0"/>
    <w:rsid w:val="00F33A80"/>
    <w:rsid w:val="00F33D57"/>
    <w:rsid w:val="00F33DAF"/>
    <w:rsid w:val="00F3454E"/>
    <w:rsid w:val="00F35CAE"/>
    <w:rsid w:val="00F36E6C"/>
    <w:rsid w:val="00F36EDA"/>
    <w:rsid w:val="00F37198"/>
    <w:rsid w:val="00F3727B"/>
    <w:rsid w:val="00F372CE"/>
    <w:rsid w:val="00F40780"/>
    <w:rsid w:val="00F418C6"/>
    <w:rsid w:val="00F42BB0"/>
    <w:rsid w:val="00F43BDF"/>
    <w:rsid w:val="00F443ED"/>
    <w:rsid w:val="00F4496A"/>
    <w:rsid w:val="00F44CC8"/>
    <w:rsid w:val="00F4516D"/>
    <w:rsid w:val="00F45335"/>
    <w:rsid w:val="00F45C91"/>
    <w:rsid w:val="00F45D9D"/>
    <w:rsid w:val="00F45FAA"/>
    <w:rsid w:val="00F46703"/>
    <w:rsid w:val="00F4682B"/>
    <w:rsid w:val="00F46A81"/>
    <w:rsid w:val="00F46AAD"/>
    <w:rsid w:val="00F4719C"/>
    <w:rsid w:val="00F50089"/>
    <w:rsid w:val="00F51154"/>
    <w:rsid w:val="00F51765"/>
    <w:rsid w:val="00F518FB"/>
    <w:rsid w:val="00F51911"/>
    <w:rsid w:val="00F51CD0"/>
    <w:rsid w:val="00F5268A"/>
    <w:rsid w:val="00F52AF0"/>
    <w:rsid w:val="00F5345B"/>
    <w:rsid w:val="00F547D2"/>
    <w:rsid w:val="00F55281"/>
    <w:rsid w:val="00F55BB2"/>
    <w:rsid w:val="00F55C64"/>
    <w:rsid w:val="00F56966"/>
    <w:rsid w:val="00F5774C"/>
    <w:rsid w:val="00F6016D"/>
    <w:rsid w:val="00F618A6"/>
    <w:rsid w:val="00F61F74"/>
    <w:rsid w:val="00F628AC"/>
    <w:rsid w:val="00F62CC9"/>
    <w:rsid w:val="00F6317D"/>
    <w:rsid w:val="00F63A48"/>
    <w:rsid w:val="00F63D0E"/>
    <w:rsid w:val="00F64795"/>
    <w:rsid w:val="00F64F10"/>
    <w:rsid w:val="00F66011"/>
    <w:rsid w:val="00F6662B"/>
    <w:rsid w:val="00F66A82"/>
    <w:rsid w:val="00F670F1"/>
    <w:rsid w:val="00F676D1"/>
    <w:rsid w:val="00F67E9D"/>
    <w:rsid w:val="00F70C0A"/>
    <w:rsid w:val="00F70CAA"/>
    <w:rsid w:val="00F7187B"/>
    <w:rsid w:val="00F71956"/>
    <w:rsid w:val="00F71E86"/>
    <w:rsid w:val="00F726FB"/>
    <w:rsid w:val="00F728AD"/>
    <w:rsid w:val="00F72B6D"/>
    <w:rsid w:val="00F73402"/>
    <w:rsid w:val="00F73AF3"/>
    <w:rsid w:val="00F73E9C"/>
    <w:rsid w:val="00F7471F"/>
    <w:rsid w:val="00F7508E"/>
    <w:rsid w:val="00F753F2"/>
    <w:rsid w:val="00F758E8"/>
    <w:rsid w:val="00F768D5"/>
    <w:rsid w:val="00F76A59"/>
    <w:rsid w:val="00F7738E"/>
    <w:rsid w:val="00F77E0C"/>
    <w:rsid w:val="00F8019F"/>
    <w:rsid w:val="00F80B41"/>
    <w:rsid w:val="00F83264"/>
    <w:rsid w:val="00F83353"/>
    <w:rsid w:val="00F83960"/>
    <w:rsid w:val="00F8428A"/>
    <w:rsid w:val="00F8464B"/>
    <w:rsid w:val="00F84DDA"/>
    <w:rsid w:val="00F84FCD"/>
    <w:rsid w:val="00F851E2"/>
    <w:rsid w:val="00F85268"/>
    <w:rsid w:val="00F852A8"/>
    <w:rsid w:val="00F8542E"/>
    <w:rsid w:val="00F862FA"/>
    <w:rsid w:val="00F8648D"/>
    <w:rsid w:val="00F86921"/>
    <w:rsid w:val="00F86FF6"/>
    <w:rsid w:val="00F878BC"/>
    <w:rsid w:val="00F87D1C"/>
    <w:rsid w:val="00F902B3"/>
    <w:rsid w:val="00F90777"/>
    <w:rsid w:val="00F91395"/>
    <w:rsid w:val="00F91685"/>
    <w:rsid w:val="00F918C6"/>
    <w:rsid w:val="00F921DD"/>
    <w:rsid w:val="00F922B7"/>
    <w:rsid w:val="00F9255E"/>
    <w:rsid w:val="00F9352E"/>
    <w:rsid w:val="00F939DF"/>
    <w:rsid w:val="00F93B8E"/>
    <w:rsid w:val="00F93FBC"/>
    <w:rsid w:val="00F942C0"/>
    <w:rsid w:val="00F943D9"/>
    <w:rsid w:val="00F947CA"/>
    <w:rsid w:val="00F94CCB"/>
    <w:rsid w:val="00F956A5"/>
    <w:rsid w:val="00F95845"/>
    <w:rsid w:val="00F95BC5"/>
    <w:rsid w:val="00FA014E"/>
    <w:rsid w:val="00FA0C9D"/>
    <w:rsid w:val="00FA1270"/>
    <w:rsid w:val="00FA1EEF"/>
    <w:rsid w:val="00FA234E"/>
    <w:rsid w:val="00FA2908"/>
    <w:rsid w:val="00FA2E57"/>
    <w:rsid w:val="00FA342B"/>
    <w:rsid w:val="00FA344E"/>
    <w:rsid w:val="00FA5219"/>
    <w:rsid w:val="00FA52BB"/>
    <w:rsid w:val="00FA5448"/>
    <w:rsid w:val="00FA591D"/>
    <w:rsid w:val="00FA62F0"/>
    <w:rsid w:val="00FB0256"/>
    <w:rsid w:val="00FB1082"/>
    <w:rsid w:val="00FB133C"/>
    <w:rsid w:val="00FB19C7"/>
    <w:rsid w:val="00FB20D5"/>
    <w:rsid w:val="00FB2C83"/>
    <w:rsid w:val="00FB3847"/>
    <w:rsid w:val="00FB388D"/>
    <w:rsid w:val="00FB3DA9"/>
    <w:rsid w:val="00FB5E38"/>
    <w:rsid w:val="00FB5F10"/>
    <w:rsid w:val="00FB5F7D"/>
    <w:rsid w:val="00FB6EC4"/>
    <w:rsid w:val="00FB71EE"/>
    <w:rsid w:val="00FB795B"/>
    <w:rsid w:val="00FB7CDB"/>
    <w:rsid w:val="00FB7D5F"/>
    <w:rsid w:val="00FB7D8C"/>
    <w:rsid w:val="00FB7E92"/>
    <w:rsid w:val="00FB7FF2"/>
    <w:rsid w:val="00FC02D7"/>
    <w:rsid w:val="00FC032A"/>
    <w:rsid w:val="00FC09A5"/>
    <w:rsid w:val="00FC09E3"/>
    <w:rsid w:val="00FC119A"/>
    <w:rsid w:val="00FC2134"/>
    <w:rsid w:val="00FC219B"/>
    <w:rsid w:val="00FC2B25"/>
    <w:rsid w:val="00FC2D8E"/>
    <w:rsid w:val="00FC2E9A"/>
    <w:rsid w:val="00FC2FE8"/>
    <w:rsid w:val="00FC39DC"/>
    <w:rsid w:val="00FC4801"/>
    <w:rsid w:val="00FC481E"/>
    <w:rsid w:val="00FC49A4"/>
    <w:rsid w:val="00FC513A"/>
    <w:rsid w:val="00FC57A7"/>
    <w:rsid w:val="00FC5B19"/>
    <w:rsid w:val="00FC5F0C"/>
    <w:rsid w:val="00FC62CA"/>
    <w:rsid w:val="00FC64AF"/>
    <w:rsid w:val="00FC6549"/>
    <w:rsid w:val="00FC66F4"/>
    <w:rsid w:val="00FC70D0"/>
    <w:rsid w:val="00FC739F"/>
    <w:rsid w:val="00FC74E8"/>
    <w:rsid w:val="00FC760C"/>
    <w:rsid w:val="00FC7DCD"/>
    <w:rsid w:val="00FD0F03"/>
    <w:rsid w:val="00FD1934"/>
    <w:rsid w:val="00FD1A22"/>
    <w:rsid w:val="00FD1BAA"/>
    <w:rsid w:val="00FD2029"/>
    <w:rsid w:val="00FD213F"/>
    <w:rsid w:val="00FD2180"/>
    <w:rsid w:val="00FD2418"/>
    <w:rsid w:val="00FD2FE3"/>
    <w:rsid w:val="00FD3DAA"/>
    <w:rsid w:val="00FD4D44"/>
    <w:rsid w:val="00FD531B"/>
    <w:rsid w:val="00FD5913"/>
    <w:rsid w:val="00FD6122"/>
    <w:rsid w:val="00FD6D3E"/>
    <w:rsid w:val="00FD7AC6"/>
    <w:rsid w:val="00FE03C2"/>
    <w:rsid w:val="00FE08CD"/>
    <w:rsid w:val="00FE1058"/>
    <w:rsid w:val="00FE1299"/>
    <w:rsid w:val="00FE15A5"/>
    <w:rsid w:val="00FE161B"/>
    <w:rsid w:val="00FE2092"/>
    <w:rsid w:val="00FE2130"/>
    <w:rsid w:val="00FE22D2"/>
    <w:rsid w:val="00FE24DB"/>
    <w:rsid w:val="00FE3218"/>
    <w:rsid w:val="00FE4564"/>
    <w:rsid w:val="00FE5349"/>
    <w:rsid w:val="00FE56B5"/>
    <w:rsid w:val="00FE5BC8"/>
    <w:rsid w:val="00FE654E"/>
    <w:rsid w:val="00FE6A6A"/>
    <w:rsid w:val="00FE6EF7"/>
    <w:rsid w:val="00FE7F2E"/>
    <w:rsid w:val="00FF0756"/>
    <w:rsid w:val="00FF0A4D"/>
    <w:rsid w:val="00FF1262"/>
    <w:rsid w:val="00FF17B7"/>
    <w:rsid w:val="00FF1C3E"/>
    <w:rsid w:val="00FF2DE0"/>
    <w:rsid w:val="00FF39F3"/>
    <w:rsid w:val="00FF3D02"/>
    <w:rsid w:val="00FF4756"/>
    <w:rsid w:val="00FF4FCB"/>
    <w:rsid w:val="00FF516F"/>
    <w:rsid w:val="00FF62D1"/>
    <w:rsid w:val="00FF6773"/>
    <w:rsid w:val="00FF6F01"/>
    <w:rsid w:val="00FF6FAB"/>
    <w:rsid w:val="00FF753F"/>
    <w:rsid w:val="00FF7C43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C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1938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="Cambria" w:eastAsia="Times New Roman" w:hAnsi="Cambria"/>
      <w:b/>
      <w:bCs/>
      <w:color w:val="365F91"/>
      <w:kern w:val="3"/>
      <w:sz w:val="28"/>
      <w:szCs w:val="28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1938"/>
    <w:rPr>
      <w:rFonts w:ascii="Cambria" w:hAnsi="Cambria" w:cs="Times New Roman"/>
      <w:b/>
      <w:color w:val="365F91"/>
      <w:kern w:val="3"/>
      <w:sz w:val="28"/>
      <w:lang w:val="de-DE" w:eastAsia="ja-JP"/>
    </w:rPr>
  </w:style>
  <w:style w:type="paragraph" w:customStyle="1" w:styleId="ConsPlusNonformat">
    <w:name w:val="ConsPlusNonformat"/>
    <w:uiPriority w:val="99"/>
    <w:rsid w:val="003757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757D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757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0249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C7BC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7BC4"/>
    <w:rPr>
      <w:rFonts w:ascii="Tahoma" w:hAnsi="Tahoma" w:cs="Times New Roman"/>
      <w:sz w:val="16"/>
    </w:rPr>
  </w:style>
  <w:style w:type="paragraph" w:customStyle="1" w:styleId="a">
    <w:name w:val="Знак Знак Знак"/>
    <w:basedOn w:val="Normal"/>
    <w:uiPriority w:val="99"/>
    <w:rsid w:val="001918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ListBullet">
    <w:name w:val="List Bullet"/>
    <w:basedOn w:val="Normal"/>
    <w:uiPriority w:val="99"/>
    <w:rsid w:val="009A2A8A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99"/>
    <w:qFormat/>
    <w:rsid w:val="00C42A0D"/>
    <w:pPr>
      <w:ind w:left="720"/>
      <w:contextualSpacing/>
    </w:pPr>
  </w:style>
  <w:style w:type="paragraph" w:customStyle="1" w:styleId="6">
    <w:name w:val="Знак Знак Знак6"/>
    <w:basedOn w:val="Normal"/>
    <w:uiPriority w:val="99"/>
    <w:rsid w:val="003932A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5">
    <w:name w:val="Знак Знак Знак5"/>
    <w:basedOn w:val="Normal"/>
    <w:uiPriority w:val="99"/>
    <w:rsid w:val="0045234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DA3673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Caption">
    <w:name w:val="caption"/>
    <w:basedOn w:val="Normal"/>
    <w:uiPriority w:val="99"/>
    <w:qFormat/>
    <w:rsid w:val="000A089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">
    <w:name w:val="Знак Знак Знак4"/>
    <w:basedOn w:val="Normal"/>
    <w:uiPriority w:val="99"/>
    <w:rsid w:val="00161C4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F628A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paragraph" w:customStyle="1" w:styleId="rvps698610">
    <w:name w:val="rvps698610"/>
    <w:basedOn w:val="Normal"/>
    <w:uiPriority w:val="99"/>
    <w:rsid w:val="00F628AC"/>
    <w:pPr>
      <w:spacing w:after="120" w:line="240" w:lineRule="auto"/>
      <w:ind w:right="24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">
    <w:name w:val="Знак Знак Знак3"/>
    <w:basedOn w:val="Normal"/>
    <w:uiPriority w:val="99"/>
    <w:rsid w:val="00EA05F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3255C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6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17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1712"/>
    <w:rPr>
      <w:rFonts w:cs="Times New Roman"/>
    </w:rPr>
  </w:style>
  <w:style w:type="paragraph" w:customStyle="1" w:styleId="a1">
    <w:name w:val="Таблицы (моноширинный)"/>
    <w:basedOn w:val="Normal"/>
    <w:next w:val="Normal"/>
    <w:uiPriority w:val="99"/>
    <w:rsid w:val="000B5F57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FootnoteText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"/>
    <w:basedOn w:val="Normal"/>
    <w:link w:val="FootnoteTextChar1"/>
    <w:uiPriority w:val="99"/>
    <w:semiHidden/>
    <w:rsid w:val="004C4DFE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DefaultParagraphFont"/>
    <w:link w:val="FootnoteText"/>
    <w:uiPriority w:val="99"/>
    <w:semiHidden/>
    <w:locked/>
    <w:rsid w:val="00587809"/>
    <w:rPr>
      <w:rFonts w:cs="Times New Roman"/>
      <w:sz w:val="20"/>
      <w:szCs w:val="20"/>
      <w:lang w:eastAsia="en-US"/>
    </w:rPr>
  </w:style>
  <w:style w:type="character" w:customStyle="1" w:styleId="a2">
    <w:name w:val="Текст сноски Знак"/>
    <w:uiPriority w:val="99"/>
    <w:semiHidden/>
    <w:rsid w:val="004C4DFE"/>
    <w:rPr>
      <w:sz w:val="20"/>
    </w:rPr>
  </w:style>
  <w:style w:type="character" w:styleId="FootnoteReference">
    <w:name w:val="footnote reference"/>
    <w:aliases w:val="Знак сноски 1,Знак сноски-FN,Ciae niinee-FN"/>
    <w:basedOn w:val="DefaultParagraphFont"/>
    <w:uiPriority w:val="99"/>
    <w:semiHidden/>
    <w:rsid w:val="004C4DFE"/>
    <w:rPr>
      <w:rFonts w:cs="Times New Roman"/>
      <w:vertAlign w:val="superscript"/>
    </w:rPr>
  </w:style>
  <w:style w:type="character" w:customStyle="1" w:styleId="FootnoteTextChar1">
    <w:name w:val="Footnote Text Char1"/>
    <w:aliases w:val="single space Char1,Текст сноски Знак Знак Знак Char1,Текст сноски Знак Знак Char1,Текст сноски-FN Char1,Footnote Text Char Знак Знак Char1,Footnote Text Char Знак Char1,Footnote Text Char Знак Знак Знак Знак Char1"/>
    <w:link w:val="FootnoteText"/>
    <w:uiPriority w:val="99"/>
    <w:semiHidden/>
    <w:locked/>
    <w:rsid w:val="004C4DFE"/>
    <w:rPr>
      <w:rFonts w:ascii="Times New Roman" w:eastAsia="Batang" w:hAnsi="Times New Roman"/>
      <w:sz w:val="20"/>
      <w:lang w:eastAsia="ko-KR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"/>
    <w:uiPriority w:val="99"/>
    <w:rsid w:val="00CC619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aliases w:val="Основной текст1 Char,Основной текст Знак Знак Char,bt Char"/>
    <w:basedOn w:val="DefaultParagraphFont"/>
    <w:link w:val="BodyText"/>
    <w:uiPriority w:val="99"/>
    <w:locked/>
    <w:rsid w:val="00CC6199"/>
    <w:rPr>
      <w:rFonts w:ascii="Times New Roman" w:hAnsi="Times New Roman" w:cs="Times New Roman"/>
      <w:sz w:val="20"/>
      <w:lang w:eastAsia="ru-RU"/>
    </w:rPr>
  </w:style>
  <w:style w:type="paragraph" w:customStyle="1" w:styleId="a3">
    <w:name w:val="Прижатый влево"/>
    <w:basedOn w:val="Normal"/>
    <w:next w:val="Normal"/>
    <w:uiPriority w:val="99"/>
    <w:rsid w:val="00CC6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List2">
    <w:name w:val="List 2"/>
    <w:basedOn w:val="Normal"/>
    <w:uiPriority w:val="99"/>
    <w:rsid w:val="00CC6199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534E9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34E9A"/>
    <w:rPr>
      <w:rFonts w:ascii="Times New Roman" w:hAnsi="Times New Roman" w:cs="Times New Roman"/>
      <w:b/>
      <w:sz w:val="20"/>
      <w:u w:val="single"/>
      <w:lang w:eastAsia="ru-RU"/>
    </w:rPr>
  </w:style>
  <w:style w:type="paragraph" w:customStyle="1" w:styleId="2">
    <w:name w:val="Знак Знак Знак2"/>
    <w:basedOn w:val="Normal"/>
    <w:uiPriority w:val="99"/>
    <w:rsid w:val="00513AB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F2AF1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2AF1"/>
    <w:rPr>
      <w:rFonts w:ascii="Times New Roman" w:eastAsia="Batang" w:hAnsi="Times New Roman" w:cs="Times New Roman"/>
      <w:sz w:val="24"/>
      <w:lang w:eastAsia="ko-KR"/>
    </w:rPr>
  </w:style>
  <w:style w:type="paragraph" w:styleId="BodyTextIndent2">
    <w:name w:val="Body Text Indent 2"/>
    <w:basedOn w:val="Normal"/>
    <w:link w:val="BodyTextIndent2Char"/>
    <w:uiPriority w:val="99"/>
    <w:rsid w:val="00BF2AF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F2AF1"/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 (веб)1"/>
    <w:basedOn w:val="Normal"/>
    <w:uiPriority w:val="99"/>
    <w:rsid w:val="00B66991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20">
    <w:name w:val="Обычный (веб)2"/>
    <w:basedOn w:val="Normal"/>
    <w:uiPriority w:val="99"/>
    <w:rsid w:val="0028005C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4">
    <w:name w:val="Знак"/>
    <w:basedOn w:val="Normal"/>
    <w:uiPriority w:val="99"/>
    <w:rsid w:val="00FC654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">
    <w:name w:val="Char Знак Знак Знак"/>
    <w:basedOn w:val="Normal"/>
    <w:uiPriority w:val="99"/>
    <w:rsid w:val="00B67D2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0">
    <w:name w:val="Абзац списка1"/>
    <w:basedOn w:val="Normal"/>
    <w:uiPriority w:val="99"/>
    <w:rsid w:val="00637E55"/>
    <w:pPr>
      <w:ind w:left="720"/>
    </w:pPr>
    <w:rPr>
      <w:rFonts w:cs="Calibri"/>
    </w:rPr>
  </w:style>
  <w:style w:type="paragraph" w:customStyle="1" w:styleId="30">
    <w:name w:val="Знак3"/>
    <w:basedOn w:val="Normal"/>
    <w:uiPriority w:val="99"/>
    <w:rsid w:val="00EB182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BE6ED4"/>
    <w:rPr>
      <w:rFonts w:cs="Times New Roman"/>
      <w:color w:val="0000FF"/>
      <w:u w:val="single"/>
    </w:rPr>
  </w:style>
  <w:style w:type="paragraph" w:customStyle="1" w:styleId="21">
    <w:name w:val="Абзац списка2"/>
    <w:basedOn w:val="Normal"/>
    <w:uiPriority w:val="99"/>
    <w:rsid w:val="00E82D56"/>
    <w:pPr>
      <w:ind w:left="720"/>
    </w:pPr>
    <w:rPr>
      <w:rFonts w:eastAsia="Times New Roman"/>
    </w:rPr>
  </w:style>
  <w:style w:type="paragraph" w:customStyle="1" w:styleId="22">
    <w:name w:val="Знак2"/>
    <w:basedOn w:val="Normal"/>
    <w:uiPriority w:val="99"/>
    <w:rsid w:val="008B67E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31">
    <w:name w:val="Обычный (веб)3"/>
    <w:basedOn w:val="Normal"/>
    <w:uiPriority w:val="99"/>
    <w:rsid w:val="00595387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1">
    <w:name w:val="Знак1"/>
    <w:basedOn w:val="Normal"/>
    <w:uiPriority w:val="99"/>
    <w:rsid w:val="00E91AE4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32">
    <w:name w:val="Абзац списка3"/>
    <w:basedOn w:val="Normal"/>
    <w:uiPriority w:val="99"/>
    <w:rsid w:val="002559C9"/>
    <w:pPr>
      <w:ind w:left="720"/>
    </w:pPr>
    <w:rPr>
      <w:rFonts w:eastAsia="Times New Roman"/>
    </w:rPr>
  </w:style>
  <w:style w:type="paragraph" w:customStyle="1" w:styleId="Standard">
    <w:name w:val="Standard"/>
    <w:uiPriority w:val="99"/>
    <w:rsid w:val="00EC193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0">
    <w:name w:val="ConsPlusNormal Знак"/>
    <w:link w:val="ConsPlusNormal"/>
    <w:uiPriority w:val="99"/>
    <w:locked/>
    <w:rsid w:val="00EC1938"/>
    <w:rPr>
      <w:rFonts w:ascii="Arial" w:hAnsi="Arial"/>
      <w:sz w:val="22"/>
      <w:lang w:val="ru-RU" w:eastAsia="ru-RU"/>
    </w:rPr>
  </w:style>
  <w:style w:type="character" w:styleId="PageNumber">
    <w:name w:val="page number"/>
    <w:basedOn w:val="DefaultParagraphFont"/>
    <w:uiPriority w:val="99"/>
    <w:rsid w:val="00823316"/>
    <w:rPr>
      <w:rFonts w:cs="Times New Roman"/>
    </w:rPr>
  </w:style>
  <w:style w:type="character" w:customStyle="1" w:styleId="FontStyle22">
    <w:name w:val="Font Style22"/>
    <w:uiPriority w:val="99"/>
    <w:rsid w:val="00823316"/>
    <w:rPr>
      <w:rFonts w:ascii="Times New Roman" w:hAnsi="Times New Roman"/>
      <w:sz w:val="24"/>
    </w:rPr>
  </w:style>
  <w:style w:type="paragraph" w:customStyle="1" w:styleId="Lbullit">
    <w:name w:val="! L=bullit !"/>
    <w:basedOn w:val="Normal"/>
    <w:uiPriority w:val="99"/>
    <w:rsid w:val="009B78C0"/>
    <w:pPr>
      <w:tabs>
        <w:tab w:val="num" w:pos="720"/>
      </w:tabs>
      <w:autoSpaceDE w:val="0"/>
      <w:autoSpaceDN w:val="0"/>
      <w:spacing w:before="60" w:after="60" w:line="360" w:lineRule="auto"/>
      <w:ind w:left="720" w:hanging="360"/>
      <w:jc w:val="both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a5">
    <w:name w:val="Абзац_пост"/>
    <w:basedOn w:val="Normal"/>
    <w:uiPriority w:val="99"/>
    <w:rsid w:val="009B78C0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customStyle="1" w:styleId="12">
    <w:name w:val="Сетка таблицы1"/>
    <w:uiPriority w:val="99"/>
    <w:rsid w:val="00676D4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"/>
    <w:basedOn w:val="Normal"/>
    <w:uiPriority w:val="99"/>
    <w:rsid w:val="009C67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23">
    <w:name w:val="Сетка таблицы2"/>
    <w:uiPriority w:val="99"/>
    <w:rsid w:val="00961F5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FF6F01"/>
    <w:pPr>
      <w:widowControl w:val="0"/>
      <w:spacing w:after="200" w:line="276" w:lineRule="auto"/>
      <w:jc w:val="both"/>
    </w:pPr>
    <w:rPr>
      <w:rFonts w:ascii="Times New Roman" w:eastAsia="SimSun" w:hAnsi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409</Words>
  <Characters>2334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uzer</cp:lastModifiedBy>
  <cp:revision>5</cp:revision>
  <cp:lastPrinted>2019-11-20T14:53:00Z</cp:lastPrinted>
  <dcterms:created xsi:type="dcterms:W3CDTF">2020-06-16T09:44:00Z</dcterms:created>
  <dcterms:modified xsi:type="dcterms:W3CDTF">2020-06-16T12:00:00Z</dcterms:modified>
</cp:coreProperties>
</file>