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C" w:rsidRPr="00D35DDA" w:rsidRDefault="007570CC" w:rsidP="00D35DDA">
      <w:pPr>
        <w:pStyle w:val="ConsPlusTitle"/>
        <w:jc w:val="center"/>
        <w:rPr>
          <w:rFonts w:ascii="Arial" w:hAnsi="Arial" w:cs="Arial"/>
          <w:szCs w:val="24"/>
        </w:rPr>
      </w:pPr>
    </w:p>
    <w:p w:rsidR="007570CC" w:rsidRPr="00D35DDA" w:rsidRDefault="007570CC" w:rsidP="00D35DDA">
      <w:pPr>
        <w:autoSpaceDN w:val="0"/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35DDA">
        <w:rPr>
          <w:rFonts w:ascii="Arial" w:hAnsi="Arial" w:cs="Arial"/>
          <w:b/>
          <w:sz w:val="24"/>
          <w:szCs w:val="24"/>
          <w:lang w:eastAsia="ar-SA"/>
        </w:rPr>
        <w:t>АДМИНИСТРАЦИЯ</w:t>
      </w:r>
    </w:p>
    <w:p w:rsidR="007570CC" w:rsidRPr="00D35DDA" w:rsidRDefault="007570CC" w:rsidP="00D35DDA">
      <w:pPr>
        <w:autoSpaceDN w:val="0"/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35DDA">
        <w:rPr>
          <w:rFonts w:ascii="Arial" w:hAnsi="Arial" w:cs="Arial"/>
          <w:b/>
          <w:sz w:val="24"/>
          <w:szCs w:val="24"/>
          <w:lang w:eastAsia="ar-SA"/>
        </w:rPr>
        <w:t>МАНТУРОВСКОГО РАЙОНА КУРСКОЙ ОБЛАСТИ</w:t>
      </w:r>
    </w:p>
    <w:p w:rsidR="007570CC" w:rsidRPr="00D35DDA" w:rsidRDefault="007570CC" w:rsidP="00D35DDA">
      <w:pPr>
        <w:pStyle w:val="ConsPlusTitle"/>
        <w:jc w:val="center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  <w:lang w:eastAsia="ar-SA"/>
        </w:rPr>
        <w:t>ПОСТАНОВЛЕНИЕ</w:t>
      </w:r>
    </w:p>
    <w:p w:rsidR="007570CC" w:rsidRPr="00D35DDA" w:rsidRDefault="007570CC" w:rsidP="00D35DDA">
      <w:pPr>
        <w:pStyle w:val="ConsPlusTitle"/>
        <w:jc w:val="center"/>
        <w:rPr>
          <w:rFonts w:ascii="Arial" w:hAnsi="Arial" w:cs="Arial"/>
          <w:szCs w:val="24"/>
        </w:rPr>
      </w:pPr>
    </w:p>
    <w:p w:rsidR="007570CC" w:rsidRPr="00D35DDA" w:rsidRDefault="007570CC" w:rsidP="00D35DDA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Pr="00D35DDA">
        <w:rPr>
          <w:rFonts w:ascii="Arial" w:hAnsi="Arial" w:cs="Arial"/>
          <w:szCs w:val="24"/>
        </w:rPr>
        <w:t>т</w:t>
      </w:r>
      <w:r>
        <w:rPr>
          <w:rFonts w:ascii="Arial" w:hAnsi="Arial" w:cs="Arial"/>
          <w:szCs w:val="24"/>
        </w:rPr>
        <w:t xml:space="preserve"> </w:t>
      </w:r>
      <w:r w:rsidRPr="00D35DDA">
        <w:rPr>
          <w:rFonts w:ascii="Arial" w:hAnsi="Arial" w:cs="Arial"/>
          <w:szCs w:val="24"/>
        </w:rPr>
        <w:t>3 декабря 2019 года №638</w:t>
      </w:r>
    </w:p>
    <w:p w:rsidR="007570CC" w:rsidRPr="00D35DDA" w:rsidRDefault="007570CC" w:rsidP="00D35DDA">
      <w:pPr>
        <w:pStyle w:val="ConsPlusTitle"/>
        <w:rPr>
          <w:rFonts w:ascii="Arial" w:hAnsi="Arial" w:cs="Arial"/>
          <w:szCs w:val="24"/>
        </w:rPr>
      </w:pPr>
    </w:p>
    <w:p w:rsidR="007570CC" w:rsidRPr="00D35DDA" w:rsidRDefault="007570CC" w:rsidP="00D35DDA">
      <w:pPr>
        <w:pStyle w:val="ConsPlusTitle"/>
        <w:jc w:val="center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>О внесении изменения в состав комиссии по жилищным вопросам</w:t>
      </w:r>
    </w:p>
    <w:p w:rsidR="007570CC" w:rsidRPr="00D35DDA" w:rsidRDefault="007570CC" w:rsidP="00D35DDA">
      <w:pPr>
        <w:pStyle w:val="ConsPlusTitle"/>
        <w:jc w:val="center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>Администрации Мантуровского района, утвержденного постановлением</w:t>
      </w:r>
    </w:p>
    <w:p w:rsidR="007570CC" w:rsidRPr="00D35DDA" w:rsidRDefault="007570CC" w:rsidP="00D35DDA">
      <w:pPr>
        <w:pStyle w:val="ConsPlusTitle"/>
        <w:jc w:val="center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>Администрации Мантуровского района Курской области № 257 от 21.05.2018 года «О комиссии по жилищным вопросам</w:t>
      </w:r>
    </w:p>
    <w:p w:rsidR="007570CC" w:rsidRPr="00D35DDA" w:rsidRDefault="007570CC" w:rsidP="00D35DDA">
      <w:pPr>
        <w:pStyle w:val="ConsPlusTitle"/>
        <w:jc w:val="center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>Администрации Мантуровского района»</w:t>
      </w:r>
    </w:p>
    <w:p w:rsidR="007570CC" w:rsidRPr="00D35DDA" w:rsidRDefault="007570CC" w:rsidP="00734D94">
      <w:pPr>
        <w:pStyle w:val="ConsPlusNormal"/>
        <w:jc w:val="center"/>
        <w:rPr>
          <w:rFonts w:ascii="Arial" w:hAnsi="Arial" w:cs="Arial"/>
          <w:szCs w:val="24"/>
        </w:rPr>
      </w:pPr>
    </w:p>
    <w:p w:rsidR="007570CC" w:rsidRPr="00D35DDA" w:rsidRDefault="007570CC" w:rsidP="00A077A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D35DDA">
        <w:rPr>
          <w:rFonts w:ascii="Arial" w:hAnsi="Arial" w:cs="Arial"/>
          <w:sz w:val="24"/>
          <w:szCs w:val="24"/>
        </w:rPr>
        <w:t>В связи с изменением кадрового состава, Администрация Мантуровского района Курской области ПОСТАНОВЛЯЕТ:</w:t>
      </w:r>
    </w:p>
    <w:p w:rsidR="007570CC" w:rsidRPr="00D35DDA" w:rsidRDefault="007570CC" w:rsidP="00A64989">
      <w:pPr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D35DDA">
        <w:rPr>
          <w:rFonts w:ascii="Arial" w:hAnsi="Arial" w:cs="Arial"/>
          <w:sz w:val="24"/>
          <w:szCs w:val="24"/>
        </w:rPr>
        <w:t xml:space="preserve"> 1. Внести изменения в состав состав комиссии по жилищным вопросам </w:t>
      </w:r>
    </w:p>
    <w:p w:rsidR="007570CC" w:rsidRPr="00D35DDA" w:rsidRDefault="007570CC" w:rsidP="00A64989">
      <w:pPr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D35DDA">
        <w:rPr>
          <w:rFonts w:ascii="Arial" w:hAnsi="Arial" w:cs="Arial"/>
          <w:sz w:val="24"/>
          <w:szCs w:val="24"/>
        </w:rPr>
        <w:t>Администрации Мантуровского района, утвержденного постановлением Администрации Мантуровского района Курской области          № 257 от 21.05.2018 года, изложив его в новой редакции согласно приложению к настоящему постановлению.</w:t>
      </w:r>
    </w:p>
    <w:p w:rsidR="007570CC" w:rsidRPr="00D35DDA" w:rsidRDefault="007570CC" w:rsidP="00A077A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35DDA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Первого заместителя Главы Администрации Мантуровского района Курской области Жилина Н.И.</w:t>
      </w:r>
    </w:p>
    <w:p w:rsidR="007570CC" w:rsidRPr="00D35DDA" w:rsidRDefault="007570CC" w:rsidP="00734D9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>2. Постановление вступает в силу со дня его подписания.</w:t>
      </w:r>
    </w:p>
    <w:p w:rsidR="007570CC" w:rsidRPr="00D35DDA" w:rsidRDefault="007570CC" w:rsidP="00734D9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7570CC" w:rsidRPr="00D35DDA" w:rsidRDefault="007570CC" w:rsidP="00734D94">
      <w:pPr>
        <w:pStyle w:val="ConsPlusNormal"/>
        <w:jc w:val="center"/>
        <w:rPr>
          <w:rFonts w:ascii="Arial" w:hAnsi="Arial" w:cs="Arial"/>
          <w:szCs w:val="24"/>
        </w:rPr>
      </w:pPr>
    </w:p>
    <w:p w:rsidR="007570CC" w:rsidRPr="00D35DDA" w:rsidRDefault="007570CC" w:rsidP="00734D94">
      <w:pPr>
        <w:pStyle w:val="ConsPlusNormal"/>
        <w:jc w:val="right"/>
        <w:rPr>
          <w:rFonts w:ascii="Arial" w:hAnsi="Arial" w:cs="Arial"/>
          <w:szCs w:val="24"/>
        </w:rPr>
      </w:pPr>
    </w:p>
    <w:p w:rsidR="007570CC" w:rsidRDefault="007570CC" w:rsidP="00430F72">
      <w:pPr>
        <w:pStyle w:val="ConsPlusNormal"/>
        <w:jc w:val="both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 xml:space="preserve">Глава Мантуровского района </w:t>
      </w:r>
    </w:p>
    <w:p w:rsidR="007570CC" w:rsidRPr="00D35DDA" w:rsidRDefault="007570CC" w:rsidP="00430F72">
      <w:pPr>
        <w:pStyle w:val="ConsPlusNormal"/>
        <w:jc w:val="both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 xml:space="preserve">Курской области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35DDA">
        <w:rPr>
          <w:rFonts w:ascii="Arial" w:hAnsi="Arial" w:cs="Arial"/>
          <w:szCs w:val="24"/>
        </w:rPr>
        <w:t xml:space="preserve">    С.Н. Бочаров</w:t>
      </w:r>
    </w:p>
    <w:p w:rsidR="007570CC" w:rsidRPr="00D35DDA" w:rsidRDefault="007570CC" w:rsidP="00430F72">
      <w:pPr>
        <w:pStyle w:val="ConsPlusNormal"/>
        <w:jc w:val="both"/>
        <w:rPr>
          <w:rFonts w:ascii="Arial" w:hAnsi="Arial" w:cs="Arial"/>
          <w:szCs w:val="24"/>
        </w:rPr>
      </w:pPr>
    </w:p>
    <w:p w:rsidR="007570CC" w:rsidRPr="00D35DDA" w:rsidRDefault="007570CC" w:rsidP="00430F72">
      <w:pPr>
        <w:pStyle w:val="ConsPlusNormal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 xml:space="preserve"> </w:t>
      </w: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</w:p>
    <w:p w:rsidR="007570CC" w:rsidRPr="00D35DDA" w:rsidRDefault="007570CC" w:rsidP="00A64989">
      <w:pPr>
        <w:pStyle w:val="ConsPlusNormal"/>
        <w:ind w:left="5670"/>
        <w:jc w:val="both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</w:t>
      </w:r>
      <w:bookmarkStart w:id="0" w:name="_GoBack"/>
      <w:r w:rsidRPr="00D35DDA">
        <w:rPr>
          <w:rFonts w:ascii="Arial" w:hAnsi="Arial" w:cs="Arial"/>
          <w:szCs w:val="24"/>
        </w:rPr>
        <w:t>Приложение к постановлению Администрации Мантуровского района Курской области</w:t>
      </w:r>
    </w:p>
    <w:p w:rsidR="007570CC" w:rsidRPr="00D35DDA" w:rsidRDefault="007570CC" w:rsidP="00A64989">
      <w:pPr>
        <w:pStyle w:val="ConsPlusNormal"/>
        <w:ind w:firstLine="5670"/>
        <w:jc w:val="both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 xml:space="preserve">от 3 декабря 2019 года №638                       </w:t>
      </w:r>
      <w:bookmarkEnd w:id="0"/>
    </w:p>
    <w:p w:rsidR="007570CC" w:rsidRPr="00D35DDA" w:rsidRDefault="007570CC" w:rsidP="00734D94">
      <w:pPr>
        <w:pStyle w:val="ConsPlusNormal"/>
        <w:jc w:val="both"/>
        <w:rPr>
          <w:rFonts w:ascii="Arial" w:hAnsi="Arial" w:cs="Arial"/>
          <w:szCs w:val="24"/>
        </w:rPr>
      </w:pPr>
    </w:p>
    <w:p w:rsidR="007570CC" w:rsidRPr="00D35DDA" w:rsidRDefault="007570CC" w:rsidP="00A64989">
      <w:pPr>
        <w:pStyle w:val="ConsPlusNormal"/>
        <w:ind w:left="5670"/>
        <w:jc w:val="right"/>
        <w:outlineLvl w:val="0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 xml:space="preserve">Приложение  № 2 к постановлению Администрации </w:t>
      </w:r>
    </w:p>
    <w:p w:rsidR="007570CC" w:rsidRPr="00D35DDA" w:rsidRDefault="007570CC" w:rsidP="009532F1">
      <w:pPr>
        <w:pStyle w:val="ConsPlusNormal"/>
        <w:jc w:val="right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>Мантуровского района № 257 от 21.05.2018г</w:t>
      </w:r>
    </w:p>
    <w:p w:rsidR="007570CC" w:rsidRPr="00D35DDA" w:rsidRDefault="007570CC" w:rsidP="009532F1">
      <w:pPr>
        <w:pStyle w:val="ConsPlusNormal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</w:t>
      </w:r>
    </w:p>
    <w:p w:rsidR="007570CC" w:rsidRPr="00D35DDA" w:rsidRDefault="007570CC" w:rsidP="009532F1">
      <w:pPr>
        <w:pStyle w:val="ConsPlusNormal"/>
        <w:jc w:val="center"/>
        <w:rPr>
          <w:rFonts w:ascii="Arial" w:hAnsi="Arial" w:cs="Arial"/>
          <w:szCs w:val="24"/>
        </w:rPr>
      </w:pPr>
    </w:p>
    <w:p w:rsidR="007570CC" w:rsidRPr="00D35DDA" w:rsidRDefault="007570CC" w:rsidP="009532F1">
      <w:pPr>
        <w:pStyle w:val="ConsPlusTitle"/>
        <w:jc w:val="center"/>
        <w:rPr>
          <w:rFonts w:ascii="Arial" w:hAnsi="Arial" w:cs="Arial"/>
          <w:szCs w:val="24"/>
        </w:rPr>
      </w:pPr>
      <w:bookmarkStart w:id="1" w:name="P135"/>
      <w:bookmarkEnd w:id="1"/>
      <w:r w:rsidRPr="00D35DDA">
        <w:rPr>
          <w:rFonts w:ascii="Arial" w:hAnsi="Arial" w:cs="Arial"/>
          <w:szCs w:val="24"/>
        </w:rPr>
        <w:t>СОСТАВ</w:t>
      </w:r>
    </w:p>
    <w:p w:rsidR="007570CC" w:rsidRPr="00D35DDA" w:rsidRDefault="007570CC" w:rsidP="009532F1">
      <w:pPr>
        <w:pStyle w:val="ConsPlusTitle"/>
        <w:jc w:val="center"/>
        <w:rPr>
          <w:rFonts w:ascii="Arial" w:hAnsi="Arial" w:cs="Arial"/>
          <w:szCs w:val="24"/>
        </w:rPr>
      </w:pPr>
      <w:r w:rsidRPr="00D35DDA">
        <w:rPr>
          <w:rFonts w:ascii="Arial" w:hAnsi="Arial" w:cs="Arial"/>
          <w:szCs w:val="24"/>
        </w:rPr>
        <w:t>КОМИССИИ ПО ЖИЛИЩНЫМ ВОПРОСАМ АДМИНИСТРАЦИИ МАНТУРОВСКОГО РАЙОНА</w:t>
      </w:r>
    </w:p>
    <w:p w:rsidR="007570CC" w:rsidRPr="00D35DDA" w:rsidRDefault="007570CC" w:rsidP="009532F1">
      <w:pPr>
        <w:spacing w:after="1"/>
        <w:rPr>
          <w:rFonts w:ascii="Arial" w:hAnsi="Arial" w:cs="Arial"/>
          <w:sz w:val="24"/>
          <w:szCs w:val="24"/>
        </w:rPr>
      </w:pPr>
    </w:p>
    <w:p w:rsidR="007570CC" w:rsidRPr="00D35DDA" w:rsidRDefault="007570CC" w:rsidP="009532F1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79"/>
      </w:tblGrid>
      <w:tr w:rsidR="007570CC" w:rsidRPr="00D35DDA" w:rsidTr="00F26E67">
        <w:tc>
          <w:tcPr>
            <w:tcW w:w="2891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Жилин Николай Иванович</w:t>
            </w:r>
          </w:p>
        </w:tc>
        <w:tc>
          <w:tcPr>
            <w:tcW w:w="6179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первый заместитель Главы Администрации Мантуровского района Курской области, председатель комиссии</w:t>
            </w:r>
          </w:p>
        </w:tc>
      </w:tr>
      <w:tr w:rsidR="007570CC" w:rsidRPr="00D35DDA" w:rsidTr="00F26E67">
        <w:tc>
          <w:tcPr>
            <w:tcW w:w="2891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Астахов Дмитрий Сергеевич</w:t>
            </w:r>
          </w:p>
        </w:tc>
        <w:tc>
          <w:tcPr>
            <w:tcW w:w="6179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заместитель Главы Администрации Мантуровского района Курской области, заместитель председателя комиссии</w:t>
            </w:r>
          </w:p>
        </w:tc>
      </w:tr>
      <w:tr w:rsidR="007570CC" w:rsidRPr="00D35DDA" w:rsidTr="00F26E67">
        <w:tc>
          <w:tcPr>
            <w:tcW w:w="2891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Загородняя Наталия Леонидовна</w:t>
            </w:r>
          </w:p>
        </w:tc>
        <w:tc>
          <w:tcPr>
            <w:tcW w:w="6179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директор МКУ «Управление по обеспечению деятельности района» Мантуровского района Курской области, секретарь комиссии</w:t>
            </w:r>
          </w:p>
        </w:tc>
      </w:tr>
      <w:tr w:rsidR="007570CC" w:rsidRPr="00D35DDA" w:rsidTr="00F26E67">
        <w:tc>
          <w:tcPr>
            <w:tcW w:w="2891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Члены комиссии:</w:t>
            </w:r>
          </w:p>
        </w:tc>
        <w:tc>
          <w:tcPr>
            <w:tcW w:w="6179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570CC" w:rsidRPr="00D35DDA" w:rsidTr="00F26E67">
        <w:tc>
          <w:tcPr>
            <w:tcW w:w="2891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Дорохова Мария Александровна</w:t>
            </w:r>
          </w:p>
        </w:tc>
        <w:tc>
          <w:tcPr>
            <w:tcW w:w="6179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начальник отдела архитектуры, градостроительства и ЖКХ Администрации Мантуровского района Курской области</w:t>
            </w:r>
          </w:p>
        </w:tc>
      </w:tr>
      <w:tr w:rsidR="007570CC" w:rsidRPr="00D35DDA" w:rsidTr="00F26E67">
        <w:tc>
          <w:tcPr>
            <w:tcW w:w="2891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Конарева Наталья Петровна</w:t>
            </w:r>
          </w:p>
        </w:tc>
        <w:tc>
          <w:tcPr>
            <w:tcW w:w="6179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начальник отдела по правовым вопросам Администрации Мантуровского района Курской области</w:t>
            </w:r>
          </w:p>
        </w:tc>
      </w:tr>
      <w:tr w:rsidR="007570CC" w:rsidRPr="00D35DDA" w:rsidTr="00F26E67">
        <w:tc>
          <w:tcPr>
            <w:tcW w:w="2891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Коровина Валентина Сергеевна</w:t>
            </w:r>
          </w:p>
        </w:tc>
        <w:tc>
          <w:tcPr>
            <w:tcW w:w="6179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Заместитель Главы Администрации Мантуровского района Курской области</w:t>
            </w:r>
          </w:p>
        </w:tc>
      </w:tr>
      <w:tr w:rsidR="007570CC" w:rsidRPr="00D35DDA" w:rsidTr="00F26E67">
        <w:tc>
          <w:tcPr>
            <w:tcW w:w="2891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 xml:space="preserve">Глава соответствующего сельского поселения </w:t>
            </w:r>
          </w:p>
        </w:tc>
        <w:tc>
          <w:tcPr>
            <w:tcW w:w="6179" w:type="dxa"/>
          </w:tcPr>
          <w:p w:rsidR="007570CC" w:rsidRPr="00D35DDA" w:rsidRDefault="007570CC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D35DDA">
              <w:rPr>
                <w:rFonts w:ascii="Arial" w:hAnsi="Arial" w:cs="Arial"/>
                <w:szCs w:val="24"/>
              </w:rPr>
              <w:t>по согласованию</w:t>
            </w:r>
          </w:p>
        </w:tc>
      </w:tr>
    </w:tbl>
    <w:p w:rsidR="007570CC" w:rsidRPr="00D35DDA" w:rsidRDefault="007570CC" w:rsidP="009532F1">
      <w:pPr>
        <w:pStyle w:val="ConsPlusNormal"/>
        <w:rPr>
          <w:rFonts w:ascii="Arial" w:hAnsi="Arial" w:cs="Arial"/>
          <w:szCs w:val="24"/>
        </w:rPr>
      </w:pPr>
    </w:p>
    <w:p w:rsidR="007570CC" w:rsidRPr="00D35DDA" w:rsidRDefault="007570CC" w:rsidP="009532F1">
      <w:pPr>
        <w:shd w:val="clear" w:color="auto" w:fill="FFFFFF"/>
        <w:spacing w:after="240" w:line="240" w:lineRule="auto"/>
        <w:ind w:left="5529"/>
        <w:textAlignment w:val="baseline"/>
        <w:rPr>
          <w:rFonts w:ascii="Arial" w:hAnsi="Arial" w:cs="Arial"/>
          <w:sz w:val="24"/>
          <w:szCs w:val="24"/>
        </w:rPr>
      </w:pPr>
    </w:p>
    <w:sectPr w:rsidR="007570CC" w:rsidRPr="00D35DDA" w:rsidSect="00D35DD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D10"/>
    <w:multiLevelType w:val="multilevel"/>
    <w:tmpl w:val="311ED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D9727D6"/>
    <w:multiLevelType w:val="hybridMultilevel"/>
    <w:tmpl w:val="5F78FEF4"/>
    <w:lvl w:ilvl="0" w:tplc="669AA4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043"/>
    <w:rsid w:val="000563A1"/>
    <w:rsid w:val="0009497A"/>
    <w:rsid w:val="000D1B73"/>
    <w:rsid w:val="000D4E86"/>
    <w:rsid w:val="00145391"/>
    <w:rsid w:val="00151118"/>
    <w:rsid w:val="001B46A7"/>
    <w:rsid w:val="001E3079"/>
    <w:rsid w:val="002B5160"/>
    <w:rsid w:val="003D3AE4"/>
    <w:rsid w:val="003E01CB"/>
    <w:rsid w:val="00430F72"/>
    <w:rsid w:val="00445E47"/>
    <w:rsid w:val="00455111"/>
    <w:rsid w:val="004E289D"/>
    <w:rsid w:val="004E55C7"/>
    <w:rsid w:val="00531C71"/>
    <w:rsid w:val="00576389"/>
    <w:rsid w:val="0058011D"/>
    <w:rsid w:val="005C0F13"/>
    <w:rsid w:val="006002E8"/>
    <w:rsid w:val="00600521"/>
    <w:rsid w:val="006B0960"/>
    <w:rsid w:val="006C5FDB"/>
    <w:rsid w:val="006E105F"/>
    <w:rsid w:val="00734D94"/>
    <w:rsid w:val="00736059"/>
    <w:rsid w:val="007570CC"/>
    <w:rsid w:val="007E15AC"/>
    <w:rsid w:val="009532F1"/>
    <w:rsid w:val="00966F7E"/>
    <w:rsid w:val="0097245C"/>
    <w:rsid w:val="009B7728"/>
    <w:rsid w:val="009F4BA9"/>
    <w:rsid w:val="00A077A6"/>
    <w:rsid w:val="00A2609C"/>
    <w:rsid w:val="00A64989"/>
    <w:rsid w:val="00AA007A"/>
    <w:rsid w:val="00AA3E4B"/>
    <w:rsid w:val="00AC3AAC"/>
    <w:rsid w:val="00AE3FA6"/>
    <w:rsid w:val="00B621D6"/>
    <w:rsid w:val="00BA6043"/>
    <w:rsid w:val="00BD32B2"/>
    <w:rsid w:val="00C42517"/>
    <w:rsid w:val="00D030C3"/>
    <w:rsid w:val="00D35DDA"/>
    <w:rsid w:val="00D36C7B"/>
    <w:rsid w:val="00DB12A2"/>
    <w:rsid w:val="00EF5BC3"/>
    <w:rsid w:val="00F12586"/>
    <w:rsid w:val="00F2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6043"/>
    <w:pPr>
      <w:ind w:left="720"/>
      <w:contextualSpacing/>
    </w:pPr>
  </w:style>
  <w:style w:type="character" w:customStyle="1" w:styleId="msonormal0">
    <w:name w:val="msonormal"/>
    <w:basedOn w:val="DefaultParagraphFont"/>
    <w:uiPriority w:val="99"/>
    <w:rsid w:val="003E01CB"/>
    <w:rPr>
      <w:rFonts w:cs="Times New Roman"/>
    </w:rPr>
  </w:style>
  <w:style w:type="character" w:customStyle="1" w:styleId="msolistparagraph0">
    <w:name w:val="msolistparagraph"/>
    <w:basedOn w:val="DefaultParagraphFont"/>
    <w:uiPriority w:val="99"/>
    <w:rsid w:val="003E01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2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532F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9532F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734D9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365</Words>
  <Characters>2081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Наталья</cp:lastModifiedBy>
  <cp:revision>12</cp:revision>
  <cp:lastPrinted>2018-05-23T08:22:00Z</cp:lastPrinted>
  <dcterms:created xsi:type="dcterms:W3CDTF">2019-11-28T11:37:00Z</dcterms:created>
  <dcterms:modified xsi:type="dcterms:W3CDTF">2020-01-07T12:55:00Z</dcterms:modified>
</cp:coreProperties>
</file>