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A6" w:rsidRPr="000F2ED4" w:rsidRDefault="00F069A6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2ED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069A6" w:rsidRPr="000F2ED4" w:rsidRDefault="00F069A6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2ED4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F069A6" w:rsidRPr="000F2ED4" w:rsidRDefault="00F069A6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2ED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069A6" w:rsidRPr="000F2ED4" w:rsidRDefault="00F069A6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069A6" w:rsidRPr="000F2ED4" w:rsidRDefault="00F069A6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2ED4">
        <w:rPr>
          <w:rFonts w:ascii="Arial" w:hAnsi="Arial" w:cs="Arial"/>
          <w:b/>
          <w:sz w:val="32"/>
          <w:szCs w:val="32"/>
          <w:lang w:eastAsia="ar-SA"/>
        </w:rPr>
        <w:t>от 20 ноября 2019 года №609</w:t>
      </w:r>
    </w:p>
    <w:p w:rsidR="00F069A6" w:rsidRPr="000F2ED4" w:rsidRDefault="00F069A6" w:rsidP="000F2ED4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069A6" w:rsidRPr="000F2ED4" w:rsidRDefault="00F069A6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069A6" w:rsidRPr="000F2ED4" w:rsidRDefault="00F069A6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</w:t>
      </w:r>
    </w:p>
    <w:p w:rsidR="00F069A6" w:rsidRPr="000F2ED4" w:rsidRDefault="00F069A6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Мантуровского района Курской области от 15.11.2016 г. №294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F2ED4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F069A6" w:rsidRPr="000F2ED4" w:rsidRDefault="00F069A6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«Обеспечение доступным и комфортным жильем</w:t>
      </w:r>
    </w:p>
    <w:p w:rsidR="00F069A6" w:rsidRPr="000F2ED4" w:rsidRDefault="00F069A6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и коммунальными услугами граждан в Мантуровском</w:t>
      </w:r>
    </w:p>
    <w:p w:rsidR="00F069A6" w:rsidRPr="000F2ED4" w:rsidRDefault="00F069A6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районе Курской области на 2017-2021 годы»»</w:t>
      </w:r>
    </w:p>
    <w:p w:rsidR="00F069A6" w:rsidRPr="000F2ED4" w:rsidRDefault="00F069A6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F069A6" w:rsidRPr="000F2ED4" w:rsidRDefault="00F069A6" w:rsidP="000F2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F2ED4">
        <w:rPr>
          <w:rFonts w:ascii="Arial" w:hAnsi="Arial" w:cs="Arial"/>
          <w:b/>
          <w:sz w:val="32"/>
          <w:szCs w:val="32"/>
          <w:lang w:eastAsia="ru-RU"/>
        </w:rPr>
        <w:t>района Курской области от 20.02.2017 г. №43, от 28.03.2017 г. № 79,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F2ED4">
        <w:rPr>
          <w:rFonts w:ascii="Arial" w:hAnsi="Arial" w:cs="Arial"/>
          <w:b/>
          <w:sz w:val="32"/>
          <w:szCs w:val="32"/>
          <w:lang w:eastAsia="ru-RU"/>
        </w:rPr>
        <w:t>от 17.07.2017 г. №263, от 29.12.2017 года №606, от 27.12.2018 г. №768,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F2ED4">
        <w:rPr>
          <w:rFonts w:ascii="Arial" w:hAnsi="Arial" w:cs="Arial"/>
          <w:b/>
          <w:sz w:val="32"/>
          <w:szCs w:val="32"/>
          <w:lang w:eastAsia="ru-RU"/>
        </w:rPr>
        <w:t>от 11.04.2019 г. №172)</w:t>
      </w:r>
    </w:p>
    <w:p w:rsidR="00F069A6" w:rsidRPr="000F2ED4" w:rsidRDefault="00F069A6" w:rsidP="007C475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043C3">
      <w:pPr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</w:rPr>
        <w:t xml:space="preserve">В связи с уточнением бюджета Мантуровского района на 2019 год, в соответствии с постановлением Администрации Мантуровского района Курской области </w:t>
      </w:r>
      <w:r w:rsidRPr="000F2ED4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0F2ED4">
        <w:rPr>
          <w:rFonts w:ascii="Arial" w:hAnsi="Arial" w:cs="Arial"/>
          <w:sz w:val="24"/>
          <w:szCs w:val="24"/>
        </w:rPr>
        <w:t xml:space="preserve"> </w:t>
      </w:r>
      <w:r w:rsidRPr="000F2ED4">
        <w:rPr>
          <w:rFonts w:ascii="Arial" w:hAnsi="Arial" w:cs="Arial"/>
          <w:sz w:val="24"/>
          <w:szCs w:val="24"/>
          <w:lang w:eastAsia="ru-RU"/>
        </w:rPr>
        <w:t>Мантуровского района от 14.10.2016 г. № 236 «Об утверждении порядка разработки, реализации и оценки эффективности муниципальных программ Мантуровского района Курской области» Администрация Мантуровского района Курской области ПОСТАНОВЛЯЕТ:</w:t>
      </w:r>
    </w:p>
    <w:p w:rsidR="00F069A6" w:rsidRPr="000F2ED4" w:rsidRDefault="00F069A6" w:rsidP="00CC17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Внести в муниципальную программу «Обеспечение доступным и комфортным жильем и коммунальными услугами граждан в Мантуровском районе Курской области на 2017-2021 годы», утвержденную постановлением Администрации Мантуровского района Курской области от 15.11.2016 г. №294 (с последующими изменениями и дополнениями) (далее – программа) следующие изменения:</w:t>
      </w:r>
    </w:p>
    <w:p w:rsidR="00F069A6" w:rsidRPr="000F2ED4" w:rsidRDefault="00F069A6" w:rsidP="002438A4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По тексту программы (подпрограмм):</w:t>
      </w:r>
    </w:p>
    <w:p w:rsidR="00F069A6" w:rsidRPr="000F2ED4" w:rsidRDefault="00F069A6" w:rsidP="002438A4">
      <w:pPr>
        <w:tabs>
          <w:tab w:val="left" w:pos="851"/>
          <w:tab w:val="left" w:pos="1134"/>
        </w:tabs>
        <w:spacing w:after="0" w:line="240" w:lineRule="auto"/>
        <w:ind w:left="1350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- из наименования программы слова «на 2017-2021 годы» исключить;</w:t>
      </w:r>
    </w:p>
    <w:p w:rsidR="00F069A6" w:rsidRPr="000F2ED4" w:rsidRDefault="00F069A6" w:rsidP="002438A4">
      <w:pPr>
        <w:tabs>
          <w:tab w:val="left" w:pos="851"/>
          <w:tab w:val="left" w:pos="1134"/>
        </w:tabs>
        <w:spacing w:after="0" w:line="240" w:lineRule="auto"/>
        <w:ind w:left="1350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- отразить сроки реализации программы, подпрограмм 2017-2024 годы, без деления на этапы;</w:t>
      </w:r>
    </w:p>
    <w:p w:rsidR="00F069A6" w:rsidRPr="000F2ED4" w:rsidRDefault="00F069A6" w:rsidP="002438A4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Дополнить подпрограммой 3 «</w:t>
      </w:r>
      <w:r w:rsidRPr="000F2ED4">
        <w:rPr>
          <w:rFonts w:ascii="Arial" w:hAnsi="Arial" w:cs="Arial"/>
          <w:sz w:val="24"/>
          <w:szCs w:val="24"/>
        </w:rPr>
        <w:t xml:space="preserve">Обеспечение качественными услугами ЖКХ населения» </w:t>
      </w:r>
      <w:r w:rsidRPr="000F2ED4">
        <w:rPr>
          <w:rFonts w:ascii="Arial" w:hAnsi="Arial" w:cs="Arial"/>
          <w:sz w:val="24"/>
          <w:szCs w:val="24"/>
          <w:lang w:eastAsia="ru-RU"/>
        </w:rPr>
        <w:t>согласно приложению 1 к настоящему постановлению;</w:t>
      </w:r>
    </w:p>
    <w:p w:rsidR="00F069A6" w:rsidRPr="000F2ED4" w:rsidRDefault="00F069A6" w:rsidP="00902C21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 Паспорт программы, паспорта подпрограмм 1-2 изложить в новой редакции согласно приложению 2 к настоящему постановлению;</w:t>
      </w:r>
    </w:p>
    <w:p w:rsidR="00F069A6" w:rsidRPr="000F2ED4" w:rsidRDefault="00F069A6" w:rsidP="00BD2356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. Раздел III «Обобщенная характеристика основных мероприятий в рамках реализации программы» программы изложить в новой редакции: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«III. Обобщенная характеристика основных мероприятий в рамках реализации программы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Подпрограмма 1 «Управление муниципальной программой и обеспечение условий реализации муниципальной программы»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Подпрограмма 2 «Создание условий для обеспечения доступным и комфортным жильем граждан».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Подпрограмма 3 «Обеспечение качественными услугами ЖКХ населения»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В рамках подпрограммы 2 «Создание условий для обеспечения доступным и комфортным жильем граждан» предполагается реализация следующих основных мероприятий: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- Основное мероприятие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- Основное мероприятие «Обеспечение жильем отдельных категорий граждан»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- Основное мероприятие «Содействие развитию социальной и инженерной инфраструктуры муниципальных образований»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-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- Основное мероприятие «Реализация мероприятий по разработке документов территориального планирования и градостроительного зонирования».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Правила предоставления молодым семьям социальных выплат на приобретение (строительство) жилья и их использования утверждаются постановление Администрации Мантуровского района Курской области.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В 2017 году Администрацией Мантуровского сельсовета, в рамках переданных полномочий предусматриваются мероприятия по переселению граждан из жилых домов, признанных аварийными до 01.01.2012, в рамках реализации Федерального закона от 21 июля 2007 года № 185-ФЗ «О Фонде содействия реформированию жилищно-коммунального хозяйства». Основным результатом реализации мероприятия будет являться ликвидация всех аварийных многоквартирных жилых домов, признанных непригодными для проживания до 01.01.2012.</w:t>
      </w:r>
    </w:p>
    <w:p w:rsidR="00F069A6" w:rsidRPr="000F2ED4" w:rsidRDefault="00F069A6" w:rsidP="00902C2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>В рамках подпрограммы 3 «</w:t>
      </w:r>
      <w:r w:rsidRPr="000F2ED4">
        <w:rPr>
          <w:rFonts w:ascii="Arial" w:hAnsi="Arial" w:cs="Arial"/>
          <w:sz w:val="24"/>
          <w:szCs w:val="24"/>
        </w:rPr>
        <w:t>Содействие развитию социальной и инженерной инфраструктуры муниципальных образований</w:t>
      </w:r>
      <w:r w:rsidRPr="000F2ED4">
        <w:rPr>
          <w:rFonts w:ascii="Arial" w:hAnsi="Arial" w:cs="Arial"/>
          <w:sz w:val="24"/>
          <w:szCs w:val="24"/>
          <w:lang w:eastAsia="ru-RU"/>
        </w:rPr>
        <w:t>» предполагается реализация следующего основного мероприятия:</w:t>
      </w:r>
    </w:p>
    <w:p w:rsidR="00F069A6" w:rsidRPr="000F2ED4" w:rsidRDefault="00F069A6" w:rsidP="00BD23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ab/>
        <w:t xml:space="preserve">- Основное мероприятие «Содействие развитию социальной и инженерной инфраструктуры муниципальных образований». </w:t>
      </w:r>
      <w:r w:rsidRPr="000F2ED4">
        <w:rPr>
          <w:rFonts w:ascii="Arial" w:hAnsi="Arial" w:cs="Arial"/>
          <w:sz w:val="24"/>
          <w:szCs w:val="24"/>
        </w:rPr>
        <w:t>Приобретение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(водоснабжение).</w:t>
      </w:r>
      <w:r w:rsidRPr="000F2ED4">
        <w:rPr>
          <w:rFonts w:ascii="Arial" w:hAnsi="Arial" w:cs="Arial"/>
          <w:sz w:val="24"/>
          <w:szCs w:val="24"/>
          <w:lang w:eastAsia="ru-RU"/>
        </w:rPr>
        <w:t>»</w:t>
      </w:r>
    </w:p>
    <w:p w:rsidR="00F069A6" w:rsidRPr="000F2ED4" w:rsidRDefault="00F069A6" w:rsidP="005F7262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 Раздел 4 «Объем финансовых ресурсов, необходимых для реализации муниципальной программы» программы изложить в следующей редакции:</w:t>
      </w:r>
    </w:p>
    <w:p w:rsidR="00F069A6" w:rsidRPr="000F2ED4" w:rsidRDefault="00F069A6" w:rsidP="005F726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«</w:t>
      </w:r>
      <w:r w:rsidRPr="000F2ED4">
        <w:rPr>
          <w:rFonts w:ascii="Arial" w:hAnsi="Arial" w:cs="Arial"/>
          <w:b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F069A6" w:rsidRPr="000F2ED4" w:rsidRDefault="00F069A6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в 2017-2024 годах составит 41 819, 28879 тыс. руб., в том числе по годам: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2019 год –  12479,16079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2020 год – 27 124,294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2021 год – 787,207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2022 год – 13783,627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2023 год – 0,0 тыс. рублей,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2024 год – 0,0 тыс. рублей,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В том числе по подпрограмме 2: 41 345,28879 тыс. руб., в том числе по годам: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2019 год –  12005,06079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2020 год – 27 124,294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2021 год – 787,207 тыс. рублей,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2022 год – 783,627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2023 год – 0,0 тыс. рублей,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2024 год – 0,0 тыс. рублей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2ED4">
        <w:rPr>
          <w:rFonts w:ascii="Arial" w:hAnsi="Arial" w:cs="Arial"/>
          <w:sz w:val="24"/>
          <w:szCs w:val="24"/>
        </w:rPr>
        <w:t xml:space="preserve">В том числе по подпрограмме 3: 474,0  тыс. руб., в том числе по годам: </w:t>
      </w:r>
    </w:p>
    <w:p w:rsidR="00F069A6" w:rsidRPr="000F2ED4" w:rsidRDefault="00F069A6" w:rsidP="005B2E3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2019 год – 474,0 тыс. рублей, </w:t>
      </w:r>
    </w:p>
    <w:p w:rsidR="00F069A6" w:rsidRPr="000F2ED4" w:rsidRDefault="00F069A6" w:rsidP="000043C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Предполагается ежегодное уточнение в установленном порядке объемов финансирования муниципальной программы.»;</w:t>
      </w:r>
    </w:p>
    <w:p w:rsidR="00F069A6" w:rsidRPr="000F2ED4" w:rsidRDefault="00F069A6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ab/>
        <w:t>1.6. Приложения 1-6 программы изложить в новой редакции согласно приложению №3 к настоящему постановлению.</w:t>
      </w:r>
    </w:p>
    <w:p w:rsidR="00F069A6" w:rsidRPr="000F2ED4" w:rsidRDefault="00F069A6" w:rsidP="006857C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1.7. </w:t>
      </w:r>
      <w:r w:rsidRPr="000F2ED4">
        <w:rPr>
          <w:rFonts w:ascii="Arial" w:hAnsi="Arial" w:cs="Arial"/>
          <w:sz w:val="24"/>
          <w:szCs w:val="24"/>
          <w:lang w:eastAsia="ru-RU"/>
        </w:rPr>
        <w:t>Р</w:t>
      </w:r>
      <w:r w:rsidRPr="000F2ED4">
        <w:rPr>
          <w:rFonts w:ascii="Arial" w:hAnsi="Arial" w:cs="Arial"/>
          <w:sz w:val="24"/>
          <w:szCs w:val="24"/>
        </w:rPr>
        <w:t>аздел VI. «Объем финансовых ресурсов, необходимых для реализации муниципальной подпрограммы» подпрограммы 2</w:t>
      </w:r>
      <w:r w:rsidRPr="000F2ED4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0F2ED4">
        <w:rPr>
          <w:rFonts w:ascii="Arial" w:hAnsi="Arial" w:cs="Arial"/>
          <w:sz w:val="24"/>
          <w:szCs w:val="24"/>
        </w:rPr>
        <w:t xml:space="preserve">Создание условий для обеспечения доступным и комфортным жильем граждан» программы (далее – подпрограмма 2) </w:t>
      </w:r>
      <w:r w:rsidRPr="000F2ED4">
        <w:rPr>
          <w:rFonts w:ascii="Arial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F069A6" w:rsidRPr="000F2ED4" w:rsidRDefault="00F069A6" w:rsidP="00AC675C">
      <w:pPr>
        <w:jc w:val="center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 «VI. Объем финансовых ресурсов, необходимых для реализации муниципальной подпрограммы</w:t>
      </w:r>
    </w:p>
    <w:p w:rsidR="00F069A6" w:rsidRPr="000F2ED4" w:rsidRDefault="00F069A6" w:rsidP="005B2E3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Общий объем финансирования подпрограммы 2 составит 41 345,28879 тыс. руб., в том числе по годам: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2018 год – 530,0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2019 год –  12005,06079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2020 год – 27 124,294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2021 год – 787,207 тыс. рублей,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2022 год – 783,627 тыс. рублей, 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2023 год – 0,0 тыс. рублей,</w:t>
      </w:r>
    </w:p>
    <w:p w:rsidR="00F069A6" w:rsidRPr="000F2ED4" w:rsidRDefault="00F069A6" w:rsidP="0013332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2024 год – 0,0 тыс. рублей</w:t>
      </w:r>
    </w:p>
    <w:p w:rsidR="00F069A6" w:rsidRPr="000F2ED4" w:rsidRDefault="00F069A6" w:rsidP="005B2E3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Предполагается ежегодное уточнение в установленном порядке объемов финансирования.»;</w:t>
      </w:r>
    </w:p>
    <w:p w:rsidR="00F069A6" w:rsidRPr="000F2ED4" w:rsidRDefault="00F069A6" w:rsidP="0018065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(обнародованию).</w:t>
      </w:r>
    </w:p>
    <w:p w:rsidR="00F069A6" w:rsidRPr="000F2ED4" w:rsidRDefault="00F069A6" w:rsidP="001806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Первого  заместителя Главы Администрации Мантуровского района Жилина Н.И.</w:t>
      </w:r>
    </w:p>
    <w:p w:rsidR="00F069A6" w:rsidRPr="000F2ED4" w:rsidRDefault="00F069A6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4.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F069A6" w:rsidRPr="000F2ED4" w:rsidRDefault="00F069A6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9F6CE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Глава Мантуровского района</w:t>
      </w:r>
    </w:p>
    <w:p w:rsidR="00F069A6" w:rsidRPr="000F2ED4" w:rsidRDefault="00F069A6" w:rsidP="009F6CE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</w:rPr>
        <w:t>Курской области</w:t>
      </w:r>
      <w:r w:rsidRPr="000F2ED4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0F2ED4">
        <w:rPr>
          <w:rFonts w:ascii="Arial" w:hAnsi="Arial" w:cs="Arial"/>
          <w:sz w:val="24"/>
          <w:szCs w:val="24"/>
          <w:lang w:eastAsia="ru-RU"/>
        </w:rPr>
        <w:tab/>
      </w:r>
      <w:r w:rsidRPr="000F2ED4">
        <w:rPr>
          <w:rFonts w:ascii="Arial" w:hAnsi="Arial" w:cs="Arial"/>
          <w:sz w:val="24"/>
          <w:szCs w:val="24"/>
          <w:lang w:eastAsia="ru-RU"/>
        </w:rPr>
        <w:tab/>
        <w:t xml:space="preserve">                   С.Н. Бочаров</w:t>
      </w:r>
    </w:p>
    <w:p w:rsidR="00F069A6" w:rsidRPr="000F2ED4" w:rsidRDefault="00F069A6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5B2E3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F069A6" w:rsidRPr="000F2ED4" w:rsidRDefault="00F069A6" w:rsidP="005B2E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0F2ED4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F069A6" w:rsidRPr="000F2ED4" w:rsidRDefault="00F069A6" w:rsidP="005B2E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F069A6" w:rsidRPr="000F2ED4" w:rsidRDefault="00F069A6" w:rsidP="005B2E3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                                         от 20 ноября 2019г. №609</w:t>
      </w:r>
    </w:p>
    <w:p w:rsidR="00F069A6" w:rsidRPr="000F2ED4" w:rsidRDefault="00F069A6" w:rsidP="005B2E3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</w:p>
    <w:p w:rsidR="00F069A6" w:rsidRPr="000F2ED4" w:rsidRDefault="00F069A6" w:rsidP="007538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F069A6" w:rsidRPr="000F2ED4" w:rsidRDefault="00F069A6" w:rsidP="002B403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подпрограммы 3 «</w:t>
      </w:r>
      <w:r w:rsidRPr="000F2ED4">
        <w:rPr>
          <w:rFonts w:ascii="Arial" w:hAnsi="Arial" w:cs="Arial"/>
          <w:sz w:val="24"/>
          <w:szCs w:val="24"/>
        </w:rPr>
        <w:t>Обеспечение качественными услугами ЖКХ населения»</w:t>
      </w:r>
      <w:r w:rsidRPr="000F2ED4">
        <w:rPr>
          <w:rFonts w:ascii="Arial" w:hAnsi="Arial" w:cs="Arial"/>
          <w:sz w:val="24"/>
          <w:szCs w:val="24"/>
          <w:lang w:eastAsia="ru-RU"/>
        </w:rPr>
        <w:t xml:space="preserve"> муниципальной программы «Обеспечение доступным и комфортным жильем и коммунальными услугами граждан в Мантуровском районе Курской области»</w:t>
      </w: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6112"/>
      </w:tblGrid>
      <w:tr w:rsidR="00F069A6" w:rsidRPr="000F2ED4" w:rsidTr="003937A1">
        <w:trPr>
          <w:trHeight w:val="365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Администрации Мантуровского района Курской области</w:t>
            </w:r>
          </w:p>
        </w:tc>
      </w:tr>
      <w:tr w:rsidR="00F069A6" w:rsidRPr="000F2ED4" w:rsidTr="003937A1">
        <w:trPr>
          <w:trHeight w:val="359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Отсутствуют</w:t>
            </w:r>
          </w:p>
        </w:tc>
      </w:tr>
      <w:tr w:rsidR="00F069A6" w:rsidRPr="000F2ED4" w:rsidTr="003937A1">
        <w:trPr>
          <w:trHeight w:val="225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Отсутствуют</w:t>
            </w:r>
          </w:p>
        </w:tc>
      </w:tr>
      <w:tr w:rsidR="00F069A6" w:rsidRPr="000F2ED4" w:rsidTr="003937A1">
        <w:trPr>
          <w:trHeight w:val="372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Отсутствуют</w:t>
            </w:r>
          </w:p>
        </w:tc>
      </w:tr>
      <w:tr w:rsidR="00F069A6" w:rsidRPr="000F2ED4" w:rsidTr="003937A1">
        <w:trPr>
          <w:trHeight w:val="91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повышение качества и надежности предоставления жилищно-коммунальных услуг, создание комфортной среды обитания и жизнедеятельности</w:t>
            </w:r>
          </w:p>
        </w:tc>
      </w:tr>
      <w:tr w:rsidR="00F069A6" w:rsidRPr="000F2ED4" w:rsidTr="003937A1">
        <w:trPr>
          <w:trHeight w:val="842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создание системы эффективного управления в коммунальном секторе;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организаций жилищно-коммунального хозяйства и ресурсосбережение;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услуг;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обеспечение выполнения государственных функций в жилищно-коммунальном хозяйстве</w:t>
            </w:r>
          </w:p>
        </w:tc>
      </w:tr>
      <w:tr w:rsidR="00F069A6" w:rsidRPr="000F2ED4" w:rsidTr="00902C21">
        <w:trPr>
          <w:trHeight w:val="1446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 хозяйства в общем объеме запланированных к приобретению МТЦ,;</w:t>
            </w:r>
          </w:p>
        </w:tc>
      </w:tr>
      <w:tr w:rsidR="00F069A6" w:rsidRPr="000F2ED4" w:rsidTr="003937A1">
        <w:trPr>
          <w:trHeight w:val="31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 xml:space="preserve">Этапы и сроки реализации 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реализации: 2017 -2024 годы, в один этап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069A6" w:rsidRPr="000F2ED4" w:rsidTr="003937A1">
        <w:trPr>
          <w:trHeight w:val="31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 xml:space="preserve">Объемы финансирования 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pStyle w:val="ConsPlusNonforma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общий объем финансирования в 2017-2024 годах составит 474,0 тыс. рублей, в том числе по годам:</w:t>
            </w:r>
          </w:p>
          <w:p w:rsidR="00F069A6" w:rsidRPr="000F2ED4" w:rsidRDefault="00F069A6" w:rsidP="003937A1">
            <w:pPr>
              <w:pStyle w:val="ConsPlusNonforma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2019 год – 474,0 тысяч рублей,</w:t>
            </w:r>
          </w:p>
        </w:tc>
      </w:tr>
      <w:tr w:rsidR="00F069A6" w:rsidRPr="000F2ED4" w:rsidTr="003937A1">
        <w:trPr>
          <w:trHeight w:val="31"/>
        </w:trPr>
        <w:tc>
          <w:tcPr>
            <w:tcW w:w="3510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 xml:space="preserve">Ожидаемые результаты реализации 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112" w:type="dxa"/>
          </w:tcPr>
          <w:p w:rsidR="00F069A6" w:rsidRPr="000F2ED4" w:rsidRDefault="00F069A6" w:rsidP="00371A32">
            <w:pPr>
              <w:spacing w:after="0" w:line="240" w:lineRule="auto"/>
              <w:ind w:right="-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повышение удовлетворенности населения Мантуровского района Курской области уровнем жилищно-коммунального обслуживания</w:t>
            </w:r>
          </w:p>
        </w:tc>
      </w:tr>
    </w:tbl>
    <w:p w:rsidR="00F069A6" w:rsidRPr="000F2ED4" w:rsidRDefault="00F069A6" w:rsidP="0075387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85"/>
    </w:p>
    <w:p w:rsidR="00F069A6" w:rsidRPr="000F2ED4" w:rsidRDefault="00F069A6" w:rsidP="0075387A">
      <w:pPr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  <w:bookmarkStart w:id="2" w:name="sub_1086"/>
      <w:bookmarkEnd w:id="1"/>
      <w:r w:rsidRPr="000F2ED4">
        <w:rPr>
          <w:rFonts w:ascii="Arial" w:hAnsi="Arial" w:cs="Arial"/>
          <w:sz w:val="24"/>
          <w:szCs w:val="24"/>
        </w:rPr>
        <w:t xml:space="preserve">IV. Характеристика основных мероприятий </w:t>
      </w:r>
      <w:bookmarkStart w:id="3" w:name="sub_1087"/>
      <w:bookmarkEnd w:id="2"/>
      <w:r w:rsidRPr="000F2ED4">
        <w:rPr>
          <w:rFonts w:ascii="Arial" w:hAnsi="Arial" w:cs="Arial"/>
          <w:sz w:val="24"/>
          <w:szCs w:val="24"/>
        </w:rPr>
        <w:t>подпрограммы 1</w:t>
      </w:r>
    </w:p>
    <w:p w:rsidR="00F069A6" w:rsidRPr="000F2ED4" w:rsidRDefault="00F069A6" w:rsidP="0075387A">
      <w:pPr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Pr="000F2ED4" w:rsidRDefault="00F069A6" w:rsidP="0075387A">
      <w:pPr>
        <w:pStyle w:val="ListParagraph"/>
        <w:autoSpaceDE w:val="0"/>
        <w:autoSpaceDN w:val="0"/>
        <w:adjustRightInd w:val="0"/>
        <w:spacing w:after="0" w:line="240" w:lineRule="auto"/>
        <w:ind w:left="0" w:firstLine="697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Основное мероприятие – Содействие развитию социальной и инженерной инфраструктуры муниципальных образований </w:t>
      </w:r>
    </w:p>
    <w:p w:rsidR="00F069A6" w:rsidRPr="000F2ED4" w:rsidRDefault="00F069A6" w:rsidP="0075387A">
      <w:pPr>
        <w:pStyle w:val="ListParagraph"/>
        <w:autoSpaceDE w:val="0"/>
        <w:autoSpaceDN w:val="0"/>
        <w:adjustRightInd w:val="0"/>
        <w:spacing w:after="0" w:line="240" w:lineRule="auto"/>
        <w:ind w:left="0" w:firstLine="697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В рамках реализации основного мероприятия предполагается:</w:t>
      </w:r>
    </w:p>
    <w:p w:rsidR="00F069A6" w:rsidRPr="000F2ED4" w:rsidRDefault="00F069A6" w:rsidP="0075387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F2ED4">
        <w:rPr>
          <w:rFonts w:cs="Arial"/>
          <w:sz w:val="24"/>
          <w:szCs w:val="24"/>
        </w:rPr>
        <w:t>реализация комплекса мер, направленных на развитие социальной и инженерной инфраструктуры муниципальных образований Мантуровского района Курской области;</w:t>
      </w:r>
    </w:p>
    <w:p w:rsidR="00F069A6" w:rsidRPr="000F2ED4" w:rsidRDefault="00F069A6" w:rsidP="0075387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осуществление мер по предупреждению ситуаций, которые могут привести к нарушению функционирования систем жизнеобеспечения населения Мантуровского района Курской области в сфере жилищно-коммунального хозяйства, а также оперативной ликвидации их последствий (приобретение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хозяйства). </w:t>
      </w:r>
    </w:p>
    <w:p w:rsidR="00F069A6" w:rsidRPr="000F2ED4" w:rsidRDefault="00F069A6" w:rsidP="009344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69A6" w:rsidRPr="000F2ED4" w:rsidRDefault="00F069A6" w:rsidP="0075387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069A6" w:rsidRPr="000F2ED4" w:rsidRDefault="00F069A6" w:rsidP="0075387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bookmarkStart w:id="4" w:name="sub_10811"/>
      <w:bookmarkEnd w:id="3"/>
      <w:r w:rsidRPr="000F2ED4">
        <w:rPr>
          <w:rFonts w:ascii="Arial" w:hAnsi="Arial" w:cs="Arial"/>
          <w:sz w:val="24"/>
          <w:szCs w:val="24"/>
        </w:rPr>
        <w:t>V. Объем финансовых ресурсов, необходимых для реализации муниципальной подпрограммы</w:t>
      </w:r>
    </w:p>
    <w:p w:rsidR="00F069A6" w:rsidRPr="000F2ED4" w:rsidRDefault="00F069A6" w:rsidP="0075387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Финансирование всего составит 474,0тыс. рублей, в том числе по годам:</w:t>
      </w:r>
    </w:p>
    <w:p w:rsidR="00F069A6" w:rsidRPr="000F2ED4" w:rsidRDefault="00F069A6" w:rsidP="007538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2019 год –  474 тыс. рублей,</w:t>
      </w:r>
    </w:p>
    <w:p w:rsidR="00F069A6" w:rsidRPr="000F2ED4" w:rsidRDefault="00F069A6" w:rsidP="007538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bookmarkEnd w:id="4"/>
    <w:p w:rsidR="00F069A6" w:rsidRPr="000F2ED4" w:rsidRDefault="00F069A6" w:rsidP="0075387A">
      <w:pPr>
        <w:pStyle w:val="Heading1"/>
        <w:spacing w:before="0"/>
        <w:ind w:firstLine="540"/>
        <w:contextualSpacing/>
        <w:jc w:val="center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0F2ED4">
        <w:rPr>
          <w:rFonts w:ascii="Arial" w:hAnsi="Arial" w:cs="Arial"/>
          <w:b w:val="0"/>
          <w:bCs w:val="0"/>
          <w:color w:val="auto"/>
          <w:sz w:val="24"/>
          <w:szCs w:val="24"/>
        </w:rPr>
        <w:t>VI.</w:t>
      </w:r>
      <w:r w:rsidRPr="000F2ED4">
        <w:rPr>
          <w:rFonts w:ascii="Arial" w:hAnsi="Arial" w:cs="Arial"/>
          <w:b w:val="0"/>
          <w:color w:val="auto"/>
          <w:sz w:val="24"/>
          <w:szCs w:val="24"/>
        </w:rPr>
        <w:t xml:space="preserve"> Ожидаемые результаты реализации П</w:t>
      </w:r>
      <w:r w:rsidRPr="000F2ED4">
        <w:rPr>
          <w:rFonts w:ascii="Arial" w:hAnsi="Arial" w:cs="Arial"/>
          <w:b w:val="0"/>
          <w:color w:val="auto"/>
          <w:sz w:val="24"/>
          <w:szCs w:val="24"/>
          <w:lang w:val="ru-RU"/>
        </w:rPr>
        <w:t>одп</w:t>
      </w:r>
      <w:r w:rsidRPr="000F2ED4">
        <w:rPr>
          <w:rFonts w:ascii="Arial" w:hAnsi="Arial" w:cs="Arial"/>
          <w:b w:val="0"/>
          <w:color w:val="auto"/>
          <w:sz w:val="24"/>
          <w:szCs w:val="24"/>
        </w:rPr>
        <w:t>рограммы</w:t>
      </w:r>
      <w:r w:rsidRPr="000F2ED4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1</w:t>
      </w:r>
    </w:p>
    <w:p w:rsidR="00F069A6" w:rsidRPr="000F2ED4" w:rsidRDefault="00F069A6" w:rsidP="0075387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ja-JP" w:bidi="fa-IR"/>
        </w:rPr>
      </w:pPr>
    </w:p>
    <w:p w:rsidR="00F069A6" w:rsidRPr="000F2ED4" w:rsidRDefault="00F069A6" w:rsidP="0075387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ja-JP" w:bidi="fa-IR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             Повышение удовлетворенности населения Мантуровского района Курской области уровнем жилищно-коммунального обслуживания.</w:t>
      </w:r>
    </w:p>
    <w:p w:rsidR="00F069A6" w:rsidRPr="000F2ED4" w:rsidRDefault="00F069A6" w:rsidP="0075387A">
      <w:pPr>
        <w:tabs>
          <w:tab w:val="left" w:pos="99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Модернизация и обновление коммунальной инфраструктуры Мантуровского района Курской области,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 окружающей среды.</w:t>
      </w:r>
    </w:p>
    <w:p w:rsidR="00F069A6" w:rsidRPr="000F2ED4" w:rsidRDefault="00F069A6" w:rsidP="0075387A">
      <w:pPr>
        <w:tabs>
          <w:tab w:val="left" w:pos="99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BD235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F069A6" w:rsidRPr="000F2ED4" w:rsidRDefault="00F069A6" w:rsidP="00BD23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0F2ED4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F069A6" w:rsidRPr="000F2ED4" w:rsidRDefault="00F069A6" w:rsidP="00BD23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F069A6" w:rsidRPr="000F2ED4" w:rsidRDefault="00F069A6" w:rsidP="00BD235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                                         от 20 ноября 2019  г. №609</w:t>
      </w: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F2ED4">
        <w:rPr>
          <w:rFonts w:ascii="Arial" w:hAnsi="Arial" w:cs="Arial"/>
          <w:b/>
          <w:sz w:val="24"/>
          <w:szCs w:val="24"/>
        </w:rPr>
        <w:t>ПАСПОРТ</w:t>
      </w: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F2ED4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2ED4">
        <w:rPr>
          <w:rFonts w:ascii="Arial" w:hAnsi="Arial" w:cs="Arial"/>
          <w:b/>
          <w:sz w:val="24"/>
          <w:szCs w:val="24"/>
        </w:rPr>
        <w:t>«Обеспечение доступным и комфортным жильем и коммунальными услугами граждан в Мантуровском районе Курской области»</w:t>
      </w: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6094"/>
      </w:tblGrid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архитектуры, градостроительства и ЖКХ)</w:t>
            </w: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(по согласованию)</w:t>
            </w: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подпрограмма 1 «Управление муниципальной программой и обеспечение условий реализации муниципальной программы»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подпрограмма 2 «Создание условий для обеспечения доступным и комфортным жильем граждан» </w:t>
            </w:r>
          </w:p>
          <w:p w:rsidR="00F069A6" w:rsidRPr="000F2ED4" w:rsidRDefault="00F069A6" w:rsidP="007E6D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подпрограмма 3 «Обеспечение качественными услугами ЖКХ населения»</w:t>
            </w: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повышение доступности жилья и качества жилищного обеспечения населения Мантуровского района Курской области, в том числе с учетом исполнения государственных обязательств по обеспечению жильем отдельных категорий граждан в соответствии с действующим  законодательством, обеспечение комфортной среды обитания и жизнедеятельности;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создание условий для разработки документов территориального планирования и градостроительного зонирования;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выполнение мероприятий по внесению в государственный кадастр недвижимости сведений о границах муниципальных образований и границах населенных пунктов;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расселение аварийного и ветхого жилищного фонда;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обеспечение жильем граждан в соответствии с федеральным законодательством и законодательством Курской области;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газоснабжение населения за счет ввода в эксплуатацию объектов газоснабжения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совершенствование системы водоотведения населенных пунктов района</w:t>
            </w: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объем ввода жилья на территории Мантуровского района Курской области;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количество сельских поселений Мантуровского района Курской области, обеспеченных откорректированными генеральными планами и правилами землепользования и застройки;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корректировка схемы территориального планирования Мантуровского района Курской области;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количество населенных пунктов (сельских поселений) Мантуровского района Курской области, в отношении границ которых выполнены работы по подготовке карт  (планов) для установления их границ, сведения внесены в государственный кадастр недвижимости сведений о границах муниципальных образований и границах населенных пунктов;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количество семей граждан, улучшивших жилищные условия, в том числе с использованием средств социальных выплат за счет средств федерального, областного и местного бюджетов;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регистрация в установленном порядке прав собственности на объекты водоснабжения сельских советов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прирост мощности по газоснабжению населения за счет ввода в эксплуатацию объектов газоснабжения;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- строительство новых объектов водоотведения </w:t>
            </w: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срок реализации: 2017-2024 годы, в один этап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финансирование муниципальной Программы </w:t>
            </w:r>
          </w:p>
        </w:tc>
        <w:tc>
          <w:tcPr>
            <w:tcW w:w="6094" w:type="dxa"/>
          </w:tcPr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 41 819, 28879 тыс. руб., в том числе по годам: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2017 год – 115, 0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2018 год – 530,0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2019 год –  12479,16079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2020 год – 27 124,294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2021 год – 787,207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2022 год – 13783,627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2023 год – 0,0 тыс. рублей,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 год – 0,0 тыс. рублей,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 том числе по подпрограмме 2: 41 345,28879 тыс. руб., в том числе по годам: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2017 год – 115, 0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2018 год – 530,0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2019 год –  12005,06079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2020 год – 27 124,294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2021 год – 787,207 тыс. рублей,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2022 год – 783,627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2023 год – 0,0 тыс. рублей,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 год – 0,0 тыс. рублей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 том числе по подпрограмме 3: 474,0  тыс. руб., в том числе по годам: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2019 год – 474,0 тыс. рублей, </w:t>
            </w:r>
          </w:p>
          <w:p w:rsidR="00F069A6" w:rsidRPr="000F2ED4" w:rsidRDefault="00F069A6" w:rsidP="005F7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Предполагается ежегодное уточнение в установленном порядке объемов финансирования</w:t>
            </w:r>
          </w:p>
        </w:tc>
      </w:tr>
      <w:tr w:rsidR="00F069A6" w:rsidRPr="000F2ED4" w:rsidTr="00371A32">
        <w:tc>
          <w:tcPr>
            <w:tcW w:w="3086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4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наличие актуальных документов территориального планирования и градостроительного зонирования территории;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выполнение работ по подготовке карт  (планов) для установления их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-повышение удовлетворенности населения  Мантуровского района Курской области уровнем жилищно-коммунального обслуживания.</w:t>
            </w:r>
          </w:p>
        </w:tc>
      </w:tr>
    </w:tbl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5" w:name="sub_1081"/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П А С П О Р Т</w:t>
      </w: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ПОДПРОГРАММА №1</w:t>
      </w:r>
    </w:p>
    <w:p w:rsidR="00F069A6" w:rsidRPr="000F2ED4" w:rsidRDefault="00F069A6" w:rsidP="007E6DF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«Управление муниципальной программой и обеспечение условий реализации муниципальной программы «Обеспечение доступным и комфортным жильем и коммунальными услугами граждан в Мантуровском районе Курской области» </w:t>
      </w:r>
      <w:bookmarkStart w:id="6" w:name="sub_1082"/>
    </w:p>
    <w:p w:rsidR="00F069A6" w:rsidRPr="000F2ED4" w:rsidRDefault="00F069A6" w:rsidP="007E6DF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69"/>
        <w:gridCol w:w="5953"/>
      </w:tblGrid>
      <w:tr w:rsidR="00F069A6" w:rsidRPr="000F2ED4" w:rsidTr="00371A32">
        <w:trPr>
          <w:trHeight w:val="365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3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  <w:tr w:rsidR="00F069A6" w:rsidRPr="000F2ED4" w:rsidTr="00371A32">
        <w:trPr>
          <w:trHeight w:val="359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3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Отсутствуют</w:t>
            </w:r>
          </w:p>
        </w:tc>
      </w:tr>
      <w:tr w:rsidR="00F069A6" w:rsidRPr="000F2ED4" w:rsidTr="00371A32">
        <w:trPr>
          <w:trHeight w:val="225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Отсутствуют</w:t>
            </w:r>
          </w:p>
        </w:tc>
      </w:tr>
      <w:tr w:rsidR="00F069A6" w:rsidRPr="000F2ED4" w:rsidTr="00371A32">
        <w:trPr>
          <w:trHeight w:val="372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953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Отсутствуют</w:t>
            </w:r>
          </w:p>
        </w:tc>
      </w:tr>
      <w:tr w:rsidR="00F069A6" w:rsidRPr="000F2ED4" w:rsidTr="00371A32">
        <w:trPr>
          <w:trHeight w:val="91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F069A6" w:rsidRPr="000F2ED4" w:rsidRDefault="00F069A6" w:rsidP="005F72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создание системы эффективного управления муниципальной программой  </w:t>
            </w:r>
          </w:p>
        </w:tc>
      </w:tr>
      <w:tr w:rsidR="00F069A6" w:rsidRPr="000F2ED4" w:rsidTr="00371A32">
        <w:trPr>
          <w:trHeight w:val="842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F069A6" w:rsidRPr="000F2ED4" w:rsidRDefault="00F069A6" w:rsidP="005F72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-обеспечение   управления   реализацией    мероприятий Программы на муниципальном уровне;                   </w:t>
            </w:r>
          </w:p>
          <w:p w:rsidR="00F069A6" w:rsidRPr="000F2ED4" w:rsidRDefault="00F069A6" w:rsidP="005F72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-обеспечение  реализации   мероприятий   Программы   с участием органов местного самоуправления</w:t>
            </w:r>
          </w:p>
        </w:tc>
      </w:tr>
      <w:tr w:rsidR="00F069A6" w:rsidRPr="000F2ED4" w:rsidTr="005F7262">
        <w:trPr>
          <w:trHeight w:val="617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F069A6" w:rsidRPr="000F2ED4" w:rsidRDefault="00F069A6" w:rsidP="005F72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уровень     ежегодного     достижения     показателей индикаторов Программы и подпрограмм.</w:t>
            </w:r>
          </w:p>
        </w:tc>
      </w:tr>
      <w:tr w:rsidR="00F069A6" w:rsidRPr="000F2ED4" w:rsidTr="00371A32">
        <w:trPr>
          <w:trHeight w:val="31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 xml:space="preserve">Этапы и сроки 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 xml:space="preserve">реализации 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реализации: 2017-2024 годы, в один этап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069A6" w:rsidRPr="000F2ED4" w:rsidTr="00B12E4B">
        <w:trPr>
          <w:trHeight w:val="440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 xml:space="preserve">Объемы финансирования 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</w:tcPr>
          <w:p w:rsidR="00F069A6" w:rsidRPr="000F2ED4" w:rsidRDefault="00F069A6" w:rsidP="00B12E4B">
            <w:pPr>
              <w:pStyle w:val="ConsPlusNonforma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общий объем финансирования в 2017-2024 годах составит 00,0 тыс. рублей</w:t>
            </w:r>
          </w:p>
        </w:tc>
      </w:tr>
      <w:tr w:rsidR="00F069A6" w:rsidRPr="000F2ED4" w:rsidTr="00371A32">
        <w:trPr>
          <w:trHeight w:val="31"/>
        </w:trPr>
        <w:tc>
          <w:tcPr>
            <w:tcW w:w="3669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 xml:space="preserve">Ожидаемые результаты реализации </w:t>
            </w:r>
          </w:p>
          <w:p w:rsidR="00F069A6" w:rsidRPr="000F2ED4" w:rsidRDefault="00F069A6" w:rsidP="00371A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F2ED4">
              <w:rPr>
                <w:rFonts w:ascii="Arial" w:hAnsi="Arial" w:cs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</w:tcPr>
          <w:p w:rsidR="00F069A6" w:rsidRPr="000F2ED4" w:rsidRDefault="00F069A6" w:rsidP="00371A32">
            <w:pPr>
              <w:spacing w:after="0" w:line="240" w:lineRule="auto"/>
              <w:ind w:right="-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повышение удовлетворенности населения Мантуровского района Курской области уровнем жилищно-коммунального обслуживания</w:t>
            </w:r>
          </w:p>
        </w:tc>
      </w:tr>
    </w:tbl>
    <w:bookmarkEnd w:id="6"/>
    <w:p w:rsidR="00F069A6" w:rsidRPr="000F2ED4" w:rsidRDefault="00F069A6" w:rsidP="00B12E4B">
      <w:pPr>
        <w:tabs>
          <w:tab w:val="left" w:pos="587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Batang" w:hAnsi="Arial" w:cs="Arial"/>
          <w:sz w:val="24"/>
          <w:szCs w:val="24"/>
          <w:lang w:eastAsia="ko-KR"/>
        </w:rPr>
      </w:pPr>
      <w:r w:rsidRPr="000F2ED4">
        <w:rPr>
          <w:rFonts w:ascii="Arial" w:eastAsia="Batang" w:hAnsi="Arial" w:cs="Arial"/>
          <w:sz w:val="24"/>
          <w:szCs w:val="24"/>
          <w:lang w:eastAsia="ko-KR"/>
        </w:rPr>
        <w:tab/>
      </w: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  <w:r w:rsidRPr="000F2ED4">
        <w:rPr>
          <w:rFonts w:ascii="Arial" w:eastAsia="Batang" w:hAnsi="Arial" w:cs="Arial"/>
          <w:sz w:val="24"/>
          <w:szCs w:val="24"/>
          <w:lang w:eastAsia="ko-KR"/>
        </w:rPr>
        <w:t>П А С П О Р Т</w:t>
      </w:r>
    </w:p>
    <w:bookmarkEnd w:id="5"/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подпрограммы 2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области» </w:t>
      </w:r>
    </w:p>
    <w:p w:rsidR="00F069A6" w:rsidRPr="000F2ED4" w:rsidRDefault="00F069A6" w:rsidP="007E6D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7423"/>
      </w:tblGrid>
      <w:tr w:rsidR="00F069A6" w:rsidRPr="000F2ED4" w:rsidTr="00371A32">
        <w:tc>
          <w:tcPr>
            <w:tcW w:w="1951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архитектуры, градостроительства и ЖКХ)</w:t>
            </w:r>
          </w:p>
        </w:tc>
      </w:tr>
      <w:tr w:rsidR="00F069A6" w:rsidRPr="000F2ED4" w:rsidTr="00371A32">
        <w:tc>
          <w:tcPr>
            <w:tcW w:w="1951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(по согласованию)</w:t>
            </w:r>
          </w:p>
        </w:tc>
      </w:tr>
      <w:tr w:rsidR="00F069A6" w:rsidRPr="000F2ED4" w:rsidTr="00371A32">
        <w:tc>
          <w:tcPr>
            <w:tcW w:w="1951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371A32">
        <w:tc>
          <w:tcPr>
            <w:tcW w:w="1951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069A6" w:rsidRPr="000F2ED4" w:rsidTr="00371A32">
        <w:tc>
          <w:tcPr>
            <w:tcW w:w="1951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повышение доступности жилья и качества жилищного обеспечения населения Мантуровского района Курской области, в том числе с учетом исполнения государственных обязательств по обеспечению жильем отдельных категорий граждан в соответствии с действующим  законодательством, обеспечение комфортной среды обитания и жизнедеятельности;</w:t>
            </w:r>
          </w:p>
        </w:tc>
      </w:tr>
      <w:tr w:rsidR="00F069A6" w:rsidRPr="000F2ED4" w:rsidTr="00371A32">
        <w:tc>
          <w:tcPr>
            <w:tcW w:w="1951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создание условий для разработки документов территориального планирования и градостроительного зонирования;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выполнение мероприятий по внесению в государственный кадастр недвижимости сведений о границах муниципальных образований и границах населенных пунктов;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расселение аварийного и ветхого жилищного фонда;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- обеспечение жильем граждан в соответствии с федеральным законодательством и законодательством Курской области; 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газоснабжение населения за счет ввода в эксплуатацию объектов газоснабжения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совершенствование системы водоотведения населенных пунктов района</w:t>
            </w:r>
          </w:p>
        </w:tc>
      </w:tr>
      <w:tr w:rsidR="00F069A6" w:rsidRPr="000F2ED4" w:rsidTr="00371A32">
        <w:tc>
          <w:tcPr>
            <w:tcW w:w="1951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объем ввода жилья на территории Мантуровского района Курской области;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количество сельских поселений Мантуровского района Курской области, обеспеченных откорректированными генеральными планами и правилами землепользования и застройки;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корректировка схемы территориального планирования Мантуровского района Курской области;</w:t>
            </w:r>
          </w:p>
          <w:p w:rsidR="00F069A6" w:rsidRPr="000F2ED4" w:rsidRDefault="00F069A6" w:rsidP="00371A32">
            <w:pPr>
              <w:pStyle w:val="ConsPlusNonformat"/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количество населенных пунктов (сельских поселений) Мантуровского района Курской области, в отношении границ которых выполнены работы по подготовке карт  (планов) для установления их границ, сведения внесены в государственный кадастр недвижимости сведений о границах муниципальных образований и границах населенных пунктов;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количество семей граждан, улучшивших жилищные условия, в том числе с использованием средств социальных выплат за счет средств федерального, областного и местного бюджетов;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регистрация в установленном порядке прав собственности на объекты водоснабжения сельских советов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прирост мощности по газоснабжению населения за счет ввода в эксплуатацию объектов газоснабжения;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строительство новых объектов водоотведения</w:t>
            </w:r>
          </w:p>
        </w:tc>
      </w:tr>
      <w:tr w:rsidR="00F069A6" w:rsidRPr="000F2ED4" w:rsidTr="00371A32">
        <w:tc>
          <w:tcPr>
            <w:tcW w:w="1951" w:type="dxa"/>
          </w:tcPr>
          <w:p w:rsidR="00F069A6" w:rsidRPr="000F2ED4" w:rsidRDefault="00F069A6" w:rsidP="00902C21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срок реализации: 2017-2024 годы, в один этап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6345C0">
        <w:trPr>
          <w:trHeight w:val="1722"/>
        </w:trPr>
        <w:tc>
          <w:tcPr>
            <w:tcW w:w="1951" w:type="dxa"/>
          </w:tcPr>
          <w:p w:rsidR="00F069A6" w:rsidRPr="000F2ED4" w:rsidRDefault="00F069A6" w:rsidP="00371A32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7423" w:type="dxa"/>
          </w:tcPr>
          <w:p w:rsidR="00F069A6" w:rsidRPr="000F2ED4" w:rsidRDefault="00F069A6" w:rsidP="00B12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 41345,28879 тыс. руб., в том числе по годам: 2017 год – 115, 0 тыс. рублей, </w:t>
            </w:r>
          </w:p>
          <w:p w:rsidR="00F069A6" w:rsidRPr="000F2ED4" w:rsidRDefault="00F069A6" w:rsidP="00B12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2018 год – 530,0 тыс. рублей, 2019 год –  2 399,24079 тыс. рублей, </w:t>
            </w:r>
          </w:p>
          <w:p w:rsidR="00F069A6" w:rsidRPr="000F2ED4" w:rsidRDefault="00F069A6" w:rsidP="00B12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2020 год – 27 124,294 тыс. рублей, 2021 год – 787,207 тыс. рублей,</w:t>
            </w:r>
          </w:p>
          <w:p w:rsidR="00F069A6" w:rsidRPr="000F2ED4" w:rsidRDefault="00F069A6" w:rsidP="00B12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2022 год – 783,627 тыс. рублей, 2023 год – 0,0 тыс. рублей,</w:t>
            </w:r>
          </w:p>
          <w:p w:rsidR="00F069A6" w:rsidRPr="000F2ED4" w:rsidRDefault="00F069A6" w:rsidP="00B12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 год – 0,0 тыс. рублей</w:t>
            </w:r>
          </w:p>
          <w:p w:rsidR="00F069A6" w:rsidRPr="000F2ED4" w:rsidRDefault="00F069A6" w:rsidP="00B12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Предполагается ежегодное уточнение в установленном порядке объемов финансирования</w:t>
            </w:r>
          </w:p>
        </w:tc>
      </w:tr>
      <w:tr w:rsidR="00F069A6" w:rsidRPr="000F2ED4" w:rsidTr="00371A32">
        <w:tc>
          <w:tcPr>
            <w:tcW w:w="1951" w:type="dxa"/>
          </w:tcPr>
          <w:p w:rsidR="00F069A6" w:rsidRPr="000F2ED4" w:rsidRDefault="00F069A6" w:rsidP="00371A32">
            <w:pPr>
              <w:pStyle w:val="ConsPlusNonformat"/>
              <w:widowControl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23" w:type="dxa"/>
          </w:tcPr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наличие актуальных документов территориального планирования и градостроительного зонирования территории;</w:t>
            </w:r>
          </w:p>
          <w:p w:rsidR="00F069A6" w:rsidRPr="000F2ED4" w:rsidRDefault="00F069A6" w:rsidP="00371A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 выполнение работ по подготовке карт  (планов) для установления их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</w:tr>
    </w:tbl>
    <w:p w:rsidR="00F069A6" w:rsidRPr="000F2ED4" w:rsidRDefault="00F069A6" w:rsidP="007E6DF6">
      <w:pPr>
        <w:rPr>
          <w:rFonts w:ascii="Arial" w:hAnsi="Arial" w:cs="Arial"/>
          <w:sz w:val="24"/>
          <w:szCs w:val="24"/>
        </w:rPr>
      </w:pPr>
    </w:p>
    <w:p w:rsidR="00F069A6" w:rsidRPr="000F2ED4" w:rsidRDefault="00F069A6" w:rsidP="000457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F069A6" w:rsidRPr="000F2ED4" w:rsidSect="000F2ED4">
          <w:headerReference w:type="default" r:id="rId7"/>
          <w:type w:val="continuous"/>
          <w:pgSz w:w="11905" w:h="16838"/>
          <w:pgMar w:top="1247" w:right="1134" w:bottom="1134" w:left="1134" w:header="720" w:footer="720" w:gutter="0"/>
          <w:cols w:space="720"/>
          <w:titlePg/>
          <w:docGrid w:linePitch="299"/>
        </w:sectPr>
      </w:pPr>
    </w:p>
    <w:p w:rsidR="00F069A6" w:rsidRPr="000F2ED4" w:rsidRDefault="00F069A6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F069A6" w:rsidRPr="000F2ED4" w:rsidRDefault="00F069A6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0F2ED4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F069A6" w:rsidRPr="000F2ED4" w:rsidRDefault="00F069A6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F069A6" w:rsidRPr="000F2ED4" w:rsidRDefault="00F069A6" w:rsidP="00CC176E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 xml:space="preserve">                                         от 20 ноября 2019 г. №609</w:t>
      </w: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F069A6" w:rsidRPr="000F2ED4" w:rsidRDefault="00F069A6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F069A6" w:rsidRPr="000F2ED4" w:rsidRDefault="00F069A6" w:rsidP="00D77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F2ED4">
        <w:rPr>
          <w:rFonts w:ascii="Arial" w:hAnsi="Arial" w:cs="Arial"/>
          <w:b/>
          <w:sz w:val="24"/>
          <w:szCs w:val="24"/>
          <w:lang w:eastAsia="ru-RU"/>
        </w:rPr>
        <w:t>Сведения</w:t>
      </w:r>
    </w:p>
    <w:p w:rsidR="00F069A6" w:rsidRPr="000F2ED4" w:rsidRDefault="00F069A6" w:rsidP="00B73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F2ED4">
        <w:rPr>
          <w:rFonts w:ascii="Arial" w:hAnsi="Arial" w:cs="Arial"/>
          <w:b/>
          <w:sz w:val="24"/>
          <w:szCs w:val="24"/>
          <w:lang w:eastAsia="ru-RU"/>
        </w:rPr>
        <w:t>О показателях (индикаторах) муниципальной программы  «Обеспечение доступным и комфортным</w:t>
      </w: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F2ED4">
        <w:rPr>
          <w:rFonts w:ascii="Arial" w:hAnsi="Arial" w:cs="Arial"/>
          <w:b/>
          <w:sz w:val="24"/>
          <w:szCs w:val="24"/>
          <w:lang w:eastAsia="ru-RU"/>
        </w:rPr>
        <w:t>Жильем и коммунальными услугами граждан в Мантуровском районе Курской области»,</w:t>
      </w: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F2ED4">
        <w:rPr>
          <w:rFonts w:ascii="Arial" w:hAnsi="Arial" w:cs="Arial"/>
          <w:b/>
          <w:sz w:val="24"/>
          <w:szCs w:val="24"/>
          <w:lang w:eastAsia="ru-RU"/>
        </w:rPr>
        <w:t>Подпрограмм муниципальной  программы и их значениях на 2017-2024 годы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7296"/>
        <w:gridCol w:w="882"/>
        <w:gridCol w:w="635"/>
        <w:gridCol w:w="636"/>
        <w:gridCol w:w="759"/>
        <w:gridCol w:w="758"/>
        <w:gridCol w:w="636"/>
        <w:gridCol w:w="636"/>
        <w:gridCol w:w="636"/>
        <w:gridCol w:w="636"/>
        <w:gridCol w:w="636"/>
      </w:tblGrid>
      <w:tr w:rsidR="00F069A6" w:rsidRPr="000F2ED4" w:rsidTr="00371A32">
        <w:trPr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ввода жилья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5929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6294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6782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7261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C8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сельских поселений, обеспеченных откорректированными правилами землепользования и застройки и генеральными планами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069A6" w:rsidRPr="000F2ED4" w:rsidTr="00371A32">
        <w:trPr>
          <w:trHeight w:val="162"/>
          <w:tblCellSpacing w:w="5" w:type="nil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населенных пунктов/муниципальных образований  Мантуровского района Курской области, в отношении которых выполнены работы по подготовке карт 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19/х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11/х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1/х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Корректировка схемы территориального планирования района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сельских поселений, обеспеченных откорректированными правилами землепользования и застройки и /или генеральными планами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069A6" w:rsidRPr="000F2ED4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069A6" w:rsidRPr="000F2ED4" w:rsidTr="00371A32">
        <w:trPr>
          <w:trHeight w:val="162"/>
          <w:tblCellSpacing w:w="5" w:type="nil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«Содействие развитию социальной и инженерной инфраструктуры муниципальных образований»</w:t>
            </w:r>
          </w:p>
        </w:tc>
      </w:tr>
      <w:tr w:rsidR="00F069A6" w:rsidRPr="000F2ED4" w:rsidTr="00371A32">
        <w:trPr>
          <w:trHeight w:val="374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A6" w:rsidRPr="000F2ED4" w:rsidRDefault="00F069A6" w:rsidP="00BA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69A6" w:rsidRPr="000F2ED4" w:rsidTr="00371A32">
        <w:trPr>
          <w:trHeight w:val="748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BA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7" w:name="Par4622"/>
      <w:bookmarkStart w:id="8" w:name="Par4790"/>
      <w:bookmarkEnd w:id="7"/>
      <w:bookmarkEnd w:id="8"/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F069A6" w:rsidRPr="000F2ED4" w:rsidRDefault="00F069A6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F069A6" w:rsidRPr="000F2ED4" w:rsidRDefault="00F069A6" w:rsidP="00501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 w:rsidR="00F069A6" w:rsidRPr="000F2ED4" w:rsidRDefault="00F069A6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F2ED4">
        <w:rPr>
          <w:rFonts w:ascii="Arial" w:hAnsi="Arial" w:cs="Arial"/>
          <w:b/>
          <w:sz w:val="24"/>
          <w:szCs w:val="24"/>
        </w:rPr>
        <w:t xml:space="preserve">Система подпрограммных мероприятий программы </w:t>
      </w:r>
    </w:p>
    <w:p w:rsidR="00F069A6" w:rsidRPr="000F2ED4" w:rsidRDefault="00F069A6" w:rsidP="00F67E9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4573"/>
        <w:gridCol w:w="1277"/>
        <w:gridCol w:w="851"/>
        <w:gridCol w:w="1427"/>
        <w:gridCol w:w="852"/>
        <w:gridCol w:w="735"/>
        <w:gridCol w:w="966"/>
        <w:gridCol w:w="696"/>
        <w:gridCol w:w="142"/>
        <w:gridCol w:w="709"/>
        <w:gridCol w:w="708"/>
        <w:gridCol w:w="709"/>
        <w:gridCol w:w="709"/>
      </w:tblGrid>
      <w:tr w:rsidR="00F069A6" w:rsidRPr="000F2ED4" w:rsidTr="00D77F37">
        <w:trPr>
          <w:trHeight w:val="390"/>
        </w:trPr>
        <w:tc>
          <w:tcPr>
            <w:tcW w:w="389" w:type="dxa"/>
            <w:vMerge w:val="restart"/>
            <w:vAlign w:val="center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   п/п</w:t>
            </w:r>
          </w:p>
        </w:tc>
        <w:tc>
          <w:tcPr>
            <w:tcW w:w="4573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27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26" w:type="dxa"/>
            <w:gridSpan w:val="9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</w:p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 (тыс. руб.) </w:t>
            </w:r>
          </w:p>
        </w:tc>
      </w:tr>
      <w:tr w:rsidR="00F069A6" w:rsidRPr="000F2ED4" w:rsidTr="00D77F37">
        <w:trPr>
          <w:trHeight w:val="285"/>
        </w:trPr>
        <w:tc>
          <w:tcPr>
            <w:tcW w:w="389" w:type="dxa"/>
            <w:vMerge/>
            <w:vAlign w:val="center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38" w:type="dxa"/>
            <w:gridSpan w:val="2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8" w:type="dxa"/>
            <w:gridSpan w:val="2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069A6" w:rsidRPr="000F2ED4" w:rsidTr="00371A32">
        <w:trPr>
          <w:trHeight w:val="216"/>
        </w:trPr>
        <w:tc>
          <w:tcPr>
            <w:tcW w:w="14743" w:type="dxa"/>
            <w:gridSpan w:val="14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3" w:type="dxa"/>
            <w:vMerge w:val="restart"/>
          </w:tcPr>
          <w:p w:rsidR="00F069A6" w:rsidRPr="000F2ED4" w:rsidRDefault="00F069A6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277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F069A6" w:rsidRPr="000F2ED4" w:rsidRDefault="00F069A6" w:rsidP="005019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2017-2017</w:t>
            </w: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2" w:type="dxa"/>
          </w:tcPr>
          <w:p w:rsidR="00F069A6" w:rsidRPr="000F2ED4" w:rsidRDefault="00F069A6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F069A6" w:rsidRPr="000F2ED4" w:rsidRDefault="00F069A6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83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F069A6" w:rsidRPr="000F2ED4" w:rsidRDefault="00F069A6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3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</w:t>
            </w:r>
          </w:p>
        </w:tc>
        <w:tc>
          <w:tcPr>
            <w:tcW w:w="1277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F069A6" w:rsidRPr="000F2ED4" w:rsidRDefault="00F069A6" w:rsidP="005019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2" w:type="dxa"/>
          </w:tcPr>
          <w:p w:rsidR="00F069A6" w:rsidRPr="000F2ED4" w:rsidRDefault="00F069A6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F069A6" w:rsidRPr="000F2ED4" w:rsidRDefault="00F069A6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F069A6" w:rsidRPr="000F2ED4" w:rsidRDefault="00F069A6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F069A6" w:rsidRPr="000F2ED4" w:rsidRDefault="00F069A6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3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  <w:p w:rsidR="00F069A6" w:rsidRPr="000F2ED4" w:rsidRDefault="00F069A6" w:rsidP="00F73A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-Финансирование соглашений о передаче осуществления отдельных полномочий муниципального района</w:t>
            </w:r>
          </w:p>
          <w:p w:rsidR="00F069A6" w:rsidRPr="000F2ED4" w:rsidRDefault="00F069A6" w:rsidP="00C501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-строительство/реконструкция/ модернизация объектов </w:t>
            </w:r>
            <w:r w:rsidRPr="000F2ED4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277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2017-2022</w:t>
            </w: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11 113,96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26044,15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9605,82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1 508,14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26044,15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3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277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5" w:type="dxa"/>
          </w:tcPr>
          <w:p w:rsidR="00F069A6" w:rsidRPr="000F2ED4" w:rsidRDefault="00F069A6" w:rsidP="00B32B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66" w:type="dxa"/>
          </w:tcPr>
          <w:p w:rsidR="00F069A6" w:rsidRPr="000F2ED4" w:rsidRDefault="00F069A6" w:rsidP="00F73A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291,20079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580,144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287,207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368,716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203,84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406,1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202,118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283,627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87,36079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174,044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85,089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85,089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3" w:type="dxa"/>
            <w:vMerge w:val="restart"/>
          </w:tcPr>
          <w:p w:rsidR="00F069A6" w:rsidRPr="000F2ED4" w:rsidRDefault="00F069A6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419,911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696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371A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8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419,911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371A32">
        <w:trPr>
          <w:trHeight w:val="216"/>
        </w:trPr>
        <w:tc>
          <w:tcPr>
            <w:tcW w:w="14743" w:type="dxa"/>
            <w:gridSpan w:val="14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 w:val="restart"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3" w:type="dxa"/>
            <w:vMerge w:val="restart"/>
          </w:tcPr>
          <w:p w:rsidR="00F069A6" w:rsidRPr="000F2ED4" w:rsidRDefault="00F069A6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</w:t>
            </w:r>
          </w:p>
        </w:tc>
        <w:tc>
          <w:tcPr>
            <w:tcW w:w="1277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427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696" w:type="dxa"/>
          </w:tcPr>
          <w:p w:rsidR="00F069A6" w:rsidRPr="000F2ED4" w:rsidRDefault="00F069A6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F069A6" w:rsidRPr="000F2ED4" w:rsidRDefault="00F069A6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216"/>
        </w:trPr>
        <w:tc>
          <w:tcPr>
            <w:tcW w:w="389" w:type="dxa"/>
            <w:vMerge/>
          </w:tcPr>
          <w:p w:rsidR="00F069A6" w:rsidRPr="000F2ED4" w:rsidRDefault="00F069A6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696" w:type="dxa"/>
          </w:tcPr>
          <w:p w:rsidR="00F069A6" w:rsidRPr="000F2ED4" w:rsidRDefault="00F069A6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025E09">
        <w:trPr>
          <w:trHeight w:val="216"/>
        </w:trPr>
        <w:tc>
          <w:tcPr>
            <w:tcW w:w="7090" w:type="dxa"/>
            <w:gridSpan w:val="4"/>
            <w:vMerge w:val="restart"/>
          </w:tcPr>
          <w:p w:rsidR="00F069A6" w:rsidRPr="000F2ED4" w:rsidRDefault="00F069A6" w:rsidP="00F73A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27" w:type="dxa"/>
          </w:tcPr>
          <w:p w:rsidR="00F069A6" w:rsidRPr="000F2ED4" w:rsidRDefault="00F069A6" w:rsidP="002438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12 479,16079</w:t>
            </w:r>
          </w:p>
        </w:tc>
        <w:tc>
          <w:tcPr>
            <w:tcW w:w="696" w:type="dxa"/>
          </w:tcPr>
          <w:p w:rsidR="00F069A6" w:rsidRPr="000F2ED4" w:rsidRDefault="00F069A6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27 124,2974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787, 207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783,627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025E09">
        <w:trPr>
          <w:trHeight w:val="216"/>
        </w:trPr>
        <w:tc>
          <w:tcPr>
            <w:tcW w:w="7090" w:type="dxa"/>
            <w:gridSpan w:val="4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2438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35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966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9809,66</w:t>
            </w:r>
          </w:p>
        </w:tc>
        <w:tc>
          <w:tcPr>
            <w:tcW w:w="696" w:type="dxa"/>
          </w:tcPr>
          <w:p w:rsidR="00F069A6" w:rsidRPr="000F2ED4" w:rsidRDefault="00F069A6" w:rsidP="00843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406,1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843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202, 118</w:t>
            </w:r>
          </w:p>
        </w:tc>
        <w:tc>
          <w:tcPr>
            <w:tcW w:w="708" w:type="dxa"/>
          </w:tcPr>
          <w:p w:rsidR="00F069A6" w:rsidRPr="000F2ED4" w:rsidRDefault="00F069A6" w:rsidP="00843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283,627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025E09">
        <w:trPr>
          <w:trHeight w:val="216"/>
        </w:trPr>
        <w:tc>
          <w:tcPr>
            <w:tcW w:w="7090" w:type="dxa"/>
            <w:gridSpan w:val="4"/>
            <w:vMerge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F069A6" w:rsidRPr="000F2ED4" w:rsidRDefault="00F069A6" w:rsidP="002438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35" w:type="dxa"/>
          </w:tcPr>
          <w:p w:rsidR="00F069A6" w:rsidRPr="000F2ED4" w:rsidRDefault="00F069A6" w:rsidP="00F73A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66" w:type="dxa"/>
          </w:tcPr>
          <w:p w:rsidR="00F069A6" w:rsidRPr="000F2ED4" w:rsidRDefault="00F069A6" w:rsidP="00371A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2 873,34079</w:t>
            </w:r>
          </w:p>
        </w:tc>
        <w:tc>
          <w:tcPr>
            <w:tcW w:w="696" w:type="dxa"/>
          </w:tcPr>
          <w:p w:rsidR="00F069A6" w:rsidRPr="000F2ED4" w:rsidRDefault="00F069A6" w:rsidP="00245D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26 708,1974</w:t>
            </w:r>
          </w:p>
        </w:tc>
        <w:tc>
          <w:tcPr>
            <w:tcW w:w="851" w:type="dxa"/>
            <w:gridSpan w:val="2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585,089</w:t>
            </w:r>
          </w:p>
        </w:tc>
        <w:tc>
          <w:tcPr>
            <w:tcW w:w="708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9A6" w:rsidRPr="000F2ED4" w:rsidRDefault="00F069A6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0F2E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№ 4</w:t>
      </w: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 w:rsidR="00F069A6" w:rsidRPr="000F2ED4" w:rsidRDefault="00F069A6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69A6" w:rsidRPr="000F2ED4" w:rsidRDefault="00F069A6" w:rsidP="007C47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 района (тыс.руб.)</w:t>
      </w: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2952"/>
        <w:gridCol w:w="3232"/>
        <w:gridCol w:w="755"/>
        <w:gridCol w:w="549"/>
        <w:gridCol w:w="567"/>
        <w:gridCol w:w="567"/>
        <w:gridCol w:w="709"/>
        <w:gridCol w:w="567"/>
        <w:gridCol w:w="992"/>
        <w:gridCol w:w="851"/>
        <w:gridCol w:w="851"/>
        <w:gridCol w:w="710"/>
        <w:gridCol w:w="567"/>
        <w:gridCol w:w="567"/>
      </w:tblGrid>
      <w:tr w:rsidR="00F069A6" w:rsidRPr="000F2ED4" w:rsidTr="00D77F37">
        <w:tc>
          <w:tcPr>
            <w:tcW w:w="875" w:type="dxa"/>
            <w:vMerge w:val="restart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52" w:type="dxa"/>
            <w:vMerge w:val="restart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3232" w:type="dxa"/>
            <w:vMerge w:val="restart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2438" w:type="dxa"/>
            <w:gridSpan w:val="4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4" w:type="dxa"/>
            <w:gridSpan w:val="8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F069A6" w:rsidRPr="000F2ED4" w:rsidTr="00D77F37">
        <w:tc>
          <w:tcPr>
            <w:tcW w:w="875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4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069A6" w:rsidRPr="000F2ED4" w:rsidRDefault="00F069A6" w:rsidP="00D77F3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0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069A6" w:rsidRPr="000F2ED4" w:rsidTr="00D77F37">
        <w:tc>
          <w:tcPr>
            <w:tcW w:w="87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9A6" w:rsidRPr="000F2ED4" w:rsidRDefault="00F069A6" w:rsidP="00D77F3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536"/>
        </w:trPr>
        <w:tc>
          <w:tcPr>
            <w:tcW w:w="875" w:type="dxa"/>
            <w:vMerge w:val="restart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52" w:type="dxa"/>
            <w:vMerge w:val="restart"/>
          </w:tcPr>
          <w:p w:rsidR="00F069A6" w:rsidRPr="000F2ED4" w:rsidRDefault="00F069A6" w:rsidP="00CE568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Обеспечение доступным и комфортным жильем и коммунальными услугами граждан в Мантуровском районе Курской области </w:t>
            </w:r>
          </w:p>
        </w:tc>
        <w:tc>
          <w:tcPr>
            <w:tcW w:w="323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530,</w:t>
            </w:r>
          </w:p>
        </w:tc>
        <w:tc>
          <w:tcPr>
            <w:tcW w:w="992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3494,754</w:t>
            </w:r>
          </w:p>
        </w:tc>
        <w:tc>
          <w:tcPr>
            <w:tcW w:w="851" w:type="dxa"/>
          </w:tcPr>
          <w:p w:rsidR="00F069A6" w:rsidRPr="000F2ED4" w:rsidRDefault="00F069A6" w:rsidP="00D77F3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851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10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1350"/>
        </w:trPr>
        <w:tc>
          <w:tcPr>
            <w:tcW w:w="875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567" w:type="dxa"/>
          </w:tcPr>
          <w:p w:rsidR="00F069A6" w:rsidRPr="000F2ED4" w:rsidRDefault="00F069A6" w:rsidP="00C50118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992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3494,754</w:t>
            </w:r>
          </w:p>
        </w:tc>
        <w:tc>
          <w:tcPr>
            <w:tcW w:w="851" w:type="dxa"/>
          </w:tcPr>
          <w:p w:rsidR="00F069A6" w:rsidRPr="000F2ED4" w:rsidRDefault="00F069A6" w:rsidP="00D77F3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204,805</w:t>
            </w:r>
          </w:p>
        </w:tc>
        <w:tc>
          <w:tcPr>
            <w:tcW w:w="851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710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57"/>
        </w:trPr>
        <w:tc>
          <w:tcPr>
            <w:tcW w:w="875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Мантуровского района (по согласованию)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9" w:type="dxa"/>
          </w:tcPr>
          <w:p w:rsidR="00F069A6" w:rsidRPr="000F2ED4" w:rsidRDefault="00F069A6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9A6" w:rsidRPr="000F2ED4" w:rsidRDefault="00F069A6" w:rsidP="00D77F3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c>
          <w:tcPr>
            <w:tcW w:w="875" w:type="dxa"/>
            <w:vMerge w:val="restart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952" w:type="dxa"/>
            <w:vMerge w:val="restart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 «</w:t>
            </w:r>
            <w:r w:rsidRPr="000F2ED4">
              <w:rPr>
                <w:rFonts w:ascii="Arial" w:hAnsi="Arial" w:cs="Arial"/>
                <w:sz w:val="24"/>
                <w:szCs w:val="24"/>
              </w:rPr>
              <w:t>Управление муниципальной программой и обеспечение условий реализации муниципальной программы</w:t>
            </w: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»; </w:t>
            </w:r>
          </w:p>
        </w:tc>
        <w:tc>
          <w:tcPr>
            <w:tcW w:w="323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069A6" w:rsidRPr="000F2ED4" w:rsidRDefault="00F069A6" w:rsidP="00D77F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c>
          <w:tcPr>
            <w:tcW w:w="875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069A6" w:rsidRPr="000F2ED4" w:rsidRDefault="00F069A6" w:rsidP="00D77F3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834"/>
        </w:trPr>
        <w:tc>
          <w:tcPr>
            <w:tcW w:w="875" w:type="dxa"/>
            <w:vMerge w:val="restart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952" w:type="dxa"/>
            <w:vMerge w:val="restart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граждан»;</w:t>
            </w:r>
          </w:p>
        </w:tc>
        <w:tc>
          <w:tcPr>
            <w:tcW w:w="3232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5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9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530,</w:t>
            </w:r>
          </w:p>
        </w:tc>
        <w:tc>
          <w:tcPr>
            <w:tcW w:w="992" w:type="dxa"/>
          </w:tcPr>
          <w:p w:rsidR="00F069A6" w:rsidRPr="000F2ED4" w:rsidRDefault="00F069A6" w:rsidP="008439B6">
            <w:pPr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12005,16079</w:t>
            </w:r>
          </w:p>
        </w:tc>
        <w:tc>
          <w:tcPr>
            <w:tcW w:w="851" w:type="dxa"/>
          </w:tcPr>
          <w:p w:rsidR="00F069A6" w:rsidRPr="000F2ED4" w:rsidRDefault="00F069A6" w:rsidP="00D77F37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27124,2974</w:t>
            </w:r>
          </w:p>
        </w:tc>
        <w:tc>
          <w:tcPr>
            <w:tcW w:w="851" w:type="dxa"/>
          </w:tcPr>
          <w:p w:rsidR="00F069A6" w:rsidRPr="000F2ED4" w:rsidRDefault="00F069A6" w:rsidP="00843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787, 207</w:t>
            </w:r>
          </w:p>
        </w:tc>
        <w:tc>
          <w:tcPr>
            <w:tcW w:w="710" w:type="dxa"/>
          </w:tcPr>
          <w:p w:rsidR="00F069A6" w:rsidRPr="000F2ED4" w:rsidRDefault="00F069A6" w:rsidP="00843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783,627</w:t>
            </w: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c>
          <w:tcPr>
            <w:tcW w:w="875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567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992" w:type="dxa"/>
          </w:tcPr>
          <w:p w:rsidR="00F069A6" w:rsidRPr="000F2ED4" w:rsidRDefault="00F069A6">
            <w:pPr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12005,16079</w:t>
            </w:r>
          </w:p>
        </w:tc>
        <w:tc>
          <w:tcPr>
            <w:tcW w:w="851" w:type="dxa"/>
          </w:tcPr>
          <w:p w:rsidR="00F069A6" w:rsidRPr="000F2ED4" w:rsidRDefault="00F069A6" w:rsidP="00D77F37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27 124,2974</w:t>
            </w:r>
          </w:p>
        </w:tc>
        <w:tc>
          <w:tcPr>
            <w:tcW w:w="851" w:type="dxa"/>
          </w:tcPr>
          <w:p w:rsidR="00F069A6" w:rsidRPr="000F2ED4" w:rsidRDefault="00F069A6" w:rsidP="00843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787, 207</w:t>
            </w:r>
          </w:p>
        </w:tc>
        <w:tc>
          <w:tcPr>
            <w:tcW w:w="710" w:type="dxa"/>
          </w:tcPr>
          <w:p w:rsidR="00F069A6" w:rsidRPr="000F2ED4" w:rsidRDefault="00F069A6" w:rsidP="00843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783,627</w:t>
            </w:r>
          </w:p>
        </w:tc>
        <w:tc>
          <w:tcPr>
            <w:tcW w:w="567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E1441E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733"/>
        </w:trPr>
        <w:tc>
          <w:tcPr>
            <w:tcW w:w="875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Мантуровского района (по согласованию)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303"/>
        </w:trPr>
        <w:tc>
          <w:tcPr>
            <w:tcW w:w="875" w:type="dxa"/>
            <w:vMerge w:val="restart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952" w:type="dxa"/>
            <w:vMerge w:val="restart"/>
          </w:tcPr>
          <w:p w:rsidR="00F069A6" w:rsidRPr="000F2ED4" w:rsidRDefault="00F069A6" w:rsidP="00CE5688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</w:t>
            </w:r>
            <w:r w:rsidRPr="000F2ED4">
              <w:rPr>
                <w:rFonts w:ascii="Arial" w:hAnsi="Arial" w:cs="Arial"/>
                <w:sz w:val="24"/>
                <w:szCs w:val="24"/>
              </w:rPr>
              <w:t>Обеспечение качественными услугами ЖКХ населения»</w:t>
            </w:r>
          </w:p>
        </w:tc>
        <w:tc>
          <w:tcPr>
            <w:tcW w:w="3232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9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D77F37">
        <w:trPr>
          <w:trHeight w:val="733"/>
        </w:trPr>
        <w:tc>
          <w:tcPr>
            <w:tcW w:w="875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755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49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069A6" w:rsidRPr="000F2ED4" w:rsidRDefault="00F069A6" w:rsidP="008439B6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9A6" w:rsidRPr="000F2ED4" w:rsidRDefault="00F069A6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9A6" w:rsidRPr="000F2ED4" w:rsidRDefault="00F069A6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Приложение № 5</w:t>
      </w: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 муниципальной программы) (тыс. руб.)</w:t>
      </w:r>
    </w:p>
    <w:p w:rsidR="00F069A6" w:rsidRPr="000F2ED4" w:rsidRDefault="00F069A6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7"/>
        <w:gridCol w:w="1145"/>
        <w:gridCol w:w="992"/>
        <w:gridCol w:w="1984"/>
        <w:gridCol w:w="1701"/>
        <w:gridCol w:w="1701"/>
        <w:gridCol w:w="1276"/>
        <w:gridCol w:w="992"/>
        <w:gridCol w:w="991"/>
      </w:tblGrid>
      <w:tr w:rsidR="00F069A6" w:rsidRPr="000F2ED4" w:rsidTr="00AC0814">
        <w:tc>
          <w:tcPr>
            <w:tcW w:w="4527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0782" w:type="dxa"/>
            <w:gridSpan w:val="8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F069A6" w:rsidRPr="000F2ED4" w:rsidTr="00AC0814">
        <w:trPr>
          <w:trHeight w:val="299"/>
        </w:trPr>
        <w:tc>
          <w:tcPr>
            <w:tcW w:w="4527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069A6" w:rsidRPr="000F2ED4" w:rsidTr="00AC0814">
        <w:tc>
          <w:tcPr>
            <w:tcW w:w="452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069A6" w:rsidRPr="000F2ED4" w:rsidTr="00AC0814">
        <w:tc>
          <w:tcPr>
            <w:tcW w:w="452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984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12 479,16079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27 124,2974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787, 207</w:t>
            </w:r>
          </w:p>
        </w:tc>
        <w:tc>
          <w:tcPr>
            <w:tcW w:w="1276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783,627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AC0814">
        <w:tc>
          <w:tcPr>
            <w:tcW w:w="452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984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2 873,34079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26 708,1974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585,089</w:t>
            </w:r>
          </w:p>
        </w:tc>
        <w:tc>
          <w:tcPr>
            <w:tcW w:w="1276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AC0814">
        <w:tc>
          <w:tcPr>
            <w:tcW w:w="452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AC0814">
        <w:tc>
          <w:tcPr>
            <w:tcW w:w="452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984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9809,66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406,1</w:t>
            </w:r>
          </w:p>
        </w:tc>
        <w:tc>
          <w:tcPr>
            <w:tcW w:w="1701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202, 118</w:t>
            </w:r>
          </w:p>
        </w:tc>
        <w:tc>
          <w:tcPr>
            <w:tcW w:w="1276" w:type="dxa"/>
          </w:tcPr>
          <w:p w:rsidR="00F069A6" w:rsidRPr="000F2ED4" w:rsidRDefault="00F069A6" w:rsidP="00AC08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283,627</w:t>
            </w: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AC0814">
        <w:tc>
          <w:tcPr>
            <w:tcW w:w="452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AC0814">
        <w:tc>
          <w:tcPr>
            <w:tcW w:w="452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AC0814">
        <w:tc>
          <w:tcPr>
            <w:tcW w:w="452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14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9A6" w:rsidRPr="000F2ED4" w:rsidRDefault="00F069A6" w:rsidP="007C4751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  <w:sectPr w:rsidR="00F069A6" w:rsidRPr="000F2ED4" w:rsidSect="00D77F37">
          <w:pgSz w:w="16838" w:h="11905" w:orient="landscape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Приложение №6</w:t>
      </w:r>
    </w:p>
    <w:p w:rsidR="00F069A6" w:rsidRPr="000F2ED4" w:rsidRDefault="00F069A6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F069A6" w:rsidRPr="000F2ED4" w:rsidRDefault="00F069A6" w:rsidP="00D77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F2ED4">
        <w:rPr>
          <w:rFonts w:ascii="Arial" w:hAnsi="Arial" w:cs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 w:rsidR="00F069A6" w:rsidRPr="000F2ED4" w:rsidRDefault="00F069A6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69A6" w:rsidRPr="000F2ED4" w:rsidRDefault="00F069A6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2ED4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Y="28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418"/>
        <w:gridCol w:w="850"/>
        <w:gridCol w:w="885"/>
        <w:gridCol w:w="2517"/>
        <w:gridCol w:w="1168"/>
      </w:tblGrid>
      <w:tr w:rsidR="00F069A6" w:rsidRPr="000F2ED4" w:rsidTr="00AC0814">
        <w:tc>
          <w:tcPr>
            <w:tcW w:w="3652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418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735" w:type="dxa"/>
            <w:gridSpan w:val="2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517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168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F069A6" w:rsidRPr="000F2ED4" w:rsidTr="00AC0814">
        <w:tc>
          <w:tcPr>
            <w:tcW w:w="3652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2517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41345,28879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Основное мероприятие 1.1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41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Глава Мантуровского сельсовета Мантуровского района Курской области А.Л. Чернов</w:t>
            </w: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418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Заместитель Главы  Администрации Мантуровского района Курской области Астахов Д.С. </w:t>
            </w: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11173,96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мероприятие – </w:t>
            </w: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строительство/реконструкция объектов </w:t>
            </w:r>
            <w:r w:rsidRPr="000F2ED4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строительство/реконструкция объектов </w:t>
            </w:r>
            <w:r w:rsidRPr="000F2ED4">
              <w:rPr>
                <w:rFonts w:ascii="Arial" w:hAnsi="Arial" w:cs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11083,96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мероприятие – финансирование переданной муниципальным образованиям части полномочий муниципального района </w:t>
            </w: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Финансирование соглашений о передаче осуществления отдельных полномочий муниципального района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418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Заместитель Главы  Администрации Мантуровского района Курской области Астахов Д.С.</w:t>
            </w: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1 927,26779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мероприятие -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внесение в государственный кадастр недвижимости сведений о всех границах муниципальных образований и населенных пунктов 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1 927,26779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2 199, 911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–  разработка/корректировка документов территориального планирования и градостроительного зонирования, </w:t>
            </w: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 xml:space="preserve">наличие актуальных документов </w:t>
            </w: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территориального планирования района и сельсоветов и градостроительного зонирования сельсоветов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2 199,911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85" w:type="dxa"/>
            <w:vMerge w:val="restart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</w:t>
            </w:r>
          </w:p>
        </w:tc>
        <w:tc>
          <w:tcPr>
            <w:tcW w:w="1418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 материально-товарных ценностей (МТЦ) (погружных насосов водоснабжения) в количестве 10 шт,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</w:tr>
      <w:tr w:rsidR="00F069A6" w:rsidRPr="000F2ED4" w:rsidTr="00AC0814">
        <w:tc>
          <w:tcPr>
            <w:tcW w:w="3652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5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17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F069A6" w:rsidRPr="000F2ED4" w:rsidRDefault="00F069A6" w:rsidP="00AC0814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ED4">
              <w:rPr>
                <w:rFonts w:ascii="Arial" w:hAnsi="Arial" w:cs="Arial"/>
                <w:sz w:val="24"/>
                <w:szCs w:val="24"/>
              </w:rPr>
              <w:t>41 819, 28879</w:t>
            </w:r>
          </w:p>
        </w:tc>
      </w:tr>
    </w:tbl>
    <w:p w:rsidR="00F069A6" w:rsidRPr="000F2ED4" w:rsidRDefault="00F069A6" w:rsidP="006345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F069A6" w:rsidRPr="000F2ED4" w:rsidSect="00D77F37">
      <w:pgSz w:w="11905" w:h="16838"/>
      <w:pgMar w:top="1247" w:right="1134" w:bottom="153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A6" w:rsidRDefault="00F069A6" w:rsidP="00D61712">
      <w:pPr>
        <w:spacing w:after="0" w:line="240" w:lineRule="auto"/>
      </w:pPr>
      <w:r>
        <w:separator/>
      </w:r>
    </w:p>
  </w:endnote>
  <w:endnote w:type="continuationSeparator" w:id="0">
    <w:p w:rsidR="00F069A6" w:rsidRDefault="00F069A6" w:rsidP="00D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A6" w:rsidRDefault="00F069A6" w:rsidP="00D61712">
      <w:pPr>
        <w:spacing w:after="0" w:line="240" w:lineRule="auto"/>
      </w:pPr>
      <w:r>
        <w:separator/>
      </w:r>
    </w:p>
  </w:footnote>
  <w:footnote w:type="continuationSeparator" w:id="0">
    <w:p w:rsidR="00F069A6" w:rsidRDefault="00F069A6" w:rsidP="00D6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A6" w:rsidRDefault="00F069A6">
    <w:pPr>
      <w:pStyle w:val="Header"/>
      <w:jc w:val="center"/>
    </w:pPr>
  </w:p>
  <w:p w:rsidR="00F069A6" w:rsidRDefault="00F069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6D9A"/>
    <w:multiLevelType w:val="multilevel"/>
    <w:tmpl w:val="0EB493E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066"/>
    <w:multiLevelType w:val="hybridMultilevel"/>
    <w:tmpl w:val="5CC8DA24"/>
    <w:lvl w:ilvl="0" w:tplc="AEBA9F1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D5519"/>
    <w:multiLevelType w:val="hybridMultilevel"/>
    <w:tmpl w:val="1B8AE7F4"/>
    <w:lvl w:ilvl="0" w:tplc="976231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FC6209"/>
    <w:multiLevelType w:val="hybridMultilevel"/>
    <w:tmpl w:val="8F84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31E69"/>
    <w:multiLevelType w:val="hybridMultilevel"/>
    <w:tmpl w:val="AFDE4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E15837"/>
    <w:multiLevelType w:val="hybridMultilevel"/>
    <w:tmpl w:val="167034A8"/>
    <w:lvl w:ilvl="0" w:tplc="DE6EBB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C058C"/>
    <w:multiLevelType w:val="hybridMultilevel"/>
    <w:tmpl w:val="1AEE86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93D8F"/>
    <w:multiLevelType w:val="hybridMultilevel"/>
    <w:tmpl w:val="289A1856"/>
    <w:lvl w:ilvl="0" w:tplc="23502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831CD"/>
    <w:multiLevelType w:val="hybridMultilevel"/>
    <w:tmpl w:val="06FAFA82"/>
    <w:lvl w:ilvl="0" w:tplc="F2C6447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13152E"/>
    <w:multiLevelType w:val="hybridMultilevel"/>
    <w:tmpl w:val="01BE2D8A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736E3B"/>
    <w:multiLevelType w:val="multilevel"/>
    <w:tmpl w:val="0A9449D0"/>
    <w:lvl w:ilvl="0">
      <w:start w:val="1"/>
      <w:numFmt w:val="decimal"/>
      <w:lvlText w:val="%1."/>
      <w:lvlJc w:val="left"/>
      <w:pPr>
        <w:ind w:left="129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cs="Times New Roman" w:hint="default"/>
      </w:rPr>
    </w:lvl>
  </w:abstractNum>
  <w:abstractNum w:abstractNumId="20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12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20"/>
  </w:num>
  <w:num w:numId="15">
    <w:abstractNumId w:val="17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4"/>
  </w:num>
  <w:num w:numId="21">
    <w:abstractNumId w:val="4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D4"/>
    <w:rsid w:val="0000005F"/>
    <w:rsid w:val="0000095A"/>
    <w:rsid w:val="00000B3F"/>
    <w:rsid w:val="000013A0"/>
    <w:rsid w:val="00001597"/>
    <w:rsid w:val="00001E17"/>
    <w:rsid w:val="00003130"/>
    <w:rsid w:val="00003299"/>
    <w:rsid w:val="000032C4"/>
    <w:rsid w:val="000041DA"/>
    <w:rsid w:val="000043C3"/>
    <w:rsid w:val="00006138"/>
    <w:rsid w:val="0000648D"/>
    <w:rsid w:val="00006658"/>
    <w:rsid w:val="00006A4F"/>
    <w:rsid w:val="00006FA7"/>
    <w:rsid w:val="0000701D"/>
    <w:rsid w:val="00007179"/>
    <w:rsid w:val="00007561"/>
    <w:rsid w:val="0000796B"/>
    <w:rsid w:val="00007F69"/>
    <w:rsid w:val="00010721"/>
    <w:rsid w:val="00011664"/>
    <w:rsid w:val="00011A01"/>
    <w:rsid w:val="00012188"/>
    <w:rsid w:val="0001250D"/>
    <w:rsid w:val="0001341F"/>
    <w:rsid w:val="00013BBB"/>
    <w:rsid w:val="00013EA0"/>
    <w:rsid w:val="00014468"/>
    <w:rsid w:val="000145A5"/>
    <w:rsid w:val="00015D73"/>
    <w:rsid w:val="00016EA9"/>
    <w:rsid w:val="000173F4"/>
    <w:rsid w:val="00017A62"/>
    <w:rsid w:val="00017D8E"/>
    <w:rsid w:val="000218AD"/>
    <w:rsid w:val="00021DFB"/>
    <w:rsid w:val="00022BCF"/>
    <w:rsid w:val="00024799"/>
    <w:rsid w:val="0002491E"/>
    <w:rsid w:val="000258E6"/>
    <w:rsid w:val="00025E09"/>
    <w:rsid w:val="00025FF6"/>
    <w:rsid w:val="000261B8"/>
    <w:rsid w:val="00026F0D"/>
    <w:rsid w:val="00026FC9"/>
    <w:rsid w:val="0002777C"/>
    <w:rsid w:val="00027E2F"/>
    <w:rsid w:val="00030110"/>
    <w:rsid w:val="00031E16"/>
    <w:rsid w:val="000326AC"/>
    <w:rsid w:val="00033096"/>
    <w:rsid w:val="0003354B"/>
    <w:rsid w:val="0003396E"/>
    <w:rsid w:val="00033CA2"/>
    <w:rsid w:val="00033FFC"/>
    <w:rsid w:val="00034682"/>
    <w:rsid w:val="00034DC0"/>
    <w:rsid w:val="00036213"/>
    <w:rsid w:val="000376A1"/>
    <w:rsid w:val="000376F4"/>
    <w:rsid w:val="000378B0"/>
    <w:rsid w:val="000379CD"/>
    <w:rsid w:val="00037D3E"/>
    <w:rsid w:val="0004063E"/>
    <w:rsid w:val="00040F29"/>
    <w:rsid w:val="00041432"/>
    <w:rsid w:val="00041B7B"/>
    <w:rsid w:val="000421F0"/>
    <w:rsid w:val="000423FE"/>
    <w:rsid w:val="00043261"/>
    <w:rsid w:val="00043A2D"/>
    <w:rsid w:val="000446CA"/>
    <w:rsid w:val="0004512C"/>
    <w:rsid w:val="000452C4"/>
    <w:rsid w:val="00045445"/>
    <w:rsid w:val="00045782"/>
    <w:rsid w:val="00045A8D"/>
    <w:rsid w:val="00045AEE"/>
    <w:rsid w:val="00045E6C"/>
    <w:rsid w:val="00046468"/>
    <w:rsid w:val="00047FBC"/>
    <w:rsid w:val="0005005F"/>
    <w:rsid w:val="00051194"/>
    <w:rsid w:val="00051252"/>
    <w:rsid w:val="00051490"/>
    <w:rsid w:val="0005171F"/>
    <w:rsid w:val="000521A9"/>
    <w:rsid w:val="00052A8E"/>
    <w:rsid w:val="00053264"/>
    <w:rsid w:val="00054420"/>
    <w:rsid w:val="00054649"/>
    <w:rsid w:val="00055465"/>
    <w:rsid w:val="00055B2D"/>
    <w:rsid w:val="00055CB4"/>
    <w:rsid w:val="0005603F"/>
    <w:rsid w:val="00056732"/>
    <w:rsid w:val="00056F57"/>
    <w:rsid w:val="0005769C"/>
    <w:rsid w:val="00057AB5"/>
    <w:rsid w:val="00057D63"/>
    <w:rsid w:val="00060B1E"/>
    <w:rsid w:val="00061626"/>
    <w:rsid w:val="0006162B"/>
    <w:rsid w:val="00061D97"/>
    <w:rsid w:val="00062396"/>
    <w:rsid w:val="000623A8"/>
    <w:rsid w:val="00062FE1"/>
    <w:rsid w:val="000635DF"/>
    <w:rsid w:val="000650A8"/>
    <w:rsid w:val="00065BBC"/>
    <w:rsid w:val="000664B8"/>
    <w:rsid w:val="00066B64"/>
    <w:rsid w:val="000670C2"/>
    <w:rsid w:val="00067657"/>
    <w:rsid w:val="0006775F"/>
    <w:rsid w:val="0006786E"/>
    <w:rsid w:val="00067870"/>
    <w:rsid w:val="0007036E"/>
    <w:rsid w:val="00070515"/>
    <w:rsid w:val="0007089E"/>
    <w:rsid w:val="000709AF"/>
    <w:rsid w:val="00070DF1"/>
    <w:rsid w:val="0007174D"/>
    <w:rsid w:val="00071C5F"/>
    <w:rsid w:val="00071F5E"/>
    <w:rsid w:val="00072765"/>
    <w:rsid w:val="0007325D"/>
    <w:rsid w:val="000732D9"/>
    <w:rsid w:val="000733AE"/>
    <w:rsid w:val="0007350E"/>
    <w:rsid w:val="0007407F"/>
    <w:rsid w:val="00075F63"/>
    <w:rsid w:val="000762C7"/>
    <w:rsid w:val="00076D94"/>
    <w:rsid w:val="00077327"/>
    <w:rsid w:val="000775DE"/>
    <w:rsid w:val="000805CB"/>
    <w:rsid w:val="0008124D"/>
    <w:rsid w:val="00081355"/>
    <w:rsid w:val="0008144E"/>
    <w:rsid w:val="0008176B"/>
    <w:rsid w:val="00081F65"/>
    <w:rsid w:val="000825EB"/>
    <w:rsid w:val="000826F9"/>
    <w:rsid w:val="0008280F"/>
    <w:rsid w:val="0008412B"/>
    <w:rsid w:val="000844F6"/>
    <w:rsid w:val="0008454C"/>
    <w:rsid w:val="00084DBB"/>
    <w:rsid w:val="00084ED6"/>
    <w:rsid w:val="000853A7"/>
    <w:rsid w:val="000862DA"/>
    <w:rsid w:val="00086348"/>
    <w:rsid w:val="0008697D"/>
    <w:rsid w:val="000871C4"/>
    <w:rsid w:val="000879AD"/>
    <w:rsid w:val="00087C63"/>
    <w:rsid w:val="00087E1E"/>
    <w:rsid w:val="00090CFE"/>
    <w:rsid w:val="00091E69"/>
    <w:rsid w:val="00092360"/>
    <w:rsid w:val="00092AB3"/>
    <w:rsid w:val="000940E7"/>
    <w:rsid w:val="00094777"/>
    <w:rsid w:val="00094F2F"/>
    <w:rsid w:val="000951E2"/>
    <w:rsid w:val="00095604"/>
    <w:rsid w:val="00095692"/>
    <w:rsid w:val="00095895"/>
    <w:rsid w:val="00095B88"/>
    <w:rsid w:val="00095B9A"/>
    <w:rsid w:val="00096396"/>
    <w:rsid w:val="00096489"/>
    <w:rsid w:val="000966D2"/>
    <w:rsid w:val="00097D5A"/>
    <w:rsid w:val="00097E33"/>
    <w:rsid w:val="000A089F"/>
    <w:rsid w:val="000A1AED"/>
    <w:rsid w:val="000A24AA"/>
    <w:rsid w:val="000A2C57"/>
    <w:rsid w:val="000A381C"/>
    <w:rsid w:val="000A3F3A"/>
    <w:rsid w:val="000A465F"/>
    <w:rsid w:val="000A47C5"/>
    <w:rsid w:val="000A4896"/>
    <w:rsid w:val="000A4A18"/>
    <w:rsid w:val="000A521D"/>
    <w:rsid w:val="000A57E4"/>
    <w:rsid w:val="000A5C1F"/>
    <w:rsid w:val="000A5D4F"/>
    <w:rsid w:val="000A699C"/>
    <w:rsid w:val="000A7110"/>
    <w:rsid w:val="000A740A"/>
    <w:rsid w:val="000A7A21"/>
    <w:rsid w:val="000A7B45"/>
    <w:rsid w:val="000A7E2F"/>
    <w:rsid w:val="000B05BF"/>
    <w:rsid w:val="000B0B01"/>
    <w:rsid w:val="000B1164"/>
    <w:rsid w:val="000B2AA3"/>
    <w:rsid w:val="000B2AA8"/>
    <w:rsid w:val="000B2E25"/>
    <w:rsid w:val="000B316B"/>
    <w:rsid w:val="000B3411"/>
    <w:rsid w:val="000B58D5"/>
    <w:rsid w:val="000B5C8D"/>
    <w:rsid w:val="000B5F57"/>
    <w:rsid w:val="000B603F"/>
    <w:rsid w:val="000B659B"/>
    <w:rsid w:val="000B6AE9"/>
    <w:rsid w:val="000B75A7"/>
    <w:rsid w:val="000B788F"/>
    <w:rsid w:val="000B78EB"/>
    <w:rsid w:val="000B7988"/>
    <w:rsid w:val="000B7DC4"/>
    <w:rsid w:val="000C242D"/>
    <w:rsid w:val="000C3B69"/>
    <w:rsid w:val="000C463D"/>
    <w:rsid w:val="000C47FE"/>
    <w:rsid w:val="000C4A91"/>
    <w:rsid w:val="000C4C3D"/>
    <w:rsid w:val="000C4CFF"/>
    <w:rsid w:val="000C5307"/>
    <w:rsid w:val="000C5336"/>
    <w:rsid w:val="000C5649"/>
    <w:rsid w:val="000C5B25"/>
    <w:rsid w:val="000C60BB"/>
    <w:rsid w:val="000C62CB"/>
    <w:rsid w:val="000C6316"/>
    <w:rsid w:val="000C7448"/>
    <w:rsid w:val="000D0ADD"/>
    <w:rsid w:val="000D0E03"/>
    <w:rsid w:val="000D11DA"/>
    <w:rsid w:val="000D14B3"/>
    <w:rsid w:val="000D181B"/>
    <w:rsid w:val="000D1F25"/>
    <w:rsid w:val="000D212F"/>
    <w:rsid w:val="000D238B"/>
    <w:rsid w:val="000D2EF4"/>
    <w:rsid w:val="000D31BB"/>
    <w:rsid w:val="000D3D46"/>
    <w:rsid w:val="000D47A0"/>
    <w:rsid w:val="000D47C4"/>
    <w:rsid w:val="000D481B"/>
    <w:rsid w:val="000D79B3"/>
    <w:rsid w:val="000D7D34"/>
    <w:rsid w:val="000D7E1A"/>
    <w:rsid w:val="000E0277"/>
    <w:rsid w:val="000E0B14"/>
    <w:rsid w:val="000E0D62"/>
    <w:rsid w:val="000E0E2E"/>
    <w:rsid w:val="000E1294"/>
    <w:rsid w:val="000E167B"/>
    <w:rsid w:val="000E1813"/>
    <w:rsid w:val="000E1831"/>
    <w:rsid w:val="000E2C1C"/>
    <w:rsid w:val="000E2C9E"/>
    <w:rsid w:val="000E313D"/>
    <w:rsid w:val="000E3C92"/>
    <w:rsid w:val="000E3C9A"/>
    <w:rsid w:val="000E406F"/>
    <w:rsid w:val="000E4308"/>
    <w:rsid w:val="000E507E"/>
    <w:rsid w:val="000E6BFB"/>
    <w:rsid w:val="000E6F9F"/>
    <w:rsid w:val="000E736B"/>
    <w:rsid w:val="000E745A"/>
    <w:rsid w:val="000E7CB8"/>
    <w:rsid w:val="000F04A5"/>
    <w:rsid w:val="000F0572"/>
    <w:rsid w:val="000F0CD8"/>
    <w:rsid w:val="000F10CA"/>
    <w:rsid w:val="000F201C"/>
    <w:rsid w:val="000F28BC"/>
    <w:rsid w:val="000F295A"/>
    <w:rsid w:val="000F2E4E"/>
    <w:rsid w:val="000F2ED4"/>
    <w:rsid w:val="000F30E5"/>
    <w:rsid w:val="000F3681"/>
    <w:rsid w:val="000F37F8"/>
    <w:rsid w:val="000F3DA8"/>
    <w:rsid w:val="000F4862"/>
    <w:rsid w:val="000F4F03"/>
    <w:rsid w:val="000F5AE7"/>
    <w:rsid w:val="000F5FF0"/>
    <w:rsid w:val="000F65D5"/>
    <w:rsid w:val="000F6B49"/>
    <w:rsid w:val="000F6F90"/>
    <w:rsid w:val="000F73A6"/>
    <w:rsid w:val="000F7428"/>
    <w:rsid w:val="000F7ABE"/>
    <w:rsid w:val="00100398"/>
    <w:rsid w:val="0010040B"/>
    <w:rsid w:val="001013B0"/>
    <w:rsid w:val="00101607"/>
    <w:rsid w:val="00101853"/>
    <w:rsid w:val="001020DD"/>
    <w:rsid w:val="00102DFA"/>
    <w:rsid w:val="00103AFD"/>
    <w:rsid w:val="00104114"/>
    <w:rsid w:val="001043A6"/>
    <w:rsid w:val="001044EA"/>
    <w:rsid w:val="001057BD"/>
    <w:rsid w:val="00105826"/>
    <w:rsid w:val="00106603"/>
    <w:rsid w:val="00106610"/>
    <w:rsid w:val="00106F26"/>
    <w:rsid w:val="001071A6"/>
    <w:rsid w:val="001076AC"/>
    <w:rsid w:val="00107788"/>
    <w:rsid w:val="0011028D"/>
    <w:rsid w:val="00110648"/>
    <w:rsid w:val="0011069B"/>
    <w:rsid w:val="00110CF2"/>
    <w:rsid w:val="00110F54"/>
    <w:rsid w:val="00110F5A"/>
    <w:rsid w:val="00111183"/>
    <w:rsid w:val="00111E2C"/>
    <w:rsid w:val="00111FEA"/>
    <w:rsid w:val="00112FA7"/>
    <w:rsid w:val="0011329C"/>
    <w:rsid w:val="001137D8"/>
    <w:rsid w:val="00113EB7"/>
    <w:rsid w:val="00113EC7"/>
    <w:rsid w:val="00114D7B"/>
    <w:rsid w:val="00115100"/>
    <w:rsid w:val="00115557"/>
    <w:rsid w:val="001163DB"/>
    <w:rsid w:val="00116B88"/>
    <w:rsid w:val="0011754A"/>
    <w:rsid w:val="0011759C"/>
    <w:rsid w:val="0012056A"/>
    <w:rsid w:val="001206E6"/>
    <w:rsid w:val="00120B36"/>
    <w:rsid w:val="00120C86"/>
    <w:rsid w:val="00120E06"/>
    <w:rsid w:val="00121A77"/>
    <w:rsid w:val="001232A1"/>
    <w:rsid w:val="00123A34"/>
    <w:rsid w:val="00123D55"/>
    <w:rsid w:val="00124004"/>
    <w:rsid w:val="00124614"/>
    <w:rsid w:val="0012518E"/>
    <w:rsid w:val="0012548A"/>
    <w:rsid w:val="001260E6"/>
    <w:rsid w:val="001265F5"/>
    <w:rsid w:val="001270B7"/>
    <w:rsid w:val="0012738C"/>
    <w:rsid w:val="00127472"/>
    <w:rsid w:val="001278BE"/>
    <w:rsid w:val="00130320"/>
    <w:rsid w:val="00130718"/>
    <w:rsid w:val="00130F8C"/>
    <w:rsid w:val="00131189"/>
    <w:rsid w:val="00131835"/>
    <w:rsid w:val="00132BE2"/>
    <w:rsid w:val="00133325"/>
    <w:rsid w:val="00133D2C"/>
    <w:rsid w:val="001340F0"/>
    <w:rsid w:val="0013450B"/>
    <w:rsid w:val="00134AF4"/>
    <w:rsid w:val="00134F9D"/>
    <w:rsid w:val="00135055"/>
    <w:rsid w:val="0013559E"/>
    <w:rsid w:val="00135C06"/>
    <w:rsid w:val="001365F6"/>
    <w:rsid w:val="00136681"/>
    <w:rsid w:val="0013732C"/>
    <w:rsid w:val="00137749"/>
    <w:rsid w:val="00140B46"/>
    <w:rsid w:val="001411E2"/>
    <w:rsid w:val="00142688"/>
    <w:rsid w:val="0014336A"/>
    <w:rsid w:val="00143B2A"/>
    <w:rsid w:val="00143D97"/>
    <w:rsid w:val="00143FC9"/>
    <w:rsid w:val="00144111"/>
    <w:rsid w:val="00144474"/>
    <w:rsid w:val="00146574"/>
    <w:rsid w:val="00146A12"/>
    <w:rsid w:val="0014738E"/>
    <w:rsid w:val="001503D9"/>
    <w:rsid w:val="0015043D"/>
    <w:rsid w:val="0015074A"/>
    <w:rsid w:val="00150C68"/>
    <w:rsid w:val="00150C6A"/>
    <w:rsid w:val="00151849"/>
    <w:rsid w:val="00151BE3"/>
    <w:rsid w:val="00152459"/>
    <w:rsid w:val="001525E6"/>
    <w:rsid w:val="00152EC3"/>
    <w:rsid w:val="00153079"/>
    <w:rsid w:val="00153841"/>
    <w:rsid w:val="00155251"/>
    <w:rsid w:val="00155B53"/>
    <w:rsid w:val="00156D00"/>
    <w:rsid w:val="00156D1F"/>
    <w:rsid w:val="001571E1"/>
    <w:rsid w:val="001573FD"/>
    <w:rsid w:val="00157700"/>
    <w:rsid w:val="0015786B"/>
    <w:rsid w:val="00157D00"/>
    <w:rsid w:val="00157E92"/>
    <w:rsid w:val="0016019A"/>
    <w:rsid w:val="00160A8F"/>
    <w:rsid w:val="00160E56"/>
    <w:rsid w:val="001610B7"/>
    <w:rsid w:val="00161C40"/>
    <w:rsid w:val="0016214D"/>
    <w:rsid w:val="00162F59"/>
    <w:rsid w:val="001633AE"/>
    <w:rsid w:val="00163456"/>
    <w:rsid w:val="00163F3A"/>
    <w:rsid w:val="001644C6"/>
    <w:rsid w:val="00164B36"/>
    <w:rsid w:val="00164BA2"/>
    <w:rsid w:val="00164FFF"/>
    <w:rsid w:val="0016515A"/>
    <w:rsid w:val="00165B0B"/>
    <w:rsid w:val="00165EAB"/>
    <w:rsid w:val="00166B4A"/>
    <w:rsid w:val="00167E2C"/>
    <w:rsid w:val="00167F1E"/>
    <w:rsid w:val="001702EA"/>
    <w:rsid w:val="001705B7"/>
    <w:rsid w:val="00170AA0"/>
    <w:rsid w:val="00170EE4"/>
    <w:rsid w:val="00171567"/>
    <w:rsid w:val="00171849"/>
    <w:rsid w:val="0017198B"/>
    <w:rsid w:val="00171AB6"/>
    <w:rsid w:val="00172BAB"/>
    <w:rsid w:val="00173151"/>
    <w:rsid w:val="001737EB"/>
    <w:rsid w:val="00174FE8"/>
    <w:rsid w:val="00175075"/>
    <w:rsid w:val="0017537F"/>
    <w:rsid w:val="00175949"/>
    <w:rsid w:val="00175CC6"/>
    <w:rsid w:val="00175D3E"/>
    <w:rsid w:val="00175EF6"/>
    <w:rsid w:val="00175F00"/>
    <w:rsid w:val="00175F60"/>
    <w:rsid w:val="00175F95"/>
    <w:rsid w:val="0017680D"/>
    <w:rsid w:val="00177E2A"/>
    <w:rsid w:val="001800B4"/>
    <w:rsid w:val="001805CC"/>
    <w:rsid w:val="00180657"/>
    <w:rsid w:val="00180973"/>
    <w:rsid w:val="00180BDC"/>
    <w:rsid w:val="00180D59"/>
    <w:rsid w:val="0018149E"/>
    <w:rsid w:val="00182617"/>
    <w:rsid w:val="00182F22"/>
    <w:rsid w:val="00183773"/>
    <w:rsid w:val="00183AA3"/>
    <w:rsid w:val="00183E9B"/>
    <w:rsid w:val="0018431F"/>
    <w:rsid w:val="00184D0D"/>
    <w:rsid w:val="0018573A"/>
    <w:rsid w:val="00186125"/>
    <w:rsid w:val="00186567"/>
    <w:rsid w:val="001867BE"/>
    <w:rsid w:val="00186E2E"/>
    <w:rsid w:val="00187468"/>
    <w:rsid w:val="00187F0C"/>
    <w:rsid w:val="00187FA4"/>
    <w:rsid w:val="00190220"/>
    <w:rsid w:val="00190970"/>
    <w:rsid w:val="00190BA6"/>
    <w:rsid w:val="00190BFB"/>
    <w:rsid w:val="0019141C"/>
    <w:rsid w:val="00191614"/>
    <w:rsid w:val="0019182C"/>
    <w:rsid w:val="00191AC5"/>
    <w:rsid w:val="00191E92"/>
    <w:rsid w:val="001923BA"/>
    <w:rsid w:val="00192549"/>
    <w:rsid w:val="00192970"/>
    <w:rsid w:val="001934A3"/>
    <w:rsid w:val="00193807"/>
    <w:rsid w:val="00194487"/>
    <w:rsid w:val="00194BFC"/>
    <w:rsid w:val="00196312"/>
    <w:rsid w:val="00196412"/>
    <w:rsid w:val="00196601"/>
    <w:rsid w:val="00196D47"/>
    <w:rsid w:val="001972EB"/>
    <w:rsid w:val="00197F95"/>
    <w:rsid w:val="001A03FD"/>
    <w:rsid w:val="001A1A2D"/>
    <w:rsid w:val="001A1C1E"/>
    <w:rsid w:val="001A1FE2"/>
    <w:rsid w:val="001A2418"/>
    <w:rsid w:val="001A25E1"/>
    <w:rsid w:val="001A261B"/>
    <w:rsid w:val="001A2828"/>
    <w:rsid w:val="001A2B49"/>
    <w:rsid w:val="001A3407"/>
    <w:rsid w:val="001A3941"/>
    <w:rsid w:val="001A3DB0"/>
    <w:rsid w:val="001A4123"/>
    <w:rsid w:val="001A52B7"/>
    <w:rsid w:val="001A5F1F"/>
    <w:rsid w:val="001B0D68"/>
    <w:rsid w:val="001B1682"/>
    <w:rsid w:val="001B2E9A"/>
    <w:rsid w:val="001B2FEC"/>
    <w:rsid w:val="001B3261"/>
    <w:rsid w:val="001B3BF2"/>
    <w:rsid w:val="001B3E5B"/>
    <w:rsid w:val="001B4ABF"/>
    <w:rsid w:val="001B4BA6"/>
    <w:rsid w:val="001B4DC8"/>
    <w:rsid w:val="001B5078"/>
    <w:rsid w:val="001B5105"/>
    <w:rsid w:val="001B6084"/>
    <w:rsid w:val="001B6231"/>
    <w:rsid w:val="001B64D7"/>
    <w:rsid w:val="001C03A8"/>
    <w:rsid w:val="001C0554"/>
    <w:rsid w:val="001C1E66"/>
    <w:rsid w:val="001C21E0"/>
    <w:rsid w:val="001C32D5"/>
    <w:rsid w:val="001C32EE"/>
    <w:rsid w:val="001C3670"/>
    <w:rsid w:val="001C381E"/>
    <w:rsid w:val="001C3B46"/>
    <w:rsid w:val="001C5062"/>
    <w:rsid w:val="001C5BDA"/>
    <w:rsid w:val="001C6288"/>
    <w:rsid w:val="001C6544"/>
    <w:rsid w:val="001C6FC0"/>
    <w:rsid w:val="001C7405"/>
    <w:rsid w:val="001C7C23"/>
    <w:rsid w:val="001D01C2"/>
    <w:rsid w:val="001D0980"/>
    <w:rsid w:val="001D0B51"/>
    <w:rsid w:val="001D1248"/>
    <w:rsid w:val="001D1264"/>
    <w:rsid w:val="001D19F7"/>
    <w:rsid w:val="001D200E"/>
    <w:rsid w:val="001D294F"/>
    <w:rsid w:val="001D3794"/>
    <w:rsid w:val="001D3C7E"/>
    <w:rsid w:val="001D3FAF"/>
    <w:rsid w:val="001D452B"/>
    <w:rsid w:val="001D6035"/>
    <w:rsid w:val="001D6ED2"/>
    <w:rsid w:val="001D6F9D"/>
    <w:rsid w:val="001D723C"/>
    <w:rsid w:val="001D7B29"/>
    <w:rsid w:val="001D7B3B"/>
    <w:rsid w:val="001D7C23"/>
    <w:rsid w:val="001D7C55"/>
    <w:rsid w:val="001E048D"/>
    <w:rsid w:val="001E067A"/>
    <w:rsid w:val="001E142F"/>
    <w:rsid w:val="001E19A6"/>
    <w:rsid w:val="001E2950"/>
    <w:rsid w:val="001E2FD0"/>
    <w:rsid w:val="001E32B1"/>
    <w:rsid w:val="001E38F5"/>
    <w:rsid w:val="001E3B2D"/>
    <w:rsid w:val="001E3B63"/>
    <w:rsid w:val="001E4F7C"/>
    <w:rsid w:val="001E6255"/>
    <w:rsid w:val="001E6C93"/>
    <w:rsid w:val="001E6F8A"/>
    <w:rsid w:val="001E7275"/>
    <w:rsid w:val="001E7487"/>
    <w:rsid w:val="001F00D5"/>
    <w:rsid w:val="001F0180"/>
    <w:rsid w:val="001F039A"/>
    <w:rsid w:val="001F051D"/>
    <w:rsid w:val="001F0D43"/>
    <w:rsid w:val="001F1615"/>
    <w:rsid w:val="001F188D"/>
    <w:rsid w:val="001F1AFC"/>
    <w:rsid w:val="001F26B1"/>
    <w:rsid w:val="001F27CB"/>
    <w:rsid w:val="001F2E83"/>
    <w:rsid w:val="001F306C"/>
    <w:rsid w:val="001F33C2"/>
    <w:rsid w:val="001F4A60"/>
    <w:rsid w:val="001F4C3F"/>
    <w:rsid w:val="001F5AE3"/>
    <w:rsid w:val="001F60CD"/>
    <w:rsid w:val="001F663B"/>
    <w:rsid w:val="001F66C1"/>
    <w:rsid w:val="001F7481"/>
    <w:rsid w:val="001F7807"/>
    <w:rsid w:val="0020012B"/>
    <w:rsid w:val="002004C3"/>
    <w:rsid w:val="00201713"/>
    <w:rsid w:val="00201B09"/>
    <w:rsid w:val="00201C1E"/>
    <w:rsid w:val="002021CE"/>
    <w:rsid w:val="00202F6A"/>
    <w:rsid w:val="00203A9C"/>
    <w:rsid w:val="00204105"/>
    <w:rsid w:val="00204615"/>
    <w:rsid w:val="002049CD"/>
    <w:rsid w:val="00205FC0"/>
    <w:rsid w:val="00206C9A"/>
    <w:rsid w:val="00207188"/>
    <w:rsid w:val="002077CB"/>
    <w:rsid w:val="00207FE8"/>
    <w:rsid w:val="002109D1"/>
    <w:rsid w:val="00210BFD"/>
    <w:rsid w:val="00210C57"/>
    <w:rsid w:val="00210FEC"/>
    <w:rsid w:val="002110CA"/>
    <w:rsid w:val="002112AA"/>
    <w:rsid w:val="00212026"/>
    <w:rsid w:val="0021277A"/>
    <w:rsid w:val="00212E5D"/>
    <w:rsid w:val="0021328D"/>
    <w:rsid w:val="00213B51"/>
    <w:rsid w:val="00213D50"/>
    <w:rsid w:val="00214E6B"/>
    <w:rsid w:val="0021513E"/>
    <w:rsid w:val="00215B2A"/>
    <w:rsid w:val="0021662F"/>
    <w:rsid w:val="002173BC"/>
    <w:rsid w:val="00220016"/>
    <w:rsid w:val="002219F8"/>
    <w:rsid w:val="002228FB"/>
    <w:rsid w:val="002233B4"/>
    <w:rsid w:val="00223668"/>
    <w:rsid w:val="002240B9"/>
    <w:rsid w:val="002242A2"/>
    <w:rsid w:val="002242FD"/>
    <w:rsid w:val="00224A90"/>
    <w:rsid w:val="00224B29"/>
    <w:rsid w:val="0022516A"/>
    <w:rsid w:val="00225C5A"/>
    <w:rsid w:val="00225C6A"/>
    <w:rsid w:val="00225D6B"/>
    <w:rsid w:val="002267D0"/>
    <w:rsid w:val="00226A38"/>
    <w:rsid w:val="002270A1"/>
    <w:rsid w:val="00230006"/>
    <w:rsid w:val="00230283"/>
    <w:rsid w:val="002303DB"/>
    <w:rsid w:val="002306CB"/>
    <w:rsid w:val="00230FC7"/>
    <w:rsid w:val="00230FD2"/>
    <w:rsid w:val="00231C6D"/>
    <w:rsid w:val="00231F51"/>
    <w:rsid w:val="00232610"/>
    <w:rsid w:val="002328B3"/>
    <w:rsid w:val="00232AF8"/>
    <w:rsid w:val="00233D67"/>
    <w:rsid w:val="00233F4D"/>
    <w:rsid w:val="0023408B"/>
    <w:rsid w:val="00234221"/>
    <w:rsid w:val="002342B4"/>
    <w:rsid w:val="002342BA"/>
    <w:rsid w:val="0023502C"/>
    <w:rsid w:val="00235473"/>
    <w:rsid w:val="00235837"/>
    <w:rsid w:val="002358C1"/>
    <w:rsid w:val="00235C4F"/>
    <w:rsid w:val="0023639C"/>
    <w:rsid w:val="00236515"/>
    <w:rsid w:val="00236B24"/>
    <w:rsid w:val="00237360"/>
    <w:rsid w:val="002373FA"/>
    <w:rsid w:val="00237643"/>
    <w:rsid w:val="00240F43"/>
    <w:rsid w:val="00241559"/>
    <w:rsid w:val="002417AB"/>
    <w:rsid w:val="00241F3E"/>
    <w:rsid w:val="002427AF"/>
    <w:rsid w:val="00242B0C"/>
    <w:rsid w:val="00242C82"/>
    <w:rsid w:val="002430CC"/>
    <w:rsid w:val="002437A4"/>
    <w:rsid w:val="002438A4"/>
    <w:rsid w:val="00244256"/>
    <w:rsid w:val="002453AB"/>
    <w:rsid w:val="0024595B"/>
    <w:rsid w:val="00245DA0"/>
    <w:rsid w:val="00246272"/>
    <w:rsid w:val="00246D5A"/>
    <w:rsid w:val="0024714A"/>
    <w:rsid w:val="00247F96"/>
    <w:rsid w:val="00250630"/>
    <w:rsid w:val="00250657"/>
    <w:rsid w:val="00251A22"/>
    <w:rsid w:val="00251ADC"/>
    <w:rsid w:val="00251E59"/>
    <w:rsid w:val="00252A6A"/>
    <w:rsid w:val="00252AF1"/>
    <w:rsid w:val="00252CEA"/>
    <w:rsid w:val="002540DC"/>
    <w:rsid w:val="002545F7"/>
    <w:rsid w:val="0025472E"/>
    <w:rsid w:val="002553B8"/>
    <w:rsid w:val="002554E3"/>
    <w:rsid w:val="00255793"/>
    <w:rsid w:val="002557FF"/>
    <w:rsid w:val="002559C9"/>
    <w:rsid w:val="00256BA8"/>
    <w:rsid w:val="002576BC"/>
    <w:rsid w:val="002600E1"/>
    <w:rsid w:val="00262279"/>
    <w:rsid w:val="002625AB"/>
    <w:rsid w:val="0026409A"/>
    <w:rsid w:val="00264704"/>
    <w:rsid w:val="002647CB"/>
    <w:rsid w:val="00264F16"/>
    <w:rsid w:val="00265F5D"/>
    <w:rsid w:val="00266C8A"/>
    <w:rsid w:val="00267D95"/>
    <w:rsid w:val="0027112F"/>
    <w:rsid w:val="00271A98"/>
    <w:rsid w:val="00272592"/>
    <w:rsid w:val="00272F54"/>
    <w:rsid w:val="00273B52"/>
    <w:rsid w:val="002745AD"/>
    <w:rsid w:val="00274CC3"/>
    <w:rsid w:val="00274E57"/>
    <w:rsid w:val="00275726"/>
    <w:rsid w:val="00276568"/>
    <w:rsid w:val="0027661A"/>
    <w:rsid w:val="002768D7"/>
    <w:rsid w:val="00276D97"/>
    <w:rsid w:val="0028005C"/>
    <w:rsid w:val="00280DA4"/>
    <w:rsid w:val="00281172"/>
    <w:rsid w:val="002829E6"/>
    <w:rsid w:val="00283467"/>
    <w:rsid w:val="002834AC"/>
    <w:rsid w:val="00283C0A"/>
    <w:rsid w:val="0028456B"/>
    <w:rsid w:val="002855C3"/>
    <w:rsid w:val="002856D4"/>
    <w:rsid w:val="002862F7"/>
    <w:rsid w:val="00286DC9"/>
    <w:rsid w:val="0028701A"/>
    <w:rsid w:val="0028727C"/>
    <w:rsid w:val="002878E8"/>
    <w:rsid w:val="00287A6C"/>
    <w:rsid w:val="002902CF"/>
    <w:rsid w:val="002902E5"/>
    <w:rsid w:val="0029046D"/>
    <w:rsid w:val="00290663"/>
    <w:rsid w:val="00290DC5"/>
    <w:rsid w:val="002915CC"/>
    <w:rsid w:val="0029175E"/>
    <w:rsid w:val="00291A4D"/>
    <w:rsid w:val="00291A9C"/>
    <w:rsid w:val="00293B26"/>
    <w:rsid w:val="00293F61"/>
    <w:rsid w:val="002946DB"/>
    <w:rsid w:val="00295068"/>
    <w:rsid w:val="00295EF7"/>
    <w:rsid w:val="00295FCD"/>
    <w:rsid w:val="0029612C"/>
    <w:rsid w:val="00296134"/>
    <w:rsid w:val="00296384"/>
    <w:rsid w:val="002968D6"/>
    <w:rsid w:val="00297108"/>
    <w:rsid w:val="00297463"/>
    <w:rsid w:val="00297652"/>
    <w:rsid w:val="00297799"/>
    <w:rsid w:val="00297E1C"/>
    <w:rsid w:val="00297E9C"/>
    <w:rsid w:val="00297EFF"/>
    <w:rsid w:val="002A0047"/>
    <w:rsid w:val="002A12ED"/>
    <w:rsid w:val="002A26DC"/>
    <w:rsid w:val="002A31BA"/>
    <w:rsid w:val="002A3368"/>
    <w:rsid w:val="002A34E4"/>
    <w:rsid w:val="002A39DB"/>
    <w:rsid w:val="002A3E05"/>
    <w:rsid w:val="002A4116"/>
    <w:rsid w:val="002A4140"/>
    <w:rsid w:val="002A4508"/>
    <w:rsid w:val="002A4980"/>
    <w:rsid w:val="002A5CA5"/>
    <w:rsid w:val="002A6272"/>
    <w:rsid w:val="002A62D2"/>
    <w:rsid w:val="002A6556"/>
    <w:rsid w:val="002A7B5F"/>
    <w:rsid w:val="002A7D23"/>
    <w:rsid w:val="002B003A"/>
    <w:rsid w:val="002B033C"/>
    <w:rsid w:val="002B0544"/>
    <w:rsid w:val="002B055E"/>
    <w:rsid w:val="002B0E92"/>
    <w:rsid w:val="002B1012"/>
    <w:rsid w:val="002B2086"/>
    <w:rsid w:val="002B20C2"/>
    <w:rsid w:val="002B3152"/>
    <w:rsid w:val="002B34DA"/>
    <w:rsid w:val="002B3FC5"/>
    <w:rsid w:val="002B403D"/>
    <w:rsid w:val="002B4AD5"/>
    <w:rsid w:val="002B4EEC"/>
    <w:rsid w:val="002B537C"/>
    <w:rsid w:val="002B544B"/>
    <w:rsid w:val="002B5558"/>
    <w:rsid w:val="002B5C5A"/>
    <w:rsid w:val="002B63E7"/>
    <w:rsid w:val="002B74B0"/>
    <w:rsid w:val="002C04FB"/>
    <w:rsid w:val="002C0ED0"/>
    <w:rsid w:val="002C2A94"/>
    <w:rsid w:val="002C3555"/>
    <w:rsid w:val="002C35EB"/>
    <w:rsid w:val="002C38B8"/>
    <w:rsid w:val="002C40E2"/>
    <w:rsid w:val="002C4473"/>
    <w:rsid w:val="002C4F94"/>
    <w:rsid w:val="002C5961"/>
    <w:rsid w:val="002C5DCF"/>
    <w:rsid w:val="002C71D5"/>
    <w:rsid w:val="002C7817"/>
    <w:rsid w:val="002C7A9D"/>
    <w:rsid w:val="002C7BBA"/>
    <w:rsid w:val="002C7D5E"/>
    <w:rsid w:val="002D0392"/>
    <w:rsid w:val="002D08A4"/>
    <w:rsid w:val="002D0EDF"/>
    <w:rsid w:val="002D2177"/>
    <w:rsid w:val="002D41D5"/>
    <w:rsid w:val="002D48A0"/>
    <w:rsid w:val="002D4E36"/>
    <w:rsid w:val="002D5171"/>
    <w:rsid w:val="002D5ECF"/>
    <w:rsid w:val="002D6ED9"/>
    <w:rsid w:val="002D7422"/>
    <w:rsid w:val="002D79DD"/>
    <w:rsid w:val="002D7DE1"/>
    <w:rsid w:val="002E0089"/>
    <w:rsid w:val="002E0153"/>
    <w:rsid w:val="002E0445"/>
    <w:rsid w:val="002E04B4"/>
    <w:rsid w:val="002E0FFD"/>
    <w:rsid w:val="002E2043"/>
    <w:rsid w:val="002E210C"/>
    <w:rsid w:val="002E2836"/>
    <w:rsid w:val="002E44A2"/>
    <w:rsid w:val="002E4D56"/>
    <w:rsid w:val="002E4F40"/>
    <w:rsid w:val="002E532F"/>
    <w:rsid w:val="002E5440"/>
    <w:rsid w:val="002E5D71"/>
    <w:rsid w:val="002E5E49"/>
    <w:rsid w:val="002E64AC"/>
    <w:rsid w:val="002E7359"/>
    <w:rsid w:val="002E7756"/>
    <w:rsid w:val="002E79D8"/>
    <w:rsid w:val="002E7D5D"/>
    <w:rsid w:val="002F0373"/>
    <w:rsid w:val="002F0743"/>
    <w:rsid w:val="002F07DD"/>
    <w:rsid w:val="002F1152"/>
    <w:rsid w:val="002F1416"/>
    <w:rsid w:val="002F2237"/>
    <w:rsid w:val="002F22F0"/>
    <w:rsid w:val="002F2983"/>
    <w:rsid w:val="002F3515"/>
    <w:rsid w:val="002F4AEE"/>
    <w:rsid w:val="002F5318"/>
    <w:rsid w:val="002F62CB"/>
    <w:rsid w:val="002F7092"/>
    <w:rsid w:val="00300099"/>
    <w:rsid w:val="003003FC"/>
    <w:rsid w:val="0030072F"/>
    <w:rsid w:val="0030085F"/>
    <w:rsid w:val="00300D9B"/>
    <w:rsid w:val="00300FF7"/>
    <w:rsid w:val="0030111A"/>
    <w:rsid w:val="0030165A"/>
    <w:rsid w:val="0030166F"/>
    <w:rsid w:val="00302073"/>
    <w:rsid w:val="00302192"/>
    <w:rsid w:val="00302AB6"/>
    <w:rsid w:val="003037EE"/>
    <w:rsid w:val="00306250"/>
    <w:rsid w:val="003068AA"/>
    <w:rsid w:val="003069A7"/>
    <w:rsid w:val="00306E38"/>
    <w:rsid w:val="0031032F"/>
    <w:rsid w:val="003114EB"/>
    <w:rsid w:val="00313943"/>
    <w:rsid w:val="00314A85"/>
    <w:rsid w:val="00314AF7"/>
    <w:rsid w:val="00314C20"/>
    <w:rsid w:val="00315CE9"/>
    <w:rsid w:val="00316265"/>
    <w:rsid w:val="00317548"/>
    <w:rsid w:val="003179AE"/>
    <w:rsid w:val="003179F7"/>
    <w:rsid w:val="00317D14"/>
    <w:rsid w:val="003200E6"/>
    <w:rsid w:val="00320A27"/>
    <w:rsid w:val="00321072"/>
    <w:rsid w:val="00321500"/>
    <w:rsid w:val="003218B9"/>
    <w:rsid w:val="00322F47"/>
    <w:rsid w:val="00323016"/>
    <w:rsid w:val="00323957"/>
    <w:rsid w:val="00324ABE"/>
    <w:rsid w:val="00324E6E"/>
    <w:rsid w:val="00324FA2"/>
    <w:rsid w:val="003255C6"/>
    <w:rsid w:val="0032568E"/>
    <w:rsid w:val="00326B0E"/>
    <w:rsid w:val="00327B36"/>
    <w:rsid w:val="00327E1F"/>
    <w:rsid w:val="00330900"/>
    <w:rsid w:val="003312C8"/>
    <w:rsid w:val="00331750"/>
    <w:rsid w:val="00332C16"/>
    <w:rsid w:val="00333EA4"/>
    <w:rsid w:val="00334402"/>
    <w:rsid w:val="0033470E"/>
    <w:rsid w:val="003350A6"/>
    <w:rsid w:val="003356D9"/>
    <w:rsid w:val="00335AE5"/>
    <w:rsid w:val="00335C7E"/>
    <w:rsid w:val="0033616E"/>
    <w:rsid w:val="00337A45"/>
    <w:rsid w:val="003405BE"/>
    <w:rsid w:val="00341484"/>
    <w:rsid w:val="00342F68"/>
    <w:rsid w:val="00343016"/>
    <w:rsid w:val="003444BC"/>
    <w:rsid w:val="00344EF9"/>
    <w:rsid w:val="00345A23"/>
    <w:rsid w:val="00345E14"/>
    <w:rsid w:val="003464D8"/>
    <w:rsid w:val="00346D90"/>
    <w:rsid w:val="003471DC"/>
    <w:rsid w:val="00347ACF"/>
    <w:rsid w:val="003500C0"/>
    <w:rsid w:val="00350AFE"/>
    <w:rsid w:val="00350E21"/>
    <w:rsid w:val="003513D5"/>
    <w:rsid w:val="00351976"/>
    <w:rsid w:val="00351A2F"/>
    <w:rsid w:val="00351E7F"/>
    <w:rsid w:val="003529DF"/>
    <w:rsid w:val="003530DF"/>
    <w:rsid w:val="003539FC"/>
    <w:rsid w:val="003545DC"/>
    <w:rsid w:val="0035464A"/>
    <w:rsid w:val="0035482E"/>
    <w:rsid w:val="00355F16"/>
    <w:rsid w:val="00356951"/>
    <w:rsid w:val="00356D36"/>
    <w:rsid w:val="00357AD1"/>
    <w:rsid w:val="00357E7F"/>
    <w:rsid w:val="003601E1"/>
    <w:rsid w:val="003609B1"/>
    <w:rsid w:val="0036129F"/>
    <w:rsid w:val="00361A44"/>
    <w:rsid w:val="00361F18"/>
    <w:rsid w:val="003620A8"/>
    <w:rsid w:val="003628C0"/>
    <w:rsid w:val="00362E99"/>
    <w:rsid w:val="00363018"/>
    <w:rsid w:val="00363483"/>
    <w:rsid w:val="00363E2E"/>
    <w:rsid w:val="00364506"/>
    <w:rsid w:val="0036455B"/>
    <w:rsid w:val="003645C7"/>
    <w:rsid w:val="00365677"/>
    <w:rsid w:val="003658B7"/>
    <w:rsid w:val="0036651B"/>
    <w:rsid w:val="003672E3"/>
    <w:rsid w:val="0036760C"/>
    <w:rsid w:val="003700A3"/>
    <w:rsid w:val="00371611"/>
    <w:rsid w:val="00371A32"/>
    <w:rsid w:val="003722B1"/>
    <w:rsid w:val="00372447"/>
    <w:rsid w:val="00373517"/>
    <w:rsid w:val="00373DD9"/>
    <w:rsid w:val="00374C00"/>
    <w:rsid w:val="003751EC"/>
    <w:rsid w:val="003757D4"/>
    <w:rsid w:val="00375E3D"/>
    <w:rsid w:val="00376CFD"/>
    <w:rsid w:val="00377840"/>
    <w:rsid w:val="00377A6C"/>
    <w:rsid w:val="00377E7C"/>
    <w:rsid w:val="00377FEA"/>
    <w:rsid w:val="0038086E"/>
    <w:rsid w:val="003818FB"/>
    <w:rsid w:val="003826DC"/>
    <w:rsid w:val="00382F13"/>
    <w:rsid w:val="00383EF5"/>
    <w:rsid w:val="00384A4B"/>
    <w:rsid w:val="0038544F"/>
    <w:rsid w:val="003855B8"/>
    <w:rsid w:val="003857B0"/>
    <w:rsid w:val="0038608B"/>
    <w:rsid w:val="003866DB"/>
    <w:rsid w:val="003868D1"/>
    <w:rsid w:val="00386CB4"/>
    <w:rsid w:val="00386E61"/>
    <w:rsid w:val="003905E7"/>
    <w:rsid w:val="003907AD"/>
    <w:rsid w:val="003915C3"/>
    <w:rsid w:val="00391D08"/>
    <w:rsid w:val="003932A9"/>
    <w:rsid w:val="003937A1"/>
    <w:rsid w:val="00394824"/>
    <w:rsid w:val="003953DD"/>
    <w:rsid w:val="00395958"/>
    <w:rsid w:val="00396149"/>
    <w:rsid w:val="00396D1E"/>
    <w:rsid w:val="00396F21"/>
    <w:rsid w:val="00396F9E"/>
    <w:rsid w:val="0039710C"/>
    <w:rsid w:val="003973DE"/>
    <w:rsid w:val="003975A6"/>
    <w:rsid w:val="00397C5F"/>
    <w:rsid w:val="003A03FF"/>
    <w:rsid w:val="003A11C0"/>
    <w:rsid w:val="003A1415"/>
    <w:rsid w:val="003A1607"/>
    <w:rsid w:val="003A1726"/>
    <w:rsid w:val="003A24EF"/>
    <w:rsid w:val="003A2F8F"/>
    <w:rsid w:val="003A3C65"/>
    <w:rsid w:val="003A3F32"/>
    <w:rsid w:val="003A423E"/>
    <w:rsid w:val="003A439B"/>
    <w:rsid w:val="003A4530"/>
    <w:rsid w:val="003A4696"/>
    <w:rsid w:val="003A4C1A"/>
    <w:rsid w:val="003A4DDB"/>
    <w:rsid w:val="003A4FA5"/>
    <w:rsid w:val="003A5478"/>
    <w:rsid w:val="003A554B"/>
    <w:rsid w:val="003A57C6"/>
    <w:rsid w:val="003A6071"/>
    <w:rsid w:val="003A61C5"/>
    <w:rsid w:val="003A6B3A"/>
    <w:rsid w:val="003A6E16"/>
    <w:rsid w:val="003A73E3"/>
    <w:rsid w:val="003A7819"/>
    <w:rsid w:val="003B012E"/>
    <w:rsid w:val="003B0356"/>
    <w:rsid w:val="003B0B1E"/>
    <w:rsid w:val="003B1AE5"/>
    <w:rsid w:val="003B23C2"/>
    <w:rsid w:val="003B369E"/>
    <w:rsid w:val="003B36EA"/>
    <w:rsid w:val="003B3F9C"/>
    <w:rsid w:val="003B4755"/>
    <w:rsid w:val="003B4B39"/>
    <w:rsid w:val="003B600F"/>
    <w:rsid w:val="003B71CE"/>
    <w:rsid w:val="003B7E22"/>
    <w:rsid w:val="003C057A"/>
    <w:rsid w:val="003C2CA7"/>
    <w:rsid w:val="003C3294"/>
    <w:rsid w:val="003C32EF"/>
    <w:rsid w:val="003C3789"/>
    <w:rsid w:val="003C4063"/>
    <w:rsid w:val="003C438D"/>
    <w:rsid w:val="003C4634"/>
    <w:rsid w:val="003C5557"/>
    <w:rsid w:val="003C608C"/>
    <w:rsid w:val="003D0C7C"/>
    <w:rsid w:val="003D1F88"/>
    <w:rsid w:val="003D227D"/>
    <w:rsid w:val="003D2350"/>
    <w:rsid w:val="003D23A8"/>
    <w:rsid w:val="003D282C"/>
    <w:rsid w:val="003D2849"/>
    <w:rsid w:val="003D4983"/>
    <w:rsid w:val="003D52B5"/>
    <w:rsid w:val="003D5B3C"/>
    <w:rsid w:val="003D73B4"/>
    <w:rsid w:val="003D7F13"/>
    <w:rsid w:val="003E0724"/>
    <w:rsid w:val="003E077E"/>
    <w:rsid w:val="003E1A4F"/>
    <w:rsid w:val="003E1FC8"/>
    <w:rsid w:val="003E28DD"/>
    <w:rsid w:val="003E2CAA"/>
    <w:rsid w:val="003E3075"/>
    <w:rsid w:val="003E3082"/>
    <w:rsid w:val="003E3E3C"/>
    <w:rsid w:val="003E3F7D"/>
    <w:rsid w:val="003E410D"/>
    <w:rsid w:val="003E47F6"/>
    <w:rsid w:val="003E484B"/>
    <w:rsid w:val="003E491F"/>
    <w:rsid w:val="003E4993"/>
    <w:rsid w:val="003E5343"/>
    <w:rsid w:val="003E5F80"/>
    <w:rsid w:val="003E68E4"/>
    <w:rsid w:val="003E72BD"/>
    <w:rsid w:val="003E7348"/>
    <w:rsid w:val="003E735B"/>
    <w:rsid w:val="003E7654"/>
    <w:rsid w:val="003F0001"/>
    <w:rsid w:val="003F071B"/>
    <w:rsid w:val="003F078E"/>
    <w:rsid w:val="003F082F"/>
    <w:rsid w:val="003F0864"/>
    <w:rsid w:val="003F293B"/>
    <w:rsid w:val="003F29F1"/>
    <w:rsid w:val="003F3A03"/>
    <w:rsid w:val="003F3D94"/>
    <w:rsid w:val="003F3E4C"/>
    <w:rsid w:val="003F4024"/>
    <w:rsid w:val="003F47F9"/>
    <w:rsid w:val="003F4943"/>
    <w:rsid w:val="003F5AE9"/>
    <w:rsid w:val="003F5CE6"/>
    <w:rsid w:val="0040018D"/>
    <w:rsid w:val="00400596"/>
    <w:rsid w:val="004009BE"/>
    <w:rsid w:val="00400FE6"/>
    <w:rsid w:val="004014D9"/>
    <w:rsid w:val="00401837"/>
    <w:rsid w:val="00401FFB"/>
    <w:rsid w:val="0040216D"/>
    <w:rsid w:val="004022D6"/>
    <w:rsid w:val="004022EA"/>
    <w:rsid w:val="00402338"/>
    <w:rsid w:val="00402398"/>
    <w:rsid w:val="00402639"/>
    <w:rsid w:val="00402785"/>
    <w:rsid w:val="00402E63"/>
    <w:rsid w:val="00403170"/>
    <w:rsid w:val="004038EC"/>
    <w:rsid w:val="0040709E"/>
    <w:rsid w:val="00407F69"/>
    <w:rsid w:val="00410C69"/>
    <w:rsid w:val="00411923"/>
    <w:rsid w:val="00412B8B"/>
    <w:rsid w:val="00412D46"/>
    <w:rsid w:val="004139A4"/>
    <w:rsid w:val="00413F99"/>
    <w:rsid w:val="00414276"/>
    <w:rsid w:val="00415E19"/>
    <w:rsid w:val="0041609F"/>
    <w:rsid w:val="004163FF"/>
    <w:rsid w:val="0041693A"/>
    <w:rsid w:val="00416CD6"/>
    <w:rsid w:val="004173C3"/>
    <w:rsid w:val="00417B44"/>
    <w:rsid w:val="00420104"/>
    <w:rsid w:val="00420635"/>
    <w:rsid w:val="00421C72"/>
    <w:rsid w:val="004225CE"/>
    <w:rsid w:val="00422749"/>
    <w:rsid w:val="00422A60"/>
    <w:rsid w:val="004235B7"/>
    <w:rsid w:val="0042511E"/>
    <w:rsid w:val="00425D91"/>
    <w:rsid w:val="00426BDE"/>
    <w:rsid w:val="00426BEA"/>
    <w:rsid w:val="00427787"/>
    <w:rsid w:val="0043017C"/>
    <w:rsid w:val="004306FA"/>
    <w:rsid w:val="004309EE"/>
    <w:rsid w:val="0043126E"/>
    <w:rsid w:val="004321B0"/>
    <w:rsid w:val="004322D3"/>
    <w:rsid w:val="00432460"/>
    <w:rsid w:val="00432540"/>
    <w:rsid w:val="004330F8"/>
    <w:rsid w:val="004332D3"/>
    <w:rsid w:val="00434C1F"/>
    <w:rsid w:val="0043524B"/>
    <w:rsid w:val="0043584A"/>
    <w:rsid w:val="00436472"/>
    <w:rsid w:val="00436BD0"/>
    <w:rsid w:val="0044061C"/>
    <w:rsid w:val="00441501"/>
    <w:rsid w:val="00441B95"/>
    <w:rsid w:val="00441DBE"/>
    <w:rsid w:val="004425FF"/>
    <w:rsid w:val="00442B18"/>
    <w:rsid w:val="00442C33"/>
    <w:rsid w:val="00442CBF"/>
    <w:rsid w:val="00442CD2"/>
    <w:rsid w:val="0044310E"/>
    <w:rsid w:val="00443329"/>
    <w:rsid w:val="00443CC6"/>
    <w:rsid w:val="00443DBB"/>
    <w:rsid w:val="00443F8B"/>
    <w:rsid w:val="004445B9"/>
    <w:rsid w:val="00446253"/>
    <w:rsid w:val="0044642B"/>
    <w:rsid w:val="0045099B"/>
    <w:rsid w:val="004509B4"/>
    <w:rsid w:val="00451023"/>
    <w:rsid w:val="0045135A"/>
    <w:rsid w:val="00451C59"/>
    <w:rsid w:val="00451FC0"/>
    <w:rsid w:val="0045234C"/>
    <w:rsid w:val="00452882"/>
    <w:rsid w:val="00452F9F"/>
    <w:rsid w:val="004531D9"/>
    <w:rsid w:val="004536A0"/>
    <w:rsid w:val="00453AEE"/>
    <w:rsid w:val="00453D2F"/>
    <w:rsid w:val="00453E81"/>
    <w:rsid w:val="00453FEA"/>
    <w:rsid w:val="004540B5"/>
    <w:rsid w:val="00454289"/>
    <w:rsid w:val="004542F0"/>
    <w:rsid w:val="00454901"/>
    <w:rsid w:val="00454BB4"/>
    <w:rsid w:val="00454FDE"/>
    <w:rsid w:val="00455845"/>
    <w:rsid w:val="00455DC4"/>
    <w:rsid w:val="004570A4"/>
    <w:rsid w:val="0046058B"/>
    <w:rsid w:val="00460790"/>
    <w:rsid w:val="004614E5"/>
    <w:rsid w:val="00461B11"/>
    <w:rsid w:val="00461B4C"/>
    <w:rsid w:val="004636FB"/>
    <w:rsid w:val="0046420F"/>
    <w:rsid w:val="00464ADD"/>
    <w:rsid w:val="0046592A"/>
    <w:rsid w:val="00465E21"/>
    <w:rsid w:val="00466BDB"/>
    <w:rsid w:val="0046770D"/>
    <w:rsid w:val="00471502"/>
    <w:rsid w:val="00471F58"/>
    <w:rsid w:val="00473442"/>
    <w:rsid w:val="00473E7A"/>
    <w:rsid w:val="00473EE0"/>
    <w:rsid w:val="004748F4"/>
    <w:rsid w:val="00474C28"/>
    <w:rsid w:val="00475826"/>
    <w:rsid w:val="0047631A"/>
    <w:rsid w:val="00476AA4"/>
    <w:rsid w:val="00477129"/>
    <w:rsid w:val="004773CF"/>
    <w:rsid w:val="00477B5C"/>
    <w:rsid w:val="00480454"/>
    <w:rsid w:val="00480979"/>
    <w:rsid w:val="00480A6D"/>
    <w:rsid w:val="00480B06"/>
    <w:rsid w:val="00481604"/>
    <w:rsid w:val="00481C0F"/>
    <w:rsid w:val="004820AA"/>
    <w:rsid w:val="004827FE"/>
    <w:rsid w:val="0048327D"/>
    <w:rsid w:val="00484699"/>
    <w:rsid w:val="00484B80"/>
    <w:rsid w:val="00484D8E"/>
    <w:rsid w:val="004853D8"/>
    <w:rsid w:val="00485494"/>
    <w:rsid w:val="0048557B"/>
    <w:rsid w:val="0048557E"/>
    <w:rsid w:val="00485D7A"/>
    <w:rsid w:val="00485FF3"/>
    <w:rsid w:val="004862E3"/>
    <w:rsid w:val="004869C6"/>
    <w:rsid w:val="00486D25"/>
    <w:rsid w:val="00490D70"/>
    <w:rsid w:val="0049116C"/>
    <w:rsid w:val="00491587"/>
    <w:rsid w:val="0049180A"/>
    <w:rsid w:val="0049225A"/>
    <w:rsid w:val="00492520"/>
    <w:rsid w:val="00492849"/>
    <w:rsid w:val="004928AD"/>
    <w:rsid w:val="004932E4"/>
    <w:rsid w:val="00493797"/>
    <w:rsid w:val="00494282"/>
    <w:rsid w:val="00494523"/>
    <w:rsid w:val="00494DF8"/>
    <w:rsid w:val="0049565F"/>
    <w:rsid w:val="004966E2"/>
    <w:rsid w:val="00497130"/>
    <w:rsid w:val="00497A39"/>
    <w:rsid w:val="00497BC2"/>
    <w:rsid w:val="004A04F4"/>
    <w:rsid w:val="004A09D0"/>
    <w:rsid w:val="004A0A5D"/>
    <w:rsid w:val="004A1394"/>
    <w:rsid w:val="004A25AE"/>
    <w:rsid w:val="004A2AE4"/>
    <w:rsid w:val="004A2D0D"/>
    <w:rsid w:val="004A31A5"/>
    <w:rsid w:val="004A35C9"/>
    <w:rsid w:val="004A35ED"/>
    <w:rsid w:val="004A3865"/>
    <w:rsid w:val="004A390B"/>
    <w:rsid w:val="004A401B"/>
    <w:rsid w:val="004A4E52"/>
    <w:rsid w:val="004A571C"/>
    <w:rsid w:val="004A5727"/>
    <w:rsid w:val="004A6249"/>
    <w:rsid w:val="004A673B"/>
    <w:rsid w:val="004A6804"/>
    <w:rsid w:val="004A78F8"/>
    <w:rsid w:val="004B0BDA"/>
    <w:rsid w:val="004B0CAE"/>
    <w:rsid w:val="004B1655"/>
    <w:rsid w:val="004B198B"/>
    <w:rsid w:val="004B1EBF"/>
    <w:rsid w:val="004B28BE"/>
    <w:rsid w:val="004B2C5C"/>
    <w:rsid w:val="004B31A2"/>
    <w:rsid w:val="004B3223"/>
    <w:rsid w:val="004B350F"/>
    <w:rsid w:val="004B385E"/>
    <w:rsid w:val="004B3AEC"/>
    <w:rsid w:val="004B46A4"/>
    <w:rsid w:val="004B51DA"/>
    <w:rsid w:val="004B5999"/>
    <w:rsid w:val="004B5D3E"/>
    <w:rsid w:val="004B7366"/>
    <w:rsid w:val="004B7620"/>
    <w:rsid w:val="004B7935"/>
    <w:rsid w:val="004B7DD4"/>
    <w:rsid w:val="004C0339"/>
    <w:rsid w:val="004C0C3D"/>
    <w:rsid w:val="004C149C"/>
    <w:rsid w:val="004C1A0B"/>
    <w:rsid w:val="004C1DBC"/>
    <w:rsid w:val="004C2135"/>
    <w:rsid w:val="004C257B"/>
    <w:rsid w:val="004C263B"/>
    <w:rsid w:val="004C263D"/>
    <w:rsid w:val="004C29FD"/>
    <w:rsid w:val="004C2A5E"/>
    <w:rsid w:val="004C367B"/>
    <w:rsid w:val="004C4165"/>
    <w:rsid w:val="004C4DFE"/>
    <w:rsid w:val="004C4E48"/>
    <w:rsid w:val="004C5AB7"/>
    <w:rsid w:val="004C64AC"/>
    <w:rsid w:val="004C66ED"/>
    <w:rsid w:val="004C790C"/>
    <w:rsid w:val="004C7DF9"/>
    <w:rsid w:val="004D151A"/>
    <w:rsid w:val="004D196D"/>
    <w:rsid w:val="004D1E1F"/>
    <w:rsid w:val="004D24A5"/>
    <w:rsid w:val="004D2972"/>
    <w:rsid w:val="004D32B0"/>
    <w:rsid w:val="004D373F"/>
    <w:rsid w:val="004D4CF7"/>
    <w:rsid w:val="004D5DB5"/>
    <w:rsid w:val="004D5E2A"/>
    <w:rsid w:val="004D60A2"/>
    <w:rsid w:val="004D6798"/>
    <w:rsid w:val="004D67BC"/>
    <w:rsid w:val="004D68B8"/>
    <w:rsid w:val="004D6ED7"/>
    <w:rsid w:val="004D6FB3"/>
    <w:rsid w:val="004D78C1"/>
    <w:rsid w:val="004D7B32"/>
    <w:rsid w:val="004E0A66"/>
    <w:rsid w:val="004E25A0"/>
    <w:rsid w:val="004E30E3"/>
    <w:rsid w:val="004E3CEA"/>
    <w:rsid w:val="004E4365"/>
    <w:rsid w:val="004E55B6"/>
    <w:rsid w:val="004E60A4"/>
    <w:rsid w:val="004E637A"/>
    <w:rsid w:val="004E6A5A"/>
    <w:rsid w:val="004E76FB"/>
    <w:rsid w:val="004E774F"/>
    <w:rsid w:val="004E7AE4"/>
    <w:rsid w:val="004E7BE3"/>
    <w:rsid w:val="004E7C23"/>
    <w:rsid w:val="004F0748"/>
    <w:rsid w:val="004F0E8E"/>
    <w:rsid w:val="004F16B5"/>
    <w:rsid w:val="004F1906"/>
    <w:rsid w:val="004F1CAF"/>
    <w:rsid w:val="004F1EDC"/>
    <w:rsid w:val="004F418D"/>
    <w:rsid w:val="004F49BC"/>
    <w:rsid w:val="004F4E91"/>
    <w:rsid w:val="004F591E"/>
    <w:rsid w:val="004F5BB1"/>
    <w:rsid w:val="004F627F"/>
    <w:rsid w:val="004F6346"/>
    <w:rsid w:val="004F6482"/>
    <w:rsid w:val="004F669A"/>
    <w:rsid w:val="004F6C26"/>
    <w:rsid w:val="004F75D0"/>
    <w:rsid w:val="004F7DA4"/>
    <w:rsid w:val="00500F6B"/>
    <w:rsid w:val="00500FD9"/>
    <w:rsid w:val="005010E9"/>
    <w:rsid w:val="005019EF"/>
    <w:rsid w:val="00501B93"/>
    <w:rsid w:val="00501E4A"/>
    <w:rsid w:val="0050208F"/>
    <w:rsid w:val="0050213C"/>
    <w:rsid w:val="0050316D"/>
    <w:rsid w:val="00503B2B"/>
    <w:rsid w:val="00504515"/>
    <w:rsid w:val="00504810"/>
    <w:rsid w:val="00504C6C"/>
    <w:rsid w:val="005054B5"/>
    <w:rsid w:val="00505C61"/>
    <w:rsid w:val="005065A2"/>
    <w:rsid w:val="005073E1"/>
    <w:rsid w:val="00507C0C"/>
    <w:rsid w:val="00507C48"/>
    <w:rsid w:val="0051003B"/>
    <w:rsid w:val="005106A0"/>
    <w:rsid w:val="005106FA"/>
    <w:rsid w:val="00510D41"/>
    <w:rsid w:val="005110FD"/>
    <w:rsid w:val="005114FB"/>
    <w:rsid w:val="00511A95"/>
    <w:rsid w:val="005123CD"/>
    <w:rsid w:val="005127F9"/>
    <w:rsid w:val="00513ABD"/>
    <w:rsid w:val="00513E99"/>
    <w:rsid w:val="00513FBF"/>
    <w:rsid w:val="00514BEC"/>
    <w:rsid w:val="00515AB1"/>
    <w:rsid w:val="00516027"/>
    <w:rsid w:val="005163C8"/>
    <w:rsid w:val="005163E5"/>
    <w:rsid w:val="005167C2"/>
    <w:rsid w:val="00517369"/>
    <w:rsid w:val="005173C4"/>
    <w:rsid w:val="00517705"/>
    <w:rsid w:val="00517BC7"/>
    <w:rsid w:val="00517DEF"/>
    <w:rsid w:val="00520A0C"/>
    <w:rsid w:val="00521180"/>
    <w:rsid w:val="005217CC"/>
    <w:rsid w:val="005217D0"/>
    <w:rsid w:val="00521933"/>
    <w:rsid w:val="0052248E"/>
    <w:rsid w:val="0052264A"/>
    <w:rsid w:val="005237B0"/>
    <w:rsid w:val="00525572"/>
    <w:rsid w:val="005268D6"/>
    <w:rsid w:val="00526961"/>
    <w:rsid w:val="00527180"/>
    <w:rsid w:val="0052749A"/>
    <w:rsid w:val="00530AFA"/>
    <w:rsid w:val="00530FC4"/>
    <w:rsid w:val="0053106E"/>
    <w:rsid w:val="0053176F"/>
    <w:rsid w:val="00531E67"/>
    <w:rsid w:val="00532364"/>
    <w:rsid w:val="00533042"/>
    <w:rsid w:val="0053354A"/>
    <w:rsid w:val="00533652"/>
    <w:rsid w:val="00534E9A"/>
    <w:rsid w:val="005351E1"/>
    <w:rsid w:val="00535510"/>
    <w:rsid w:val="00535511"/>
    <w:rsid w:val="00535C1B"/>
    <w:rsid w:val="005360E9"/>
    <w:rsid w:val="0053672F"/>
    <w:rsid w:val="00536A97"/>
    <w:rsid w:val="005371D2"/>
    <w:rsid w:val="0054145E"/>
    <w:rsid w:val="00541727"/>
    <w:rsid w:val="00541BE6"/>
    <w:rsid w:val="005424F4"/>
    <w:rsid w:val="00542828"/>
    <w:rsid w:val="00542934"/>
    <w:rsid w:val="00542AFB"/>
    <w:rsid w:val="005435C4"/>
    <w:rsid w:val="00544BF9"/>
    <w:rsid w:val="00544CDB"/>
    <w:rsid w:val="0054600C"/>
    <w:rsid w:val="00546290"/>
    <w:rsid w:val="005465B9"/>
    <w:rsid w:val="005466D9"/>
    <w:rsid w:val="00547201"/>
    <w:rsid w:val="005472BE"/>
    <w:rsid w:val="00547369"/>
    <w:rsid w:val="00547A29"/>
    <w:rsid w:val="00550C46"/>
    <w:rsid w:val="005512BD"/>
    <w:rsid w:val="00551460"/>
    <w:rsid w:val="00551CDB"/>
    <w:rsid w:val="005523B0"/>
    <w:rsid w:val="00552863"/>
    <w:rsid w:val="0055296B"/>
    <w:rsid w:val="005529C9"/>
    <w:rsid w:val="00552E03"/>
    <w:rsid w:val="00553461"/>
    <w:rsid w:val="0055349E"/>
    <w:rsid w:val="00553514"/>
    <w:rsid w:val="0055435A"/>
    <w:rsid w:val="005565FE"/>
    <w:rsid w:val="005567FB"/>
    <w:rsid w:val="00556800"/>
    <w:rsid w:val="00556867"/>
    <w:rsid w:val="00556B2C"/>
    <w:rsid w:val="00556B43"/>
    <w:rsid w:val="00556C2E"/>
    <w:rsid w:val="00556C9D"/>
    <w:rsid w:val="00556FC4"/>
    <w:rsid w:val="00557DCF"/>
    <w:rsid w:val="005601DA"/>
    <w:rsid w:val="0056066B"/>
    <w:rsid w:val="0056074D"/>
    <w:rsid w:val="0056091A"/>
    <w:rsid w:val="00561A76"/>
    <w:rsid w:val="005629E3"/>
    <w:rsid w:val="00562E1B"/>
    <w:rsid w:val="00563EB4"/>
    <w:rsid w:val="0056435B"/>
    <w:rsid w:val="0056505D"/>
    <w:rsid w:val="005661CF"/>
    <w:rsid w:val="005665B4"/>
    <w:rsid w:val="0056690C"/>
    <w:rsid w:val="00567009"/>
    <w:rsid w:val="00567109"/>
    <w:rsid w:val="005678A1"/>
    <w:rsid w:val="00570DD7"/>
    <w:rsid w:val="00571115"/>
    <w:rsid w:val="005714EF"/>
    <w:rsid w:val="00571946"/>
    <w:rsid w:val="00571E8A"/>
    <w:rsid w:val="005728FE"/>
    <w:rsid w:val="0057355D"/>
    <w:rsid w:val="0057378E"/>
    <w:rsid w:val="005737FE"/>
    <w:rsid w:val="00573A1F"/>
    <w:rsid w:val="00574BBF"/>
    <w:rsid w:val="00575113"/>
    <w:rsid w:val="005751C2"/>
    <w:rsid w:val="005751F1"/>
    <w:rsid w:val="005764D3"/>
    <w:rsid w:val="005766F8"/>
    <w:rsid w:val="00576B2A"/>
    <w:rsid w:val="0057727D"/>
    <w:rsid w:val="0057752A"/>
    <w:rsid w:val="00577EEB"/>
    <w:rsid w:val="00580280"/>
    <w:rsid w:val="00581EF6"/>
    <w:rsid w:val="00582B3C"/>
    <w:rsid w:val="00582CBD"/>
    <w:rsid w:val="00582FED"/>
    <w:rsid w:val="005838DF"/>
    <w:rsid w:val="00584919"/>
    <w:rsid w:val="00585FA2"/>
    <w:rsid w:val="00587D32"/>
    <w:rsid w:val="00590D3D"/>
    <w:rsid w:val="00591040"/>
    <w:rsid w:val="005919FB"/>
    <w:rsid w:val="00591A63"/>
    <w:rsid w:val="00592D8E"/>
    <w:rsid w:val="00593A32"/>
    <w:rsid w:val="00593BA9"/>
    <w:rsid w:val="00594D01"/>
    <w:rsid w:val="00594F5D"/>
    <w:rsid w:val="00594F99"/>
    <w:rsid w:val="00595204"/>
    <w:rsid w:val="00595387"/>
    <w:rsid w:val="00595B53"/>
    <w:rsid w:val="00595FE7"/>
    <w:rsid w:val="0059680A"/>
    <w:rsid w:val="005969C7"/>
    <w:rsid w:val="005974F8"/>
    <w:rsid w:val="00597B50"/>
    <w:rsid w:val="005A0570"/>
    <w:rsid w:val="005A117F"/>
    <w:rsid w:val="005A13D9"/>
    <w:rsid w:val="005A194D"/>
    <w:rsid w:val="005A1AAB"/>
    <w:rsid w:val="005A1ED7"/>
    <w:rsid w:val="005A2D6B"/>
    <w:rsid w:val="005A2F47"/>
    <w:rsid w:val="005A3534"/>
    <w:rsid w:val="005A369E"/>
    <w:rsid w:val="005A3C10"/>
    <w:rsid w:val="005A3DE2"/>
    <w:rsid w:val="005A48B8"/>
    <w:rsid w:val="005A5074"/>
    <w:rsid w:val="005A5142"/>
    <w:rsid w:val="005A5A02"/>
    <w:rsid w:val="005A5F2F"/>
    <w:rsid w:val="005A739A"/>
    <w:rsid w:val="005A771D"/>
    <w:rsid w:val="005B0116"/>
    <w:rsid w:val="005B0A09"/>
    <w:rsid w:val="005B0B63"/>
    <w:rsid w:val="005B1857"/>
    <w:rsid w:val="005B19B1"/>
    <w:rsid w:val="005B19B9"/>
    <w:rsid w:val="005B2497"/>
    <w:rsid w:val="005B2507"/>
    <w:rsid w:val="005B25A9"/>
    <w:rsid w:val="005B2E35"/>
    <w:rsid w:val="005B3340"/>
    <w:rsid w:val="005B5294"/>
    <w:rsid w:val="005B57D1"/>
    <w:rsid w:val="005B5C41"/>
    <w:rsid w:val="005B6A75"/>
    <w:rsid w:val="005B6AC0"/>
    <w:rsid w:val="005B6D98"/>
    <w:rsid w:val="005B6DCA"/>
    <w:rsid w:val="005B6DE1"/>
    <w:rsid w:val="005C0140"/>
    <w:rsid w:val="005C08F7"/>
    <w:rsid w:val="005C091E"/>
    <w:rsid w:val="005C0D17"/>
    <w:rsid w:val="005C2753"/>
    <w:rsid w:val="005C2EE8"/>
    <w:rsid w:val="005C3345"/>
    <w:rsid w:val="005C3476"/>
    <w:rsid w:val="005C36C1"/>
    <w:rsid w:val="005C381C"/>
    <w:rsid w:val="005C38DF"/>
    <w:rsid w:val="005C4290"/>
    <w:rsid w:val="005C5961"/>
    <w:rsid w:val="005C5F18"/>
    <w:rsid w:val="005C6BAB"/>
    <w:rsid w:val="005C77FD"/>
    <w:rsid w:val="005D027F"/>
    <w:rsid w:val="005D0DF9"/>
    <w:rsid w:val="005D1216"/>
    <w:rsid w:val="005D19FE"/>
    <w:rsid w:val="005D3834"/>
    <w:rsid w:val="005D3D38"/>
    <w:rsid w:val="005D467B"/>
    <w:rsid w:val="005D4701"/>
    <w:rsid w:val="005D52DE"/>
    <w:rsid w:val="005D5D53"/>
    <w:rsid w:val="005D5E20"/>
    <w:rsid w:val="005D6CC1"/>
    <w:rsid w:val="005D6D13"/>
    <w:rsid w:val="005D74A8"/>
    <w:rsid w:val="005D7C68"/>
    <w:rsid w:val="005D7E87"/>
    <w:rsid w:val="005E1DF9"/>
    <w:rsid w:val="005E20FD"/>
    <w:rsid w:val="005E273B"/>
    <w:rsid w:val="005E3378"/>
    <w:rsid w:val="005E3ADC"/>
    <w:rsid w:val="005E46C8"/>
    <w:rsid w:val="005E4944"/>
    <w:rsid w:val="005E4979"/>
    <w:rsid w:val="005E4F05"/>
    <w:rsid w:val="005E5C83"/>
    <w:rsid w:val="005E60A3"/>
    <w:rsid w:val="005E64BF"/>
    <w:rsid w:val="005E7B84"/>
    <w:rsid w:val="005E7FEA"/>
    <w:rsid w:val="005F0024"/>
    <w:rsid w:val="005F0E71"/>
    <w:rsid w:val="005F11AE"/>
    <w:rsid w:val="005F2693"/>
    <w:rsid w:val="005F2958"/>
    <w:rsid w:val="005F2DDE"/>
    <w:rsid w:val="005F3392"/>
    <w:rsid w:val="005F3418"/>
    <w:rsid w:val="005F37D8"/>
    <w:rsid w:val="005F3CF4"/>
    <w:rsid w:val="005F3D6B"/>
    <w:rsid w:val="005F4223"/>
    <w:rsid w:val="005F4573"/>
    <w:rsid w:val="005F45DA"/>
    <w:rsid w:val="005F4C08"/>
    <w:rsid w:val="005F4C84"/>
    <w:rsid w:val="005F4E7C"/>
    <w:rsid w:val="005F4FF8"/>
    <w:rsid w:val="005F503C"/>
    <w:rsid w:val="005F5482"/>
    <w:rsid w:val="005F5ADA"/>
    <w:rsid w:val="005F6842"/>
    <w:rsid w:val="005F7262"/>
    <w:rsid w:val="005F7569"/>
    <w:rsid w:val="005F7D4E"/>
    <w:rsid w:val="005F7DCD"/>
    <w:rsid w:val="006002C8"/>
    <w:rsid w:val="0060055C"/>
    <w:rsid w:val="00601AE2"/>
    <w:rsid w:val="00601BD0"/>
    <w:rsid w:val="0060211E"/>
    <w:rsid w:val="00603031"/>
    <w:rsid w:val="0060326D"/>
    <w:rsid w:val="00603ADC"/>
    <w:rsid w:val="0060497C"/>
    <w:rsid w:val="00604A33"/>
    <w:rsid w:val="0060545B"/>
    <w:rsid w:val="00605596"/>
    <w:rsid w:val="00605BD4"/>
    <w:rsid w:val="00605F36"/>
    <w:rsid w:val="006060EB"/>
    <w:rsid w:val="00606592"/>
    <w:rsid w:val="00606FD2"/>
    <w:rsid w:val="006070FA"/>
    <w:rsid w:val="0060729A"/>
    <w:rsid w:val="006073A7"/>
    <w:rsid w:val="00607936"/>
    <w:rsid w:val="00607CFD"/>
    <w:rsid w:val="00607E79"/>
    <w:rsid w:val="0061048A"/>
    <w:rsid w:val="00610658"/>
    <w:rsid w:val="006106C7"/>
    <w:rsid w:val="00610EDC"/>
    <w:rsid w:val="006117DC"/>
    <w:rsid w:val="00612466"/>
    <w:rsid w:val="0061246B"/>
    <w:rsid w:val="00612A75"/>
    <w:rsid w:val="0061300B"/>
    <w:rsid w:val="00613909"/>
    <w:rsid w:val="00613F00"/>
    <w:rsid w:val="006143E6"/>
    <w:rsid w:val="006148E6"/>
    <w:rsid w:val="00615114"/>
    <w:rsid w:val="0061523B"/>
    <w:rsid w:val="0061532E"/>
    <w:rsid w:val="0061576A"/>
    <w:rsid w:val="00615A6A"/>
    <w:rsid w:val="00615F44"/>
    <w:rsid w:val="00615F7C"/>
    <w:rsid w:val="00616087"/>
    <w:rsid w:val="00616556"/>
    <w:rsid w:val="006200E9"/>
    <w:rsid w:val="0062010F"/>
    <w:rsid w:val="00620284"/>
    <w:rsid w:val="0062098E"/>
    <w:rsid w:val="00620A48"/>
    <w:rsid w:val="0062118D"/>
    <w:rsid w:val="00621319"/>
    <w:rsid w:val="00621833"/>
    <w:rsid w:val="006221B0"/>
    <w:rsid w:val="00622716"/>
    <w:rsid w:val="00622817"/>
    <w:rsid w:val="006237D8"/>
    <w:rsid w:val="00623E92"/>
    <w:rsid w:val="006242B2"/>
    <w:rsid w:val="00624C9C"/>
    <w:rsid w:val="00625AD8"/>
    <w:rsid w:val="00625E72"/>
    <w:rsid w:val="00626063"/>
    <w:rsid w:val="006269EE"/>
    <w:rsid w:val="00626ABD"/>
    <w:rsid w:val="00626FFF"/>
    <w:rsid w:val="006275BA"/>
    <w:rsid w:val="006302BC"/>
    <w:rsid w:val="006309F8"/>
    <w:rsid w:val="00630BD1"/>
    <w:rsid w:val="0063167A"/>
    <w:rsid w:val="00631F14"/>
    <w:rsid w:val="0063302A"/>
    <w:rsid w:val="0063342E"/>
    <w:rsid w:val="006334DE"/>
    <w:rsid w:val="00634361"/>
    <w:rsid w:val="006345C0"/>
    <w:rsid w:val="00634630"/>
    <w:rsid w:val="00635484"/>
    <w:rsid w:val="006366D0"/>
    <w:rsid w:val="00636ECD"/>
    <w:rsid w:val="00637E55"/>
    <w:rsid w:val="00641361"/>
    <w:rsid w:val="006431DC"/>
    <w:rsid w:val="006433B9"/>
    <w:rsid w:val="00643DED"/>
    <w:rsid w:val="00644722"/>
    <w:rsid w:val="00644C89"/>
    <w:rsid w:val="00645398"/>
    <w:rsid w:val="006456D3"/>
    <w:rsid w:val="0064644A"/>
    <w:rsid w:val="00646495"/>
    <w:rsid w:val="006468CB"/>
    <w:rsid w:val="00650F01"/>
    <w:rsid w:val="00652ED8"/>
    <w:rsid w:val="00653BC7"/>
    <w:rsid w:val="00653C2C"/>
    <w:rsid w:val="00653D1B"/>
    <w:rsid w:val="00655E14"/>
    <w:rsid w:val="006564C7"/>
    <w:rsid w:val="00656902"/>
    <w:rsid w:val="00657538"/>
    <w:rsid w:val="00657613"/>
    <w:rsid w:val="006600BF"/>
    <w:rsid w:val="00660B9F"/>
    <w:rsid w:val="00661976"/>
    <w:rsid w:val="00661D0F"/>
    <w:rsid w:val="00662E1E"/>
    <w:rsid w:val="006636C4"/>
    <w:rsid w:val="00663E1D"/>
    <w:rsid w:val="00664326"/>
    <w:rsid w:val="00664A14"/>
    <w:rsid w:val="00664D33"/>
    <w:rsid w:val="00664F0B"/>
    <w:rsid w:val="00665B56"/>
    <w:rsid w:val="00665D9D"/>
    <w:rsid w:val="00666284"/>
    <w:rsid w:val="0066694F"/>
    <w:rsid w:val="00666E03"/>
    <w:rsid w:val="00667196"/>
    <w:rsid w:val="00667A57"/>
    <w:rsid w:val="00670239"/>
    <w:rsid w:val="006716F6"/>
    <w:rsid w:val="0067183D"/>
    <w:rsid w:val="00672185"/>
    <w:rsid w:val="00673223"/>
    <w:rsid w:val="00673450"/>
    <w:rsid w:val="0067347F"/>
    <w:rsid w:val="00673589"/>
    <w:rsid w:val="00674702"/>
    <w:rsid w:val="00674B51"/>
    <w:rsid w:val="00674B78"/>
    <w:rsid w:val="00674D71"/>
    <w:rsid w:val="00675604"/>
    <w:rsid w:val="00676D45"/>
    <w:rsid w:val="00677826"/>
    <w:rsid w:val="006801F9"/>
    <w:rsid w:val="00680ADF"/>
    <w:rsid w:val="0068137F"/>
    <w:rsid w:val="0068179F"/>
    <w:rsid w:val="006823F0"/>
    <w:rsid w:val="00682657"/>
    <w:rsid w:val="00682CDF"/>
    <w:rsid w:val="0068335B"/>
    <w:rsid w:val="00683510"/>
    <w:rsid w:val="00683AD1"/>
    <w:rsid w:val="006849FB"/>
    <w:rsid w:val="00684A46"/>
    <w:rsid w:val="0068577F"/>
    <w:rsid w:val="006857C5"/>
    <w:rsid w:val="00686672"/>
    <w:rsid w:val="00686879"/>
    <w:rsid w:val="00686E8B"/>
    <w:rsid w:val="0068770B"/>
    <w:rsid w:val="00690C6B"/>
    <w:rsid w:val="00690EAB"/>
    <w:rsid w:val="00691164"/>
    <w:rsid w:val="0069185E"/>
    <w:rsid w:val="00691985"/>
    <w:rsid w:val="00691DC7"/>
    <w:rsid w:val="00691E08"/>
    <w:rsid w:val="00692905"/>
    <w:rsid w:val="00692EFD"/>
    <w:rsid w:val="00693039"/>
    <w:rsid w:val="0069461F"/>
    <w:rsid w:val="00694CCC"/>
    <w:rsid w:val="00694F7C"/>
    <w:rsid w:val="006955C2"/>
    <w:rsid w:val="0069581B"/>
    <w:rsid w:val="006959CC"/>
    <w:rsid w:val="00696228"/>
    <w:rsid w:val="006962B1"/>
    <w:rsid w:val="00696C54"/>
    <w:rsid w:val="006A096C"/>
    <w:rsid w:val="006A0C2A"/>
    <w:rsid w:val="006A0F6A"/>
    <w:rsid w:val="006A19CF"/>
    <w:rsid w:val="006A1BC4"/>
    <w:rsid w:val="006A21D9"/>
    <w:rsid w:val="006A3194"/>
    <w:rsid w:val="006A3D3D"/>
    <w:rsid w:val="006A3EAB"/>
    <w:rsid w:val="006A51A5"/>
    <w:rsid w:val="006A5739"/>
    <w:rsid w:val="006A6D87"/>
    <w:rsid w:val="006A7A36"/>
    <w:rsid w:val="006A7B2A"/>
    <w:rsid w:val="006B0252"/>
    <w:rsid w:val="006B0A1B"/>
    <w:rsid w:val="006B0CDD"/>
    <w:rsid w:val="006B1062"/>
    <w:rsid w:val="006B12AD"/>
    <w:rsid w:val="006B5421"/>
    <w:rsid w:val="006B5753"/>
    <w:rsid w:val="006B5DC5"/>
    <w:rsid w:val="006B64BB"/>
    <w:rsid w:val="006B696B"/>
    <w:rsid w:val="006B716E"/>
    <w:rsid w:val="006B727E"/>
    <w:rsid w:val="006B7B40"/>
    <w:rsid w:val="006C11F6"/>
    <w:rsid w:val="006C1463"/>
    <w:rsid w:val="006C17E2"/>
    <w:rsid w:val="006C2093"/>
    <w:rsid w:val="006C2F5D"/>
    <w:rsid w:val="006C3014"/>
    <w:rsid w:val="006C3512"/>
    <w:rsid w:val="006C3AAF"/>
    <w:rsid w:val="006C3CCD"/>
    <w:rsid w:val="006C3EFF"/>
    <w:rsid w:val="006C4A52"/>
    <w:rsid w:val="006C4E6D"/>
    <w:rsid w:val="006C549A"/>
    <w:rsid w:val="006C6024"/>
    <w:rsid w:val="006C623B"/>
    <w:rsid w:val="006C6BFA"/>
    <w:rsid w:val="006C7603"/>
    <w:rsid w:val="006C7E84"/>
    <w:rsid w:val="006D0321"/>
    <w:rsid w:val="006D1144"/>
    <w:rsid w:val="006D1389"/>
    <w:rsid w:val="006D1692"/>
    <w:rsid w:val="006D1BBD"/>
    <w:rsid w:val="006D1CD9"/>
    <w:rsid w:val="006D23BA"/>
    <w:rsid w:val="006D2709"/>
    <w:rsid w:val="006D2E35"/>
    <w:rsid w:val="006D392F"/>
    <w:rsid w:val="006D3A3E"/>
    <w:rsid w:val="006D3C22"/>
    <w:rsid w:val="006D3DDF"/>
    <w:rsid w:val="006D5457"/>
    <w:rsid w:val="006D689F"/>
    <w:rsid w:val="006D698E"/>
    <w:rsid w:val="006D6BDC"/>
    <w:rsid w:val="006D7ED7"/>
    <w:rsid w:val="006E002C"/>
    <w:rsid w:val="006E04DE"/>
    <w:rsid w:val="006E093E"/>
    <w:rsid w:val="006E0B81"/>
    <w:rsid w:val="006E103A"/>
    <w:rsid w:val="006E10BA"/>
    <w:rsid w:val="006E1D33"/>
    <w:rsid w:val="006E1DA7"/>
    <w:rsid w:val="006E1E4A"/>
    <w:rsid w:val="006E1E9B"/>
    <w:rsid w:val="006E2C8A"/>
    <w:rsid w:val="006E33BA"/>
    <w:rsid w:val="006E3CAF"/>
    <w:rsid w:val="006E5350"/>
    <w:rsid w:val="006E5CC4"/>
    <w:rsid w:val="006E658A"/>
    <w:rsid w:val="006E65AB"/>
    <w:rsid w:val="006E6762"/>
    <w:rsid w:val="006E6768"/>
    <w:rsid w:val="006E707A"/>
    <w:rsid w:val="006E7127"/>
    <w:rsid w:val="006E74BD"/>
    <w:rsid w:val="006E771C"/>
    <w:rsid w:val="006F14C0"/>
    <w:rsid w:val="006F1C34"/>
    <w:rsid w:val="006F2467"/>
    <w:rsid w:val="006F285E"/>
    <w:rsid w:val="006F29BD"/>
    <w:rsid w:val="006F316C"/>
    <w:rsid w:val="006F4449"/>
    <w:rsid w:val="006F4F1D"/>
    <w:rsid w:val="006F51B6"/>
    <w:rsid w:val="006F5202"/>
    <w:rsid w:val="006F5F19"/>
    <w:rsid w:val="006F67CB"/>
    <w:rsid w:val="006F71CE"/>
    <w:rsid w:val="006F7A8E"/>
    <w:rsid w:val="0070011B"/>
    <w:rsid w:val="007004ED"/>
    <w:rsid w:val="00700FB3"/>
    <w:rsid w:val="007011DB"/>
    <w:rsid w:val="0070182A"/>
    <w:rsid w:val="00702158"/>
    <w:rsid w:val="007038AD"/>
    <w:rsid w:val="00703B04"/>
    <w:rsid w:val="00704968"/>
    <w:rsid w:val="007056DA"/>
    <w:rsid w:val="00705FD2"/>
    <w:rsid w:val="0070770A"/>
    <w:rsid w:val="007107C1"/>
    <w:rsid w:val="007113D7"/>
    <w:rsid w:val="007119DA"/>
    <w:rsid w:val="00711D1C"/>
    <w:rsid w:val="0071239F"/>
    <w:rsid w:val="00712DD8"/>
    <w:rsid w:val="0071368C"/>
    <w:rsid w:val="00713A20"/>
    <w:rsid w:val="00713DD1"/>
    <w:rsid w:val="00713F59"/>
    <w:rsid w:val="007147DE"/>
    <w:rsid w:val="007148EB"/>
    <w:rsid w:val="00715533"/>
    <w:rsid w:val="007157E2"/>
    <w:rsid w:val="00715A40"/>
    <w:rsid w:val="00715C22"/>
    <w:rsid w:val="00715C9D"/>
    <w:rsid w:val="00716AA2"/>
    <w:rsid w:val="00717558"/>
    <w:rsid w:val="00717DE2"/>
    <w:rsid w:val="0072012A"/>
    <w:rsid w:val="0072046E"/>
    <w:rsid w:val="0072090F"/>
    <w:rsid w:val="00720EEF"/>
    <w:rsid w:val="00721B9D"/>
    <w:rsid w:val="00721DFA"/>
    <w:rsid w:val="00721FD3"/>
    <w:rsid w:val="007223E7"/>
    <w:rsid w:val="00722FD1"/>
    <w:rsid w:val="00723426"/>
    <w:rsid w:val="00723ACC"/>
    <w:rsid w:val="00724C97"/>
    <w:rsid w:val="00725D9E"/>
    <w:rsid w:val="007270FB"/>
    <w:rsid w:val="0072783B"/>
    <w:rsid w:val="00727BCF"/>
    <w:rsid w:val="00730A33"/>
    <w:rsid w:val="00731288"/>
    <w:rsid w:val="0073372E"/>
    <w:rsid w:val="00733977"/>
    <w:rsid w:val="007341AA"/>
    <w:rsid w:val="007347AC"/>
    <w:rsid w:val="0073497C"/>
    <w:rsid w:val="00735328"/>
    <w:rsid w:val="00736001"/>
    <w:rsid w:val="007361F8"/>
    <w:rsid w:val="00736462"/>
    <w:rsid w:val="0073695D"/>
    <w:rsid w:val="007369D8"/>
    <w:rsid w:val="00737131"/>
    <w:rsid w:val="0073794E"/>
    <w:rsid w:val="00737B0E"/>
    <w:rsid w:val="0074011D"/>
    <w:rsid w:val="007401FB"/>
    <w:rsid w:val="00740715"/>
    <w:rsid w:val="0074080B"/>
    <w:rsid w:val="00742237"/>
    <w:rsid w:val="007423A6"/>
    <w:rsid w:val="00742952"/>
    <w:rsid w:val="007437AC"/>
    <w:rsid w:val="00744665"/>
    <w:rsid w:val="0074664E"/>
    <w:rsid w:val="007469A2"/>
    <w:rsid w:val="00746AD2"/>
    <w:rsid w:val="00746DB9"/>
    <w:rsid w:val="00747257"/>
    <w:rsid w:val="007479E1"/>
    <w:rsid w:val="00747E49"/>
    <w:rsid w:val="00750498"/>
    <w:rsid w:val="00751023"/>
    <w:rsid w:val="00751503"/>
    <w:rsid w:val="00751D43"/>
    <w:rsid w:val="00752AE9"/>
    <w:rsid w:val="00752BB6"/>
    <w:rsid w:val="00753677"/>
    <w:rsid w:val="0075387A"/>
    <w:rsid w:val="00753D41"/>
    <w:rsid w:val="00753E0E"/>
    <w:rsid w:val="00754D7C"/>
    <w:rsid w:val="00755961"/>
    <w:rsid w:val="007568F4"/>
    <w:rsid w:val="00756DD0"/>
    <w:rsid w:val="00756EEE"/>
    <w:rsid w:val="00760588"/>
    <w:rsid w:val="007615BC"/>
    <w:rsid w:val="00761A96"/>
    <w:rsid w:val="00761C72"/>
    <w:rsid w:val="007624E8"/>
    <w:rsid w:val="0076277B"/>
    <w:rsid w:val="007638BB"/>
    <w:rsid w:val="00763D72"/>
    <w:rsid w:val="00763F9E"/>
    <w:rsid w:val="00764B67"/>
    <w:rsid w:val="00767608"/>
    <w:rsid w:val="00770BEB"/>
    <w:rsid w:val="007713D3"/>
    <w:rsid w:val="0077169F"/>
    <w:rsid w:val="00771E29"/>
    <w:rsid w:val="00773FBD"/>
    <w:rsid w:val="0077442D"/>
    <w:rsid w:val="007745A1"/>
    <w:rsid w:val="00774738"/>
    <w:rsid w:val="0077480C"/>
    <w:rsid w:val="00775037"/>
    <w:rsid w:val="0077642B"/>
    <w:rsid w:val="00776EDC"/>
    <w:rsid w:val="007770DF"/>
    <w:rsid w:val="007775CA"/>
    <w:rsid w:val="00777BB2"/>
    <w:rsid w:val="0078042B"/>
    <w:rsid w:val="00780FA5"/>
    <w:rsid w:val="0078125A"/>
    <w:rsid w:val="00781E7B"/>
    <w:rsid w:val="0078211B"/>
    <w:rsid w:val="00782461"/>
    <w:rsid w:val="007826E2"/>
    <w:rsid w:val="00783152"/>
    <w:rsid w:val="00783BB8"/>
    <w:rsid w:val="0078408C"/>
    <w:rsid w:val="007848AB"/>
    <w:rsid w:val="00784CC7"/>
    <w:rsid w:val="00784D4A"/>
    <w:rsid w:val="0078514E"/>
    <w:rsid w:val="0078564C"/>
    <w:rsid w:val="007856C2"/>
    <w:rsid w:val="0078620D"/>
    <w:rsid w:val="0078644D"/>
    <w:rsid w:val="007866A3"/>
    <w:rsid w:val="00786E80"/>
    <w:rsid w:val="0078775A"/>
    <w:rsid w:val="0078785C"/>
    <w:rsid w:val="00787B0B"/>
    <w:rsid w:val="00790681"/>
    <w:rsid w:val="007906A2"/>
    <w:rsid w:val="00791171"/>
    <w:rsid w:val="00791B99"/>
    <w:rsid w:val="00791E73"/>
    <w:rsid w:val="0079233A"/>
    <w:rsid w:val="007923F7"/>
    <w:rsid w:val="0079269A"/>
    <w:rsid w:val="00792A2D"/>
    <w:rsid w:val="00792DD9"/>
    <w:rsid w:val="0079315F"/>
    <w:rsid w:val="0079371E"/>
    <w:rsid w:val="007949DF"/>
    <w:rsid w:val="0079584E"/>
    <w:rsid w:val="00796BE6"/>
    <w:rsid w:val="00796D23"/>
    <w:rsid w:val="00797039"/>
    <w:rsid w:val="007970EC"/>
    <w:rsid w:val="007972AC"/>
    <w:rsid w:val="0079744D"/>
    <w:rsid w:val="007A0062"/>
    <w:rsid w:val="007A00B3"/>
    <w:rsid w:val="007A047C"/>
    <w:rsid w:val="007A1342"/>
    <w:rsid w:val="007A1D49"/>
    <w:rsid w:val="007A1EA1"/>
    <w:rsid w:val="007A21FF"/>
    <w:rsid w:val="007A2B48"/>
    <w:rsid w:val="007A2BD5"/>
    <w:rsid w:val="007A40B7"/>
    <w:rsid w:val="007A44FC"/>
    <w:rsid w:val="007A4514"/>
    <w:rsid w:val="007A529D"/>
    <w:rsid w:val="007A5F26"/>
    <w:rsid w:val="007A6A94"/>
    <w:rsid w:val="007A6C84"/>
    <w:rsid w:val="007A7A9D"/>
    <w:rsid w:val="007B048A"/>
    <w:rsid w:val="007B0532"/>
    <w:rsid w:val="007B0962"/>
    <w:rsid w:val="007B0BC9"/>
    <w:rsid w:val="007B0BD3"/>
    <w:rsid w:val="007B2540"/>
    <w:rsid w:val="007B2909"/>
    <w:rsid w:val="007B2C2A"/>
    <w:rsid w:val="007B2C6E"/>
    <w:rsid w:val="007B2C86"/>
    <w:rsid w:val="007B2F10"/>
    <w:rsid w:val="007B308B"/>
    <w:rsid w:val="007B334C"/>
    <w:rsid w:val="007B3604"/>
    <w:rsid w:val="007B3973"/>
    <w:rsid w:val="007B4A34"/>
    <w:rsid w:val="007B4FE9"/>
    <w:rsid w:val="007B6439"/>
    <w:rsid w:val="007B68DB"/>
    <w:rsid w:val="007B6EFF"/>
    <w:rsid w:val="007B7699"/>
    <w:rsid w:val="007C031A"/>
    <w:rsid w:val="007C067D"/>
    <w:rsid w:val="007C0799"/>
    <w:rsid w:val="007C118B"/>
    <w:rsid w:val="007C2F6E"/>
    <w:rsid w:val="007C342F"/>
    <w:rsid w:val="007C3D5A"/>
    <w:rsid w:val="007C4553"/>
    <w:rsid w:val="007C4751"/>
    <w:rsid w:val="007C5762"/>
    <w:rsid w:val="007C5D24"/>
    <w:rsid w:val="007C626F"/>
    <w:rsid w:val="007C67BE"/>
    <w:rsid w:val="007C7518"/>
    <w:rsid w:val="007C7EB2"/>
    <w:rsid w:val="007D00A3"/>
    <w:rsid w:val="007D0B65"/>
    <w:rsid w:val="007D169D"/>
    <w:rsid w:val="007D25F7"/>
    <w:rsid w:val="007D2717"/>
    <w:rsid w:val="007D296B"/>
    <w:rsid w:val="007D3453"/>
    <w:rsid w:val="007D3BB7"/>
    <w:rsid w:val="007D3C0A"/>
    <w:rsid w:val="007D4CEF"/>
    <w:rsid w:val="007D697A"/>
    <w:rsid w:val="007D6DDD"/>
    <w:rsid w:val="007D71B4"/>
    <w:rsid w:val="007D7A9C"/>
    <w:rsid w:val="007E0C3A"/>
    <w:rsid w:val="007E0CC8"/>
    <w:rsid w:val="007E0E7C"/>
    <w:rsid w:val="007E134B"/>
    <w:rsid w:val="007E23A2"/>
    <w:rsid w:val="007E2772"/>
    <w:rsid w:val="007E36D0"/>
    <w:rsid w:val="007E439E"/>
    <w:rsid w:val="007E452E"/>
    <w:rsid w:val="007E4AE3"/>
    <w:rsid w:val="007E53E0"/>
    <w:rsid w:val="007E5421"/>
    <w:rsid w:val="007E5E98"/>
    <w:rsid w:val="007E6DBD"/>
    <w:rsid w:val="007E6DF6"/>
    <w:rsid w:val="007E7008"/>
    <w:rsid w:val="007E7166"/>
    <w:rsid w:val="007E7620"/>
    <w:rsid w:val="007E797F"/>
    <w:rsid w:val="007F0104"/>
    <w:rsid w:val="007F060E"/>
    <w:rsid w:val="007F0B05"/>
    <w:rsid w:val="007F1048"/>
    <w:rsid w:val="007F1BD0"/>
    <w:rsid w:val="007F1CE3"/>
    <w:rsid w:val="007F44BC"/>
    <w:rsid w:val="007F4A5D"/>
    <w:rsid w:val="007F4D93"/>
    <w:rsid w:val="007F4E08"/>
    <w:rsid w:val="007F5244"/>
    <w:rsid w:val="007F5887"/>
    <w:rsid w:val="007F5A78"/>
    <w:rsid w:val="007F622C"/>
    <w:rsid w:val="007F62CA"/>
    <w:rsid w:val="007F673A"/>
    <w:rsid w:val="007F6D9D"/>
    <w:rsid w:val="007F6E8D"/>
    <w:rsid w:val="007F7B77"/>
    <w:rsid w:val="007F7B9F"/>
    <w:rsid w:val="007F7D78"/>
    <w:rsid w:val="0080040A"/>
    <w:rsid w:val="0080077D"/>
    <w:rsid w:val="00800B30"/>
    <w:rsid w:val="00800CD4"/>
    <w:rsid w:val="00800D79"/>
    <w:rsid w:val="0080131F"/>
    <w:rsid w:val="00801528"/>
    <w:rsid w:val="0080164D"/>
    <w:rsid w:val="00801E78"/>
    <w:rsid w:val="00802374"/>
    <w:rsid w:val="0080286A"/>
    <w:rsid w:val="00802F33"/>
    <w:rsid w:val="008033C4"/>
    <w:rsid w:val="00803B3A"/>
    <w:rsid w:val="00805335"/>
    <w:rsid w:val="00805671"/>
    <w:rsid w:val="00805C56"/>
    <w:rsid w:val="00806E49"/>
    <w:rsid w:val="00806E56"/>
    <w:rsid w:val="008075BA"/>
    <w:rsid w:val="00807A3E"/>
    <w:rsid w:val="008108C0"/>
    <w:rsid w:val="00810A04"/>
    <w:rsid w:val="00810F92"/>
    <w:rsid w:val="008110E4"/>
    <w:rsid w:val="0081174F"/>
    <w:rsid w:val="00811D42"/>
    <w:rsid w:val="008120EB"/>
    <w:rsid w:val="008129AE"/>
    <w:rsid w:val="00812CFB"/>
    <w:rsid w:val="008135BD"/>
    <w:rsid w:val="00814AB9"/>
    <w:rsid w:val="00815188"/>
    <w:rsid w:val="008151C7"/>
    <w:rsid w:val="00816242"/>
    <w:rsid w:val="008174A6"/>
    <w:rsid w:val="0081786C"/>
    <w:rsid w:val="008208EA"/>
    <w:rsid w:val="00820DD4"/>
    <w:rsid w:val="00821760"/>
    <w:rsid w:val="00821BA3"/>
    <w:rsid w:val="00822B57"/>
    <w:rsid w:val="00822E42"/>
    <w:rsid w:val="00823316"/>
    <w:rsid w:val="00823687"/>
    <w:rsid w:val="00823781"/>
    <w:rsid w:val="00823D4F"/>
    <w:rsid w:val="00824110"/>
    <w:rsid w:val="00824F4A"/>
    <w:rsid w:val="00825285"/>
    <w:rsid w:val="00825796"/>
    <w:rsid w:val="00826A85"/>
    <w:rsid w:val="008278ED"/>
    <w:rsid w:val="008306A9"/>
    <w:rsid w:val="008308DE"/>
    <w:rsid w:val="0083141E"/>
    <w:rsid w:val="00831697"/>
    <w:rsid w:val="008319D5"/>
    <w:rsid w:val="008320F2"/>
    <w:rsid w:val="00832176"/>
    <w:rsid w:val="00832E8D"/>
    <w:rsid w:val="008334F2"/>
    <w:rsid w:val="008339F8"/>
    <w:rsid w:val="0083420F"/>
    <w:rsid w:val="00834262"/>
    <w:rsid w:val="0083440B"/>
    <w:rsid w:val="0083508C"/>
    <w:rsid w:val="00835359"/>
    <w:rsid w:val="0083756F"/>
    <w:rsid w:val="00840094"/>
    <w:rsid w:val="00840847"/>
    <w:rsid w:val="00840A0E"/>
    <w:rsid w:val="00840E17"/>
    <w:rsid w:val="00840F67"/>
    <w:rsid w:val="00841149"/>
    <w:rsid w:val="0084115A"/>
    <w:rsid w:val="00841212"/>
    <w:rsid w:val="00841D0C"/>
    <w:rsid w:val="0084259E"/>
    <w:rsid w:val="00842FAC"/>
    <w:rsid w:val="0084373E"/>
    <w:rsid w:val="00843974"/>
    <w:rsid w:val="008439B6"/>
    <w:rsid w:val="0084404E"/>
    <w:rsid w:val="00844601"/>
    <w:rsid w:val="00844A42"/>
    <w:rsid w:val="00844E09"/>
    <w:rsid w:val="0084513C"/>
    <w:rsid w:val="00845977"/>
    <w:rsid w:val="00845C0A"/>
    <w:rsid w:val="00846046"/>
    <w:rsid w:val="008461AB"/>
    <w:rsid w:val="008466E5"/>
    <w:rsid w:val="00846CF5"/>
    <w:rsid w:val="008477F4"/>
    <w:rsid w:val="008510A8"/>
    <w:rsid w:val="00851370"/>
    <w:rsid w:val="00851B5F"/>
    <w:rsid w:val="008521C8"/>
    <w:rsid w:val="00852246"/>
    <w:rsid w:val="008523A3"/>
    <w:rsid w:val="00852CED"/>
    <w:rsid w:val="00853441"/>
    <w:rsid w:val="00853499"/>
    <w:rsid w:val="00853629"/>
    <w:rsid w:val="008548FE"/>
    <w:rsid w:val="00856B6B"/>
    <w:rsid w:val="00856BA2"/>
    <w:rsid w:val="00857875"/>
    <w:rsid w:val="0085790A"/>
    <w:rsid w:val="00857CF2"/>
    <w:rsid w:val="00857D3F"/>
    <w:rsid w:val="0086026B"/>
    <w:rsid w:val="00860434"/>
    <w:rsid w:val="00861855"/>
    <w:rsid w:val="008618C8"/>
    <w:rsid w:val="00861C3B"/>
    <w:rsid w:val="00861EB8"/>
    <w:rsid w:val="0086203D"/>
    <w:rsid w:val="008627E3"/>
    <w:rsid w:val="00862CA3"/>
    <w:rsid w:val="00862ECD"/>
    <w:rsid w:val="00863180"/>
    <w:rsid w:val="008633B0"/>
    <w:rsid w:val="008636B8"/>
    <w:rsid w:val="008639B3"/>
    <w:rsid w:val="008640D9"/>
    <w:rsid w:val="00864350"/>
    <w:rsid w:val="00864CDC"/>
    <w:rsid w:val="00865041"/>
    <w:rsid w:val="00865CD9"/>
    <w:rsid w:val="00865DB5"/>
    <w:rsid w:val="00865F52"/>
    <w:rsid w:val="00866186"/>
    <w:rsid w:val="008667A3"/>
    <w:rsid w:val="008670F6"/>
    <w:rsid w:val="0086761A"/>
    <w:rsid w:val="008678A5"/>
    <w:rsid w:val="008700A2"/>
    <w:rsid w:val="00870103"/>
    <w:rsid w:val="00870789"/>
    <w:rsid w:val="00870CB0"/>
    <w:rsid w:val="00871A1A"/>
    <w:rsid w:val="00871EE1"/>
    <w:rsid w:val="008730DA"/>
    <w:rsid w:val="00873966"/>
    <w:rsid w:val="00873AF8"/>
    <w:rsid w:val="00874853"/>
    <w:rsid w:val="00874866"/>
    <w:rsid w:val="00875192"/>
    <w:rsid w:val="008752E3"/>
    <w:rsid w:val="008756A5"/>
    <w:rsid w:val="008759D5"/>
    <w:rsid w:val="00875BB2"/>
    <w:rsid w:val="00876035"/>
    <w:rsid w:val="00876324"/>
    <w:rsid w:val="0087638F"/>
    <w:rsid w:val="00876E44"/>
    <w:rsid w:val="0087730C"/>
    <w:rsid w:val="008775C7"/>
    <w:rsid w:val="00877722"/>
    <w:rsid w:val="008800EB"/>
    <w:rsid w:val="00880325"/>
    <w:rsid w:val="00881488"/>
    <w:rsid w:val="008817C2"/>
    <w:rsid w:val="00881B38"/>
    <w:rsid w:val="00882F41"/>
    <w:rsid w:val="008838F1"/>
    <w:rsid w:val="0088394C"/>
    <w:rsid w:val="00883973"/>
    <w:rsid w:val="00883A8B"/>
    <w:rsid w:val="00885237"/>
    <w:rsid w:val="0088563B"/>
    <w:rsid w:val="00885798"/>
    <w:rsid w:val="00886541"/>
    <w:rsid w:val="00886C01"/>
    <w:rsid w:val="00887776"/>
    <w:rsid w:val="00890486"/>
    <w:rsid w:val="00891786"/>
    <w:rsid w:val="00892853"/>
    <w:rsid w:val="00892C65"/>
    <w:rsid w:val="008932B8"/>
    <w:rsid w:val="008934DC"/>
    <w:rsid w:val="00893B15"/>
    <w:rsid w:val="00893E7D"/>
    <w:rsid w:val="00894A1F"/>
    <w:rsid w:val="00895C58"/>
    <w:rsid w:val="00897608"/>
    <w:rsid w:val="00897758"/>
    <w:rsid w:val="00897C4F"/>
    <w:rsid w:val="008A008A"/>
    <w:rsid w:val="008A02DC"/>
    <w:rsid w:val="008A07A2"/>
    <w:rsid w:val="008A0833"/>
    <w:rsid w:val="008A08B2"/>
    <w:rsid w:val="008A09DA"/>
    <w:rsid w:val="008A102F"/>
    <w:rsid w:val="008A12D2"/>
    <w:rsid w:val="008A1740"/>
    <w:rsid w:val="008A1CD0"/>
    <w:rsid w:val="008A1D16"/>
    <w:rsid w:val="008A2AC9"/>
    <w:rsid w:val="008A2E09"/>
    <w:rsid w:val="008A456D"/>
    <w:rsid w:val="008A5523"/>
    <w:rsid w:val="008A574A"/>
    <w:rsid w:val="008A5E95"/>
    <w:rsid w:val="008A628B"/>
    <w:rsid w:val="008A64B0"/>
    <w:rsid w:val="008A6826"/>
    <w:rsid w:val="008A70BC"/>
    <w:rsid w:val="008B00FA"/>
    <w:rsid w:val="008B0BD7"/>
    <w:rsid w:val="008B17BE"/>
    <w:rsid w:val="008B1DB0"/>
    <w:rsid w:val="008B28BA"/>
    <w:rsid w:val="008B3496"/>
    <w:rsid w:val="008B3DFF"/>
    <w:rsid w:val="008B6074"/>
    <w:rsid w:val="008B6437"/>
    <w:rsid w:val="008B656B"/>
    <w:rsid w:val="008B67D3"/>
    <w:rsid w:val="008B67EF"/>
    <w:rsid w:val="008B6A2F"/>
    <w:rsid w:val="008B7249"/>
    <w:rsid w:val="008B73A9"/>
    <w:rsid w:val="008B7587"/>
    <w:rsid w:val="008C09F6"/>
    <w:rsid w:val="008C0E8F"/>
    <w:rsid w:val="008C15AC"/>
    <w:rsid w:val="008C1DFA"/>
    <w:rsid w:val="008C2100"/>
    <w:rsid w:val="008C2E51"/>
    <w:rsid w:val="008C2FA9"/>
    <w:rsid w:val="008C37BE"/>
    <w:rsid w:val="008C52DD"/>
    <w:rsid w:val="008C58B2"/>
    <w:rsid w:val="008C5DF2"/>
    <w:rsid w:val="008C61A1"/>
    <w:rsid w:val="008C704A"/>
    <w:rsid w:val="008C70BE"/>
    <w:rsid w:val="008D0EFD"/>
    <w:rsid w:val="008D159E"/>
    <w:rsid w:val="008D1742"/>
    <w:rsid w:val="008D231D"/>
    <w:rsid w:val="008D23C4"/>
    <w:rsid w:val="008D2484"/>
    <w:rsid w:val="008D2ABD"/>
    <w:rsid w:val="008D3511"/>
    <w:rsid w:val="008D39B7"/>
    <w:rsid w:val="008D403F"/>
    <w:rsid w:val="008D42AD"/>
    <w:rsid w:val="008D4363"/>
    <w:rsid w:val="008D4824"/>
    <w:rsid w:val="008D4E1A"/>
    <w:rsid w:val="008D4F03"/>
    <w:rsid w:val="008D524B"/>
    <w:rsid w:val="008D5398"/>
    <w:rsid w:val="008D5619"/>
    <w:rsid w:val="008D5D6E"/>
    <w:rsid w:val="008D61B5"/>
    <w:rsid w:val="008D67E5"/>
    <w:rsid w:val="008D6C08"/>
    <w:rsid w:val="008D6C4F"/>
    <w:rsid w:val="008D71DA"/>
    <w:rsid w:val="008D74F0"/>
    <w:rsid w:val="008E094F"/>
    <w:rsid w:val="008E099F"/>
    <w:rsid w:val="008E1B23"/>
    <w:rsid w:val="008E1DC7"/>
    <w:rsid w:val="008E258E"/>
    <w:rsid w:val="008E2EE9"/>
    <w:rsid w:val="008E3420"/>
    <w:rsid w:val="008E3B5E"/>
    <w:rsid w:val="008E3CF3"/>
    <w:rsid w:val="008E40A2"/>
    <w:rsid w:val="008E44E8"/>
    <w:rsid w:val="008E4898"/>
    <w:rsid w:val="008E4900"/>
    <w:rsid w:val="008E55EF"/>
    <w:rsid w:val="008E577C"/>
    <w:rsid w:val="008E5F80"/>
    <w:rsid w:val="008E6293"/>
    <w:rsid w:val="008E641B"/>
    <w:rsid w:val="008E7A4F"/>
    <w:rsid w:val="008E7F34"/>
    <w:rsid w:val="008F051F"/>
    <w:rsid w:val="008F05FE"/>
    <w:rsid w:val="008F0614"/>
    <w:rsid w:val="008F0F24"/>
    <w:rsid w:val="008F233C"/>
    <w:rsid w:val="008F30EA"/>
    <w:rsid w:val="008F3181"/>
    <w:rsid w:val="008F3725"/>
    <w:rsid w:val="008F58CA"/>
    <w:rsid w:val="008F59DC"/>
    <w:rsid w:val="008F5D0D"/>
    <w:rsid w:val="008F653F"/>
    <w:rsid w:val="008F664D"/>
    <w:rsid w:val="008F6EBD"/>
    <w:rsid w:val="008F76AE"/>
    <w:rsid w:val="008F7975"/>
    <w:rsid w:val="008F7DF0"/>
    <w:rsid w:val="0090164F"/>
    <w:rsid w:val="00901A33"/>
    <w:rsid w:val="00901B48"/>
    <w:rsid w:val="00901C8D"/>
    <w:rsid w:val="0090213F"/>
    <w:rsid w:val="00902C21"/>
    <w:rsid w:val="009030C7"/>
    <w:rsid w:val="00903427"/>
    <w:rsid w:val="009034E7"/>
    <w:rsid w:val="009055FC"/>
    <w:rsid w:val="00905D35"/>
    <w:rsid w:val="009063D8"/>
    <w:rsid w:val="009066E5"/>
    <w:rsid w:val="00907AA4"/>
    <w:rsid w:val="00907C07"/>
    <w:rsid w:val="00907D9C"/>
    <w:rsid w:val="00910720"/>
    <w:rsid w:val="00911850"/>
    <w:rsid w:val="0091202D"/>
    <w:rsid w:val="009130FE"/>
    <w:rsid w:val="00913215"/>
    <w:rsid w:val="009139F9"/>
    <w:rsid w:val="009144E0"/>
    <w:rsid w:val="00914520"/>
    <w:rsid w:val="00915FD1"/>
    <w:rsid w:val="00916B9C"/>
    <w:rsid w:val="009179F4"/>
    <w:rsid w:val="00917E4E"/>
    <w:rsid w:val="0092029E"/>
    <w:rsid w:val="00922012"/>
    <w:rsid w:val="009225A2"/>
    <w:rsid w:val="0092332E"/>
    <w:rsid w:val="00924E3F"/>
    <w:rsid w:val="00925626"/>
    <w:rsid w:val="009258EA"/>
    <w:rsid w:val="00926378"/>
    <w:rsid w:val="00926E08"/>
    <w:rsid w:val="009316C3"/>
    <w:rsid w:val="00931F3A"/>
    <w:rsid w:val="009323AE"/>
    <w:rsid w:val="00932866"/>
    <w:rsid w:val="00933098"/>
    <w:rsid w:val="0093390E"/>
    <w:rsid w:val="00934426"/>
    <w:rsid w:val="009350F7"/>
    <w:rsid w:val="009354FD"/>
    <w:rsid w:val="00936039"/>
    <w:rsid w:val="0093611D"/>
    <w:rsid w:val="00936691"/>
    <w:rsid w:val="00936BA3"/>
    <w:rsid w:val="00936CBC"/>
    <w:rsid w:val="00941825"/>
    <w:rsid w:val="009418FD"/>
    <w:rsid w:val="00941958"/>
    <w:rsid w:val="00942879"/>
    <w:rsid w:val="00942DC1"/>
    <w:rsid w:val="009432AF"/>
    <w:rsid w:val="00944C63"/>
    <w:rsid w:val="0094631C"/>
    <w:rsid w:val="00947C17"/>
    <w:rsid w:val="00947F7D"/>
    <w:rsid w:val="009500FD"/>
    <w:rsid w:val="00950192"/>
    <w:rsid w:val="00951771"/>
    <w:rsid w:val="009519D4"/>
    <w:rsid w:val="00951F08"/>
    <w:rsid w:val="00952B16"/>
    <w:rsid w:val="00952F94"/>
    <w:rsid w:val="00953032"/>
    <w:rsid w:val="009537C9"/>
    <w:rsid w:val="009540A5"/>
    <w:rsid w:val="00954214"/>
    <w:rsid w:val="00954474"/>
    <w:rsid w:val="00954A88"/>
    <w:rsid w:val="00955B15"/>
    <w:rsid w:val="00955EC5"/>
    <w:rsid w:val="0095600A"/>
    <w:rsid w:val="009563A0"/>
    <w:rsid w:val="009565A5"/>
    <w:rsid w:val="0096119A"/>
    <w:rsid w:val="00961F5A"/>
    <w:rsid w:val="00962406"/>
    <w:rsid w:val="00962B04"/>
    <w:rsid w:val="00963196"/>
    <w:rsid w:val="009645C8"/>
    <w:rsid w:val="009648A7"/>
    <w:rsid w:val="00964B5E"/>
    <w:rsid w:val="00965549"/>
    <w:rsid w:val="00966FB3"/>
    <w:rsid w:val="00967AE0"/>
    <w:rsid w:val="00971E1D"/>
    <w:rsid w:val="00971E29"/>
    <w:rsid w:val="00971EA5"/>
    <w:rsid w:val="00971FAA"/>
    <w:rsid w:val="0097267C"/>
    <w:rsid w:val="0097356A"/>
    <w:rsid w:val="0097373A"/>
    <w:rsid w:val="0097380E"/>
    <w:rsid w:val="00973950"/>
    <w:rsid w:val="00973C57"/>
    <w:rsid w:val="0097471F"/>
    <w:rsid w:val="009750C2"/>
    <w:rsid w:val="00975FE4"/>
    <w:rsid w:val="00976BFE"/>
    <w:rsid w:val="00976CD3"/>
    <w:rsid w:val="009777CA"/>
    <w:rsid w:val="009800F1"/>
    <w:rsid w:val="00981AE6"/>
    <w:rsid w:val="009825B5"/>
    <w:rsid w:val="009829BC"/>
    <w:rsid w:val="00982DA5"/>
    <w:rsid w:val="00982F48"/>
    <w:rsid w:val="00982F81"/>
    <w:rsid w:val="00983180"/>
    <w:rsid w:val="009839D6"/>
    <w:rsid w:val="00983BEB"/>
    <w:rsid w:val="009844B2"/>
    <w:rsid w:val="009849EE"/>
    <w:rsid w:val="00984EC6"/>
    <w:rsid w:val="009851FA"/>
    <w:rsid w:val="00986295"/>
    <w:rsid w:val="009866E0"/>
    <w:rsid w:val="00986DEB"/>
    <w:rsid w:val="0098732F"/>
    <w:rsid w:val="00987A00"/>
    <w:rsid w:val="00987ACC"/>
    <w:rsid w:val="00987BCE"/>
    <w:rsid w:val="00987FD8"/>
    <w:rsid w:val="0099025B"/>
    <w:rsid w:val="0099061B"/>
    <w:rsid w:val="00990B64"/>
    <w:rsid w:val="009913E4"/>
    <w:rsid w:val="00992A86"/>
    <w:rsid w:val="00992B51"/>
    <w:rsid w:val="0099380E"/>
    <w:rsid w:val="00993A32"/>
    <w:rsid w:val="00993A5B"/>
    <w:rsid w:val="009941FB"/>
    <w:rsid w:val="00995836"/>
    <w:rsid w:val="009977CB"/>
    <w:rsid w:val="009A12D0"/>
    <w:rsid w:val="009A1D6A"/>
    <w:rsid w:val="009A1F1C"/>
    <w:rsid w:val="009A2A8A"/>
    <w:rsid w:val="009A3037"/>
    <w:rsid w:val="009A3353"/>
    <w:rsid w:val="009A370F"/>
    <w:rsid w:val="009A3DC7"/>
    <w:rsid w:val="009A4290"/>
    <w:rsid w:val="009A4C7B"/>
    <w:rsid w:val="009A55B2"/>
    <w:rsid w:val="009A605F"/>
    <w:rsid w:val="009A6564"/>
    <w:rsid w:val="009A6AA8"/>
    <w:rsid w:val="009A7217"/>
    <w:rsid w:val="009A763B"/>
    <w:rsid w:val="009A7877"/>
    <w:rsid w:val="009A79F1"/>
    <w:rsid w:val="009B034B"/>
    <w:rsid w:val="009B1827"/>
    <w:rsid w:val="009B1910"/>
    <w:rsid w:val="009B3F1A"/>
    <w:rsid w:val="009B43A1"/>
    <w:rsid w:val="009B4B3F"/>
    <w:rsid w:val="009B5428"/>
    <w:rsid w:val="009B5726"/>
    <w:rsid w:val="009B6497"/>
    <w:rsid w:val="009B7300"/>
    <w:rsid w:val="009B73E6"/>
    <w:rsid w:val="009B78C0"/>
    <w:rsid w:val="009C10B0"/>
    <w:rsid w:val="009C11D2"/>
    <w:rsid w:val="009C16FA"/>
    <w:rsid w:val="009C178B"/>
    <w:rsid w:val="009C19EE"/>
    <w:rsid w:val="009C2468"/>
    <w:rsid w:val="009C3410"/>
    <w:rsid w:val="009C3776"/>
    <w:rsid w:val="009C3E3B"/>
    <w:rsid w:val="009C4B50"/>
    <w:rsid w:val="009C4C86"/>
    <w:rsid w:val="009C5C49"/>
    <w:rsid w:val="009C5FA6"/>
    <w:rsid w:val="009C608C"/>
    <w:rsid w:val="009C6312"/>
    <w:rsid w:val="009C67CA"/>
    <w:rsid w:val="009C6B8F"/>
    <w:rsid w:val="009C702D"/>
    <w:rsid w:val="009C7BC4"/>
    <w:rsid w:val="009D0320"/>
    <w:rsid w:val="009D04A3"/>
    <w:rsid w:val="009D1210"/>
    <w:rsid w:val="009D1366"/>
    <w:rsid w:val="009D1BEC"/>
    <w:rsid w:val="009D2D86"/>
    <w:rsid w:val="009D399C"/>
    <w:rsid w:val="009D43C6"/>
    <w:rsid w:val="009D4630"/>
    <w:rsid w:val="009D466F"/>
    <w:rsid w:val="009D500C"/>
    <w:rsid w:val="009D57AD"/>
    <w:rsid w:val="009D6ABE"/>
    <w:rsid w:val="009D6B4F"/>
    <w:rsid w:val="009D6EDE"/>
    <w:rsid w:val="009D729C"/>
    <w:rsid w:val="009E07EE"/>
    <w:rsid w:val="009E0CAB"/>
    <w:rsid w:val="009E193A"/>
    <w:rsid w:val="009E2307"/>
    <w:rsid w:val="009E23F3"/>
    <w:rsid w:val="009E26FD"/>
    <w:rsid w:val="009E2F77"/>
    <w:rsid w:val="009E2F8D"/>
    <w:rsid w:val="009E33FD"/>
    <w:rsid w:val="009E3447"/>
    <w:rsid w:val="009E35EF"/>
    <w:rsid w:val="009E4153"/>
    <w:rsid w:val="009E44AC"/>
    <w:rsid w:val="009E4A26"/>
    <w:rsid w:val="009E50BD"/>
    <w:rsid w:val="009E58F4"/>
    <w:rsid w:val="009E594C"/>
    <w:rsid w:val="009E6492"/>
    <w:rsid w:val="009E6889"/>
    <w:rsid w:val="009E7B7A"/>
    <w:rsid w:val="009E7DB6"/>
    <w:rsid w:val="009F05E8"/>
    <w:rsid w:val="009F11F0"/>
    <w:rsid w:val="009F14F2"/>
    <w:rsid w:val="009F1F46"/>
    <w:rsid w:val="009F1F56"/>
    <w:rsid w:val="009F2137"/>
    <w:rsid w:val="009F23B8"/>
    <w:rsid w:val="009F23EA"/>
    <w:rsid w:val="009F2693"/>
    <w:rsid w:val="009F2B31"/>
    <w:rsid w:val="009F2C15"/>
    <w:rsid w:val="009F3615"/>
    <w:rsid w:val="009F3D4E"/>
    <w:rsid w:val="009F4825"/>
    <w:rsid w:val="009F5F62"/>
    <w:rsid w:val="009F67E2"/>
    <w:rsid w:val="009F6CEE"/>
    <w:rsid w:val="009F74AB"/>
    <w:rsid w:val="009F77CA"/>
    <w:rsid w:val="009F7977"/>
    <w:rsid w:val="009F7BA7"/>
    <w:rsid w:val="009F7D78"/>
    <w:rsid w:val="00A0155E"/>
    <w:rsid w:val="00A036FB"/>
    <w:rsid w:val="00A03D1A"/>
    <w:rsid w:val="00A04CEF"/>
    <w:rsid w:val="00A0516A"/>
    <w:rsid w:val="00A051B7"/>
    <w:rsid w:val="00A053F9"/>
    <w:rsid w:val="00A06B8B"/>
    <w:rsid w:val="00A07080"/>
    <w:rsid w:val="00A07166"/>
    <w:rsid w:val="00A077BF"/>
    <w:rsid w:val="00A07C59"/>
    <w:rsid w:val="00A10171"/>
    <w:rsid w:val="00A101EF"/>
    <w:rsid w:val="00A11901"/>
    <w:rsid w:val="00A11D5E"/>
    <w:rsid w:val="00A1253D"/>
    <w:rsid w:val="00A13A6A"/>
    <w:rsid w:val="00A13AC1"/>
    <w:rsid w:val="00A1439D"/>
    <w:rsid w:val="00A14739"/>
    <w:rsid w:val="00A14902"/>
    <w:rsid w:val="00A14A81"/>
    <w:rsid w:val="00A151F7"/>
    <w:rsid w:val="00A15BCA"/>
    <w:rsid w:val="00A17908"/>
    <w:rsid w:val="00A21006"/>
    <w:rsid w:val="00A21777"/>
    <w:rsid w:val="00A21ABD"/>
    <w:rsid w:val="00A22897"/>
    <w:rsid w:val="00A22B7B"/>
    <w:rsid w:val="00A22C1A"/>
    <w:rsid w:val="00A22CB2"/>
    <w:rsid w:val="00A22DFE"/>
    <w:rsid w:val="00A233E5"/>
    <w:rsid w:val="00A23A23"/>
    <w:rsid w:val="00A23F72"/>
    <w:rsid w:val="00A240C3"/>
    <w:rsid w:val="00A254FF"/>
    <w:rsid w:val="00A255E3"/>
    <w:rsid w:val="00A25783"/>
    <w:rsid w:val="00A257D6"/>
    <w:rsid w:val="00A25E63"/>
    <w:rsid w:val="00A267C6"/>
    <w:rsid w:val="00A26BCC"/>
    <w:rsid w:val="00A27ADD"/>
    <w:rsid w:val="00A27DC1"/>
    <w:rsid w:val="00A30413"/>
    <w:rsid w:val="00A31797"/>
    <w:rsid w:val="00A31C5A"/>
    <w:rsid w:val="00A32B4F"/>
    <w:rsid w:val="00A32C84"/>
    <w:rsid w:val="00A32F82"/>
    <w:rsid w:val="00A33893"/>
    <w:rsid w:val="00A33A6D"/>
    <w:rsid w:val="00A34179"/>
    <w:rsid w:val="00A3450D"/>
    <w:rsid w:val="00A3471F"/>
    <w:rsid w:val="00A34D26"/>
    <w:rsid w:val="00A35CAD"/>
    <w:rsid w:val="00A363AF"/>
    <w:rsid w:val="00A37DD8"/>
    <w:rsid w:val="00A40314"/>
    <w:rsid w:val="00A40B59"/>
    <w:rsid w:val="00A41BA9"/>
    <w:rsid w:val="00A422C1"/>
    <w:rsid w:val="00A4274B"/>
    <w:rsid w:val="00A42C06"/>
    <w:rsid w:val="00A43031"/>
    <w:rsid w:val="00A43240"/>
    <w:rsid w:val="00A43DB4"/>
    <w:rsid w:val="00A43F9B"/>
    <w:rsid w:val="00A440A4"/>
    <w:rsid w:val="00A44962"/>
    <w:rsid w:val="00A44A34"/>
    <w:rsid w:val="00A44E7A"/>
    <w:rsid w:val="00A465CF"/>
    <w:rsid w:val="00A467B8"/>
    <w:rsid w:val="00A46D46"/>
    <w:rsid w:val="00A46EA8"/>
    <w:rsid w:val="00A50478"/>
    <w:rsid w:val="00A50CA5"/>
    <w:rsid w:val="00A51779"/>
    <w:rsid w:val="00A54908"/>
    <w:rsid w:val="00A55624"/>
    <w:rsid w:val="00A56FCD"/>
    <w:rsid w:val="00A57359"/>
    <w:rsid w:val="00A577DF"/>
    <w:rsid w:val="00A601C4"/>
    <w:rsid w:val="00A602D7"/>
    <w:rsid w:val="00A609BF"/>
    <w:rsid w:val="00A60F26"/>
    <w:rsid w:val="00A61436"/>
    <w:rsid w:val="00A61694"/>
    <w:rsid w:val="00A616AC"/>
    <w:rsid w:val="00A61714"/>
    <w:rsid w:val="00A6196F"/>
    <w:rsid w:val="00A61DD9"/>
    <w:rsid w:val="00A62D6F"/>
    <w:rsid w:val="00A62E28"/>
    <w:rsid w:val="00A62E67"/>
    <w:rsid w:val="00A63351"/>
    <w:rsid w:val="00A63805"/>
    <w:rsid w:val="00A63B9E"/>
    <w:rsid w:val="00A64498"/>
    <w:rsid w:val="00A653D9"/>
    <w:rsid w:val="00A65852"/>
    <w:rsid w:val="00A65C08"/>
    <w:rsid w:val="00A65D5F"/>
    <w:rsid w:val="00A66DA4"/>
    <w:rsid w:val="00A66F31"/>
    <w:rsid w:val="00A672F1"/>
    <w:rsid w:val="00A67689"/>
    <w:rsid w:val="00A704D5"/>
    <w:rsid w:val="00A71B5A"/>
    <w:rsid w:val="00A71DE2"/>
    <w:rsid w:val="00A72017"/>
    <w:rsid w:val="00A7241A"/>
    <w:rsid w:val="00A72960"/>
    <w:rsid w:val="00A72CB4"/>
    <w:rsid w:val="00A73663"/>
    <w:rsid w:val="00A73793"/>
    <w:rsid w:val="00A7489C"/>
    <w:rsid w:val="00A75542"/>
    <w:rsid w:val="00A75A44"/>
    <w:rsid w:val="00A75EFA"/>
    <w:rsid w:val="00A764B1"/>
    <w:rsid w:val="00A764B3"/>
    <w:rsid w:val="00A76785"/>
    <w:rsid w:val="00A76BFC"/>
    <w:rsid w:val="00A76BFD"/>
    <w:rsid w:val="00A76D55"/>
    <w:rsid w:val="00A77827"/>
    <w:rsid w:val="00A80968"/>
    <w:rsid w:val="00A814F4"/>
    <w:rsid w:val="00A81C51"/>
    <w:rsid w:val="00A81E34"/>
    <w:rsid w:val="00A8281D"/>
    <w:rsid w:val="00A82FE8"/>
    <w:rsid w:val="00A83174"/>
    <w:rsid w:val="00A8350E"/>
    <w:rsid w:val="00A84778"/>
    <w:rsid w:val="00A854DF"/>
    <w:rsid w:val="00A861C9"/>
    <w:rsid w:val="00A865B8"/>
    <w:rsid w:val="00A87755"/>
    <w:rsid w:val="00A87B3C"/>
    <w:rsid w:val="00A90883"/>
    <w:rsid w:val="00A9165F"/>
    <w:rsid w:val="00A91C91"/>
    <w:rsid w:val="00A937CF"/>
    <w:rsid w:val="00A937E5"/>
    <w:rsid w:val="00A93E75"/>
    <w:rsid w:val="00A94E1B"/>
    <w:rsid w:val="00A95CEC"/>
    <w:rsid w:val="00A96371"/>
    <w:rsid w:val="00A970B0"/>
    <w:rsid w:val="00A97473"/>
    <w:rsid w:val="00A97920"/>
    <w:rsid w:val="00A97935"/>
    <w:rsid w:val="00A97999"/>
    <w:rsid w:val="00AA031C"/>
    <w:rsid w:val="00AA0707"/>
    <w:rsid w:val="00AA09D8"/>
    <w:rsid w:val="00AA0BC9"/>
    <w:rsid w:val="00AA0D29"/>
    <w:rsid w:val="00AA2057"/>
    <w:rsid w:val="00AA3126"/>
    <w:rsid w:val="00AA407D"/>
    <w:rsid w:val="00AA42F0"/>
    <w:rsid w:val="00AA4B3B"/>
    <w:rsid w:val="00AA4FF2"/>
    <w:rsid w:val="00AA54B7"/>
    <w:rsid w:val="00AA6D1F"/>
    <w:rsid w:val="00AA7305"/>
    <w:rsid w:val="00AA751E"/>
    <w:rsid w:val="00AA7A10"/>
    <w:rsid w:val="00AA7EBB"/>
    <w:rsid w:val="00AB00BC"/>
    <w:rsid w:val="00AB0C87"/>
    <w:rsid w:val="00AB0D6B"/>
    <w:rsid w:val="00AB1252"/>
    <w:rsid w:val="00AB14DB"/>
    <w:rsid w:val="00AB17AB"/>
    <w:rsid w:val="00AB1D79"/>
    <w:rsid w:val="00AB2146"/>
    <w:rsid w:val="00AB28A2"/>
    <w:rsid w:val="00AB2CBA"/>
    <w:rsid w:val="00AB39AC"/>
    <w:rsid w:val="00AB4A4A"/>
    <w:rsid w:val="00AB4C42"/>
    <w:rsid w:val="00AB6061"/>
    <w:rsid w:val="00AB65C0"/>
    <w:rsid w:val="00AB67E7"/>
    <w:rsid w:val="00AB68B8"/>
    <w:rsid w:val="00AB6A44"/>
    <w:rsid w:val="00AB70F0"/>
    <w:rsid w:val="00AC0814"/>
    <w:rsid w:val="00AC147B"/>
    <w:rsid w:val="00AC1785"/>
    <w:rsid w:val="00AC1AB9"/>
    <w:rsid w:val="00AC2558"/>
    <w:rsid w:val="00AC358F"/>
    <w:rsid w:val="00AC36E6"/>
    <w:rsid w:val="00AC4B7E"/>
    <w:rsid w:val="00AC4BE2"/>
    <w:rsid w:val="00AC55E1"/>
    <w:rsid w:val="00AC61C9"/>
    <w:rsid w:val="00AC6530"/>
    <w:rsid w:val="00AC675C"/>
    <w:rsid w:val="00AC7ABF"/>
    <w:rsid w:val="00AD1140"/>
    <w:rsid w:val="00AD13D5"/>
    <w:rsid w:val="00AD1415"/>
    <w:rsid w:val="00AD1A96"/>
    <w:rsid w:val="00AD255B"/>
    <w:rsid w:val="00AD2721"/>
    <w:rsid w:val="00AD29E8"/>
    <w:rsid w:val="00AD2A47"/>
    <w:rsid w:val="00AD2A8C"/>
    <w:rsid w:val="00AD2A94"/>
    <w:rsid w:val="00AD36B5"/>
    <w:rsid w:val="00AD3C68"/>
    <w:rsid w:val="00AD42C8"/>
    <w:rsid w:val="00AD47F1"/>
    <w:rsid w:val="00AD5108"/>
    <w:rsid w:val="00AD58E9"/>
    <w:rsid w:val="00AD5D7B"/>
    <w:rsid w:val="00AD5F22"/>
    <w:rsid w:val="00AD5FF2"/>
    <w:rsid w:val="00AD5FFD"/>
    <w:rsid w:val="00AD6095"/>
    <w:rsid w:val="00AD6286"/>
    <w:rsid w:val="00AD664C"/>
    <w:rsid w:val="00AD7047"/>
    <w:rsid w:val="00AD73CD"/>
    <w:rsid w:val="00AD7467"/>
    <w:rsid w:val="00AD746F"/>
    <w:rsid w:val="00AD79B4"/>
    <w:rsid w:val="00AD7FB5"/>
    <w:rsid w:val="00AE0548"/>
    <w:rsid w:val="00AE0AEB"/>
    <w:rsid w:val="00AE171C"/>
    <w:rsid w:val="00AE235D"/>
    <w:rsid w:val="00AE2A17"/>
    <w:rsid w:val="00AE3D02"/>
    <w:rsid w:val="00AE4F70"/>
    <w:rsid w:val="00AE5B2E"/>
    <w:rsid w:val="00AE5EB1"/>
    <w:rsid w:val="00AE667D"/>
    <w:rsid w:val="00AE6E15"/>
    <w:rsid w:val="00AF02ED"/>
    <w:rsid w:val="00AF04A0"/>
    <w:rsid w:val="00AF2044"/>
    <w:rsid w:val="00AF20BC"/>
    <w:rsid w:val="00AF253E"/>
    <w:rsid w:val="00AF27F4"/>
    <w:rsid w:val="00AF30F4"/>
    <w:rsid w:val="00AF33A0"/>
    <w:rsid w:val="00AF447E"/>
    <w:rsid w:val="00AF47F4"/>
    <w:rsid w:val="00AF47FE"/>
    <w:rsid w:val="00AF4B12"/>
    <w:rsid w:val="00AF5725"/>
    <w:rsid w:val="00AF5770"/>
    <w:rsid w:val="00AF5AB6"/>
    <w:rsid w:val="00AF6E09"/>
    <w:rsid w:val="00AF6E80"/>
    <w:rsid w:val="00AF6EAD"/>
    <w:rsid w:val="00B00CA1"/>
    <w:rsid w:val="00B01446"/>
    <w:rsid w:val="00B0260E"/>
    <w:rsid w:val="00B02AA3"/>
    <w:rsid w:val="00B02DE5"/>
    <w:rsid w:val="00B033C2"/>
    <w:rsid w:val="00B0359A"/>
    <w:rsid w:val="00B036BD"/>
    <w:rsid w:val="00B03C59"/>
    <w:rsid w:val="00B04683"/>
    <w:rsid w:val="00B04B4F"/>
    <w:rsid w:val="00B04D7C"/>
    <w:rsid w:val="00B05130"/>
    <w:rsid w:val="00B05BFF"/>
    <w:rsid w:val="00B0680F"/>
    <w:rsid w:val="00B06DA4"/>
    <w:rsid w:val="00B073F5"/>
    <w:rsid w:val="00B0744C"/>
    <w:rsid w:val="00B104EB"/>
    <w:rsid w:val="00B10741"/>
    <w:rsid w:val="00B107C8"/>
    <w:rsid w:val="00B10B1A"/>
    <w:rsid w:val="00B11279"/>
    <w:rsid w:val="00B113B8"/>
    <w:rsid w:val="00B117A3"/>
    <w:rsid w:val="00B1182D"/>
    <w:rsid w:val="00B11C0C"/>
    <w:rsid w:val="00B11DA0"/>
    <w:rsid w:val="00B1265E"/>
    <w:rsid w:val="00B12B39"/>
    <w:rsid w:val="00B12E4B"/>
    <w:rsid w:val="00B1320B"/>
    <w:rsid w:val="00B1369B"/>
    <w:rsid w:val="00B136D0"/>
    <w:rsid w:val="00B13F15"/>
    <w:rsid w:val="00B1472C"/>
    <w:rsid w:val="00B14F1B"/>
    <w:rsid w:val="00B156DE"/>
    <w:rsid w:val="00B1580E"/>
    <w:rsid w:val="00B1635F"/>
    <w:rsid w:val="00B1665C"/>
    <w:rsid w:val="00B166AA"/>
    <w:rsid w:val="00B16D6C"/>
    <w:rsid w:val="00B16DBE"/>
    <w:rsid w:val="00B20334"/>
    <w:rsid w:val="00B20C7E"/>
    <w:rsid w:val="00B21E89"/>
    <w:rsid w:val="00B21F5B"/>
    <w:rsid w:val="00B22480"/>
    <w:rsid w:val="00B22A50"/>
    <w:rsid w:val="00B22F51"/>
    <w:rsid w:val="00B2307F"/>
    <w:rsid w:val="00B23FCF"/>
    <w:rsid w:val="00B2403F"/>
    <w:rsid w:val="00B24EE4"/>
    <w:rsid w:val="00B25039"/>
    <w:rsid w:val="00B25466"/>
    <w:rsid w:val="00B26513"/>
    <w:rsid w:val="00B26BE4"/>
    <w:rsid w:val="00B26CC2"/>
    <w:rsid w:val="00B27E51"/>
    <w:rsid w:val="00B30181"/>
    <w:rsid w:val="00B31754"/>
    <w:rsid w:val="00B31ABE"/>
    <w:rsid w:val="00B31CD1"/>
    <w:rsid w:val="00B32251"/>
    <w:rsid w:val="00B32358"/>
    <w:rsid w:val="00B32B10"/>
    <w:rsid w:val="00B33CE2"/>
    <w:rsid w:val="00B34206"/>
    <w:rsid w:val="00B349C8"/>
    <w:rsid w:val="00B34B1A"/>
    <w:rsid w:val="00B34B9A"/>
    <w:rsid w:val="00B37060"/>
    <w:rsid w:val="00B37636"/>
    <w:rsid w:val="00B40203"/>
    <w:rsid w:val="00B40B3E"/>
    <w:rsid w:val="00B41B66"/>
    <w:rsid w:val="00B41BA6"/>
    <w:rsid w:val="00B423FF"/>
    <w:rsid w:val="00B42FB5"/>
    <w:rsid w:val="00B43603"/>
    <w:rsid w:val="00B45015"/>
    <w:rsid w:val="00B45097"/>
    <w:rsid w:val="00B45F64"/>
    <w:rsid w:val="00B4623F"/>
    <w:rsid w:val="00B4690F"/>
    <w:rsid w:val="00B469BA"/>
    <w:rsid w:val="00B47064"/>
    <w:rsid w:val="00B47409"/>
    <w:rsid w:val="00B477A9"/>
    <w:rsid w:val="00B502B4"/>
    <w:rsid w:val="00B504EF"/>
    <w:rsid w:val="00B505ED"/>
    <w:rsid w:val="00B51739"/>
    <w:rsid w:val="00B51D37"/>
    <w:rsid w:val="00B52666"/>
    <w:rsid w:val="00B52711"/>
    <w:rsid w:val="00B52858"/>
    <w:rsid w:val="00B528BF"/>
    <w:rsid w:val="00B52918"/>
    <w:rsid w:val="00B53C95"/>
    <w:rsid w:val="00B53FDD"/>
    <w:rsid w:val="00B54397"/>
    <w:rsid w:val="00B546C3"/>
    <w:rsid w:val="00B5476E"/>
    <w:rsid w:val="00B54941"/>
    <w:rsid w:val="00B54B5B"/>
    <w:rsid w:val="00B5511F"/>
    <w:rsid w:val="00B55DD7"/>
    <w:rsid w:val="00B55E25"/>
    <w:rsid w:val="00B56974"/>
    <w:rsid w:val="00B56AA9"/>
    <w:rsid w:val="00B57A5B"/>
    <w:rsid w:val="00B57CA9"/>
    <w:rsid w:val="00B60686"/>
    <w:rsid w:val="00B617B3"/>
    <w:rsid w:val="00B61D10"/>
    <w:rsid w:val="00B624FA"/>
    <w:rsid w:val="00B63329"/>
    <w:rsid w:val="00B63F69"/>
    <w:rsid w:val="00B64C86"/>
    <w:rsid w:val="00B64D45"/>
    <w:rsid w:val="00B65D05"/>
    <w:rsid w:val="00B66991"/>
    <w:rsid w:val="00B67175"/>
    <w:rsid w:val="00B67D29"/>
    <w:rsid w:val="00B70B84"/>
    <w:rsid w:val="00B7133C"/>
    <w:rsid w:val="00B72398"/>
    <w:rsid w:val="00B72BC0"/>
    <w:rsid w:val="00B73351"/>
    <w:rsid w:val="00B73B1E"/>
    <w:rsid w:val="00B73E53"/>
    <w:rsid w:val="00B73FD0"/>
    <w:rsid w:val="00B74001"/>
    <w:rsid w:val="00B74D1C"/>
    <w:rsid w:val="00B750B8"/>
    <w:rsid w:val="00B761C3"/>
    <w:rsid w:val="00B76A01"/>
    <w:rsid w:val="00B76A81"/>
    <w:rsid w:val="00B774D4"/>
    <w:rsid w:val="00B77806"/>
    <w:rsid w:val="00B77D1A"/>
    <w:rsid w:val="00B8123E"/>
    <w:rsid w:val="00B81D8F"/>
    <w:rsid w:val="00B8236F"/>
    <w:rsid w:val="00B82BEC"/>
    <w:rsid w:val="00B83510"/>
    <w:rsid w:val="00B83FD4"/>
    <w:rsid w:val="00B848D1"/>
    <w:rsid w:val="00B84F74"/>
    <w:rsid w:val="00B86742"/>
    <w:rsid w:val="00B86C12"/>
    <w:rsid w:val="00B87048"/>
    <w:rsid w:val="00B90D20"/>
    <w:rsid w:val="00B91538"/>
    <w:rsid w:val="00B91620"/>
    <w:rsid w:val="00B9223A"/>
    <w:rsid w:val="00B92BD6"/>
    <w:rsid w:val="00B9315B"/>
    <w:rsid w:val="00B94D7F"/>
    <w:rsid w:val="00B94ED0"/>
    <w:rsid w:val="00B94EDD"/>
    <w:rsid w:val="00B95278"/>
    <w:rsid w:val="00B96286"/>
    <w:rsid w:val="00B9630D"/>
    <w:rsid w:val="00B96594"/>
    <w:rsid w:val="00B969CF"/>
    <w:rsid w:val="00B96C38"/>
    <w:rsid w:val="00B971C3"/>
    <w:rsid w:val="00B976DA"/>
    <w:rsid w:val="00B97A12"/>
    <w:rsid w:val="00B97FEC"/>
    <w:rsid w:val="00BA0338"/>
    <w:rsid w:val="00BA0594"/>
    <w:rsid w:val="00BA0679"/>
    <w:rsid w:val="00BA0814"/>
    <w:rsid w:val="00BA11AD"/>
    <w:rsid w:val="00BA21E7"/>
    <w:rsid w:val="00BA2505"/>
    <w:rsid w:val="00BA25FD"/>
    <w:rsid w:val="00BA2888"/>
    <w:rsid w:val="00BA2F9D"/>
    <w:rsid w:val="00BA3070"/>
    <w:rsid w:val="00BA3978"/>
    <w:rsid w:val="00BA3E6F"/>
    <w:rsid w:val="00BA3FD6"/>
    <w:rsid w:val="00BA42DF"/>
    <w:rsid w:val="00BA50B3"/>
    <w:rsid w:val="00BA54D9"/>
    <w:rsid w:val="00BA56D6"/>
    <w:rsid w:val="00BA582F"/>
    <w:rsid w:val="00BA6BCF"/>
    <w:rsid w:val="00BA6D71"/>
    <w:rsid w:val="00BA7B43"/>
    <w:rsid w:val="00BB003C"/>
    <w:rsid w:val="00BB0B61"/>
    <w:rsid w:val="00BB0BCF"/>
    <w:rsid w:val="00BB0D6B"/>
    <w:rsid w:val="00BB1446"/>
    <w:rsid w:val="00BB172F"/>
    <w:rsid w:val="00BB1958"/>
    <w:rsid w:val="00BB1E23"/>
    <w:rsid w:val="00BB2166"/>
    <w:rsid w:val="00BB21A2"/>
    <w:rsid w:val="00BB2EE1"/>
    <w:rsid w:val="00BB313A"/>
    <w:rsid w:val="00BB36AB"/>
    <w:rsid w:val="00BB3937"/>
    <w:rsid w:val="00BB3A0A"/>
    <w:rsid w:val="00BB3AA7"/>
    <w:rsid w:val="00BB5CCE"/>
    <w:rsid w:val="00BB6237"/>
    <w:rsid w:val="00BB6E56"/>
    <w:rsid w:val="00BB72E9"/>
    <w:rsid w:val="00BC07C7"/>
    <w:rsid w:val="00BC09E6"/>
    <w:rsid w:val="00BC0AC9"/>
    <w:rsid w:val="00BC0E4C"/>
    <w:rsid w:val="00BC14D8"/>
    <w:rsid w:val="00BC15CE"/>
    <w:rsid w:val="00BC20C6"/>
    <w:rsid w:val="00BC216E"/>
    <w:rsid w:val="00BC3055"/>
    <w:rsid w:val="00BC4548"/>
    <w:rsid w:val="00BC4F3B"/>
    <w:rsid w:val="00BC5003"/>
    <w:rsid w:val="00BC56E3"/>
    <w:rsid w:val="00BC5919"/>
    <w:rsid w:val="00BC6F56"/>
    <w:rsid w:val="00BC7514"/>
    <w:rsid w:val="00BC770A"/>
    <w:rsid w:val="00BD066E"/>
    <w:rsid w:val="00BD1422"/>
    <w:rsid w:val="00BD2356"/>
    <w:rsid w:val="00BD237C"/>
    <w:rsid w:val="00BD287D"/>
    <w:rsid w:val="00BD2FCD"/>
    <w:rsid w:val="00BD32C3"/>
    <w:rsid w:val="00BD3333"/>
    <w:rsid w:val="00BD3410"/>
    <w:rsid w:val="00BD3D51"/>
    <w:rsid w:val="00BD418B"/>
    <w:rsid w:val="00BD4E55"/>
    <w:rsid w:val="00BD5D34"/>
    <w:rsid w:val="00BD5D43"/>
    <w:rsid w:val="00BD73CA"/>
    <w:rsid w:val="00BE0859"/>
    <w:rsid w:val="00BE10C4"/>
    <w:rsid w:val="00BE11C6"/>
    <w:rsid w:val="00BE143C"/>
    <w:rsid w:val="00BE1543"/>
    <w:rsid w:val="00BE1A33"/>
    <w:rsid w:val="00BE2084"/>
    <w:rsid w:val="00BE21C4"/>
    <w:rsid w:val="00BE22C6"/>
    <w:rsid w:val="00BE2442"/>
    <w:rsid w:val="00BE315A"/>
    <w:rsid w:val="00BE34E2"/>
    <w:rsid w:val="00BE386D"/>
    <w:rsid w:val="00BE3D01"/>
    <w:rsid w:val="00BE3D51"/>
    <w:rsid w:val="00BE3EB3"/>
    <w:rsid w:val="00BE463B"/>
    <w:rsid w:val="00BE4B46"/>
    <w:rsid w:val="00BE5AB4"/>
    <w:rsid w:val="00BE5F26"/>
    <w:rsid w:val="00BE6ED4"/>
    <w:rsid w:val="00BE7A7D"/>
    <w:rsid w:val="00BE7BB5"/>
    <w:rsid w:val="00BE7F9C"/>
    <w:rsid w:val="00BF1767"/>
    <w:rsid w:val="00BF20AF"/>
    <w:rsid w:val="00BF2863"/>
    <w:rsid w:val="00BF2AF1"/>
    <w:rsid w:val="00BF2B53"/>
    <w:rsid w:val="00BF2F65"/>
    <w:rsid w:val="00BF4D31"/>
    <w:rsid w:val="00BF4F98"/>
    <w:rsid w:val="00BF5B3B"/>
    <w:rsid w:val="00BF5F1B"/>
    <w:rsid w:val="00BF6140"/>
    <w:rsid w:val="00BF6796"/>
    <w:rsid w:val="00BF6FFD"/>
    <w:rsid w:val="00BF73A9"/>
    <w:rsid w:val="00C004C4"/>
    <w:rsid w:val="00C01B4A"/>
    <w:rsid w:val="00C0315F"/>
    <w:rsid w:val="00C03380"/>
    <w:rsid w:val="00C03463"/>
    <w:rsid w:val="00C035D1"/>
    <w:rsid w:val="00C036BC"/>
    <w:rsid w:val="00C04024"/>
    <w:rsid w:val="00C04EF7"/>
    <w:rsid w:val="00C06832"/>
    <w:rsid w:val="00C06951"/>
    <w:rsid w:val="00C06C31"/>
    <w:rsid w:val="00C10202"/>
    <w:rsid w:val="00C104A8"/>
    <w:rsid w:val="00C105E9"/>
    <w:rsid w:val="00C108E1"/>
    <w:rsid w:val="00C108F1"/>
    <w:rsid w:val="00C10F24"/>
    <w:rsid w:val="00C12D7A"/>
    <w:rsid w:val="00C1338B"/>
    <w:rsid w:val="00C13B0F"/>
    <w:rsid w:val="00C1452B"/>
    <w:rsid w:val="00C1453A"/>
    <w:rsid w:val="00C16376"/>
    <w:rsid w:val="00C16427"/>
    <w:rsid w:val="00C168D9"/>
    <w:rsid w:val="00C16E41"/>
    <w:rsid w:val="00C1744B"/>
    <w:rsid w:val="00C203FD"/>
    <w:rsid w:val="00C2216F"/>
    <w:rsid w:val="00C22A3F"/>
    <w:rsid w:val="00C234CF"/>
    <w:rsid w:val="00C24E1D"/>
    <w:rsid w:val="00C2505F"/>
    <w:rsid w:val="00C25635"/>
    <w:rsid w:val="00C260B1"/>
    <w:rsid w:val="00C2652D"/>
    <w:rsid w:val="00C2665F"/>
    <w:rsid w:val="00C2675B"/>
    <w:rsid w:val="00C26B77"/>
    <w:rsid w:val="00C26DB5"/>
    <w:rsid w:val="00C26F84"/>
    <w:rsid w:val="00C2708E"/>
    <w:rsid w:val="00C273B2"/>
    <w:rsid w:val="00C279A7"/>
    <w:rsid w:val="00C27C7B"/>
    <w:rsid w:val="00C30381"/>
    <w:rsid w:val="00C30B8D"/>
    <w:rsid w:val="00C31305"/>
    <w:rsid w:val="00C31510"/>
    <w:rsid w:val="00C315CC"/>
    <w:rsid w:val="00C31AF2"/>
    <w:rsid w:val="00C31D62"/>
    <w:rsid w:val="00C31FD1"/>
    <w:rsid w:val="00C3213B"/>
    <w:rsid w:val="00C32216"/>
    <w:rsid w:val="00C32569"/>
    <w:rsid w:val="00C32ADC"/>
    <w:rsid w:val="00C336E7"/>
    <w:rsid w:val="00C33701"/>
    <w:rsid w:val="00C33D79"/>
    <w:rsid w:val="00C34390"/>
    <w:rsid w:val="00C346C2"/>
    <w:rsid w:val="00C3473F"/>
    <w:rsid w:val="00C349F1"/>
    <w:rsid w:val="00C34A6A"/>
    <w:rsid w:val="00C34FC1"/>
    <w:rsid w:val="00C3510B"/>
    <w:rsid w:val="00C3512A"/>
    <w:rsid w:val="00C35DDC"/>
    <w:rsid w:val="00C35E44"/>
    <w:rsid w:val="00C36364"/>
    <w:rsid w:val="00C375BE"/>
    <w:rsid w:val="00C37876"/>
    <w:rsid w:val="00C40357"/>
    <w:rsid w:val="00C408E4"/>
    <w:rsid w:val="00C40BE0"/>
    <w:rsid w:val="00C40C3D"/>
    <w:rsid w:val="00C4104C"/>
    <w:rsid w:val="00C41A66"/>
    <w:rsid w:val="00C42A0D"/>
    <w:rsid w:val="00C42A2E"/>
    <w:rsid w:val="00C4319A"/>
    <w:rsid w:val="00C43BA9"/>
    <w:rsid w:val="00C43D01"/>
    <w:rsid w:val="00C442CE"/>
    <w:rsid w:val="00C44B6D"/>
    <w:rsid w:val="00C453F6"/>
    <w:rsid w:val="00C454EB"/>
    <w:rsid w:val="00C458CE"/>
    <w:rsid w:val="00C45B2A"/>
    <w:rsid w:val="00C47089"/>
    <w:rsid w:val="00C47BDA"/>
    <w:rsid w:val="00C47DBE"/>
    <w:rsid w:val="00C50118"/>
    <w:rsid w:val="00C50B6A"/>
    <w:rsid w:val="00C51425"/>
    <w:rsid w:val="00C5200D"/>
    <w:rsid w:val="00C538C1"/>
    <w:rsid w:val="00C53944"/>
    <w:rsid w:val="00C53B94"/>
    <w:rsid w:val="00C54E4E"/>
    <w:rsid w:val="00C5567A"/>
    <w:rsid w:val="00C5569A"/>
    <w:rsid w:val="00C557F5"/>
    <w:rsid w:val="00C55C20"/>
    <w:rsid w:val="00C56164"/>
    <w:rsid w:val="00C563BC"/>
    <w:rsid w:val="00C56890"/>
    <w:rsid w:val="00C56BDD"/>
    <w:rsid w:val="00C56E8B"/>
    <w:rsid w:val="00C571E2"/>
    <w:rsid w:val="00C572D3"/>
    <w:rsid w:val="00C57430"/>
    <w:rsid w:val="00C5748A"/>
    <w:rsid w:val="00C57860"/>
    <w:rsid w:val="00C57F12"/>
    <w:rsid w:val="00C60921"/>
    <w:rsid w:val="00C611D1"/>
    <w:rsid w:val="00C61B8B"/>
    <w:rsid w:val="00C61F20"/>
    <w:rsid w:val="00C63793"/>
    <w:rsid w:val="00C63A2A"/>
    <w:rsid w:val="00C64A33"/>
    <w:rsid w:val="00C65403"/>
    <w:rsid w:val="00C65712"/>
    <w:rsid w:val="00C65E97"/>
    <w:rsid w:val="00C6606D"/>
    <w:rsid w:val="00C667C4"/>
    <w:rsid w:val="00C66D19"/>
    <w:rsid w:val="00C672C2"/>
    <w:rsid w:val="00C677AF"/>
    <w:rsid w:val="00C67C86"/>
    <w:rsid w:val="00C67DBB"/>
    <w:rsid w:val="00C7000D"/>
    <w:rsid w:val="00C706D2"/>
    <w:rsid w:val="00C70BDC"/>
    <w:rsid w:val="00C70C51"/>
    <w:rsid w:val="00C715D8"/>
    <w:rsid w:val="00C72B29"/>
    <w:rsid w:val="00C749D9"/>
    <w:rsid w:val="00C74CCD"/>
    <w:rsid w:val="00C74D46"/>
    <w:rsid w:val="00C75AC8"/>
    <w:rsid w:val="00C75B97"/>
    <w:rsid w:val="00C75FE4"/>
    <w:rsid w:val="00C768C0"/>
    <w:rsid w:val="00C77A7C"/>
    <w:rsid w:val="00C802B5"/>
    <w:rsid w:val="00C80911"/>
    <w:rsid w:val="00C8105F"/>
    <w:rsid w:val="00C8153E"/>
    <w:rsid w:val="00C81B12"/>
    <w:rsid w:val="00C8209C"/>
    <w:rsid w:val="00C82DE4"/>
    <w:rsid w:val="00C83A35"/>
    <w:rsid w:val="00C83BAA"/>
    <w:rsid w:val="00C83C33"/>
    <w:rsid w:val="00C84130"/>
    <w:rsid w:val="00C84D5A"/>
    <w:rsid w:val="00C85225"/>
    <w:rsid w:val="00C8599F"/>
    <w:rsid w:val="00C85D69"/>
    <w:rsid w:val="00C85F02"/>
    <w:rsid w:val="00C8617A"/>
    <w:rsid w:val="00C86260"/>
    <w:rsid w:val="00C86565"/>
    <w:rsid w:val="00C865F9"/>
    <w:rsid w:val="00C868CC"/>
    <w:rsid w:val="00C868CE"/>
    <w:rsid w:val="00C87BA5"/>
    <w:rsid w:val="00C910D7"/>
    <w:rsid w:val="00C913B3"/>
    <w:rsid w:val="00C91D27"/>
    <w:rsid w:val="00C91E2F"/>
    <w:rsid w:val="00C922F7"/>
    <w:rsid w:val="00C942D5"/>
    <w:rsid w:val="00C94317"/>
    <w:rsid w:val="00C9451F"/>
    <w:rsid w:val="00C94C8D"/>
    <w:rsid w:val="00C951DA"/>
    <w:rsid w:val="00C95C92"/>
    <w:rsid w:val="00C96790"/>
    <w:rsid w:val="00C97274"/>
    <w:rsid w:val="00C972C9"/>
    <w:rsid w:val="00C977FA"/>
    <w:rsid w:val="00C97E6A"/>
    <w:rsid w:val="00CA00AA"/>
    <w:rsid w:val="00CA081F"/>
    <w:rsid w:val="00CA1E7C"/>
    <w:rsid w:val="00CA2A77"/>
    <w:rsid w:val="00CA2AA7"/>
    <w:rsid w:val="00CA3184"/>
    <w:rsid w:val="00CA3B98"/>
    <w:rsid w:val="00CA4B09"/>
    <w:rsid w:val="00CA4CA6"/>
    <w:rsid w:val="00CA4E57"/>
    <w:rsid w:val="00CA4F62"/>
    <w:rsid w:val="00CA612C"/>
    <w:rsid w:val="00CA616E"/>
    <w:rsid w:val="00CA63BB"/>
    <w:rsid w:val="00CA6669"/>
    <w:rsid w:val="00CA6757"/>
    <w:rsid w:val="00CA6F76"/>
    <w:rsid w:val="00CA76EE"/>
    <w:rsid w:val="00CA7B4C"/>
    <w:rsid w:val="00CA7C41"/>
    <w:rsid w:val="00CA7EFD"/>
    <w:rsid w:val="00CB0E01"/>
    <w:rsid w:val="00CB18B8"/>
    <w:rsid w:val="00CB2365"/>
    <w:rsid w:val="00CB2523"/>
    <w:rsid w:val="00CB2931"/>
    <w:rsid w:val="00CB3508"/>
    <w:rsid w:val="00CB3B49"/>
    <w:rsid w:val="00CB3BEF"/>
    <w:rsid w:val="00CB4C2E"/>
    <w:rsid w:val="00CB5F6C"/>
    <w:rsid w:val="00CB605D"/>
    <w:rsid w:val="00CB63D7"/>
    <w:rsid w:val="00CB78FB"/>
    <w:rsid w:val="00CB795D"/>
    <w:rsid w:val="00CC0663"/>
    <w:rsid w:val="00CC0AD5"/>
    <w:rsid w:val="00CC11F2"/>
    <w:rsid w:val="00CC176E"/>
    <w:rsid w:val="00CC1DF1"/>
    <w:rsid w:val="00CC1E80"/>
    <w:rsid w:val="00CC21B1"/>
    <w:rsid w:val="00CC440E"/>
    <w:rsid w:val="00CC4B8E"/>
    <w:rsid w:val="00CC5763"/>
    <w:rsid w:val="00CC5E89"/>
    <w:rsid w:val="00CC6171"/>
    <w:rsid w:val="00CC6199"/>
    <w:rsid w:val="00CC65E5"/>
    <w:rsid w:val="00CC717F"/>
    <w:rsid w:val="00CC7509"/>
    <w:rsid w:val="00CC75E8"/>
    <w:rsid w:val="00CC7838"/>
    <w:rsid w:val="00CD16DA"/>
    <w:rsid w:val="00CD1D8F"/>
    <w:rsid w:val="00CD1ECE"/>
    <w:rsid w:val="00CD2E43"/>
    <w:rsid w:val="00CD316E"/>
    <w:rsid w:val="00CD33D3"/>
    <w:rsid w:val="00CD35A8"/>
    <w:rsid w:val="00CD379D"/>
    <w:rsid w:val="00CD46D4"/>
    <w:rsid w:val="00CD4730"/>
    <w:rsid w:val="00CD4811"/>
    <w:rsid w:val="00CD531B"/>
    <w:rsid w:val="00CD532D"/>
    <w:rsid w:val="00CD5ADF"/>
    <w:rsid w:val="00CD5D5B"/>
    <w:rsid w:val="00CD6E66"/>
    <w:rsid w:val="00CD7FD2"/>
    <w:rsid w:val="00CE014B"/>
    <w:rsid w:val="00CE0521"/>
    <w:rsid w:val="00CE220E"/>
    <w:rsid w:val="00CE30A4"/>
    <w:rsid w:val="00CE3706"/>
    <w:rsid w:val="00CE3A1C"/>
    <w:rsid w:val="00CE4275"/>
    <w:rsid w:val="00CE4312"/>
    <w:rsid w:val="00CE46CE"/>
    <w:rsid w:val="00CE4B5A"/>
    <w:rsid w:val="00CE4D69"/>
    <w:rsid w:val="00CE567F"/>
    <w:rsid w:val="00CE5688"/>
    <w:rsid w:val="00CE61A3"/>
    <w:rsid w:val="00CE6294"/>
    <w:rsid w:val="00CE6351"/>
    <w:rsid w:val="00CE63AD"/>
    <w:rsid w:val="00CE6F3A"/>
    <w:rsid w:val="00CE72C2"/>
    <w:rsid w:val="00CF078C"/>
    <w:rsid w:val="00CF0F4B"/>
    <w:rsid w:val="00CF13BD"/>
    <w:rsid w:val="00CF1D87"/>
    <w:rsid w:val="00CF1E73"/>
    <w:rsid w:val="00CF1E78"/>
    <w:rsid w:val="00CF2673"/>
    <w:rsid w:val="00CF2BC2"/>
    <w:rsid w:val="00CF3495"/>
    <w:rsid w:val="00CF3CAB"/>
    <w:rsid w:val="00CF478C"/>
    <w:rsid w:val="00CF5B8B"/>
    <w:rsid w:val="00CF6576"/>
    <w:rsid w:val="00CF682F"/>
    <w:rsid w:val="00CF6E42"/>
    <w:rsid w:val="00CF7008"/>
    <w:rsid w:val="00CF7796"/>
    <w:rsid w:val="00CF7E32"/>
    <w:rsid w:val="00D00A8B"/>
    <w:rsid w:val="00D01673"/>
    <w:rsid w:val="00D02183"/>
    <w:rsid w:val="00D02357"/>
    <w:rsid w:val="00D02D83"/>
    <w:rsid w:val="00D03822"/>
    <w:rsid w:val="00D03C32"/>
    <w:rsid w:val="00D03DF6"/>
    <w:rsid w:val="00D04199"/>
    <w:rsid w:val="00D049AD"/>
    <w:rsid w:val="00D049E2"/>
    <w:rsid w:val="00D04BB0"/>
    <w:rsid w:val="00D0519E"/>
    <w:rsid w:val="00D056BC"/>
    <w:rsid w:val="00D05AF5"/>
    <w:rsid w:val="00D05C35"/>
    <w:rsid w:val="00D06352"/>
    <w:rsid w:val="00D06DB4"/>
    <w:rsid w:val="00D07BC1"/>
    <w:rsid w:val="00D07EA4"/>
    <w:rsid w:val="00D101C1"/>
    <w:rsid w:val="00D10946"/>
    <w:rsid w:val="00D1154B"/>
    <w:rsid w:val="00D115D1"/>
    <w:rsid w:val="00D13094"/>
    <w:rsid w:val="00D13842"/>
    <w:rsid w:val="00D13B68"/>
    <w:rsid w:val="00D13E18"/>
    <w:rsid w:val="00D142CA"/>
    <w:rsid w:val="00D14518"/>
    <w:rsid w:val="00D1462D"/>
    <w:rsid w:val="00D14B44"/>
    <w:rsid w:val="00D14DE6"/>
    <w:rsid w:val="00D14F45"/>
    <w:rsid w:val="00D1502F"/>
    <w:rsid w:val="00D151EE"/>
    <w:rsid w:val="00D15674"/>
    <w:rsid w:val="00D15850"/>
    <w:rsid w:val="00D15942"/>
    <w:rsid w:val="00D15B8A"/>
    <w:rsid w:val="00D16023"/>
    <w:rsid w:val="00D16399"/>
    <w:rsid w:val="00D16AF2"/>
    <w:rsid w:val="00D16BAD"/>
    <w:rsid w:val="00D16C82"/>
    <w:rsid w:val="00D174F9"/>
    <w:rsid w:val="00D17650"/>
    <w:rsid w:val="00D176E2"/>
    <w:rsid w:val="00D178B3"/>
    <w:rsid w:val="00D20ED7"/>
    <w:rsid w:val="00D21277"/>
    <w:rsid w:val="00D21393"/>
    <w:rsid w:val="00D21F5C"/>
    <w:rsid w:val="00D22282"/>
    <w:rsid w:val="00D22607"/>
    <w:rsid w:val="00D23A37"/>
    <w:rsid w:val="00D23A83"/>
    <w:rsid w:val="00D23F9B"/>
    <w:rsid w:val="00D25643"/>
    <w:rsid w:val="00D2581A"/>
    <w:rsid w:val="00D25857"/>
    <w:rsid w:val="00D25C64"/>
    <w:rsid w:val="00D26D47"/>
    <w:rsid w:val="00D279E7"/>
    <w:rsid w:val="00D27C73"/>
    <w:rsid w:val="00D31687"/>
    <w:rsid w:val="00D31BAF"/>
    <w:rsid w:val="00D31C02"/>
    <w:rsid w:val="00D32789"/>
    <w:rsid w:val="00D3285A"/>
    <w:rsid w:val="00D32A45"/>
    <w:rsid w:val="00D3402C"/>
    <w:rsid w:val="00D34579"/>
    <w:rsid w:val="00D34E4B"/>
    <w:rsid w:val="00D351E7"/>
    <w:rsid w:val="00D356D7"/>
    <w:rsid w:val="00D358DC"/>
    <w:rsid w:val="00D36921"/>
    <w:rsid w:val="00D369E9"/>
    <w:rsid w:val="00D402C4"/>
    <w:rsid w:val="00D4124E"/>
    <w:rsid w:val="00D41340"/>
    <w:rsid w:val="00D4216D"/>
    <w:rsid w:val="00D42B15"/>
    <w:rsid w:val="00D42F6E"/>
    <w:rsid w:val="00D431E6"/>
    <w:rsid w:val="00D43438"/>
    <w:rsid w:val="00D438C8"/>
    <w:rsid w:val="00D4397A"/>
    <w:rsid w:val="00D43AD1"/>
    <w:rsid w:val="00D43F56"/>
    <w:rsid w:val="00D4424B"/>
    <w:rsid w:val="00D450BD"/>
    <w:rsid w:val="00D45137"/>
    <w:rsid w:val="00D45A83"/>
    <w:rsid w:val="00D4781D"/>
    <w:rsid w:val="00D479B6"/>
    <w:rsid w:val="00D502CF"/>
    <w:rsid w:val="00D50803"/>
    <w:rsid w:val="00D509F1"/>
    <w:rsid w:val="00D50A55"/>
    <w:rsid w:val="00D51370"/>
    <w:rsid w:val="00D5197D"/>
    <w:rsid w:val="00D51E63"/>
    <w:rsid w:val="00D52A94"/>
    <w:rsid w:val="00D53256"/>
    <w:rsid w:val="00D535B0"/>
    <w:rsid w:val="00D53645"/>
    <w:rsid w:val="00D539B4"/>
    <w:rsid w:val="00D5453C"/>
    <w:rsid w:val="00D547D1"/>
    <w:rsid w:val="00D54CC6"/>
    <w:rsid w:val="00D56075"/>
    <w:rsid w:val="00D562DC"/>
    <w:rsid w:val="00D56602"/>
    <w:rsid w:val="00D56B38"/>
    <w:rsid w:val="00D57509"/>
    <w:rsid w:val="00D575F4"/>
    <w:rsid w:val="00D57C75"/>
    <w:rsid w:val="00D57ECF"/>
    <w:rsid w:val="00D60468"/>
    <w:rsid w:val="00D60471"/>
    <w:rsid w:val="00D60DCC"/>
    <w:rsid w:val="00D61712"/>
    <w:rsid w:val="00D6208F"/>
    <w:rsid w:val="00D623AB"/>
    <w:rsid w:val="00D62631"/>
    <w:rsid w:val="00D62B70"/>
    <w:rsid w:val="00D62C31"/>
    <w:rsid w:val="00D636A7"/>
    <w:rsid w:val="00D6395B"/>
    <w:rsid w:val="00D63D2B"/>
    <w:rsid w:val="00D64339"/>
    <w:rsid w:val="00D65A0D"/>
    <w:rsid w:val="00D66683"/>
    <w:rsid w:val="00D668E7"/>
    <w:rsid w:val="00D673FB"/>
    <w:rsid w:val="00D674FD"/>
    <w:rsid w:val="00D7000D"/>
    <w:rsid w:val="00D70684"/>
    <w:rsid w:val="00D709DD"/>
    <w:rsid w:val="00D70A54"/>
    <w:rsid w:val="00D71DF5"/>
    <w:rsid w:val="00D72354"/>
    <w:rsid w:val="00D724AB"/>
    <w:rsid w:val="00D7306D"/>
    <w:rsid w:val="00D73E9A"/>
    <w:rsid w:val="00D74522"/>
    <w:rsid w:val="00D74584"/>
    <w:rsid w:val="00D75068"/>
    <w:rsid w:val="00D755B2"/>
    <w:rsid w:val="00D756F6"/>
    <w:rsid w:val="00D7641A"/>
    <w:rsid w:val="00D76EBB"/>
    <w:rsid w:val="00D77174"/>
    <w:rsid w:val="00D771A0"/>
    <w:rsid w:val="00D771EA"/>
    <w:rsid w:val="00D7738A"/>
    <w:rsid w:val="00D7758A"/>
    <w:rsid w:val="00D77971"/>
    <w:rsid w:val="00D77C05"/>
    <w:rsid w:val="00D77F0C"/>
    <w:rsid w:val="00D77F37"/>
    <w:rsid w:val="00D800F1"/>
    <w:rsid w:val="00D80A8C"/>
    <w:rsid w:val="00D80B45"/>
    <w:rsid w:val="00D8195A"/>
    <w:rsid w:val="00D81C0D"/>
    <w:rsid w:val="00D822D6"/>
    <w:rsid w:val="00D82418"/>
    <w:rsid w:val="00D8275C"/>
    <w:rsid w:val="00D833B2"/>
    <w:rsid w:val="00D83574"/>
    <w:rsid w:val="00D83834"/>
    <w:rsid w:val="00D84305"/>
    <w:rsid w:val="00D848CA"/>
    <w:rsid w:val="00D849D6"/>
    <w:rsid w:val="00D8559E"/>
    <w:rsid w:val="00D85882"/>
    <w:rsid w:val="00D8669C"/>
    <w:rsid w:val="00D86C90"/>
    <w:rsid w:val="00D8734A"/>
    <w:rsid w:val="00D876A4"/>
    <w:rsid w:val="00D8787A"/>
    <w:rsid w:val="00D92B81"/>
    <w:rsid w:val="00D92D1C"/>
    <w:rsid w:val="00D934B4"/>
    <w:rsid w:val="00D93506"/>
    <w:rsid w:val="00D93828"/>
    <w:rsid w:val="00D9387C"/>
    <w:rsid w:val="00D939F4"/>
    <w:rsid w:val="00D94BEF"/>
    <w:rsid w:val="00D9573D"/>
    <w:rsid w:val="00D96067"/>
    <w:rsid w:val="00D9631B"/>
    <w:rsid w:val="00D96D77"/>
    <w:rsid w:val="00D96D8C"/>
    <w:rsid w:val="00D96E88"/>
    <w:rsid w:val="00D973C6"/>
    <w:rsid w:val="00D97576"/>
    <w:rsid w:val="00D97BEA"/>
    <w:rsid w:val="00DA0882"/>
    <w:rsid w:val="00DA09B6"/>
    <w:rsid w:val="00DA0A17"/>
    <w:rsid w:val="00DA0D89"/>
    <w:rsid w:val="00DA1A32"/>
    <w:rsid w:val="00DA1B2A"/>
    <w:rsid w:val="00DA20A4"/>
    <w:rsid w:val="00DA3673"/>
    <w:rsid w:val="00DA3F5F"/>
    <w:rsid w:val="00DA4029"/>
    <w:rsid w:val="00DA50CA"/>
    <w:rsid w:val="00DA541C"/>
    <w:rsid w:val="00DA6667"/>
    <w:rsid w:val="00DA6902"/>
    <w:rsid w:val="00DA7310"/>
    <w:rsid w:val="00DA74A4"/>
    <w:rsid w:val="00DA76EC"/>
    <w:rsid w:val="00DA7E73"/>
    <w:rsid w:val="00DB0269"/>
    <w:rsid w:val="00DB05CC"/>
    <w:rsid w:val="00DB0828"/>
    <w:rsid w:val="00DB09D0"/>
    <w:rsid w:val="00DB1B18"/>
    <w:rsid w:val="00DB1D27"/>
    <w:rsid w:val="00DB1E5A"/>
    <w:rsid w:val="00DB212A"/>
    <w:rsid w:val="00DB237D"/>
    <w:rsid w:val="00DB2C33"/>
    <w:rsid w:val="00DB38A4"/>
    <w:rsid w:val="00DB4B22"/>
    <w:rsid w:val="00DB5159"/>
    <w:rsid w:val="00DB52A2"/>
    <w:rsid w:val="00DB540F"/>
    <w:rsid w:val="00DB5B2A"/>
    <w:rsid w:val="00DB5CC5"/>
    <w:rsid w:val="00DB65F6"/>
    <w:rsid w:val="00DB6939"/>
    <w:rsid w:val="00DB69EB"/>
    <w:rsid w:val="00DB6BDC"/>
    <w:rsid w:val="00DB7017"/>
    <w:rsid w:val="00DB72A0"/>
    <w:rsid w:val="00DC036C"/>
    <w:rsid w:val="00DC158B"/>
    <w:rsid w:val="00DC1856"/>
    <w:rsid w:val="00DC1C07"/>
    <w:rsid w:val="00DC1D90"/>
    <w:rsid w:val="00DC1FF3"/>
    <w:rsid w:val="00DC22DE"/>
    <w:rsid w:val="00DC2E37"/>
    <w:rsid w:val="00DC346F"/>
    <w:rsid w:val="00DC3502"/>
    <w:rsid w:val="00DC3BFD"/>
    <w:rsid w:val="00DC3D9C"/>
    <w:rsid w:val="00DC3F1C"/>
    <w:rsid w:val="00DC419E"/>
    <w:rsid w:val="00DC4259"/>
    <w:rsid w:val="00DC5E54"/>
    <w:rsid w:val="00DC6C10"/>
    <w:rsid w:val="00DC7031"/>
    <w:rsid w:val="00DC7778"/>
    <w:rsid w:val="00DC7D07"/>
    <w:rsid w:val="00DD1B76"/>
    <w:rsid w:val="00DD2039"/>
    <w:rsid w:val="00DD2BAE"/>
    <w:rsid w:val="00DD2EEB"/>
    <w:rsid w:val="00DD360B"/>
    <w:rsid w:val="00DD3999"/>
    <w:rsid w:val="00DD3AD3"/>
    <w:rsid w:val="00DD4206"/>
    <w:rsid w:val="00DD7B33"/>
    <w:rsid w:val="00DD7F11"/>
    <w:rsid w:val="00DE024A"/>
    <w:rsid w:val="00DE0757"/>
    <w:rsid w:val="00DE0AA3"/>
    <w:rsid w:val="00DE1E9A"/>
    <w:rsid w:val="00DE32D4"/>
    <w:rsid w:val="00DE416C"/>
    <w:rsid w:val="00DE5034"/>
    <w:rsid w:val="00DE5CCD"/>
    <w:rsid w:val="00DE6161"/>
    <w:rsid w:val="00DE63AB"/>
    <w:rsid w:val="00DE6C69"/>
    <w:rsid w:val="00DE6EAE"/>
    <w:rsid w:val="00DE7C61"/>
    <w:rsid w:val="00DF0007"/>
    <w:rsid w:val="00DF02B1"/>
    <w:rsid w:val="00DF0DA7"/>
    <w:rsid w:val="00DF13E2"/>
    <w:rsid w:val="00DF2D3F"/>
    <w:rsid w:val="00DF3491"/>
    <w:rsid w:val="00DF599D"/>
    <w:rsid w:val="00DF5E27"/>
    <w:rsid w:val="00DF63A2"/>
    <w:rsid w:val="00DF6A95"/>
    <w:rsid w:val="00DF6B0F"/>
    <w:rsid w:val="00DF72CB"/>
    <w:rsid w:val="00DF72D9"/>
    <w:rsid w:val="00E00075"/>
    <w:rsid w:val="00E00571"/>
    <w:rsid w:val="00E0057D"/>
    <w:rsid w:val="00E00E9B"/>
    <w:rsid w:val="00E01B2D"/>
    <w:rsid w:val="00E01FA2"/>
    <w:rsid w:val="00E0212E"/>
    <w:rsid w:val="00E02AF8"/>
    <w:rsid w:val="00E02C8D"/>
    <w:rsid w:val="00E03720"/>
    <w:rsid w:val="00E03AB0"/>
    <w:rsid w:val="00E03FDE"/>
    <w:rsid w:val="00E04309"/>
    <w:rsid w:val="00E05098"/>
    <w:rsid w:val="00E050EA"/>
    <w:rsid w:val="00E064BD"/>
    <w:rsid w:val="00E06860"/>
    <w:rsid w:val="00E0759C"/>
    <w:rsid w:val="00E075D5"/>
    <w:rsid w:val="00E07CAB"/>
    <w:rsid w:val="00E10299"/>
    <w:rsid w:val="00E1064D"/>
    <w:rsid w:val="00E10C01"/>
    <w:rsid w:val="00E12292"/>
    <w:rsid w:val="00E128AB"/>
    <w:rsid w:val="00E12CEC"/>
    <w:rsid w:val="00E12FCB"/>
    <w:rsid w:val="00E1441E"/>
    <w:rsid w:val="00E15EF5"/>
    <w:rsid w:val="00E15F3C"/>
    <w:rsid w:val="00E15FE8"/>
    <w:rsid w:val="00E16037"/>
    <w:rsid w:val="00E16355"/>
    <w:rsid w:val="00E16A59"/>
    <w:rsid w:val="00E17822"/>
    <w:rsid w:val="00E20188"/>
    <w:rsid w:val="00E203B6"/>
    <w:rsid w:val="00E20818"/>
    <w:rsid w:val="00E21019"/>
    <w:rsid w:val="00E2107D"/>
    <w:rsid w:val="00E21A88"/>
    <w:rsid w:val="00E21B39"/>
    <w:rsid w:val="00E222F6"/>
    <w:rsid w:val="00E22411"/>
    <w:rsid w:val="00E228CE"/>
    <w:rsid w:val="00E22A46"/>
    <w:rsid w:val="00E22D6C"/>
    <w:rsid w:val="00E23651"/>
    <w:rsid w:val="00E2486F"/>
    <w:rsid w:val="00E254C0"/>
    <w:rsid w:val="00E25A74"/>
    <w:rsid w:val="00E26EB3"/>
    <w:rsid w:val="00E26ECD"/>
    <w:rsid w:val="00E27205"/>
    <w:rsid w:val="00E27526"/>
    <w:rsid w:val="00E30F60"/>
    <w:rsid w:val="00E32B8B"/>
    <w:rsid w:val="00E3336B"/>
    <w:rsid w:val="00E3352D"/>
    <w:rsid w:val="00E3367F"/>
    <w:rsid w:val="00E3368A"/>
    <w:rsid w:val="00E336DB"/>
    <w:rsid w:val="00E338EC"/>
    <w:rsid w:val="00E34849"/>
    <w:rsid w:val="00E34F49"/>
    <w:rsid w:val="00E350FE"/>
    <w:rsid w:val="00E3567E"/>
    <w:rsid w:val="00E35A7D"/>
    <w:rsid w:val="00E35A88"/>
    <w:rsid w:val="00E36748"/>
    <w:rsid w:val="00E37416"/>
    <w:rsid w:val="00E376D0"/>
    <w:rsid w:val="00E4002B"/>
    <w:rsid w:val="00E40620"/>
    <w:rsid w:val="00E407E8"/>
    <w:rsid w:val="00E41038"/>
    <w:rsid w:val="00E41CE6"/>
    <w:rsid w:val="00E429FC"/>
    <w:rsid w:val="00E42EAA"/>
    <w:rsid w:val="00E435AA"/>
    <w:rsid w:val="00E43E33"/>
    <w:rsid w:val="00E446DE"/>
    <w:rsid w:val="00E465A8"/>
    <w:rsid w:val="00E47055"/>
    <w:rsid w:val="00E4734B"/>
    <w:rsid w:val="00E4781F"/>
    <w:rsid w:val="00E47B3F"/>
    <w:rsid w:val="00E501CE"/>
    <w:rsid w:val="00E5022D"/>
    <w:rsid w:val="00E50C0B"/>
    <w:rsid w:val="00E50CDE"/>
    <w:rsid w:val="00E51171"/>
    <w:rsid w:val="00E51AD0"/>
    <w:rsid w:val="00E51E26"/>
    <w:rsid w:val="00E51F76"/>
    <w:rsid w:val="00E526CC"/>
    <w:rsid w:val="00E52CE5"/>
    <w:rsid w:val="00E53B3A"/>
    <w:rsid w:val="00E54243"/>
    <w:rsid w:val="00E54B68"/>
    <w:rsid w:val="00E55F3E"/>
    <w:rsid w:val="00E561BC"/>
    <w:rsid w:val="00E5645B"/>
    <w:rsid w:val="00E566E2"/>
    <w:rsid w:val="00E56B9C"/>
    <w:rsid w:val="00E56CDF"/>
    <w:rsid w:val="00E57044"/>
    <w:rsid w:val="00E57131"/>
    <w:rsid w:val="00E572CA"/>
    <w:rsid w:val="00E5760B"/>
    <w:rsid w:val="00E57A9B"/>
    <w:rsid w:val="00E57D8E"/>
    <w:rsid w:val="00E6031A"/>
    <w:rsid w:val="00E617F3"/>
    <w:rsid w:val="00E61A07"/>
    <w:rsid w:val="00E61BA6"/>
    <w:rsid w:val="00E61F09"/>
    <w:rsid w:val="00E62876"/>
    <w:rsid w:val="00E62D59"/>
    <w:rsid w:val="00E63141"/>
    <w:rsid w:val="00E6353D"/>
    <w:rsid w:val="00E648D5"/>
    <w:rsid w:val="00E64E56"/>
    <w:rsid w:val="00E65422"/>
    <w:rsid w:val="00E65644"/>
    <w:rsid w:val="00E66BD8"/>
    <w:rsid w:val="00E67283"/>
    <w:rsid w:val="00E67737"/>
    <w:rsid w:val="00E70AA9"/>
    <w:rsid w:val="00E70AF3"/>
    <w:rsid w:val="00E70C67"/>
    <w:rsid w:val="00E70EC8"/>
    <w:rsid w:val="00E710C9"/>
    <w:rsid w:val="00E717F9"/>
    <w:rsid w:val="00E720FD"/>
    <w:rsid w:val="00E72D8D"/>
    <w:rsid w:val="00E73336"/>
    <w:rsid w:val="00E7388C"/>
    <w:rsid w:val="00E73FB6"/>
    <w:rsid w:val="00E741C9"/>
    <w:rsid w:val="00E743DD"/>
    <w:rsid w:val="00E7455A"/>
    <w:rsid w:val="00E755B0"/>
    <w:rsid w:val="00E756EF"/>
    <w:rsid w:val="00E75B29"/>
    <w:rsid w:val="00E75E94"/>
    <w:rsid w:val="00E77636"/>
    <w:rsid w:val="00E8037E"/>
    <w:rsid w:val="00E8058E"/>
    <w:rsid w:val="00E80A77"/>
    <w:rsid w:val="00E80E81"/>
    <w:rsid w:val="00E80FCA"/>
    <w:rsid w:val="00E81369"/>
    <w:rsid w:val="00E81D3D"/>
    <w:rsid w:val="00E82084"/>
    <w:rsid w:val="00E82256"/>
    <w:rsid w:val="00E82455"/>
    <w:rsid w:val="00E82D56"/>
    <w:rsid w:val="00E82F3D"/>
    <w:rsid w:val="00E83067"/>
    <w:rsid w:val="00E83408"/>
    <w:rsid w:val="00E83598"/>
    <w:rsid w:val="00E839E9"/>
    <w:rsid w:val="00E84071"/>
    <w:rsid w:val="00E84ABD"/>
    <w:rsid w:val="00E84CFA"/>
    <w:rsid w:val="00E850C4"/>
    <w:rsid w:val="00E857FA"/>
    <w:rsid w:val="00E85B10"/>
    <w:rsid w:val="00E87484"/>
    <w:rsid w:val="00E874DB"/>
    <w:rsid w:val="00E87A8A"/>
    <w:rsid w:val="00E87DB1"/>
    <w:rsid w:val="00E90013"/>
    <w:rsid w:val="00E9130B"/>
    <w:rsid w:val="00E91AE4"/>
    <w:rsid w:val="00E91B67"/>
    <w:rsid w:val="00E91BDE"/>
    <w:rsid w:val="00E931EF"/>
    <w:rsid w:val="00E9348F"/>
    <w:rsid w:val="00E93AAD"/>
    <w:rsid w:val="00E93EA4"/>
    <w:rsid w:val="00E946D3"/>
    <w:rsid w:val="00E94955"/>
    <w:rsid w:val="00E94DB8"/>
    <w:rsid w:val="00E958F0"/>
    <w:rsid w:val="00E95C6E"/>
    <w:rsid w:val="00E95EDB"/>
    <w:rsid w:val="00E96905"/>
    <w:rsid w:val="00E96D3D"/>
    <w:rsid w:val="00E96F1A"/>
    <w:rsid w:val="00E97492"/>
    <w:rsid w:val="00E97BF9"/>
    <w:rsid w:val="00E97D57"/>
    <w:rsid w:val="00EA05F4"/>
    <w:rsid w:val="00EA087C"/>
    <w:rsid w:val="00EA0C89"/>
    <w:rsid w:val="00EA16CC"/>
    <w:rsid w:val="00EA2073"/>
    <w:rsid w:val="00EA2E14"/>
    <w:rsid w:val="00EA3FBB"/>
    <w:rsid w:val="00EA565F"/>
    <w:rsid w:val="00EA5FA4"/>
    <w:rsid w:val="00EA5FCB"/>
    <w:rsid w:val="00EA639B"/>
    <w:rsid w:val="00EA6FDA"/>
    <w:rsid w:val="00EA717D"/>
    <w:rsid w:val="00EA7E24"/>
    <w:rsid w:val="00EA7F04"/>
    <w:rsid w:val="00EB0430"/>
    <w:rsid w:val="00EB0A8A"/>
    <w:rsid w:val="00EB0DF3"/>
    <w:rsid w:val="00EB0E94"/>
    <w:rsid w:val="00EB0F1D"/>
    <w:rsid w:val="00EB1799"/>
    <w:rsid w:val="00EB182D"/>
    <w:rsid w:val="00EB187B"/>
    <w:rsid w:val="00EB25A7"/>
    <w:rsid w:val="00EB3892"/>
    <w:rsid w:val="00EB3FEF"/>
    <w:rsid w:val="00EB4795"/>
    <w:rsid w:val="00EB532A"/>
    <w:rsid w:val="00EB5926"/>
    <w:rsid w:val="00EB5FA9"/>
    <w:rsid w:val="00EB6539"/>
    <w:rsid w:val="00EB6E32"/>
    <w:rsid w:val="00EB7871"/>
    <w:rsid w:val="00EB7E7F"/>
    <w:rsid w:val="00EB7F07"/>
    <w:rsid w:val="00EC0186"/>
    <w:rsid w:val="00EC113E"/>
    <w:rsid w:val="00EC1938"/>
    <w:rsid w:val="00EC1B41"/>
    <w:rsid w:val="00EC1F2A"/>
    <w:rsid w:val="00EC2037"/>
    <w:rsid w:val="00EC21BA"/>
    <w:rsid w:val="00EC226B"/>
    <w:rsid w:val="00EC23B0"/>
    <w:rsid w:val="00EC2683"/>
    <w:rsid w:val="00EC2904"/>
    <w:rsid w:val="00EC2957"/>
    <w:rsid w:val="00EC38A1"/>
    <w:rsid w:val="00EC4419"/>
    <w:rsid w:val="00EC587A"/>
    <w:rsid w:val="00EC5DDA"/>
    <w:rsid w:val="00EC7377"/>
    <w:rsid w:val="00ED01F4"/>
    <w:rsid w:val="00ED026C"/>
    <w:rsid w:val="00ED109E"/>
    <w:rsid w:val="00ED11D4"/>
    <w:rsid w:val="00ED17B8"/>
    <w:rsid w:val="00ED19A8"/>
    <w:rsid w:val="00ED1E11"/>
    <w:rsid w:val="00ED1F79"/>
    <w:rsid w:val="00ED286E"/>
    <w:rsid w:val="00ED2F7D"/>
    <w:rsid w:val="00ED3DF5"/>
    <w:rsid w:val="00ED422C"/>
    <w:rsid w:val="00ED4551"/>
    <w:rsid w:val="00ED5768"/>
    <w:rsid w:val="00ED5950"/>
    <w:rsid w:val="00ED5E34"/>
    <w:rsid w:val="00ED6F39"/>
    <w:rsid w:val="00ED7008"/>
    <w:rsid w:val="00ED70FA"/>
    <w:rsid w:val="00ED71A9"/>
    <w:rsid w:val="00ED721B"/>
    <w:rsid w:val="00EE0C9D"/>
    <w:rsid w:val="00EE2269"/>
    <w:rsid w:val="00EE2550"/>
    <w:rsid w:val="00EE2752"/>
    <w:rsid w:val="00EE2B83"/>
    <w:rsid w:val="00EE3479"/>
    <w:rsid w:val="00EE4DCA"/>
    <w:rsid w:val="00EE5144"/>
    <w:rsid w:val="00EE5C2F"/>
    <w:rsid w:val="00EE5E74"/>
    <w:rsid w:val="00EE5EDD"/>
    <w:rsid w:val="00EE5F74"/>
    <w:rsid w:val="00EE6489"/>
    <w:rsid w:val="00EE6987"/>
    <w:rsid w:val="00EE69B2"/>
    <w:rsid w:val="00EE6D72"/>
    <w:rsid w:val="00EE6EE5"/>
    <w:rsid w:val="00EE7E99"/>
    <w:rsid w:val="00EF06AB"/>
    <w:rsid w:val="00EF0D76"/>
    <w:rsid w:val="00EF202B"/>
    <w:rsid w:val="00EF20D4"/>
    <w:rsid w:val="00EF2366"/>
    <w:rsid w:val="00EF3A61"/>
    <w:rsid w:val="00EF42EA"/>
    <w:rsid w:val="00EF4923"/>
    <w:rsid w:val="00EF5704"/>
    <w:rsid w:val="00EF5FEB"/>
    <w:rsid w:val="00EF6FBD"/>
    <w:rsid w:val="00EF714A"/>
    <w:rsid w:val="00EF7380"/>
    <w:rsid w:val="00EF7906"/>
    <w:rsid w:val="00F0050B"/>
    <w:rsid w:val="00F00AD1"/>
    <w:rsid w:val="00F01616"/>
    <w:rsid w:val="00F01BD4"/>
    <w:rsid w:val="00F01CA7"/>
    <w:rsid w:val="00F024FD"/>
    <w:rsid w:val="00F02DDC"/>
    <w:rsid w:val="00F02EB7"/>
    <w:rsid w:val="00F030CA"/>
    <w:rsid w:val="00F03E8F"/>
    <w:rsid w:val="00F05348"/>
    <w:rsid w:val="00F05E60"/>
    <w:rsid w:val="00F069A6"/>
    <w:rsid w:val="00F06A02"/>
    <w:rsid w:val="00F07149"/>
    <w:rsid w:val="00F108E1"/>
    <w:rsid w:val="00F11992"/>
    <w:rsid w:val="00F11D69"/>
    <w:rsid w:val="00F11D83"/>
    <w:rsid w:val="00F11DCD"/>
    <w:rsid w:val="00F12DB4"/>
    <w:rsid w:val="00F12E05"/>
    <w:rsid w:val="00F13247"/>
    <w:rsid w:val="00F14AEF"/>
    <w:rsid w:val="00F14C10"/>
    <w:rsid w:val="00F151E5"/>
    <w:rsid w:val="00F1524F"/>
    <w:rsid w:val="00F152CF"/>
    <w:rsid w:val="00F1691B"/>
    <w:rsid w:val="00F16E34"/>
    <w:rsid w:val="00F17DE4"/>
    <w:rsid w:val="00F20B74"/>
    <w:rsid w:val="00F21008"/>
    <w:rsid w:val="00F22B74"/>
    <w:rsid w:val="00F233DC"/>
    <w:rsid w:val="00F23D1E"/>
    <w:rsid w:val="00F23F67"/>
    <w:rsid w:val="00F245A8"/>
    <w:rsid w:val="00F2486C"/>
    <w:rsid w:val="00F25389"/>
    <w:rsid w:val="00F25B4E"/>
    <w:rsid w:val="00F262BB"/>
    <w:rsid w:val="00F26988"/>
    <w:rsid w:val="00F26AB4"/>
    <w:rsid w:val="00F2789D"/>
    <w:rsid w:val="00F27A18"/>
    <w:rsid w:val="00F27B97"/>
    <w:rsid w:val="00F27D52"/>
    <w:rsid w:val="00F27ECD"/>
    <w:rsid w:val="00F30A4B"/>
    <w:rsid w:val="00F317B1"/>
    <w:rsid w:val="00F31A94"/>
    <w:rsid w:val="00F31BAB"/>
    <w:rsid w:val="00F31F3E"/>
    <w:rsid w:val="00F321AD"/>
    <w:rsid w:val="00F32971"/>
    <w:rsid w:val="00F33529"/>
    <w:rsid w:val="00F335D0"/>
    <w:rsid w:val="00F33A80"/>
    <w:rsid w:val="00F33D57"/>
    <w:rsid w:val="00F33DAF"/>
    <w:rsid w:val="00F3454E"/>
    <w:rsid w:val="00F35CAE"/>
    <w:rsid w:val="00F36E6C"/>
    <w:rsid w:val="00F36EDA"/>
    <w:rsid w:val="00F37198"/>
    <w:rsid w:val="00F3727B"/>
    <w:rsid w:val="00F372CE"/>
    <w:rsid w:val="00F40780"/>
    <w:rsid w:val="00F418C6"/>
    <w:rsid w:val="00F42BB0"/>
    <w:rsid w:val="00F43BDF"/>
    <w:rsid w:val="00F443ED"/>
    <w:rsid w:val="00F4496A"/>
    <w:rsid w:val="00F44CC8"/>
    <w:rsid w:val="00F4516D"/>
    <w:rsid w:val="00F45335"/>
    <w:rsid w:val="00F45C91"/>
    <w:rsid w:val="00F45D9D"/>
    <w:rsid w:val="00F45FAA"/>
    <w:rsid w:val="00F46703"/>
    <w:rsid w:val="00F4682B"/>
    <w:rsid w:val="00F46A81"/>
    <w:rsid w:val="00F46AAD"/>
    <w:rsid w:val="00F4719C"/>
    <w:rsid w:val="00F50089"/>
    <w:rsid w:val="00F51154"/>
    <w:rsid w:val="00F51765"/>
    <w:rsid w:val="00F518FB"/>
    <w:rsid w:val="00F51911"/>
    <w:rsid w:val="00F51CD0"/>
    <w:rsid w:val="00F5268A"/>
    <w:rsid w:val="00F52AF0"/>
    <w:rsid w:val="00F5345B"/>
    <w:rsid w:val="00F547D2"/>
    <w:rsid w:val="00F55281"/>
    <w:rsid w:val="00F55BB2"/>
    <w:rsid w:val="00F55C64"/>
    <w:rsid w:val="00F56966"/>
    <w:rsid w:val="00F5774C"/>
    <w:rsid w:val="00F6016D"/>
    <w:rsid w:val="00F618A6"/>
    <w:rsid w:val="00F61F74"/>
    <w:rsid w:val="00F628AC"/>
    <w:rsid w:val="00F62CC9"/>
    <w:rsid w:val="00F6317D"/>
    <w:rsid w:val="00F63A48"/>
    <w:rsid w:val="00F63D0E"/>
    <w:rsid w:val="00F64F10"/>
    <w:rsid w:val="00F66011"/>
    <w:rsid w:val="00F6662B"/>
    <w:rsid w:val="00F66A82"/>
    <w:rsid w:val="00F670F1"/>
    <w:rsid w:val="00F676D1"/>
    <w:rsid w:val="00F67E9D"/>
    <w:rsid w:val="00F70C0A"/>
    <w:rsid w:val="00F70CAA"/>
    <w:rsid w:val="00F7187B"/>
    <w:rsid w:val="00F71956"/>
    <w:rsid w:val="00F71E86"/>
    <w:rsid w:val="00F726FB"/>
    <w:rsid w:val="00F728AD"/>
    <w:rsid w:val="00F72B6D"/>
    <w:rsid w:val="00F73402"/>
    <w:rsid w:val="00F73AF3"/>
    <w:rsid w:val="00F73E9C"/>
    <w:rsid w:val="00F7471F"/>
    <w:rsid w:val="00F7508E"/>
    <w:rsid w:val="00F753F2"/>
    <w:rsid w:val="00F758E8"/>
    <w:rsid w:val="00F768D5"/>
    <w:rsid w:val="00F76A59"/>
    <w:rsid w:val="00F7738E"/>
    <w:rsid w:val="00F77E0C"/>
    <w:rsid w:val="00F8019F"/>
    <w:rsid w:val="00F80B41"/>
    <w:rsid w:val="00F83264"/>
    <w:rsid w:val="00F83353"/>
    <w:rsid w:val="00F83960"/>
    <w:rsid w:val="00F8428A"/>
    <w:rsid w:val="00F8464B"/>
    <w:rsid w:val="00F84DDA"/>
    <w:rsid w:val="00F84FCD"/>
    <w:rsid w:val="00F851E2"/>
    <w:rsid w:val="00F85268"/>
    <w:rsid w:val="00F852A8"/>
    <w:rsid w:val="00F8542E"/>
    <w:rsid w:val="00F862FA"/>
    <w:rsid w:val="00F8648D"/>
    <w:rsid w:val="00F86921"/>
    <w:rsid w:val="00F86FF6"/>
    <w:rsid w:val="00F878BC"/>
    <w:rsid w:val="00F87D1C"/>
    <w:rsid w:val="00F902B3"/>
    <w:rsid w:val="00F90777"/>
    <w:rsid w:val="00F91395"/>
    <w:rsid w:val="00F91685"/>
    <w:rsid w:val="00F918C6"/>
    <w:rsid w:val="00F921DD"/>
    <w:rsid w:val="00F922B7"/>
    <w:rsid w:val="00F9255E"/>
    <w:rsid w:val="00F9352E"/>
    <w:rsid w:val="00F939DF"/>
    <w:rsid w:val="00F93B8E"/>
    <w:rsid w:val="00F93FBC"/>
    <w:rsid w:val="00F942C0"/>
    <w:rsid w:val="00F943D9"/>
    <w:rsid w:val="00F947CA"/>
    <w:rsid w:val="00F94CCB"/>
    <w:rsid w:val="00F956A5"/>
    <w:rsid w:val="00F95845"/>
    <w:rsid w:val="00F95BC5"/>
    <w:rsid w:val="00FA014E"/>
    <w:rsid w:val="00FA0C9D"/>
    <w:rsid w:val="00FA1270"/>
    <w:rsid w:val="00FA1EEF"/>
    <w:rsid w:val="00FA234E"/>
    <w:rsid w:val="00FA2908"/>
    <w:rsid w:val="00FA2E57"/>
    <w:rsid w:val="00FA342B"/>
    <w:rsid w:val="00FA344E"/>
    <w:rsid w:val="00FA5219"/>
    <w:rsid w:val="00FA52BB"/>
    <w:rsid w:val="00FA5448"/>
    <w:rsid w:val="00FA591D"/>
    <w:rsid w:val="00FA62F0"/>
    <w:rsid w:val="00FB0256"/>
    <w:rsid w:val="00FB1082"/>
    <w:rsid w:val="00FB133C"/>
    <w:rsid w:val="00FB19C7"/>
    <w:rsid w:val="00FB20D5"/>
    <w:rsid w:val="00FB2C83"/>
    <w:rsid w:val="00FB3847"/>
    <w:rsid w:val="00FB388D"/>
    <w:rsid w:val="00FB3DA9"/>
    <w:rsid w:val="00FB5E38"/>
    <w:rsid w:val="00FB5F10"/>
    <w:rsid w:val="00FB5F7D"/>
    <w:rsid w:val="00FB6EC4"/>
    <w:rsid w:val="00FB71EE"/>
    <w:rsid w:val="00FB795B"/>
    <w:rsid w:val="00FB7CDB"/>
    <w:rsid w:val="00FB7D5F"/>
    <w:rsid w:val="00FB7D8C"/>
    <w:rsid w:val="00FB7E92"/>
    <w:rsid w:val="00FB7FF2"/>
    <w:rsid w:val="00FC02D7"/>
    <w:rsid w:val="00FC032A"/>
    <w:rsid w:val="00FC09A5"/>
    <w:rsid w:val="00FC09E3"/>
    <w:rsid w:val="00FC119A"/>
    <w:rsid w:val="00FC2134"/>
    <w:rsid w:val="00FC219B"/>
    <w:rsid w:val="00FC2B25"/>
    <w:rsid w:val="00FC2D8E"/>
    <w:rsid w:val="00FC2E9A"/>
    <w:rsid w:val="00FC2FE8"/>
    <w:rsid w:val="00FC39DC"/>
    <w:rsid w:val="00FC4801"/>
    <w:rsid w:val="00FC481E"/>
    <w:rsid w:val="00FC49A4"/>
    <w:rsid w:val="00FC513A"/>
    <w:rsid w:val="00FC57A7"/>
    <w:rsid w:val="00FC5B19"/>
    <w:rsid w:val="00FC5F0C"/>
    <w:rsid w:val="00FC62CA"/>
    <w:rsid w:val="00FC64AF"/>
    <w:rsid w:val="00FC6549"/>
    <w:rsid w:val="00FC66F4"/>
    <w:rsid w:val="00FC70D0"/>
    <w:rsid w:val="00FC739F"/>
    <w:rsid w:val="00FC74E8"/>
    <w:rsid w:val="00FC760C"/>
    <w:rsid w:val="00FC7DCD"/>
    <w:rsid w:val="00FD0F03"/>
    <w:rsid w:val="00FD1934"/>
    <w:rsid w:val="00FD1A22"/>
    <w:rsid w:val="00FD1BAA"/>
    <w:rsid w:val="00FD2029"/>
    <w:rsid w:val="00FD213F"/>
    <w:rsid w:val="00FD2180"/>
    <w:rsid w:val="00FD2418"/>
    <w:rsid w:val="00FD2FE3"/>
    <w:rsid w:val="00FD3DAA"/>
    <w:rsid w:val="00FD4D44"/>
    <w:rsid w:val="00FD531B"/>
    <w:rsid w:val="00FD5913"/>
    <w:rsid w:val="00FD6122"/>
    <w:rsid w:val="00FD6D3E"/>
    <w:rsid w:val="00FD7AC6"/>
    <w:rsid w:val="00FE03C2"/>
    <w:rsid w:val="00FE08CD"/>
    <w:rsid w:val="00FE1058"/>
    <w:rsid w:val="00FE1299"/>
    <w:rsid w:val="00FE15A5"/>
    <w:rsid w:val="00FE161B"/>
    <w:rsid w:val="00FE2092"/>
    <w:rsid w:val="00FE2130"/>
    <w:rsid w:val="00FE22D2"/>
    <w:rsid w:val="00FE24DB"/>
    <w:rsid w:val="00FE3218"/>
    <w:rsid w:val="00FE4564"/>
    <w:rsid w:val="00FE5349"/>
    <w:rsid w:val="00FE56B5"/>
    <w:rsid w:val="00FE5BC8"/>
    <w:rsid w:val="00FE654E"/>
    <w:rsid w:val="00FE6A6A"/>
    <w:rsid w:val="00FE6EF7"/>
    <w:rsid w:val="00FE7F2E"/>
    <w:rsid w:val="00FF0756"/>
    <w:rsid w:val="00FF0A4D"/>
    <w:rsid w:val="00FF1262"/>
    <w:rsid w:val="00FF17B7"/>
    <w:rsid w:val="00FF1C3E"/>
    <w:rsid w:val="00FF2DE0"/>
    <w:rsid w:val="00FF39F3"/>
    <w:rsid w:val="00FF3D02"/>
    <w:rsid w:val="00FF4756"/>
    <w:rsid w:val="00FF4FCB"/>
    <w:rsid w:val="00FF516F"/>
    <w:rsid w:val="00FF62D1"/>
    <w:rsid w:val="00FF6773"/>
    <w:rsid w:val="00FF6F01"/>
    <w:rsid w:val="00FF6FAB"/>
    <w:rsid w:val="00FF753F"/>
    <w:rsid w:val="00FF7C4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33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93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38"/>
    <w:rPr>
      <w:rFonts w:ascii="Cambria" w:hAnsi="Cambria" w:cs="Times New Roman"/>
      <w:b/>
      <w:color w:val="365F91"/>
      <w:kern w:val="3"/>
      <w:sz w:val="28"/>
      <w:lang w:val="de-DE" w:eastAsia="ja-JP"/>
    </w:rPr>
  </w:style>
  <w:style w:type="paragraph" w:customStyle="1" w:styleId="ConsPlusNonformat">
    <w:name w:val="ConsPlusNonformat"/>
    <w:uiPriority w:val="99"/>
    <w:rsid w:val="00375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57D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75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24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7B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BC4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"/>
    <w:uiPriority w:val="99"/>
    <w:rsid w:val="001918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Bullet">
    <w:name w:val="List Bullet"/>
    <w:basedOn w:val="Normal"/>
    <w:uiPriority w:val="99"/>
    <w:rsid w:val="009A2A8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C42A0D"/>
    <w:pPr>
      <w:ind w:left="720"/>
      <w:contextualSpacing/>
    </w:pPr>
  </w:style>
  <w:style w:type="paragraph" w:customStyle="1" w:styleId="6">
    <w:name w:val="Знак Знак Знак6"/>
    <w:basedOn w:val="Normal"/>
    <w:uiPriority w:val="99"/>
    <w:rsid w:val="003932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Знак Знак Знак5"/>
    <w:basedOn w:val="Normal"/>
    <w:uiPriority w:val="99"/>
    <w:rsid w:val="004523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A367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Caption">
    <w:name w:val="caption"/>
    <w:basedOn w:val="Normal"/>
    <w:uiPriority w:val="99"/>
    <w:qFormat/>
    <w:rsid w:val="000A0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">
    <w:name w:val="Знак Знак Знак4"/>
    <w:basedOn w:val="Normal"/>
    <w:uiPriority w:val="99"/>
    <w:rsid w:val="00161C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628A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Normal"/>
    <w:uiPriority w:val="99"/>
    <w:rsid w:val="00F628AC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">
    <w:name w:val="Знак Знак Знак3"/>
    <w:basedOn w:val="Normal"/>
    <w:uiPriority w:val="99"/>
    <w:rsid w:val="00EA05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3255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7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712"/>
    <w:rPr>
      <w:rFonts w:cs="Times New Roman"/>
    </w:rPr>
  </w:style>
  <w:style w:type="paragraph" w:customStyle="1" w:styleId="a1">
    <w:name w:val="Таблицы (моноширинный)"/>
    <w:basedOn w:val="Normal"/>
    <w:next w:val="Normal"/>
    <w:uiPriority w:val="99"/>
    <w:rsid w:val="000B5F5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Normal"/>
    <w:link w:val="FootnoteTextChar1"/>
    <w:uiPriority w:val="99"/>
    <w:semiHidden/>
    <w:rsid w:val="004C4DFE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a2">
    <w:name w:val="Текст сноски Знак"/>
    <w:uiPriority w:val="99"/>
    <w:semiHidden/>
    <w:rsid w:val="004C4DFE"/>
    <w:rPr>
      <w:sz w:val="20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semiHidden/>
    <w:rsid w:val="004C4DFE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link w:val="FootnoteText"/>
    <w:uiPriority w:val="99"/>
    <w:semiHidden/>
    <w:locked/>
    <w:rsid w:val="004C4DFE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CC61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CC6199"/>
    <w:rPr>
      <w:rFonts w:ascii="Times New Roman" w:hAnsi="Times New Roman" w:cs="Times New Roman"/>
      <w:sz w:val="20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List2">
    <w:name w:val="List 2"/>
    <w:basedOn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34E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4E9A"/>
    <w:rPr>
      <w:rFonts w:ascii="Times New Roman" w:hAnsi="Times New Roman" w:cs="Times New Roman"/>
      <w:b/>
      <w:sz w:val="20"/>
      <w:u w:val="single"/>
      <w:lang w:eastAsia="ru-RU"/>
    </w:rPr>
  </w:style>
  <w:style w:type="paragraph" w:customStyle="1" w:styleId="2">
    <w:name w:val="Знак Знак Знак2"/>
    <w:basedOn w:val="Normal"/>
    <w:uiPriority w:val="99"/>
    <w:rsid w:val="00513A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F2AF1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AF1"/>
    <w:rPr>
      <w:rFonts w:ascii="Times New Roman" w:eastAsia="Batang" w:hAnsi="Times New Roman" w:cs="Times New Roman"/>
      <w:sz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rsid w:val="00BF2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2AF1"/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 (веб)1"/>
    <w:basedOn w:val="Normal"/>
    <w:uiPriority w:val="99"/>
    <w:rsid w:val="00B6699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0">
    <w:name w:val="Обычный (веб)2"/>
    <w:basedOn w:val="Normal"/>
    <w:uiPriority w:val="99"/>
    <w:rsid w:val="0028005C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4">
    <w:name w:val="Знак"/>
    <w:basedOn w:val="Normal"/>
    <w:uiPriority w:val="99"/>
    <w:rsid w:val="00FC654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Normal"/>
    <w:uiPriority w:val="99"/>
    <w:rsid w:val="00B67D2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Абзац списка1"/>
    <w:basedOn w:val="Normal"/>
    <w:uiPriority w:val="99"/>
    <w:rsid w:val="00637E55"/>
    <w:pPr>
      <w:ind w:left="720"/>
    </w:pPr>
    <w:rPr>
      <w:rFonts w:cs="Calibri"/>
    </w:rPr>
  </w:style>
  <w:style w:type="paragraph" w:customStyle="1" w:styleId="30">
    <w:name w:val="Знак3"/>
    <w:basedOn w:val="Normal"/>
    <w:uiPriority w:val="99"/>
    <w:rsid w:val="00EB182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E6ED4"/>
    <w:rPr>
      <w:rFonts w:cs="Times New Roman"/>
      <w:color w:val="0000FF"/>
      <w:u w:val="single"/>
    </w:rPr>
  </w:style>
  <w:style w:type="paragraph" w:customStyle="1" w:styleId="21">
    <w:name w:val="Абзац списка2"/>
    <w:basedOn w:val="Normal"/>
    <w:uiPriority w:val="99"/>
    <w:rsid w:val="00E82D56"/>
    <w:pPr>
      <w:ind w:left="720"/>
    </w:pPr>
    <w:rPr>
      <w:rFonts w:eastAsia="Times New Roman"/>
    </w:rPr>
  </w:style>
  <w:style w:type="paragraph" w:customStyle="1" w:styleId="22">
    <w:name w:val="Знак2"/>
    <w:basedOn w:val="Normal"/>
    <w:uiPriority w:val="99"/>
    <w:rsid w:val="008B67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бычный (веб)3"/>
    <w:basedOn w:val="Normal"/>
    <w:uiPriority w:val="99"/>
    <w:rsid w:val="005953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">
    <w:name w:val="Знак1"/>
    <w:basedOn w:val="Normal"/>
    <w:uiPriority w:val="99"/>
    <w:rsid w:val="00E91A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Normal"/>
    <w:uiPriority w:val="99"/>
    <w:rsid w:val="002559C9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EC193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uiPriority w:val="99"/>
    <w:locked/>
    <w:rsid w:val="00EC1938"/>
    <w:rPr>
      <w:rFonts w:ascii="Arial" w:hAnsi="Arial"/>
      <w:sz w:val="22"/>
      <w:lang w:val="ru-RU" w:eastAsia="ru-RU"/>
    </w:rPr>
  </w:style>
  <w:style w:type="character" w:styleId="PageNumber">
    <w:name w:val="page number"/>
    <w:basedOn w:val="DefaultParagraphFont"/>
    <w:uiPriority w:val="99"/>
    <w:rsid w:val="00823316"/>
    <w:rPr>
      <w:rFonts w:cs="Times New Roman"/>
    </w:rPr>
  </w:style>
  <w:style w:type="character" w:customStyle="1" w:styleId="FontStyle22">
    <w:name w:val="Font Style22"/>
    <w:uiPriority w:val="99"/>
    <w:rsid w:val="00823316"/>
    <w:rPr>
      <w:rFonts w:ascii="Times New Roman" w:hAnsi="Times New Roman"/>
      <w:sz w:val="24"/>
    </w:rPr>
  </w:style>
  <w:style w:type="paragraph" w:customStyle="1" w:styleId="Lbullit">
    <w:name w:val="! L=bullit !"/>
    <w:basedOn w:val="Normal"/>
    <w:uiPriority w:val="99"/>
    <w:rsid w:val="009B78C0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5">
    <w:name w:val="Абзац_пост"/>
    <w:basedOn w:val="Normal"/>
    <w:uiPriority w:val="99"/>
    <w:rsid w:val="009B78C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2">
    <w:name w:val="Сетка таблицы1"/>
    <w:uiPriority w:val="99"/>
    <w:rsid w:val="00676D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Normal"/>
    <w:uiPriority w:val="99"/>
    <w:rsid w:val="009C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3">
    <w:name w:val="Сетка таблицы2"/>
    <w:uiPriority w:val="99"/>
    <w:rsid w:val="00961F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F6F01"/>
    <w:pPr>
      <w:widowControl w:val="0"/>
      <w:spacing w:after="200" w:line="276" w:lineRule="auto"/>
      <w:jc w:val="both"/>
    </w:pPr>
    <w:rPr>
      <w:rFonts w:ascii="Times New Roman" w:eastAsia="SimSun" w:hAnsi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1137</TotalTime>
  <Pages>22</Pages>
  <Words>4754</Words>
  <Characters>27100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uzer</cp:lastModifiedBy>
  <cp:revision>9</cp:revision>
  <cp:lastPrinted>2019-11-20T14:53:00Z</cp:lastPrinted>
  <dcterms:created xsi:type="dcterms:W3CDTF">2019-11-19T14:24:00Z</dcterms:created>
  <dcterms:modified xsi:type="dcterms:W3CDTF">2019-11-21T06:43:00Z</dcterms:modified>
</cp:coreProperties>
</file>