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9B" w:rsidRPr="007F7DDD" w:rsidRDefault="00FC379B" w:rsidP="00264337">
      <w:pPr>
        <w:jc w:val="center"/>
        <w:rPr>
          <w:rFonts w:ascii="Arial" w:hAnsi="Arial" w:cs="Arial"/>
          <w:sz w:val="24"/>
          <w:szCs w:val="24"/>
        </w:rPr>
      </w:pPr>
    </w:p>
    <w:p w:rsidR="00FC379B" w:rsidRPr="007F7DDD" w:rsidRDefault="00FC379B" w:rsidP="007F7DDD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АДМИНИСТРАЦИЯ</w:t>
      </w:r>
    </w:p>
    <w:p w:rsidR="00FC379B" w:rsidRPr="007F7DDD" w:rsidRDefault="00FC379B" w:rsidP="007F7DDD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МАНТУРОВСКОГО РАЙОНА КУРСК</w:t>
      </w:r>
      <w:bookmarkStart w:id="0" w:name="_GoBack"/>
      <w:bookmarkEnd w:id="0"/>
      <w:r w:rsidRPr="007F7DDD">
        <w:rPr>
          <w:rFonts w:ascii="Arial" w:hAnsi="Arial" w:cs="Arial"/>
          <w:b/>
          <w:sz w:val="32"/>
          <w:szCs w:val="32"/>
        </w:rPr>
        <w:t>ОЙ ОБЛАСТИ</w:t>
      </w:r>
    </w:p>
    <w:p w:rsidR="00FC379B" w:rsidRPr="007F7DDD" w:rsidRDefault="00FC379B" w:rsidP="007F7DDD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FC379B" w:rsidRDefault="00FC379B" w:rsidP="007F7DDD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C379B" w:rsidRPr="007F7DDD" w:rsidRDefault="00FC379B" w:rsidP="007F7DDD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</w:p>
    <w:p w:rsidR="00FC379B" w:rsidRPr="007F7DDD" w:rsidRDefault="00FC379B" w:rsidP="007F7DDD">
      <w:pPr>
        <w:pStyle w:val="Header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от 18 сентября 2019 года №462</w:t>
      </w:r>
    </w:p>
    <w:p w:rsidR="00FC379B" w:rsidRPr="007F7DDD" w:rsidRDefault="00FC379B" w:rsidP="00264337">
      <w:pPr>
        <w:tabs>
          <w:tab w:val="left" w:pos="3377"/>
        </w:tabs>
        <w:rPr>
          <w:rFonts w:ascii="Arial" w:hAnsi="Arial" w:cs="Arial"/>
          <w:sz w:val="24"/>
          <w:szCs w:val="24"/>
        </w:rPr>
      </w:pPr>
    </w:p>
    <w:p w:rsidR="00FC379B" w:rsidRPr="007F7DDD" w:rsidRDefault="00FC379B" w:rsidP="007F7D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FC379B" w:rsidRPr="007F7DDD" w:rsidRDefault="00FC379B" w:rsidP="007F7D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FC379B" w:rsidRPr="007F7DDD" w:rsidRDefault="00FC379B" w:rsidP="007F7D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Курской области №59 от 13.03.2017 года</w:t>
      </w:r>
    </w:p>
    <w:p w:rsidR="00FC379B" w:rsidRPr="007F7DDD" w:rsidRDefault="00FC379B" w:rsidP="007F7D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«Об антинаркотической комиссии</w:t>
      </w:r>
    </w:p>
    <w:p w:rsidR="00FC379B" w:rsidRPr="007F7DDD" w:rsidRDefault="00FC379B" w:rsidP="007F7D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7DDD">
        <w:rPr>
          <w:rFonts w:ascii="Arial" w:hAnsi="Arial" w:cs="Arial"/>
          <w:b/>
          <w:sz w:val="32"/>
          <w:szCs w:val="32"/>
        </w:rPr>
        <w:t>в Мантуровском районе Курской области»</w:t>
      </w:r>
    </w:p>
    <w:p w:rsidR="00FC379B" w:rsidRPr="007F7DDD" w:rsidRDefault="00FC379B" w:rsidP="00024EC4">
      <w:pPr>
        <w:spacing w:after="0"/>
        <w:rPr>
          <w:rFonts w:ascii="Arial" w:hAnsi="Arial" w:cs="Arial"/>
          <w:sz w:val="24"/>
          <w:szCs w:val="24"/>
        </w:rPr>
      </w:pPr>
    </w:p>
    <w:p w:rsidR="00FC379B" w:rsidRPr="007F7DDD" w:rsidRDefault="00FC379B" w:rsidP="00024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 xml:space="preserve">    В целях уточнения состава антинаркотической комиссии в Мантуровском районе Курской  области Администрация Мантуровского района Курской области ПОСТАНОВЛЯЕТ:</w:t>
      </w:r>
    </w:p>
    <w:p w:rsidR="00FC379B" w:rsidRPr="007F7DDD" w:rsidRDefault="00FC379B" w:rsidP="00FE484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>Исключить из состава антинаркотической комиссии в Мантуровском районе Курской области следующих лиц:</w:t>
      </w:r>
    </w:p>
    <w:p w:rsidR="00FC379B" w:rsidRPr="007F7DDD" w:rsidRDefault="00FC379B" w:rsidP="00C72F15">
      <w:pPr>
        <w:pStyle w:val="ListParagraph"/>
        <w:spacing w:after="0"/>
        <w:ind w:left="570"/>
        <w:jc w:val="both"/>
        <w:rPr>
          <w:rFonts w:ascii="Arial" w:hAnsi="Arial" w:cs="Arial"/>
          <w:sz w:val="24"/>
          <w:szCs w:val="24"/>
        </w:rPr>
      </w:pPr>
    </w:p>
    <w:p w:rsidR="00FC379B" w:rsidRPr="007F7DDD" w:rsidRDefault="00FC379B" w:rsidP="001B0892">
      <w:pPr>
        <w:pStyle w:val="ListParagraph"/>
        <w:spacing w:after="0"/>
        <w:ind w:left="645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 xml:space="preserve">Алехину Татьяну Александровну  - заместителя Главы Мантуровского </w:t>
      </w:r>
    </w:p>
    <w:p w:rsidR="00FC379B" w:rsidRPr="007F7DDD" w:rsidRDefault="00FC379B" w:rsidP="00FE4842">
      <w:pPr>
        <w:pStyle w:val="ListParagraph"/>
        <w:spacing w:after="0"/>
        <w:ind w:left="645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>сельсовета (член комиссии).</w:t>
      </w:r>
    </w:p>
    <w:p w:rsidR="00FC379B" w:rsidRPr="007F7DDD" w:rsidRDefault="00FC379B" w:rsidP="00FE48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79B" w:rsidRPr="007F7DDD" w:rsidRDefault="00FC379B" w:rsidP="00FE484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>Включить в состав антинаркотической комиссии Мантуровского района Курской области следующих лиц:</w:t>
      </w:r>
    </w:p>
    <w:p w:rsidR="00FC379B" w:rsidRPr="007F7DDD" w:rsidRDefault="00FC379B" w:rsidP="00024EC4">
      <w:pPr>
        <w:pStyle w:val="ListParagraph"/>
        <w:spacing w:after="0"/>
        <w:ind w:left="645"/>
        <w:jc w:val="both"/>
        <w:rPr>
          <w:rFonts w:ascii="Arial" w:hAnsi="Arial" w:cs="Arial"/>
          <w:sz w:val="24"/>
          <w:szCs w:val="24"/>
        </w:rPr>
      </w:pPr>
    </w:p>
    <w:p w:rsidR="00FC379B" w:rsidRPr="007F7DDD" w:rsidRDefault="00FC379B" w:rsidP="001B0892">
      <w:pPr>
        <w:spacing w:after="0"/>
        <w:ind w:left="645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 xml:space="preserve">Свеженцеву Татьяну Александровну- заместителя Главы </w:t>
      </w:r>
    </w:p>
    <w:p w:rsidR="00FC379B" w:rsidRPr="007F7DDD" w:rsidRDefault="00FC379B" w:rsidP="001B0892">
      <w:pPr>
        <w:spacing w:after="0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 xml:space="preserve">         Мантуровского сельсовета (член комиссии), (по согласованию).</w:t>
      </w:r>
    </w:p>
    <w:p w:rsidR="00FC379B" w:rsidRPr="007F7DDD" w:rsidRDefault="00FC379B" w:rsidP="00024EC4">
      <w:pPr>
        <w:spacing w:after="0"/>
        <w:ind w:left="285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FC379B" w:rsidRPr="007F7DDD" w:rsidRDefault="00FC379B" w:rsidP="00FE484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FC379B" w:rsidRDefault="00FC379B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79B" w:rsidRPr="007F7DDD" w:rsidRDefault="00FC379B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79B" w:rsidRPr="007F7DDD" w:rsidRDefault="00FC379B" w:rsidP="00024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>Глава Мантуровского района</w:t>
      </w:r>
    </w:p>
    <w:p w:rsidR="00FC379B" w:rsidRPr="007F7DDD" w:rsidRDefault="00FC379B" w:rsidP="00024E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7DDD">
        <w:rPr>
          <w:rFonts w:ascii="Arial" w:hAnsi="Arial" w:cs="Arial"/>
          <w:sz w:val="24"/>
          <w:szCs w:val="24"/>
        </w:rPr>
        <w:t>Курской области                                                                           С.Н.Бочаров</w:t>
      </w:r>
    </w:p>
    <w:p w:rsidR="00FC379B" w:rsidRPr="007F7DDD" w:rsidRDefault="00FC379B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379B" w:rsidRPr="007F7DDD" w:rsidRDefault="00FC379B" w:rsidP="00024EC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C379B" w:rsidRPr="007F7DDD" w:rsidSect="00264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9B" w:rsidRDefault="00FC379B" w:rsidP="00C72F15">
      <w:pPr>
        <w:spacing w:after="0" w:line="240" w:lineRule="auto"/>
      </w:pPr>
      <w:r>
        <w:separator/>
      </w:r>
    </w:p>
  </w:endnote>
  <w:endnote w:type="continuationSeparator" w:id="0">
    <w:p w:rsidR="00FC379B" w:rsidRDefault="00FC379B" w:rsidP="00C7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B" w:rsidRDefault="00FC37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B" w:rsidRDefault="00FC37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B" w:rsidRDefault="00FC3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9B" w:rsidRDefault="00FC379B" w:rsidP="00C72F15">
      <w:pPr>
        <w:spacing w:after="0" w:line="240" w:lineRule="auto"/>
      </w:pPr>
      <w:r>
        <w:separator/>
      </w:r>
    </w:p>
  </w:footnote>
  <w:footnote w:type="continuationSeparator" w:id="0">
    <w:p w:rsidR="00FC379B" w:rsidRDefault="00FC379B" w:rsidP="00C7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B" w:rsidRDefault="00FC37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B" w:rsidRDefault="00FC37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9B" w:rsidRDefault="00FC3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580"/>
    <w:multiLevelType w:val="hybridMultilevel"/>
    <w:tmpl w:val="2DD255BE"/>
    <w:lvl w:ilvl="0" w:tplc="2C3EC0A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26456043"/>
    <w:multiLevelType w:val="hybridMultilevel"/>
    <w:tmpl w:val="12080D00"/>
    <w:lvl w:ilvl="0" w:tplc="A296D1B2">
      <w:start w:val="2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3D0C2EE0"/>
    <w:multiLevelType w:val="hybridMultilevel"/>
    <w:tmpl w:val="0FFEE5D2"/>
    <w:lvl w:ilvl="0" w:tplc="4FEEBBE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">
    <w:nsid w:val="4EEE36CB"/>
    <w:multiLevelType w:val="hybridMultilevel"/>
    <w:tmpl w:val="1E40EC9A"/>
    <w:lvl w:ilvl="0" w:tplc="94C8258E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FF"/>
    <w:rsid w:val="00024EC4"/>
    <w:rsid w:val="001B0892"/>
    <w:rsid w:val="001D7749"/>
    <w:rsid w:val="001F271B"/>
    <w:rsid w:val="00264337"/>
    <w:rsid w:val="0032042D"/>
    <w:rsid w:val="003D574E"/>
    <w:rsid w:val="00482FF2"/>
    <w:rsid w:val="004922D2"/>
    <w:rsid w:val="004B2A9C"/>
    <w:rsid w:val="007F7DDD"/>
    <w:rsid w:val="008870E6"/>
    <w:rsid w:val="00986FFF"/>
    <w:rsid w:val="00994A26"/>
    <w:rsid w:val="009E04EB"/>
    <w:rsid w:val="009F6E21"/>
    <w:rsid w:val="00A43628"/>
    <w:rsid w:val="00AA4F27"/>
    <w:rsid w:val="00B37DF4"/>
    <w:rsid w:val="00BD5E13"/>
    <w:rsid w:val="00C72F15"/>
    <w:rsid w:val="00CC7225"/>
    <w:rsid w:val="00DD62E4"/>
    <w:rsid w:val="00FC379B"/>
    <w:rsid w:val="00FC4639"/>
    <w:rsid w:val="00FE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4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A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F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F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15</cp:revision>
  <cp:lastPrinted>2019-09-18T13:02:00Z</cp:lastPrinted>
  <dcterms:created xsi:type="dcterms:W3CDTF">2019-07-16T11:43:00Z</dcterms:created>
  <dcterms:modified xsi:type="dcterms:W3CDTF">2019-09-30T11:22:00Z</dcterms:modified>
</cp:coreProperties>
</file>