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EF" w:rsidRPr="00942AC6" w:rsidRDefault="005B7AEF" w:rsidP="00942AC6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2AC6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5B7AEF" w:rsidRPr="00942AC6" w:rsidRDefault="005B7AEF" w:rsidP="00942AC6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2AC6">
        <w:rPr>
          <w:rFonts w:ascii="Arial" w:hAnsi="Arial" w:cs="Arial"/>
          <w:b/>
          <w:sz w:val="32"/>
          <w:szCs w:val="32"/>
          <w:lang w:val="ru-RU"/>
        </w:rPr>
        <w:t>МАНТУРОВСКОГО РАЙОНА КУРСКОЙ ОБЛАСТИ</w:t>
      </w:r>
    </w:p>
    <w:p w:rsidR="005B7AEF" w:rsidRPr="00942AC6" w:rsidRDefault="005B7AEF" w:rsidP="00942AC6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2AC6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B7AEF" w:rsidRPr="00942AC6" w:rsidRDefault="005B7AEF" w:rsidP="00942AC6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B7AEF" w:rsidRPr="00942AC6" w:rsidRDefault="005B7AEF" w:rsidP="00942AC6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2AC6">
        <w:rPr>
          <w:rFonts w:ascii="Arial" w:hAnsi="Arial" w:cs="Arial"/>
          <w:b/>
          <w:sz w:val="32"/>
          <w:szCs w:val="32"/>
          <w:lang w:val="ru-RU"/>
        </w:rPr>
        <w:t>от 10 июля 2019 года №309</w:t>
      </w:r>
    </w:p>
    <w:p w:rsidR="005B7AEF" w:rsidRPr="00942AC6" w:rsidRDefault="005B7AEF" w:rsidP="00942AC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32"/>
          <w:szCs w:val="32"/>
          <w:lang w:val="ru-RU"/>
        </w:rPr>
      </w:pPr>
    </w:p>
    <w:p w:rsidR="005B7AEF" w:rsidRPr="00942AC6" w:rsidRDefault="005B7AEF" w:rsidP="00942AC6">
      <w:pPr>
        <w:spacing w:after="0" w:line="240" w:lineRule="auto"/>
        <w:contextualSpacing/>
        <w:jc w:val="center"/>
        <w:rPr>
          <w:rFonts w:ascii="Arial" w:hAnsi="Arial" w:cs="Arial"/>
          <w:b/>
          <w:color w:val="00000A"/>
          <w:sz w:val="32"/>
          <w:szCs w:val="32"/>
          <w:lang w:val="ru-RU"/>
        </w:rPr>
      </w:pPr>
      <w:r w:rsidRPr="00942AC6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Постановление </w:t>
      </w:r>
      <w:r w:rsidRPr="00942AC6">
        <w:rPr>
          <w:rFonts w:ascii="Arial" w:hAnsi="Arial" w:cs="Arial"/>
          <w:b/>
          <w:color w:val="00000A"/>
          <w:sz w:val="32"/>
          <w:szCs w:val="32"/>
          <w:lang w:val="ru-RU"/>
        </w:rPr>
        <w:t>Администрации</w:t>
      </w:r>
    </w:p>
    <w:p w:rsidR="005B7AEF" w:rsidRPr="00942AC6" w:rsidRDefault="005B7AEF" w:rsidP="00942AC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2AC6">
        <w:rPr>
          <w:rFonts w:ascii="Arial" w:hAnsi="Arial" w:cs="Arial"/>
          <w:b/>
          <w:color w:val="00000A"/>
          <w:sz w:val="32"/>
          <w:szCs w:val="32"/>
          <w:lang w:val="ru-RU"/>
        </w:rPr>
        <w:t>Мантуровского района Курской области</w:t>
      </w:r>
      <w:r w:rsidRPr="00942AC6">
        <w:rPr>
          <w:rFonts w:ascii="Arial" w:hAnsi="Arial" w:cs="Arial"/>
          <w:b/>
          <w:sz w:val="32"/>
          <w:szCs w:val="32"/>
          <w:lang w:val="ru-RU"/>
        </w:rPr>
        <w:t xml:space="preserve"> № 781</w:t>
      </w:r>
    </w:p>
    <w:p w:rsidR="005B7AEF" w:rsidRPr="00942AC6" w:rsidRDefault="005B7AEF" w:rsidP="00942AC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2AC6">
        <w:rPr>
          <w:rFonts w:ascii="Arial" w:hAnsi="Arial" w:cs="Arial"/>
          <w:b/>
          <w:sz w:val="32"/>
          <w:szCs w:val="32"/>
          <w:lang w:val="ru-RU"/>
        </w:rPr>
        <w:t>от 29.12.2018 г.</w:t>
      </w:r>
      <w:r w:rsidRPr="00942AC6">
        <w:rPr>
          <w:rFonts w:ascii="Arial" w:hAnsi="Arial" w:cs="Arial"/>
          <w:b/>
          <w:color w:val="00000A"/>
          <w:sz w:val="32"/>
          <w:szCs w:val="32"/>
          <w:lang w:val="ru-RU"/>
        </w:rPr>
        <w:t xml:space="preserve">  «Об утверждении Порядка определения мест сбора и накопления твердых коммунальных отходов на территории сельских поселений Мантуровского района Курской области»</w:t>
      </w:r>
    </w:p>
    <w:p w:rsidR="005B7AEF" w:rsidRPr="00942AC6" w:rsidRDefault="005B7AEF" w:rsidP="0098647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5B7AEF" w:rsidRPr="00942AC6" w:rsidRDefault="005B7AEF" w:rsidP="00986476">
      <w:pPr>
        <w:widowControl w:val="0"/>
        <w:spacing w:after="0" w:line="240" w:lineRule="auto"/>
        <w:ind w:firstLine="69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color w:val="00000A"/>
          <w:sz w:val="24"/>
          <w:szCs w:val="24"/>
          <w:lang w:val="ru-RU"/>
        </w:rPr>
        <w:t>В связи с изменением кадрового состава,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 Администрация Мантуровского района Курской области</w:t>
      </w:r>
      <w:r w:rsidRPr="00942AC6">
        <w:rPr>
          <w:rFonts w:ascii="Arial" w:hAnsi="Arial" w:cs="Arial"/>
          <w:sz w:val="24"/>
          <w:szCs w:val="24"/>
          <w:lang w:val="ru-RU"/>
        </w:rPr>
        <w:t xml:space="preserve"> постановляет:</w:t>
      </w:r>
    </w:p>
    <w:p w:rsidR="005B7AEF" w:rsidRPr="00942AC6" w:rsidRDefault="005B7AEF" w:rsidP="00CE31D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color w:val="00000A"/>
          <w:sz w:val="24"/>
          <w:szCs w:val="24"/>
          <w:lang w:val="ru-RU"/>
        </w:rPr>
        <w:tab/>
        <w:t xml:space="preserve">1. Внести изменения в состав комиссии по определению мест сбора и накопления твердых коммунальных отходов на территории сельских поселений Мантуровского района Курской области, утвержденный Постановлением </w:t>
      </w:r>
      <w:r w:rsidRPr="00942AC6">
        <w:rPr>
          <w:rFonts w:ascii="Arial" w:hAnsi="Arial" w:cs="Arial"/>
          <w:sz w:val="24"/>
          <w:szCs w:val="24"/>
          <w:lang w:val="ru-RU"/>
        </w:rPr>
        <w:t>Администрации Мантуровского района Курской области</w:t>
      </w:r>
      <w:r w:rsidRPr="00942AC6">
        <w:rPr>
          <w:rFonts w:ascii="Arial" w:hAnsi="Arial" w:cs="Arial"/>
          <w:color w:val="00000A"/>
          <w:sz w:val="24"/>
          <w:szCs w:val="24"/>
          <w:lang w:val="ru-RU"/>
        </w:rPr>
        <w:t xml:space="preserve"> №781 </w:t>
      </w:r>
      <w:r w:rsidRPr="00942AC6">
        <w:rPr>
          <w:rFonts w:ascii="Arial" w:hAnsi="Arial" w:cs="Arial"/>
          <w:sz w:val="24"/>
          <w:szCs w:val="24"/>
          <w:lang w:val="ru-RU"/>
        </w:rPr>
        <w:t xml:space="preserve">от 29.12.2018г. </w:t>
      </w:r>
      <w:r w:rsidRPr="00942AC6">
        <w:rPr>
          <w:rFonts w:ascii="Arial" w:hAnsi="Arial" w:cs="Arial"/>
          <w:color w:val="00000A"/>
          <w:sz w:val="24"/>
          <w:szCs w:val="24"/>
          <w:lang w:val="ru-RU"/>
        </w:rPr>
        <w:t xml:space="preserve">«Об утверждении Порядка определения мест сбора и накопления твердых коммунальных отходов на территории сельских поселений Мантуровского района Курской области» (далее-постановление </w:t>
      </w:r>
      <w:r w:rsidRPr="00942AC6">
        <w:rPr>
          <w:rFonts w:ascii="Arial" w:hAnsi="Arial" w:cs="Arial"/>
          <w:sz w:val="24"/>
          <w:szCs w:val="24"/>
          <w:lang w:val="ru-RU"/>
        </w:rPr>
        <w:t>Администрации Мантуровского района Курской области</w:t>
      </w:r>
      <w:r w:rsidRPr="00942AC6">
        <w:rPr>
          <w:rFonts w:ascii="Arial" w:hAnsi="Arial" w:cs="Arial"/>
          <w:color w:val="00000A"/>
          <w:sz w:val="24"/>
          <w:szCs w:val="24"/>
          <w:lang w:val="ru-RU"/>
        </w:rPr>
        <w:t xml:space="preserve"> №781 </w:t>
      </w:r>
      <w:r w:rsidRPr="00942AC6">
        <w:rPr>
          <w:rFonts w:ascii="Arial" w:hAnsi="Arial" w:cs="Arial"/>
          <w:sz w:val="24"/>
          <w:szCs w:val="24"/>
          <w:lang w:val="ru-RU"/>
        </w:rPr>
        <w:t>от 29.12.2018г.)</w:t>
      </w:r>
      <w:r w:rsidRPr="00942AC6">
        <w:rPr>
          <w:rFonts w:ascii="Arial" w:hAnsi="Arial" w:cs="Arial"/>
          <w:color w:val="00000A"/>
          <w:sz w:val="24"/>
          <w:szCs w:val="24"/>
          <w:lang w:val="ru-RU"/>
        </w:rPr>
        <w:t xml:space="preserve">, </w:t>
      </w:r>
      <w:r w:rsidRPr="00942AC6">
        <w:rPr>
          <w:rFonts w:ascii="Arial" w:hAnsi="Arial" w:cs="Arial"/>
          <w:sz w:val="24"/>
          <w:szCs w:val="24"/>
          <w:lang w:val="ru-RU"/>
        </w:rPr>
        <w:t>изложив в новой редакции согласно приложения 1 к настоящему постановлению.</w:t>
      </w:r>
    </w:p>
    <w:p w:rsidR="005B7AEF" w:rsidRPr="00942AC6" w:rsidRDefault="005B7AEF" w:rsidP="00CE31D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color w:val="00000A"/>
          <w:sz w:val="24"/>
          <w:szCs w:val="24"/>
          <w:lang w:val="ru-RU"/>
        </w:rPr>
        <w:tab/>
        <w:t xml:space="preserve">2. Дополнить положение о комиссии по определению мест сбора и накопления твердых коммунальных отходов на территории сельских поселений Мантуровского района Курской области, утвержденное Постановлением </w:t>
      </w:r>
      <w:r w:rsidRPr="00942AC6">
        <w:rPr>
          <w:rFonts w:ascii="Arial" w:hAnsi="Arial" w:cs="Arial"/>
          <w:sz w:val="24"/>
          <w:szCs w:val="24"/>
          <w:lang w:val="ru-RU"/>
        </w:rPr>
        <w:t>Администрации Мантуровского района Курской области</w:t>
      </w:r>
      <w:r w:rsidRPr="00942AC6">
        <w:rPr>
          <w:rFonts w:ascii="Arial" w:hAnsi="Arial" w:cs="Arial"/>
          <w:color w:val="00000A"/>
          <w:sz w:val="24"/>
          <w:szCs w:val="24"/>
          <w:lang w:val="ru-RU"/>
        </w:rPr>
        <w:t xml:space="preserve"> №781 </w:t>
      </w:r>
      <w:r w:rsidRPr="00942AC6">
        <w:rPr>
          <w:rFonts w:ascii="Arial" w:hAnsi="Arial" w:cs="Arial"/>
          <w:sz w:val="24"/>
          <w:szCs w:val="24"/>
          <w:lang w:val="ru-RU"/>
        </w:rPr>
        <w:t xml:space="preserve">от 29.12.2018г., </w:t>
      </w:r>
      <w:r w:rsidRPr="00942AC6">
        <w:rPr>
          <w:rFonts w:ascii="Arial" w:hAnsi="Arial" w:cs="Arial"/>
          <w:color w:val="00000A"/>
          <w:sz w:val="24"/>
          <w:szCs w:val="24"/>
          <w:lang w:val="ru-RU"/>
        </w:rPr>
        <w:t xml:space="preserve">формой акта по определению мест сбора и накопления твердых коммунальных отходов на территории сельских поселений Мантуровского района Курской области, </w:t>
      </w:r>
      <w:r w:rsidRPr="00942AC6">
        <w:rPr>
          <w:rFonts w:ascii="Arial" w:hAnsi="Arial" w:cs="Arial"/>
          <w:sz w:val="24"/>
          <w:szCs w:val="24"/>
          <w:lang w:val="ru-RU"/>
        </w:rPr>
        <w:t>согласно приложения 2 к настоящему постановлению.</w:t>
      </w:r>
    </w:p>
    <w:p w:rsidR="005B7AEF" w:rsidRPr="00942AC6" w:rsidRDefault="005B7AEF" w:rsidP="00CE31D4">
      <w:pPr>
        <w:pStyle w:val="Style13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00000A"/>
          <w:sz w:val="24"/>
          <w:szCs w:val="24"/>
          <w:lang w:val="ru-RU"/>
        </w:rPr>
      </w:pPr>
      <w:r w:rsidRPr="00942AC6">
        <w:rPr>
          <w:rFonts w:ascii="Arial" w:hAnsi="Arial" w:cs="Arial"/>
          <w:color w:val="00000A"/>
          <w:sz w:val="24"/>
          <w:szCs w:val="24"/>
          <w:lang w:val="ru-RU"/>
        </w:rPr>
        <w:t xml:space="preserve">    3. Настоящее постановление разместить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5B7AEF" w:rsidRPr="00942AC6" w:rsidRDefault="005B7AEF" w:rsidP="00CE31D4">
      <w:pPr>
        <w:pStyle w:val="Style1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42AC6">
        <w:rPr>
          <w:rFonts w:ascii="Arial" w:hAnsi="Arial" w:cs="Arial"/>
          <w:color w:val="00000A"/>
          <w:sz w:val="24"/>
          <w:szCs w:val="24"/>
          <w:lang w:val="ru-RU"/>
        </w:rPr>
        <w:tab/>
        <w:t xml:space="preserve">3. </w:t>
      </w:r>
      <w:r w:rsidRPr="00942AC6">
        <w:rPr>
          <w:rFonts w:ascii="Arial" w:hAnsi="Arial" w:cs="Arial"/>
          <w:color w:val="000000"/>
          <w:sz w:val="24"/>
          <w:szCs w:val="24"/>
          <w:lang w:val="ru-RU"/>
        </w:rPr>
        <w:t xml:space="preserve">Контроль за исполнением настоящего постановления возложить на Первого заместителя Главы Администрации Мантуровского района </w:t>
      </w:r>
    </w:p>
    <w:p w:rsidR="005B7AEF" w:rsidRPr="00942AC6" w:rsidRDefault="005B7AEF" w:rsidP="00CE31D4">
      <w:pPr>
        <w:pStyle w:val="Style1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42AC6">
        <w:rPr>
          <w:rFonts w:ascii="Arial" w:hAnsi="Arial" w:cs="Arial"/>
          <w:color w:val="000000"/>
          <w:sz w:val="24"/>
          <w:szCs w:val="24"/>
          <w:lang w:val="ru-RU"/>
        </w:rPr>
        <w:t>(Жилин Н.И).</w:t>
      </w:r>
    </w:p>
    <w:p w:rsidR="005B7AEF" w:rsidRPr="00942AC6" w:rsidRDefault="005B7AEF" w:rsidP="00CE31D4">
      <w:pPr>
        <w:pStyle w:val="Style1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42AC6"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4. Постановление вступает в силу со дня его подписания. </w:t>
      </w:r>
    </w:p>
    <w:p w:rsidR="005B7AEF" w:rsidRDefault="005B7AEF" w:rsidP="009864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B7AEF" w:rsidRDefault="005B7AEF" w:rsidP="009864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B7AEF" w:rsidRDefault="005B7AEF" w:rsidP="00942AC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 w:rsidRPr="00942AC6">
        <w:rPr>
          <w:rFonts w:ascii="Arial" w:hAnsi="Arial" w:cs="Arial"/>
          <w:sz w:val="24"/>
          <w:szCs w:val="24"/>
          <w:lang w:val="ru-RU"/>
        </w:rPr>
        <w:t>лава Мантуровского района</w:t>
      </w:r>
    </w:p>
    <w:p w:rsidR="005B7AEF" w:rsidRPr="00942AC6" w:rsidRDefault="005B7AEF" w:rsidP="00942AC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color w:val="00000A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Курской области</w:t>
      </w:r>
      <w:r w:rsidRPr="00942AC6">
        <w:rPr>
          <w:rFonts w:ascii="Arial" w:hAnsi="Arial" w:cs="Arial"/>
          <w:sz w:val="24"/>
          <w:szCs w:val="24"/>
          <w:lang w:val="ru-RU"/>
        </w:rPr>
        <w:tab/>
      </w:r>
      <w:r w:rsidRPr="00942AC6">
        <w:rPr>
          <w:rFonts w:ascii="Arial" w:hAnsi="Arial" w:cs="Arial"/>
          <w:sz w:val="24"/>
          <w:szCs w:val="24"/>
          <w:lang w:val="ru-RU"/>
        </w:rPr>
        <w:tab/>
      </w:r>
      <w:r w:rsidRPr="00942AC6">
        <w:rPr>
          <w:rFonts w:ascii="Arial" w:hAnsi="Arial" w:cs="Arial"/>
          <w:sz w:val="24"/>
          <w:szCs w:val="24"/>
          <w:lang w:val="ru-RU"/>
        </w:rPr>
        <w:tab/>
      </w:r>
      <w:r w:rsidRPr="00942AC6">
        <w:rPr>
          <w:rFonts w:ascii="Arial" w:hAnsi="Arial" w:cs="Arial"/>
          <w:sz w:val="24"/>
          <w:szCs w:val="24"/>
          <w:lang w:val="ru-RU"/>
        </w:rPr>
        <w:tab/>
      </w:r>
      <w:r w:rsidRPr="00942AC6">
        <w:rPr>
          <w:rFonts w:ascii="Arial" w:hAnsi="Arial" w:cs="Arial"/>
          <w:sz w:val="24"/>
          <w:szCs w:val="24"/>
          <w:lang w:val="ru-RU"/>
        </w:rPr>
        <w:tab/>
        <w:t xml:space="preserve">      </w:t>
      </w:r>
      <w:r>
        <w:rPr>
          <w:rFonts w:ascii="Arial" w:hAnsi="Arial" w:cs="Arial"/>
          <w:sz w:val="24"/>
          <w:szCs w:val="24"/>
          <w:lang w:val="ru-RU"/>
        </w:rPr>
        <w:tab/>
      </w:r>
      <w:r w:rsidRPr="00942AC6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942AC6">
        <w:rPr>
          <w:rFonts w:ascii="Arial" w:hAnsi="Arial" w:cs="Arial"/>
          <w:sz w:val="24"/>
          <w:szCs w:val="24"/>
          <w:lang w:val="ru-RU"/>
        </w:rPr>
        <w:tab/>
        <w:t xml:space="preserve">С.Н. Бочаров </w:t>
      </w:r>
      <w:r w:rsidRPr="00942AC6">
        <w:rPr>
          <w:rFonts w:ascii="Arial" w:hAnsi="Arial" w:cs="Arial"/>
          <w:color w:val="00000A"/>
          <w:sz w:val="24"/>
          <w:szCs w:val="24"/>
          <w:lang w:val="ru-RU"/>
        </w:rPr>
        <w:t xml:space="preserve"> </w:t>
      </w:r>
    </w:p>
    <w:p w:rsidR="005B7AEF" w:rsidRPr="00942AC6" w:rsidRDefault="005B7AEF" w:rsidP="009864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Pr="00942AC6" w:rsidRDefault="005B7AEF" w:rsidP="00A60527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>Приложение 1</w:t>
      </w:r>
    </w:p>
    <w:p w:rsidR="005B7AEF" w:rsidRPr="00942AC6" w:rsidRDefault="005B7AEF" w:rsidP="00A60527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к постановлению администрации </w:t>
      </w:r>
    </w:p>
    <w:p w:rsidR="005B7AEF" w:rsidRPr="00942AC6" w:rsidRDefault="005B7AEF" w:rsidP="00A60527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Мантуровского района Курской области </w:t>
      </w:r>
    </w:p>
    <w:p w:rsidR="005B7AEF" w:rsidRPr="00942AC6" w:rsidRDefault="005B7AEF" w:rsidP="00A60527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от 10 июля </w:t>
      </w:r>
      <w:smartTag w:uri="urn:schemas-microsoft-com:office:smarttags" w:element="metricconverter">
        <w:smartTagPr>
          <w:attr w:name="ProductID" w:val="2019 г"/>
        </w:smartTagPr>
        <w:r w:rsidRPr="00942AC6">
          <w:rPr>
            <w:rFonts w:ascii="Arial" w:hAnsi="Arial" w:cs="Arial"/>
            <w:sz w:val="24"/>
            <w:szCs w:val="24"/>
            <w:lang w:val="ru-RU"/>
          </w:rPr>
          <w:t>2019 г</w:t>
        </w:r>
      </w:smartTag>
      <w:r w:rsidRPr="00942AC6">
        <w:rPr>
          <w:rFonts w:ascii="Arial" w:hAnsi="Arial" w:cs="Arial"/>
          <w:sz w:val="24"/>
          <w:szCs w:val="24"/>
          <w:lang w:val="ru-RU"/>
        </w:rPr>
        <w:t>. № 309</w:t>
      </w:r>
    </w:p>
    <w:p w:rsidR="005B7AEF" w:rsidRPr="00942AC6" w:rsidRDefault="005B7AEF" w:rsidP="00A60527">
      <w:pPr>
        <w:spacing w:after="0" w:line="240" w:lineRule="auto"/>
        <w:contextualSpacing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Pr="00942AC6" w:rsidRDefault="005B7AEF" w:rsidP="00A60527">
      <w:pPr>
        <w:spacing w:after="0" w:line="240" w:lineRule="auto"/>
        <w:contextualSpacing/>
        <w:jc w:val="right"/>
        <w:rPr>
          <w:rFonts w:ascii="Arial" w:hAnsi="Arial" w:cs="Arial"/>
          <w:color w:val="00000A"/>
          <w:sz w:val="24"/>
          <w:szCs w:val="24"/>
          <w:lang w:val="ru-RU"/>
        </w:rPr>
      </w:pPr>
      <w:r w:rsidRPr="00942AC6">
        <w:rPr>
          <w:rFonts w:ascii="Arial" w:hAnsi="Arial" w:cs="Arial"/>
          <w:color w:val="00000A"/>
          <w:sz w:val="24"/>
          <w:szCs w:val="24"/>
          <w:lang w:val="ru-RU"/>
        </w:rPr>
        <w:t xml:space="preserve">                          </w:t>
      </w:r>
    </w:p>
    <w:p w:rsidR="005B7AEF" w:rsidRPr="00942AC6" w:rsidRDefault="005B7AEF" w:rsidP="00A6052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lang w:val="ru-RU"/>
        </w:rPr>
      </w:pPr>
      <w:r w:rsidRPr="00942AC6">
        <w:rPr>
          <w:rFonts w:ascii="Arial" w:hAnsi="Arial" w:cs="Arial"/>
          <w:b/>
          <w:color w:val="000000"/>
          <w:lang w:val="ru-RU"/>
        </w:rPr>
        <w:t>Состав</w:t>
      </w:r>
    </w:p>
    <w:p w:rsidR="005B7AEF" w:rsidRPr="00942AC6" w:rsidRDefault="005B7AEF" w:rsidP="00A6052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lang w:val="ru-RU"/>
        </w:rPr>
      </w:pPr>
      <w:r w:rsidRPr="00942AC6">
        <w:rPr>
          <w:rFonts w:ascii="Arial" w:hAnsi="Arial" w:cs="Arial"/>
          <w:b/>
          <w:color w:val="000000"/>
          <w:lang w:val="ru-RU"/>
        </w:rPr>
        <w:t xml:space="preserve">комиссии по </w:t>
      </w:r>
      <w:r w:rsidRPr="00942AC6">
        <w:rPr>
          <w:rFonts w:ascii="Arial" w:hAnsi="Arial" w:cs="Arial"/>
          <w:b/>
          <w:lang w:val="ru-RU"/>
        </w:rPr>
        <w:t>определению мест сбора и накопления твердых коммунальных отходов на территории сельских поселений Мантуровского района Курской области</w:t>
      </w:r>
    </w:p>
    <w:p w:rsidR="005B7AEF" w:rsidRPr="00942AC6" w:rsidRDefault="005B7AEF" w:rsidP="00A60527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137" w:type="dxa"/>
        <w:tblLook w:val="00A0"/>
      </w:tblPr>
      <w:tblGrid>
        <w:gridCol w:w="2376"/>
        <w:gridCol w:w="7761"/>
      </w:tblGrid>
      <w:tr w:rsidR="005B7AEF" w:rsidRPr="00942AC6" w:rsidTr="00E06A13">
        <w:tc>
          <w:tcPr>
            <w:tcW w:w="2376" w:type="dxa"/>
          </w:tcPr>
          <w:p w:rsidR="005B7AEF" w:rsidRPr="00942AC6" w:rsidRDefault="005B7AEF" w:rsidP="00E06A13">
            <w:pPr>
              <w:pStyle w:val="BodyText2"/>
              <w:tabs>
                <w:tab w:val="left" w:pos="0"/>
              </w:tabs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 xml:space="preserve">Астахов Д.С. </w:t>
            </w:r>
          </w:p>
        </w:tc>
        <w:tc>
          <w:tcPr>
            <w:tcW w:w="7761" w:type="dxa"/>
          </w:tcPr>
          <w:p w:rsidR="005B7AEF" w:rsidRPr="00942AC6" w:rsidRDefault="005B7AEF" w:rsidP="00E06A1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>– Директор МКУ «УОДР» Мантуровского района Курской области</w:t>
            </w:r>
          </w:p>
          <w:p w:rsidR="005B7AEF" w:rsidRPr="00942AC6" w:rsidRDefault="005B7AEF" w:rsidP="00E06A1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5B7AEF" w:rsidRPr="00942AC6" w:rsidTr="00E06A13">
        <w:tc>
          <w:tcPr>
            <w:tcW w:w="10137" w:type="dxa"/>
            <w:gridSpan w:val="2"/>
          </w:tcPr>
          <w:p w:rsidR="005B7AEF" w:rsidRPr="00942AC6" w:rsidRDefault="005B7AEF" w:rsidP="00E06A13">
            <w:pPr>
              <w:tabs>
                <w:tab w:val="left" w:pos="31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2AC6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  <w:p w:rsidR="005B7AEF" w:rsidRPr="00942AC6" w:rsidRDefault="005B7AEF" w:rsidP="00E06A13">
            <w:pPr>
              <w:tabs>
                <w:tab w:val="left" w:pos="31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AEF" w:rsidRPr="00942AC6" w:rsidTr="00E06A13">
        <w:tc>
          <w:tcPr>
            <w:tcW w:w="2376" w:type="dxa"/>
          </w:tcPr>
          <w:p w:rsidR="005B7AEF" w:rsidRPr="00942AC6" w:rsidRDefault="005B7AEF" w:rsidP="00E06A13">
            <w:pPr>
              <w:pStyle w:val="BodyText2"/>
              <w:tabs>
                <w:tab w:val="left" w:pos="0"/>
              </w:tabs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>Дорохова М.А.</w:t>
            </w:r>
          </w:p>
        </w:tc>
        <w:tc>
          <w:tcPr>
            <w:tcW w:w="7761" w:type="dxa"/>
          </w:tcPr>
          <w:p w:rsidR="005B7AEF" w:rsidRPr="00942AC6" w:rsidRDefault="005B7AEF" w:rsidP="00E06A1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>– начальник отдела архитектуры, градостроительства и ЖКХ Администрации Мантуровского района Курской области (заместитель председателя комиссии)</w:t>
            </w:r>
          </w:p>
        </w:tc>
      </w:tr>
      <w:tr w:rsidR="005B7AEF" w:rsidRPr="00942AC6" w:rsidTr="00E06A13">
        <w:tc>
          <w:tcPr>
            <w:tcW w:w="2376" w:type="dxa"/>
          </w:tcPr>
          <w:p w:rsidR="005B7AEF" w:rsidRPr="00942AC6" w:rsidRDefault="005B7AEF" w:rsidP="00E06A13">
            <w:pPr>
              <w:pStyle w:val="BodyText2"/>
              <w:tabs>
                <w:tab w:val="left" w:pos="0"/>
              </w:tabs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>Черенкова С.И.</w:t>
            </w:r>
          </w:p>
        </w:tc>
        <w:tc>
          <w:tcPr>
            <w:tcW w:w="7761" w:type="dxa"/>
          </w:tcPr>
          <w:p w:rsidR="005B7AEF" w:rsidRPr="00942AC6" w:rsidRDefault="005B7AEF" w:rsidP="00E06A1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>– главный специалист-эксперт отдела  архитектуры, градостроительства и ЖКХ Администрации Мантуровского района Курской области (секретарь комиссии)</w:t>
            </w:r>
          </w:p>
        </w:tc>
      </w:tr>
      <w:tr w:rsidR="005B7AEF" w:rsidRPr="00942AC6" w:rsidTr="00E06A13">
        <w:tc>
          <w:tcPr>
            <w:tcW w:w="2376" w:type="dxa"/>
          </w:tcPr>
          <w:p w:rsidR="005B7AEF" w:rsidRPr="00942AC6" w:rsidRDefault="005B7AEF" w:rsidP="00E06A13">
            <w:pPr>
              <w:pStyle w:val="BodyText2"/>
              <w:tabs>
                <w:tab w:val="left" w:pos="0"/>
              </w:tabs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>Медынцева А.А.</w:t>
            </w:r>
          </w:p>
        </w:tc>
        <w:tc>
          <w:tcPr>
            <w:tcW w:w="7761" w:type="dxa"/>
          </w:tcPr>
          <w:p w:rsidR="005B7AEF" w:rsidRPr="00942AC6" w:rsidRDefault="005B7AEF" w:rsidP="00E06A1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>–  ведущий специалист по капитальному строительству и ЖКХ МКУ «УОДР» Мантуровского района Курской области</w:t>
            </w:r>
          </w:p>
        </w:tc>
      </w:tr>
      <w:tr w:rsidR="005B7AEF" w:rsidRPr="00942AC6" w:rsidTr="00E06A13">
        <w:tc>
          <w:tcPr>
            <w:tcW w:w="2376" w:type="dxa"/>
          </w:tcPr>
          <w:p w:rsidR="005B7AEF" w:rsidRPr="00942AC6" w:rsidRDefault="005B7AEF" w:rsidP="00E06A13">
            <w:pPr>
              <w:pStyle w:val="BodyText2"/>
              <w:tabs>
                <w:tab w:val="left" w:pos="0"/>
              </w:tabs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 xml:space="preserve">Клепикова Н.В. </w:t>
            </w:r>
          </w:p>
        </w:tc>
        <w:tc>
          <w:tcPr>
            <w:tcW w:w="7761" w:type="dxa"/>
          </w:tcPr>
          <w:p w:rsidR="005B7AEF" w:rsidRPr="00942AC6" w:rsidRDefault="005B7AEF" w:rsidP="00E06A1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>– начальник управления  экономики, по земельным и имущественным правоотношениям Адми</w:t>
            </w:r>
            <w:r w:rsidRPr="00942AC6">
              <w:rPr>
                <w:rFonts w:ascii="Arial" w:hAnsi="Arial" w:cs="Arial"/>
                <w:bCs/>
                <w:sz w:val="24"/>
                <w:lang w:val="ru-RU"/>
              </w:rPr>
              <w:t>нистрации Мантуровского района Курской области</w:t>
            </w:r>
          </w:p>
        </w:tc>
      </w:tr>
      <w:tr w:rsidR="005B7AEF" w:rsidRPr="00942AC6" w:rsidTr="00E06A13">
        <w:tc>
          <w:tcPr>
            <w:tcW w:w="10137" w:type="dxa"/>
            <w:gridSpan w:val="2"/>
          </w:tcPr>
          <w:p w:rsidR="005B7AEF" w:rsidRPr="00942AC6" w:rsidRDefault="005B7AEF" w:rsidP="00E06A1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>– главы сельских поселений Мантуровского района Курской области (по согласованию)</w:t>
            </w:r>
          </w:p>
        </w:tc>
      </w:tr>
      <w:tr w:rsidR="005B7AEF" w:rsidRPr="00942AC6" w:rsidTr="00E06A13">
        <w:tc>
          <w:tcPr>
            <w:tcW w:w="10137" w:type="dxa"/>
            <w:gridSpan w:val="2"/>
          </w:tcPr>
          <w:p w:rsidR="005B7AEF" w:rsidRPr="00942AC6" w:rsidRDefault="005B7AEF" w:rsidP="00E06A1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>–  представитель собственников помещений (по согласованию)</w:t>
            </w:r>
          </w:p>
        </w:tc>
      </w:tr>
      <w:tr w:rsidR="005B7AEF" w:rsidRPr="00942AC6" w:rsidTr="00E06A13">
        <w:tc>
          <w:tcPr>
            <w:tcW w:w="10137" w:type="dxa"/>
            <w:gridSpan w:val="2"/>
          </w:tcPr>
          <w:p w:rsidR="005B7AEF" w:rsidRPr="00942AC6" w:rsidRDefault="005B7AEF" w:rsidP="00E06A1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942AC6">
              <w:rPr>
                <w:rFonts w:ascii="Arial" w:hAnsi="Arial" w:cs="Arial"/>
                <w:sz w:val="24"/>
                <w:lang w:val="ru-RU"/>
              </w:rPr>
              <w:t>– представитель регионального оператора по обращению с твердыми коммунальными отходами</w:t>
            </w:r>
          </w:p>
        </w:tc>
      </w:tr>
    </w:tbl>
    <w:p w:rsidR="005B7AEF" w:rsidRPr="00942AC6" w:rsidRDefault="005B7AEF" w:rsidP="00A60527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B7AEF" w:rsidRPr="00942AC6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Pr="00942AC6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Pr="00942AC6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Pr="00942AC6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Pr="00942AC6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Pr="00942AC6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Pr="00942AC6" w:rsidRDefault="005B7AEF" w:rsidP="00A60527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>Приложение 2</w:t>
      </w:r>
    </w:p>
    <w:p w:rsidR="005B7AEF" w:rsidRPr="00942AC6" w:rsidRDefault="005B7AEF" w:rsidP="00A60527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к постановлению администрации </w:t>
      </w:r>
    </w:p>
    <w:p w:rsidR="005B7AEF" w:rsidRPr="00942AC6" w:rsidRDefault="005B7AEF" w:rsidP="00A60527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Мантуровского района Курской области </w:t>
      </w:r>
    </w:p>
    <w:p w:rsidR="005B7AEF" w:rsidRPr="00942AC6" w:rsidRDefault="005B7AEF" w:rsidP="00942AC6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от 10 июля </w:t>
      </w:r>
      <w:smartTag w:uri="urn:schemas-microsoft-com:office:smarttags" w:element="metricconverter">
        <w:smartTagPr>
          <w:attr w:name="ProductID" w:val="2019 г"/>
        </w:smartTagPr>
        <w:r w:rsidRPr="00942AC6">
          <w:rPr>
            <w:rFonts w:ascii="Arial" w:hAnsi="Arial" w:cs="Arial"/>
            <w:sz w:val="24"/>
            <w:szCs w:val="24"/>
            <w:lang w:val="ru-RU"/>
          </w:rPr>
          <w:t>2019 г</w:t>
        </w:r>
      </w:smartTag>
      <w:r w:rsidRPr="00942AC6">
        <w:rPr>
          <w:rFonts w:ascii="Arial" w:hAnsi="Arial" w:cs="Arial"/>
          <w:sz w:val="24"/>
          <w:szCs w:val="24"/>
          <w:lang w:val="ru-RU"/>
        </w:rPr>
        <w:t>. № 309</w:t>
      </w:r>
    </w:p>
    <w:p w:rsidR="005B7AEF" w:rsidRPr="00942AC6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Pr="00942AC6" w:rsidRDefault="005B7AEF" w:rsidP="00A6052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5B7AEF" w:rsidRPr="00942AC6" w:rsidRDefault="005B7AEF" w:rsidP="00A60527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>АКТ №_______</w:t>
      </w:r>
    </w:p>
    <w:p w:rsidR="005B7AEF" w:rsidRPr="00942AC6" w:rsidRDefault="005B7AEF" w:rsidP="00A60527">
      <w:pPr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color w:val="00000A"/>
          <w:sz w:val="24"/>
          <w:szCs w:val="24"/>
          <w:lang w:val="ru-RU"/>
        </w:rPr>
        <w:t>по определению мест сбора и накопления твердых коммунальных отходов на территории сельских поселений Мантуровского района Курской области.</w:t>
      </w:r>
      <w:r w:rsidRPr="00942AC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B7AEF" w:rsidRPr="00942AC6" w:rsidRDefault="005B7AEF" w:rsidP="00A6052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«___»_______________20___г.                                                    </w:t>
      </w:r>
    </w:p>
    <w:p w:rsidR="005B7AEF" w:rsidRPr="00942AC6" w:rsidRDefault="005B7AEF" w:rsidP="00A60527">
      <w:pPr>
        <w:pStyle w:val="Default"/>
        <w:spacing w:line="276" w:lineRule="auto"/>
        <w:jc w:val="both"/>
      </w:pPr>
      <w:r w:rsidRPr="00942AC6">
        <w:t>Комиссия в составе:</w:t>
      </w:r>
    </w:p>
    <w:p w:rsidR="005B7AEF" w:rsidRPr="00942AC6" w:rsidRDefault="005B7AEF" w:rsidP="00A60527">
      <w:pPr>
        <w:pStyle w:val="Default"/>
        <w:spacing w:line="276" w:lineRule="auto"/>
        <w:jc w:val="both"/>
      </w:pPr>
      <w:r w:rsidRPr="00942AC6">
        <w:t xml:space="preserve">Председатель комиссии – </w:t>
      </w:r>
    </w:p>
    <w:p w:rsidR="005B7AEF" w:rsidRPr="00942AC6" w:rsidRDefault="005B7AEF" w:rsidP="00A60527">
      <w:pPr>
        <w:pStyle w:val="Default"/>
        <w:spacing w:line="276" w:lineRule="auto"/>
        <w:jc w:val="both"/>
      </w:pPr>
      <w:r w:rsidRPr="00942AC6">
        <w:t xml:space="preserve">Директор МКУ «УОДР» Мантуровского района Курской области  ________________________ </w:t>
      </w:r>
    </w:p>
    <w:p w:rsidR="005B7AEF" w:rsidRPr="00942AC6" w:rsidRDefault="005B7AEF" w:rsidP="00A60527">
      <w:pPr>
        <w:pStyle w:val="Default"/>
        <w:jc w:val="both"/>
      </w:pPr>
    </w:p>
    <w:p w:rsidR="005B7AEF" w:rsidRPr="00942AC6" w:rsidRDefault="005B7AEF" w:rsidP="00A60527">
      <w:pPr>
        <w:pStyle w:val="Default"/>
        <w:jc w:val="both"/>
      </w:pPr>
      <w:r w:rsidRPr="00942AC6">
        <w:t xml:space="preserve">Члены комиссии: </w:t>
      </w:r>
    </w:p>
    <w:p w:rsidR="005B7AEF" w:rsidRPr="00942AC6" w:rsidRDefault="005B7AEF" w:rsidP="00A6052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1. Начальник отдела архитектуры, градостроительства и ЖКХ Администрации Мантуровского района Курской области (заместитель председателя комиссии) __________________________________ </w:t>
      </w:r>
    </w:p>
    <w:p w:rsidR="005B7AEF" w:rsidRPr="00942AC6" w:rsidRDefault="005B7AEF" w:rsidP="00A6052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2. Главный специалист-эксперт отдела  архитектуры, градостроительства и ЖКХ Администрации Мантуровского района Курской области (секретарь комиссии)____________________________ </w:t>
      </w:r>
    </w:p>
    <w:p w:rsidR="005B7AEF" w:rsidRPr="00942AC6" w:rsidRDefault="005B7AEF" w:rsidP="00A6052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>3. Ведущий специалист по капитальному строительству и ЖКХ МКУ «УОДР» Мантуровского района Курской области  _________________________</w:t>
      </w:r>
    </w:p>
    <w:p w:rsidR="005B7AEF" w:rsidRPr="00942AC6" w:rsidRDefault="005B7AEF" w:rsidP="00A6052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      4. Начальник управления  экономики, по земельным и имущественным правоотношениям Администрации Мантуровского района Курской области __________________________________ </w:t>
      </w:r>
    </w:p>
    <w:p w:rsidR="005B7AEF" w:rsidRPr="00942AC6" w:rsidRDefault="005B7AEF" w:rsidP="00A6052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      5. Глава сельского поселения Мантуровского района Курской области </w:t>
      </w:r>
    </w:p>
    <w:p w:rsidR="005B7AEF" w:rsidRPr="00942AC6" w:rsidRDefault="005B7AEF" w:rsidP="00A6052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________________________ </w:t>
      </w:r>
    </w:p>
    <w:p w:rsidR="005B7AEF" w:rsidRPr="00942AC6" w:rsidRDefault="005B7AEF" w:rsidP="00A6052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6.  Представитель регионального оператора по обращению с твердыми коммунальными отходами  ________________________ </w:t>
      </w:r>
    </w:p>
    <w:p w:rsidR="005B7AEF" w:rsidRPr="00942AC6" w:rsidRDefault="005B7AEF" w:rsidP="00E609A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942AC6">
        <w:rPr>
          <w:rFonts w:ascii="Arial" w:hAnsi="Arial" w:cs="Arial"/>
          <w:sz w:val="24"/>
          <w:szCs w:val="24"/>
          <w:lang w:val="ru-RU"/>
        </w:rPr>
        <w:t>в соответствии с Постановлением Администрации Мантуровского  района Курской  области  от  __.</w:t>
      </w:r>
      <w:r w:rsidRPr="00942AC6">
        <w:rPr>
          <w:rFonts w:ascii="Arial" w:hAnsi="Arial" w:cs="Arial"/>
          <w:sz w:val="24"/>
          <w:szCs w:val="24"/>
          <w:u w:val="single"/>
          <w:lang w:val="ru-RU"/>
        </w:rPr>
        <w:t xml:space="preserve">  </w:t>
      </w:r>
      <w:r w:rsidRPr="00942AC6">
        <w:rPr>
          <w:rFonts w:ascii="Arial" w:hAnsi="Arial" w:cs="Arial"/>
          <w:sz w:val="24"/>
          <w:szCs w:val="24"/>
          <w:lang w:val="ru-RU"/>
        </w:rPr>
        <w:t>.2019г №______ О внесении изменений в Постановление Администрации Мантуровского района Курской области № 781 от 29.12.2018 г.  «Об утверждении Порядка определения мест сбора и накопления твердых коммунальных отходов на территории сельских поселений Мантуровского района Курской области»</w:t>
      </w:r>
      <w:r w:rsidRPr="00942AC6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Pr="00942AC6">
        <w:rPr>
          <w:rFonts w:ascii="Arial" w:hAnsi="Arial" w:cs="Arial"/>
          <w:sz w:val="24"/>
          <w:szCs w:val="24"/>
          <w:lang w:val="ru-RU"/>
        </w:rPr>
        <w:t xml:space="preserve"> произвела обследование дворовой территории по адресу_________________________________________________ </w:t>
      </w:r>
    </w:p>
    <w:p w:rsidR="005B7AEF" w:rsidRPr="00942AC6" w:rsidRDefault="005B7AEF" w:rsidP="00E609A3">
      <w:pPr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>_______________________________________________________________</w:t>
      </w:r>
    </w:p>
    <w:p w:rsidR="005B7AEF" w:rsidRPr="00942AC6" w:rsidRDefault="005B7AEF" w:rsidP="00E37EE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и рекомендовала  место размещения _________контейнерной (ых) площадки (ок) на _______ контейнеров_____ емкостью ________ каждый для сбора твердых бытовых отходов согласно прилагаемой схемы. </w:t>
      </w:r>
    </w:p>
    <w:p w:rsidR="005B7AEF" w:rsidRPr="00942AC6" w:rsidRDefault="005B7AEF" w:rsidP="00E37EE7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B7AEF" w:rsidRPr="00942AC6" w:rsidRDefault="005B7AEF" w:rsidP="00E37EE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  <w:lang w:val="ru-RU"/>
        </w:rPr>
        <w:t xml:space="preserve">Зам. Председателя комиссии: _______________________________ </w:t>
      </w:r>
    </w:p>
    <w:p w:rsidR="005B7AEF" w:rsidRPr="00942AC6" w:rsidRDefault="005B7AEF" w:rsidP="00E37E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2AC6">
        <w:rPr>
          <w:rFonts w:ascii="Arial" w:hAnsi="Arial" w:cs="Arial"/>
          <w:sz w:val="24"/>
          <w:szCs w:val="24"/>
        </w:rPr>
        <w:t xml:space="preserve">Члены комиссии: </w:t>
      </w:r>
      <w:r w:rsidRPr="00942AC6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942AC6">
        <w:rPr>
          <w:rFonts w:ascii="Arial" w:hAnsi="Arial" w:cs="Arial"/>
          <w:sz w:val="24"/>
          <w:szCs w:val="24"/>
        </w:rPr>
        <w:t xml:space="preserve">1. ____________________________ </w:t>
      </w:r>
    </w:p>
    <w:p w:rsidR="005B7AEF" w:rsidRPr="00942AC6" w:rsidRDefault="005B7AEF" w:rsidP="00E37EE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</w:rPr>
        <w:t xml:space="preserve">                               2. ____________________________</w:t>
      </w:r>
    </w:p>
    <w:p w:rsidR="005B7AEF" w:rsidRPr="00942AC6" w:rsidRDefault="005B7AEF" w:rsidP="00E37EE7">
      <w:pPr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942AC6">
        <w:rPr>
          <w:rFonts w:ascii="Arial" w:hAnsi="Arial" w:cs="Arial"/>
          <w:sz w:val="24"/>
          <w:szCs w:val="24"/>
        </w:rPr>
        <w:t xml:space="preserve">                               3.____________________________</w:t>
      </w:r>
    </w:p>
    <w:p w:rsidR="005B7AEF" w:rsidRPr="00942AC6" w:rsidRDefault="005B7AEF" w:rsidP="00E37EE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</w:rPr>
        <w:t xml:space="preserve">                               4. ____________________________</w:t>
      </w:r>
    </w:p>
    <w:p w:rsidR="005B7AEF" w:rsidRPr="00942AC6" w:rsidRDefault="005B7AEF" w:rsidP="00E37EE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</w:rPr>
        <w:t xml:space="preserve">                               5. ____________________________</w:t>
      </w:r>
    </w:p>
    <w:p w:rsidR="005B7AEF" w:rsidRPr="00942AC6" w:rsidRDefault="005B7AEF" w:rsidP="00E37EE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24"/>
          <w:szCs w:val="24"/>
          <w:lang w:val="ru-RU"/>
        </w:rPr>
      </w:pPr>
      <w:r w:rsidRPr="00942AC6">
        <w:rPr>
          <w:rFonts w:ascii="Arial" w:hAnsi="Arial" w:cs="Arial"/>
          <w:sz w:val="24"/>
          <w:szCs w:val="24"/>
        </w:rPr>
        <w:t xml:space="preserve">             6.___________________________</w:t>
      </w:r>
    </w:p>
    <w:sectPr w:rsidR="005B7AEF" w:rsidRPr="00942AC6" w:rsidSect="002731E4">
      <w:pgSz w:w="12247" w:h="15819"/>
      <w:pgMar w:top="1134" w:right="1048" w:bottom="1134" w:left="1531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1D4F"/>
    <w:multiLevelType w:val="singleLevel"/>
    <w:tmpl w:val="579F1D4F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BC6F15D9"/>
    <w:rsid w:val="BC6F15D9"/>
    <w:rsid w:val="DE1D27B5"/>
    <w:rsid w:val="00037A19"/>
    <w:rsid w:val="00115AF3"/>
    <w:rsid w:val="002731E4"/>
    <w:rsid w:val="00486A90"/>
    <w:rsid w:val="00506092"/>
    <w:rsid w:val="005B7AEF"/>
    <w:rsid w:val="0061355E"/>
    <w:rsid w:val="00756A89"/>
    <w:rsid w:val="008C4C02"/>
    <w:rsid w:val="00942AC6"/>
    <w:rsid w:val="00986476"/>
    <w:rsid w:val="00A60527"/>
    <w:rsid w:val="00B3560E"/>
    <w:rsid w:val="00C166AA"/>
    <w:rsid w:val="00CD7735"/>
    <w:rsid w:val="00CE31D4"/>
    <w:rsid w:val="00D65635"/>
    <w:rsid w:val="00DC09E7"/>
    <w:rsid w:val="00E06A13"/>
    <w:rsid w:val="00E06CF7"/>
    <w:rsid w:val="00E37EE7"/>
    <w:rsid w:val="00E609A3"/>
    <w:rsid w:val="00E870AE"/>
    <w:rsid w:val="00FF6E4D"/>
    <w:rsid w:val="5DEF0788"/>
    <w:rsid w:val="6EF2B207"/>
    <w:rsid w:val="77572F71"/>
    <w:rsid w:val="7BD7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9A3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1E4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1E4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1E4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1E4"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1E4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1E4"/>
    <w:pPr>
      <w:keepNext/>
      <w:keepLines/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1E4"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31E4"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31E4"/>
    <w:pPr>
      <w:keepNext/>
      <w:keepLines/>
      <w:spacing w:before="240" w:after="60" w:line="240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66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66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66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66B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66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66B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66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66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66B"/>
    <w:rPr>
      <w:rFonts w:asciiTheme="majorHAnsi" w:eastAsiaTheme="majorEastAsia" w:hAnsiTheme="majorHAnsi" w:cstheme="majorBidi"/>
      <w:lang w:val="en-US" w:eastAsia="en-US"/>
    </w:rPr>
  </w:style>
  <w:style w:type="paragraph" w:styleId="Footer">
    <w:name w:val="footer"/>
    <w:basedOn w:val="Normal"/>
    <w:link w:val="FooterChar"/>
    <w:uiPriority w:val="99"/>
    <w:rsid w:val="002731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466B"/>
    <w:rPr>
      <w:rFonts w:ascii="Calibri" w:hAnsi="Calibri"/>
      <w:lang w:val="en-US" w:eastAsia="en-US"/>
    </w:rPr>
  </w:style>
  <w:style w:type="paragraph" w:styleId="Header">
    <w:name w:val="header"/>
    <w:basedOn w:val="Normal"/>
    <w:link w:val="HeaderChar"/>
    <w:uiPriority w:val="99"/>
    <w:rsid w:val="002731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66B"/>
    <w:rPr>
      <w:rFonts w:ascii="Calibri" w:hAnsi="Calibri"/>
      <w:lang w:val="en-US" w:eastAsia="en-US"/>
    </w:rPr>
  </w:style>
  <w:style w:type="paragraph" w:customStyle="1" w:styleId="1">
    <w:name w:val="Абзац списка1"/>
    <w:basedOn w:val="Normal"/>
    <w:uiPriority w:val="99"/>
    <w:rsid w:val="002731E4"/>
    <w:pPr>
      <w:ind w:left="720"/>
      <w:contextualSpacing/>
    </w:pPr>
  </w:style>
  <w:style w:type="paragraph" w:customStyle="1" w:styleId="Style13">
    <w:name w:val="_Style 13"/>
    <w:basedOn w:val="Normal"/>
    <w:uiPriority w:val="99"/>
    <w:rsid w:val="002731E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56A89"/>
    <w:pPr>
      <w:widowControl w:val="0"/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6A89"/>
    <w:rPr>
      <w:rFonts w:eastAsia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56A89"/>
    <w:pPr>
      <w:widowControl w:val="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37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890</Words>
  <Characters>5076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Постановсление №211от 10.08.2015г. “Об утверждении муниципальной программы «Энергосбережение и повышение энергетической эффективности в Мантуровском районе Курской области на 2015-2018 годы и на перспективу до 2020 го</dc:title>
  <dc:subject/>
  <dc:creator>Мария Дорохова</dc:creator>
  <cp:keywords/>
  <dc:description/>
  <cp:lastModifiedBy>uzer</cp:lastModifiedBy>
  <cp:revision>5</cp:revision>
  <cp:lastPrinted>2019-03-28T12:25:00Z</cp:lastPrinted>
  <dcterms:created xsi:type="dcterms:W3CDTF">2019-07-09T09:27:00Z</dcterms:created>
  <dcterms:modified xsi:type="dcterms:W3CDTF">2019-07-16T05:47:00Z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1049-9.1.0.4975</vt:lpwstr>
  </property>
</Properties>
</file>