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5C" w:rsidRPr="00886882" w:rsidRDefault="0049785C" w:rsidP="00886882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886882">
        <w:rPr>
          <w:rFonts w:ascii="Arial" w:hAnsi="Arial" w:cs="Arial"/>
          <w:b/>
          <w:sz w:val="32"/>
          <w:szCs w:val="32"/>
        </w:rPr>
        <w:t>АДМИНИСТРАЦИЯ</w:t>
      </w:r>
    </w:p>
    <w:p w:rsidR="0049785C" w:rsidRPr="00886882" w:rsidRDefault="0049785C" w:rsidP="00886882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886882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49785C" w:rsidRPr="00886882" w:rsidRDefault="0049785C" w:rsidP="00886882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886882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49785C" w:rsidRPr="00886882" w:rsidRDefault="0049785C" w:rsidP="00886882">
      <w:pPr>
        <w:widowControl w:val="0"/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49785C" w:rsidRPr="00886882" w:rsidRDefault="0049785C" w:rsidP="00886882">
      <w:pPr>
        <w:jc w:val="center"/>
        <w:rPr>
          <w:rFonts w:ascii="Arial" w:hAnsi="Arial" w:cs="Arial"/>
          <w:b/>
          <w:sz w:val="32"/>
          <w:szCs w:val="32"/>
        </w:rPr>
      </w:pPr>
      <w:r w:rsidRPr="00886882">
        <w:rPr>
          <w:rFonts w:ascii="Arial" w:hAnsi="Arial" w:cs="Arial"/>
          <w:b/>
          <w:sz w:val="32"/>
          <w:szCs w:val="32"/>
        </w:rPr>
        <w:t>от15 апреля 2019 года №182</w:t>
      </w:r>
    </w:p>
    <w:p w:rsidR="0049785C" w:rsidRPr="00886882" w:rsidRDefault="0049785C" w:rsidP="00886882">
      <w:pPr>
        <w:jc w:val="center"/>
        <w:rPr>
          <w:rFonts w:ascii="Arial" w:hAnsi="Arial" w:cs="Arial"/>
          <w:b/>
          <w:sz w:val="32"/>
          <w:szCs w:val="32"/>
        </w:rPr>
      </w:pPr>
    </w:p>
    <w:p w:rsidR="0049785C" w:rsidRPr="00886882" w:rsidRDefault="0049785C" w:rsidP="00886882">
      <w:pPr>
        <w:jc w:val="center"/>
        <w:rPr>
          <w:rFonts w:ascii="Arial" w:hAnsi="Arial" w:cs="Arial"/>
          <w:b/>
          <w:sz w:val="32"/>
          <w:szCs w:val="32"/>
        </w:rPr>
      </w:pPr>
    </w:p>
    <w:p w:rsidR="0049785C" w:rsidRPr="00886882" w:rsidRDefault="0049785C" w:rsidP="0088688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6882">
        <w:rPr>
          <w:rFonts w:ascii="Arial" w:hAnsi="Arial" w:cs="Arial"/>
          <w:b/>
          <w:bCs/>
          <w:sz w:val="32"/>
          <w:szCs w:val="32"/>
        </w:rPr>
        <w:t>О создании межведомственной комиссии по контролю</w:t>
      </w:r>
    </w:p>
    <w:p w:rsidR="0049785C" w:rsidRPr="00886882" w:rsidRDefault="0049785C" w:rsidP="0088688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6882">
        <w:rPr>
          <w:rFonts w:ascii="Arial" w:hAnsi="Arial" w:cs="Arial"/>
          <w:b/>
          <w:bCs/>
          <w:sz w:val="32"/>
          <w:szCs w:val="32"/>
        </w:rPr>
        <w:t>в области пассажирских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86882">
        <w:rPr>
          <w:rFonts w:ascii="Arial" w:hAnsi="Arial" w:cs="Arial"/>
          <w:b/>
          <w:bCs/>
          <w:sz w:val="32"/>
          <w:szCs w:val="32"/>
        </w:rPr>
        <w:t>перевозок и пресечения фа</w:t>
      </w:r>
      <w:r w:rsidRPr="00886882">
        <w:rPr>
          <w:rFonts w:ascii="Arial" w:hAnsi="Arial" w:cs="Arial"/>
          <w:b/>
          <w:bCs/>
          <w:sz w:val="32"/>
          <w:szCs w:val="32"/>
        </w:rPr>
        <w:t>к</w:t>
      </w:r>
      <w:r w:rsidRPr="00886882">
        <w:rPr>
          <w:rFonts w:ascii="Arial" w:hAnsi="Arial" w:cs="Arial"/>
          <w:b/>
          <w:bCs/>
          <w:sz w:val="32"/>
          <w:szCs w:val="32"/>
        </w:rPr>
        <w:t>тов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86882">
        <w:rPr>
          <w:rFonts w:ascii="Arial" w:hAnsi="Arial" w:cs="Arial"/>
          <w:b/>
          <w:bCs/>
          <w:sz w:val="32"/>
          <w:szCs w:val="32"/>
        </w:rPr>
        <w:t>осуществления нелегальных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86882">
        <w:rPr>
          <w:rFonts w:ascii="Arial" w:hAnsi="Arial" w:cs="Arial"/>
          <w:b/>
          <w:bCs/>
          <w:sz w:val="32"/>
          <w:szCs w:val="32"/>
        </w:rPr>
        <w:t>пассажирских перев</w:t>
      </w:r>
      <w:r w:rsidRPr="00886882">
        <w:rPr>
          <w:rFonts w:ascii="Arial" w:hAnsi="Arial" w:cs="Arial"/>
          <w:b/>
          <w:bCs/>
          <w:sz w:val="32"/>
          <w:szCs w:val="32"/>
        </w:rPr>
        <w:t>о</w:t>
      </w:r>
      <w:r w:rsidRPr="00886882">
        <w:rPr>
          <w:rFonts w:ascii="Arial" w:hAnsi="Arial" w:cs="Arial"/>
          <w:b/>
          <w:bCs/>
          <w:sz w:val="32"/>
          <w:szCs w:val="32"/>
        </w:rPr>
        <w:t>зок по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86882">
        <w:rPr>
          <w:rFonts w:ascii="Arial" w:hAnsi="Arial" w:cs="Arial"/>
          <w:b/>
          <w:bCs/>
          <w:sz w:val="32"/>
          <w:szCs w:val="32"/>
        </w:rPr>
        <w:t>муниципальным маршрутам на</w:t>
      </w:r>
    </w:p>
    <w:p w:rsidR="0049785C" w:rsidRPr="00886882" w:rsidRDefault="0049785C" w:rsidP="0088688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6882">
        <w:rPr>
          <w:rFonts w:ascii="Arial" w:hAnsi="Arial" w:cs="Arial"/>
          <w:b/>
          <w:bCs/>
          <w:sz w:val="32"/>
          <w:szCs w:val="32"/>
        </w:rPr>
        <w:t>территории Мантуровского района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886882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49785C" w:rsidRPr="00886882" w:rsidRDefault="0049785C" w:rsidP="00B664CD">
      <w:pPr>
        <w:rPr>
          <w:rFonts w:ascii="Arial" w:hAnsi="Arial" w:cs="Arial"/>
        </w:rPr>
      </w:pPr>
    </w:p>
    <w:p w:rsidR="0049785C" w:rsidRPr="00886882" w:rsidRDefault="0049785C" w:rsidP="00886882">
      <w:pPr>
        <w:ind w:firstLine="851"/>
        <w:rPr>
          <w:rFonts w:ascii="Arial" w:hAnsi="Arial" w:cs="Arial"/>
        </w:rPr>
      </w:pPr>
      <w:r w:rsidRPr="00886882">
        <w:rPr>
          <w:rFonts w:ascii="Arial" w:hAnsi="Arial" w:cs="Arial"/>
        </w:rPr>
        <w:t>В целях эффективной организации контроля за осуществлением пасс</w:t>
      </w:r>
      <w:r w:rsidRPr="00886882">
        <w:rPr>
          <w:rFonts w:ascii="Arial" w:hAnsi="Arial" w:cs="Arial"/>
        </w:rPr>
        <w:t>а</w:t>
      </w:r>
      <w:r w:rsidRPr="00886882">
        <w:rPr>
          <w:rFonts w:ascii="Arial" w:hAnsi="Arial" w:cs="Arial"/>
        </w:rPr>
        <w:t>жирских перевозок и пресечения фактов осуществления нелегальных пассажи</w:t>
      </w:r>
      <w:r w:rsidRPr="00886882">
        <w:rPr>
          <w:rFonts w:ascii="Arial" w:hAnsi="Arial" w:cs="Arial"/>
        </w:rPr>
        <w:t>р</w:t>
      </w:r>
      <w:r w:rsidRPr="00886882">
        <w:rPr>
          <w:rFonts w:ascii="Arial" w:hAnsi="Arial" w:cs="Arial"/>
        </w:rPr>
        <w:t>ских перевозок по муниципальным маршрутам на территории Мантуровского района Курской области, в соо</w:t>
      </w:r>
      <w:r w:rsidRPr="00886882">
        <w:rPr>
          <w:rFonts w:ascii="Arial" w:hAnsi="Arial" w:cs="Arial"/>
        </w:rPr>
        <w:t>т</w:t>
      </w:r>
      <w:r w:rsidRPr="00886882">
        <w:rPr>
          <w:rFonts w:ascii="Arial" w:hAnsi="Arial" w:cs="Arial"/>
        </w:rPr>
        <w:t>ветствии с Федеральными законами от 10.12.1995 №196-ФЗ «О безопасности дорожного движения», от 13.07.2015 № 220 – ФЗ «Об организации регулярных перевозок пассажиров и багажа автом</w:t>
      </w:r>
      <w:r w:rsidRPr="00886882">
        <w:rPr>
          <w:rFonts w:ascii="Arial" w:hAnsi="Arial" w:cs="Arial"/>
        </w:rPr>
        <w:t>о</w:t>
      </w:r>
      <w:r w:rsidRPr="00886882">
        <w:rPr>
          <w:rFonts w:ascii="Arial" w:hAnsi="Arial" w:cs="Arial"/>
        </w:rPr>
        <w:t>бильным транспортом и городским наземным электрическим тран</w:t>
      </w:r>
      <w:r w:rsidRPr="00886882">
        <w:rPr>
          <w:rFonts w:ascii="Arial" w:hAnsi="Arial" w:cs="Arial"/>
        </w:rPr>
        <w:t>с</w:t>
      </w:r>
      <w:r w:rsidRPr="00886882">
        <w:rPr>
          <w:rFonts w:ascii="Arial" w:hAnsi="Arial" w:cs="Arial"/>
        </w:rPr>
        <w:t>портом в Российской Федерации», № 131-ФЗ «Об общих принципах организации местн</w:t>
      </w:r>
      <w:r w:rsidRPr="00886882">
        <w:rPr>
          <w:rFonts w:ascii="Arial" w:hAnsi="Arial" w:cs="Arial"/>
        </w:rPr>
        <w:t>о</w:t>
      </w:r>
      <w:r w:rsidRPr="00886882">
        <w:rPr>
          <w:rFonts w:ascii="Arial" w:hAnsi="Arial" w:cs="Arial"/>
        </w:rPr>
        <w:t>го самоуправления» Администрация Мантуровского района Курской области ПОСТАНОВЛЯЕТ:</w:t>
      </w:r>
    </w:p>
    <w:p w:rsidR="0049785C" w:rsidRPr="00886882" w:rsidRDefault="0049785C" w:rsidP="00886882">
      <w:pPr>
        <w:pStyle w:val="juscon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>1. Создать межведомственную комиссию по контролю в области пасс</w:t>
      </w:r>
      <w:r w:rsidRPr="00886882">
        <w:rPr>
          <w:rFonts w:ascii="Arial" w:hAnsi="Arial" w:cs="Arial"/>
        </w:rPr>
        <w:t>а</w:t>
      </w:r>
      <w:r w:rsidRPr="00886882">
        <w:rPr>
          <w:rFonts w:ascii="Arial" w:hAnsi="Arial" w:cs="Arial"/>
        </w:rPr>
        <w:t>жирских перевозок и пресечения фактов осуществления нелегальных пассажи</w:t>
      </w:r>
      <w:r w:rsidRPr="00886882">
        <w:rPr>
          <w:rFonts w:ascii="Arial" w:hAnsi="Arial" w:cs="Arial"/>
        </w:rPr>
        <w:t>р</w:t>
      </w:r>
      <w:r w:rsidRPr="00886882">
        <w:rPr>
          <w:rFonts w:ascii="Arial" w:hAnsi="Arial" w:cs="Arial"/>
        </w:rPr>
        <w:t>ских перевозок по муниципальным маршрутам на территории Мантуровского района Курской области.</w:t>
      </w:r>
    </w:p>
    <w:p w:rsidR="0049785C" w:rsidRPr="00886882" w:rsidRDefault="0049785C" w:rsidP="00886882">
      <w:pPr>
        <w:pStyle w:val="juscon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 xml:space="preserve"> 2. Утвердить состав межведомственной комиссии по контролю в области пассажирских перевозок и пресечения фактов осуществления нелегальных п</w:t>
      </w:r>
      <w:r w:rsidRPr="00886882">
        <w:rPr>
          <w:rFonts w:ascii="Arial" w:hAnsi="Arial" w:cs="Arial"/>
        </w:rPr>
        <w:t>е</w:t>
      </w:r>
      <w:r w:rsidRPr="00886882">
        <w:rPr>
          <w:rFonts w:ascii="Arial" w:hAnsi="Arial" w:cs="Arial"/>
        </w:rPr>
        <w:t>ревозок по муниципальным маршрутам на территории Мант</w:t>
      </w:r>
      <w:r w:rsidRPr="00886882">
        <w:rPr>
          <w:rFonts w:ascii="Arial" w:hAnsi="Arial" w:cs="Arial"/>
        </w:rPr>
        <w:t>у</w:t>
      </w:r>
      <w:r w:rsidRPr="00886882">
        <w:rPr>
          <w:rFonts w:ascii="Arial" w:hAnsi="Arial" w:cs="Arial"/>
        </w:rPr>
        <w:t>ровского района Курской области (приложение № 1 к настоящему постановл</w:t>
      </w:r>
      <w:r w:rsidRPr="00886882">
        <w:rPr>
          <w:rFonts w:ascii="Arial" w:hAnsi="Arial" w:cs="Arial"/>
        </w:rPr>
        <w:t>е</w:t>
      </w:r>
      <w:r w:rsidRPr="00886882">
        <w:rPr>
          <w:rFonts w:ascii="Arial" w:hAnsi="Arial" w:cs="Arial"/>
        </w:rPr>
        <w:t>нию).</w:t>
      </w:r>
    </w:p>
    <w:p w:rsidR="0049785C" w:rsidRPr="00886882" w:rsidRDefault="0049785C" w:rsidP="00886882">
      <w:pPr>
        <w:pStyle w:val="juscon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>3. Утвердить Положение о межведомственной комиссии по контролю в области перевозок и пресечения фактов осуществления нелегальных п</w:t>
      </w:r>
      <w:r w:rsidRPr="00886882">
        <w:rPr>
          <w:rFonts w:ascii="Arial" w:hAnsi="Arial" w:cs="Arial"/>
        </w:rPr>
        <w:t>е</w:t>
      </w:r>
      <w:r w:rsidRPr="00886882">
        <w:rPr>
          <w:rFonts w:ascii="Arial" w:hAnsi="Arial" w:cs="Arial"/>
        </w:rPr>
        <w:t>ревозок по муниципальным маршрутам на территории Мантуровского района Курской области (приложение № 3 к насто</w:t>
      </w:r>
      <w:r w:rsidRPr="00886882">
        <w:rPr>
          <w:rFonts w:ascii="Arial" w:hAnsi="Arial" w:cs="Arial"/>
        </w:rPr>
        <w:t>я</w:t>
      </w:r>
      <w:r w:rsidRPr="00886882">
        <w:rPr>
          <w:rFonts w:ascii="Arial" w:hAnsi="Arial" w:cs="Arial"/>
        </w:rPr>
        <w:t>щему постановлению).</w:t>
      </w:r>
    </w:p>
    <w:p w:rsidR="0049785C" w:rsidRPr="00886882" w:rsidRDefault="0049785C" w:rsidP="00886882">
      <w:pPr>
        <w:pStyle w:val="juscon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>4. Постановление разместить на официальном сайте муниципального о</w:t>
      </w:r>
      <w:r w:rsidRPr="00886882">
        <w:rPr>
          <w:rFonts w:ascii="Arial" w:hAnsi="Arial" w:cs="Arial"/>
        </w:rPr>
        <w:t>б</w:t>
      </w:r>
      <w:r w:rsidRPr="00886882">
        <w:rPr>
          <w:rFonts w:ascii="Arial" w:hAnsi="Arial" w:cs="Arial"/>
        </w:rPr>
        <w:t xml:space="preserve">разования «Мантуровский район» Курской области в информационно-телекоммуникационной сети «Интернет» </w:t>
      </w:r>
    </w:p>
    <w:p w:rsidR="0049785C" w:rsidRPr="00886882" w:rsidRDefault="0049785C" w:rsidP="00886882">
      <w:pPr>
        <w:pStyle w:val="juscon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>5. Контроль за выполнением настоящего постановления возложить на Первого заместителя Главы Администрации Мантуровского района Курской о</w:t>
      </w:r>
      <w:r w:rsidRPr="00886882">
        <w:rPr>
          <w:rFonts w:ascii="Arial" w:hAnsi="Arial" w:cs="Arial"/>
        </w:rPr>
        <w:t>б</w:t>
      </w:r>
      <w:r w:rsidRPr="00886882">
        <w:rPr>
          <w:rFonts w:ascii="Arial" w:hAnsi="Arial" w:cs="Arial"/>
        </w:rPr>
        <w:t>ласти Н.И. Жилина.</w:t>
      </w:r>
    </w:p>
    <w:p w:rsidR="0049785C" w:rsidRPr="00886882" w:rsidRDefault="0049785C" w:rsidP="00886882">
      <w:pPr>
        <w:pStyle w:val="juscon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>6. Постановление вступает в силу со дня его подписания.</w:t>
      </w:r>
    </w:p>
    <w:p w:rsidR="0049785C" w:rsidRPr="00886882" w:rsidRDefault="0049785C" w:rsidP="00102BC2">
      <w:pPr>
        <w:pStyle w:val="juscon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9785C" w:rsidRPr="00886882" w:rsidRDefault="0049785C" w:rsidP="00102BC2">
      <w:pPr>
        <w:pStyle w:val="juscon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9785C" w:rsidRPr="00886882" w:rsidRDefault="0049785C" w:rsidP="00886882">
      <w:pPr>
        <w:pStyle w:val="juscontext"/>
        <w:spacing w:before="0" w:beforeAutospacing="0" w:after="0" w:afterAutospacing="0"/>
        <w:jc w:val="both"/>
        <w:rPr>
          <w:rFonts w:ascii="Arial" w:hAnsi="Arial" w:cs="Arial"/>
        </w:rPr>
      </w:pPr>
    </w:p>
    <w:p w:rsidR="0049785C" w:rsidRPr="00886882" w:rsidRDefault="0049785C" w:rsidP="0007596D">
      <w:pPr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 xml:space="preserve">Глава Мантуровского района                           </w:t>
      </w:r>
    </w:p>
    <w:p w:rsidR="0049785C" w:rsidRPr="00886882" w:rsidRDefault="0049785C" w:rsidP="0007596D">
      <w:pPr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>Курской области                                                                         С.Н. Б</w:t>
      </w:r>
      <w:r w:rsidRPr="00886882">
        <w:rPr>
          <w:rFonts w:ascii="Arial" w:hAnsi="Arial" w:cs="Arial"/>
        </w:rPr>
        <w:t>о</w:t>
      </w:r>
      <w:r w:rsidRPr="00886882">
        <w:rPr>
          <w:rFonts w:ascii="Arial" w:hAnsi="Arial" w:cs="Arial"/>
        </w:rPr>
        <w:t>чаров</w:t>
      </w:r>
    </w:p>
    <w:p w:rsidR="0049785C" w:rsidRPr="00886882" w:rsidRDefault="0049785C" w:rsidP="0007596D">
      <w:pPr>
        <w:jc w:val="both"/>
        <w:rPr>
          <w:rFonts w:ascii="Arial" w:hAnsi="Arial" w:cs="Arial"/>
        </w:rPr>
      </w:pPr>
    </w:p>
    <w:p w:rsidR="0049785C" w:rsidRPr="00886882" w:rsidRDefault="0049785C" w:rsidP="00B15395">
      <w:pPr>
        <w:jc w:val="center"/>
        <w:rPr>
          <w:rFonts w:ascii="Arial" w:hAnsi="Arial" w:cs="Arial"/>
          <w:b/>
        </w:rPr>
      </w:pPr>
    </w:p>
    <w:p w:rsidR="0049785C" w:rsidRPr="00886882" w:rsidRDefault="0049785C" w:rsidP="00AC7FF2">
      <w:pPr>
        <w:ind w:left="4395" w:firstLine="2976"/>
        <w:jc w:val="right"/>
        <w:rPr>
          <w:rFonts w:ascii="Arial" w:hAnsi="Arial" w:cs="Arial"/>
        </w:rPr>
      </w:pPr>
      <w:r w:rsidRPr="00886882">
        <w:rPr>
          <w:rFonts w:ascii="Arial" w:hAnsi="Arial" w:cs="Arial"/>
        </w:rPr>
        <w:t xml:space="preserve">Приложение 1 </w:t>
      </w:r>
    </w:p>
    <w:p w:rsidR="0049785C" w:rsidRPr="00886882" w:rsidRDefault="0049785C" w:rsidP="00AC7FF2">
      <w:pPr>
        <w:ind w:left="4395" w:firstLine="465"/>
        <w:jc w:val="right"/>
        <w:rPr>
          <w:rFonts w:ascii="Arial" w:hAnsi="Arial" w:cs="Arial"/>
        </w:rPr>
      </w:pPr>
      <w:r w:rsidRPr="00886882">
        <w:rPr>
          <w:rFonts w:ascii="Arial" w:hAnsi="Arial" w:cs="Arial"/>
        </w:rPr>
        <w:t>к Постановлению Администр</w:t>
      </w:r>
      <w:r w:rsidRPr="00886882">
        <w:rPr>
          <w:rFonts w:ascii="Arial" w:hAnsi="Arial" w:cs="Arial"/>
        </w:rPr>
        <w:t>а</w:t>
      </w:r>
      <w:r w:rsidRPr="00886882">
        <w:rPr>
          <w:rFonts w:ascii="Arial" w:hAnsi="Arial" w:cs="Arial"/>
        </w:rPr>
        <w:t xml:space="preserve">ции        </w:t>
      </w:r>
    </w:p>
    <w:p w:rsidR="0049785C" w:rsidRPr="00886882" w:rsidRDefault="0049785C" w:rsidP="00AC7FF2">
      <w:pPr>
        <w:jc w:val="right"/>
        <w:rPr>
          <w:rFonts w:ascii="Arial" w:hAnsi="Arial" w:cs="Arial"/>
        </w:rPr>
      </w:pPr>
      <w:r w:rsidRPr="00886882">
        <w:rPr>
          <w:rFonts w:ascii="Arial" w:hAnsi="Arial" w:cs="Arial"/>
        </w:rPr>
        <w:t xml:space="preserve">                                                         Мантуровского района </w:t>
      </w:r>
    </w:p>
    <w:p w:rsidR="0049785C" w:rsidRPr="00886882" w:rsidRDefault="0049785C" w:rsidP="00AC7FF2">
      <w:pPr>
        <w:ind w:left="4395" w:firstLine="850"/>
        <w:jc w:val="right"/>
        <w:rPr>
          <w:rFonts w:ascii="Arial" w:hAnsi="Arial" w:cs="Arial"/>
        </w:rPr>
      </w:pPr>
      <w:r w:rsidRPr="00886882">
        <w:rPr>
          <w:rFonts w:ascii="Arial" w:hAnsi="Arial" w:cs="Arial"/>
        </w:rPr>
        <w:t xml:space="preserve">Курской области </w:t>
      </w:r>
    </w:p>
    <w:p w:rsidR="0049785C" w:rsidRPr="00886882" w:rsidRDefault="0049785C" w:rsidP="00AC7FF2">
      <w:pPr>
        <w:ind w:left="4395" w:firstLine="850"/>
        <w:jc w:val="right"/>
        <w:rPr>
          <w:rFonts w:ascii="Arial" w:hAnsi="Arial" w:cs="Arial"/>
        </w:rPr>
      </w:pPr>
      <w:r w:rsidRPr="00886882">
        <w:rPr>
          <w:rFonts w:ascii="Arial" w:hAnsi="Arial" w:cs="Arial"/>
        </w:rPr>
        <w:t xml:space="preserve">от 15 апреля </w:t>
      </w:r>
      <w:smartTag w:uri="urn:schemas-microsoft-com:office:smarttags" w:element="metricconverter">
        <w:smartTagPr>
          <w:attr w:name="ProductID" w:val="2019 г"/>
        </w:smartTagPr>
        <w:r w:rsidRPr="00886882">
          <w:rPr>
            <w:rFonts w:ascii="Arial" w:hAnsi="Arial" w:cs="Arial"/>
          </w:rPr>
          <w:t>2019 г</w:t>
        </w:r>
      </w:smartTag>
      <w:r w:rsidRPr="00886882">
        <w:rPr>
          <w:rFonts w:ascii="Arial" w:hAnsi="Arial" w:cs="Arial"/>
        </w:rPr>
        <w:t>. №182</w:t>
      </w:r>
    </w:p>
    <w:p w:rsidR="0049785C" w:rsidRPr="00886882" w:rsidRDefault="0049785C" w:rsidP="00AC7FF2">
      <w:pPr>
        <w:ind w:left="4395" w:firstLine="850"/>
        <w:jc w:val="both"/>
        <w:rPr>
          <w:rFonts w:ascii="Arial" w:hAnsi="Arial" w:cs="Arial"/>
        </w:rPr>
      </w:pPr>
    </w:p>
    <w:p w:rsidR="0049785C" w:rsidRPr="00886882" w:rsidRDefault="0049785C" w:rsidP="00B15395">
      <w:pPr>
        <w:jc w:val="center"/>
        <w:rPr>
          <w:rFonts w:ascii="Arial" w:hAnsi="Arial" w:cs="Arial"/>
          <w:b/>
        </w:rPr>
      </w:pPr>
    </w:p>
    <w:p w:rsidR="0049785C" w:rsidRPr="00886882" w:rsidRDefault="0049785C" w:rsidP="00B15395">
      <w:pPr>
        <w:jc w:val="center"/>
        <w:rPr>
          <w:rFonts w:ascii="Arial" w:hAnsi="Arial" w:cs="Arial"/>
          <w:b/>
        </w:rPr>
      </w:pPr>
      <w:r w:rsidRPr="00886882">
        <w:rPr>
          <w:rFonts w:ascii="Arial" w:hAnsi="Arial" w:cs="Arial"/>
          <w:b/>
        </w:rPr>
        <w:t>Состав</w:t>
      </w:r>
    </w:p>
    <w:p w:rsidR="0049785C" w:rsidRPr="00886882" w:rsidRDefault="0049785C" w:rsidP="00B15395">
      <w:pPr>
        <w:jc w:val="center"/>
        <w:rPr>
          <w:rFonts w:ascii="Arial" w:hAnsi="Arial" w:cs="Arial"/>
          <w:b/>
        </w:rPr>
      </w:pPr>
      <w:r w:rsidRPr="00886882">
        <w:rPr>
          <w:rFonts w:ascii="Arial" w:hAnsi="Arial" w:cs="Arial"/>
          <w:b/>
        </w:rPr>
        <w:t>межведомственной рабочей группы по контролю в области пассажи</w:t>
      </w:r>
      <w:r w:rsidRPr="00886882">
        <w:rPr>
          <w:rFonts w:ascii="Arial" w:hAnsi="Arial" w:cs="Arial"/>
          <w:b/>
        </w:rPr>
        <w:t>р</w:t>
      </w:r>
      <w:r w:rsidRPr="00886882">
        <w:rPr>
          <w:rFonts w:ascii="Arial" w:hAnsi="Arial" w:cs="Arial"/>
          <w:b/>
        </w:rPr>
        <w:t>ских перевозок и пресечения фактов осуществления нелегальных пассажи</w:t>
      </w:r>
      <w:r w:rsidRPr="00886882">
        <w:rPr>
          <w:rFonts w:ascii="Arial" w:hAnsi="Arial" w:cs="Arial"/>
          <w:b/>
        </w:rPr>
        <w:t>р</w:t>
      </w:r>
      <w:r w:rsidRPr="00886882">
        <w:rPr>
          <w:rFonts w:ascii="Arial" w:hAnsi="Arial" w:cs="Arial"/>
          <w:b/>
        </w:rPr>
        <w:t>ских перевозок</w:t>
      </w:r>
    </w:p>
    <w:p w:rsidR="0049785C" w:rsidRPr="00886882" w:rsidRDefault="0049785C" w:rsidP="00CB32EB">
      <w:pPr>
        <w:ind w:firstLine="709"/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>Председатель комиссии:</w:t>
      </w:r>
    </w:p>
    <w:p w:rsidR="0049785C" w:rsidRPr="00886882" w:rsidRDefault="0049785C" w:rsidP="0014124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>Жилин Николай Иванович - Первый Заместитель Главы Администр</w:t>
      </w:r>
      <w:r w:rsidRPr="00886882">
        <w:rPr>
          <w:rFonts w:ascii="Arial" w:hAnsi="Arial" w:cs="Arial"/>
        </w:rPr>
        <w:t>а</w:t>
      </w:r>
      <w:r w:rsidRPr="00886882">
        <w:rPr>
          <w:rFonts w:ascii="Arial" w:hAnsi="Arial" w:cs="Arial"/>
        </w:rPr>
        <w:t>ции        Мантуровского района Курской области.</w:t>
      </w:r>
    </w:p>
    <w:p w:rsidR="0049785C" w:rsidRPr="00886882" w:rsidRDefault="0049785C" w:rsidP="00CB32EB">
      <w:pPr>
        <w:ind w:firstLine="709"/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>Члены комиссии:</w:t>
      </w:r>
    </w:p>
    <w:p w:rsidR="0049785C" w:rsidRPr="00886882" w:rsidRDefault="0049785C" w:rsidP="0014124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>Астахов Дмитрий Сергеевич – директор МКУ «Управление по обесп</w:t>
      </w:r>
      <w:r w:rsidRPr="00886882">
        <w:rPr>
          <w:rFonts w:ascii="Arial" w:hAnsi="Arial" w:cs="Arial"/>
        </w:rPr>
        <w:t>е</w:t>
      </w:r>
      <w:r w:rsidRPr="00886882">
        <w:rPr>
          <w:rFonts w:ascii="Arial" w:hAnsi="Arial" w:cs="Arial"/>
        </w:rPr>
        <w:t>чению деятельности района» заместитель председателя к</w:t>
      </w:r>
      <w:r w:rsidRPr="00886882">
        <w:rPr>
          <w:rFonts w:ascii="Arial" w:hAnsi="Arial" w:cs="Arial"/>
        </w:rPr>
        <w:t>о</w:t>
      </w:r>
      <w:r w:rsidRPr="00886882">
        <w:rPr>
          <w:rFonts w:ascii="Arial" w:hAnsi="Arial" w:cs="Arial"/>
        </w:rPr>
        <w:t>миссии;</w:t>
      </w:r>
    </w:p>
    <w:p w:rsidR="0049785C" w:rsidRPr="00886882" w:rsidRDefault="0049785C" w:rsidP="0014124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bookmarkStart w:id="0" w:name="_GoBack"/>
      <w:r w:rsidRPr="00886882">
        <w:rPr>
          <w:rFonts w:ascii="Arial" w:hAnsi="Arial" w:cs="Arial"/>
        </w:rPr>
        <w:t xml:space="preserve">Дорохова Мария Александровна – начальник отдела архитектуры, </w:t>
      </w:r>
      <w:bookmarkEnd w:id="0"/>
      <w:r w:rsidRPr="00886882">
        <w:rPr>
          <w:rFonts w:ascii="Arial" w:hAnsi="Arial" w:cs="Arial"/>
        </w:rPr>
        <w:t>гр</w:t>
      </w:r>
      <w:r w:rsidRPr="00886882">
        <w:rPr>
          <w:rFonts w:ascii="Arial" w:hAnsi="Arial" w:cs="Arial"/>
        </w:rPr>
        <w:t>а</w:t>
      </w:r>
      <w:r w:rsidRPr="00886882">
        <w:rPr>
          <w:rFonts w:ascii="Arial" w:hAnsi="Arial" w:cs="Arial"/>
        </w:rPr>
        <w:t>достроительства и ЖКХ Администрации Мантуровского района секр</w:t>
      </w:r>
      <w:r w:rsidRPr="00886882">
        <w:rPr>
          <w:rFonts w:ascii="Arial" w:hAnsi="Arial" w:cs="Arial"/>
        </w:rPr>
        <w:t>е</w:t>
      </w:r>
      <w:r w:rsidRPr="00886882">
        <w:rPr>
          <w:rFonts w:ascii="Arial" w:hAnsi="Arial" w:cs="Arial"/>
        </w:rPr>
        <w:t xml:space="preserve">тарь комиссии; </w:t>
      </w:r>
    </w:p>
    <w:p w:rsidR="0049785C" w:rsidRPr="00886882" w:rsidRDefault="0049785C" w:rsidP="0014124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>Клепикова Нина Васильевна- начальник управления экономики по з</w:t>
      </w:r>
      <w:r w:rsidRPr="00886882">
        <w:rPr>
          <w:rFonts w:ascii="Arial" w:hAnsi="Arial" w:cs="Arial"/>
        </w:rPr>
        <w:t>е</w:t>
      </w:r>
      <w:r w:rsidRPr="00886882">
        <w:rPr>
          <w:rFonts w:ascii="Arial" w:hAnsi="Arial" w:cs="Arial"/>
        </w:rPr>
        <w:t>мельным и имущественным правоотношениям Администрации Мант</w:t>
      </w:r>
      <w:r w:rsidRPr="00886882">
        <w:rPr>
          <w:rFonts w:ascii="Arial" w:hAnsi="Arial" w:cs="Arial"/>
        </w:rPr>
        <w:t>у</w:t>
      </w:r>
      <w:r w:rsidRPr="00886882">
        <w:rPr>
          <w:rFonts w:ascii="Arial" w:hAnsi="Arial" w:cs="Arial"/>
        </w:rPr>
        <w:t>ровского района Курской области;</w:t>
      </w:r>
    </w:p>
    <w:p w:rsidR="0049785C" w:rsidRPr="00886882" w:rsidRDefault="0049785C" w:rsidP="0014124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>Богатырев Алексей Петрович - начальник ОГИБДД Отд МВД России по Мантуровскому району Курской области (по согласов</w:t>
      </w:r>
      <w:r w:rsidRPr="00886882">
        <w:rPr>
          <w:rFonts w:ascii="Arial" w:hAnsi="Arial" w:cs="Arial"/>
        </w:rPr>
        <w:t>а</w:t>
      </w:r>
      <w:r w:rsidRPr="00886882">
        <w:rPr>
          <w:rFonts w:ascii="Arial" w:hAnsi="Arial" w:cs="Arial"/>
        </w:rPr>
        <w:t>нию);</w:t>
      </w:r>
    </w:p>
    <w:p w:rsidR="0049785C" w:rsidRPr="00886882" w:rsidRDefault="0049785C" w:rsidP="0014124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>Туляева Елена Николаевна- начальник Межрайонной и</w:t>
      </w:r>
      <w:r w:rsidRPr="00886882">
        <w:rPr>
          <w:rFonts w:ascii="Arial" w:hAnsi="Arial" w:cs="Arial"/>
        </w:rPr>
        <w:t>н</w:t>
      </w:r>
      <w:r w:rsidRPr="00886882">
        <w:rPr>
          <w:rFonts w:ascii="Arial" w:hAnsi="Arial" w:cs="Arial"/>
        </w:rPr>
        <w:t>спекции ФНС России № 9 по Курской области (по согласов</w:t>
      </w:r>
      <w:r w:rsidRPr="00886882">
        <w:rPr>
          <w:rFonts w:ascii="Arial" w:hAnsi="Arial" w:cs="Arial"/>
        </w:rPr>
        <w:t>а</w:t>
      </w:r>
      <w:r w:rsidRPr="00886882">
        <w:rPr>
          <w:rFonts w:ascii="Arial" w:hAnsi="Arial" w:cs="Arial"/>
        </w:rPr>
        <w:t>нию).</w:t>
      </w:r>
    </w:p>
    <w:p w:rsidR="0049785C" w:rsidRPr="00886882" w:rsidRDefault="0049785C" w:rsidP="0014124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>Чернов Алексей Леонидович- глава Мантуровского сельсовета (по с</w:t>
      </w:r>
      <w:r w:rsidRPr="00886882">
        <w:rPr>
          <w:rFonts w:ascii="Arial" w:hAnsi="Arial" w:cs="Arial"/>
        </w:rPr>
        <w:t>о</w:t>
      </w:r>
      <w:r w:rsidRPr="00886882">
        <w:rPr>
          <w:rFonts w:ascii="Arial" w:hAnsi="Arial" w:cs="Arial"/>
        </w:rPr>
        <w:t>гласованию).</w:t>
      </w:r>
    </w:p>
    <w:p w:rsidR="0049785C" w:rsidRPr="00886882" w:rsidRDefault="0049785C" w:rsidP="0014124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 xml:space="preserve"> Звягинцева Валентина Григорьевна – глава 2-го Засеймского сельс</w:t>
      </w:r>
      <w:r w:rsidRPr="00886882">
        <w:rPr>
          <w:rFonts w:ascii="Arial" w:hAnsi="Arial" w:cs="Arial"/>
        </w:rPr>
        <w:t>о</w:t>
      </w:r>
      <w:r w:rsidRPr="00886882">
        <w:rPr>
          <w:rFonts w:ascii="Arial" w:hAnsi="Arial" w:cs="Arial"/>
        </w:rPr>
        <w:t>вета (по согласованию);</w:t>
      </w:r>
    </w:p>
    <w:p w:rsidR="0049785C" w:rsidRPr="00886882" w:rsidRDefault="0049785C" w:rsidP="0014124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>Трунов Андрей Васильевич – глава Куськинского сельсовета (по согл</w:t>
      </w:r>
      <w:r w:rsidRPr="00886882">
        <w:rPr>
          <w:rFonts w:ascii="Arial" w:hAnsi="Arial" w:cs="Arial"/>
        </w:rPr>
        <w:t>а</w:t>
      </w:r>
      <w:r w:rsidRPr="00886882">
        <w:rPr>
          <w:rFonts w:ascii="Arial" w:hAnsi="Arial" w:cs="Arial"/>
        </w:rPr>
        <w:t>сованию);</w:t>
      </w:r>
    </w:p>
    <w:p w:rsidR="0049785C" w:rsidRPr="00886882" w:rsidRDefault="0049785C" w:rsidP="0014124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 xml:space="preserve"> Музалев Юрий Иванович – глава Останинского сельсовета (по согл</w:t>
      </w:r>
      <w:r w:rsidRPr="00886882">
        <w:rPr>
          <w:rFonts w:ascii="Arial" w:hAnsi="Arial" w:cs="Arial"/>
        </w:rPr>
        <w:t>а</w:t>
      </w:r>
      <w:r w:rsidRPr="00886882">
        <w:rPr>
          <w:rFonts w:ascii="Arial" w:hAnsi="Arial" w:cs="Arial"/>
        </w:rPr>
        <w:t>сованию);</w:t>
      </w:r>
    </w:p>
    <w:p w:rsidR="0049785C" w:rsidRPr="00886882" w:rsidRDefault="0049785C" w:rsidP="0014124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 xml:space="preserve"> Бакланов Юрий Викторович – глава Репецкого сельсовета (по согл</w:t>
      </w:r>
      <w:r w:rsidRPr="00886882">
        <w:rPr>
          <w:rFonts w:ascii="Arial" w:hAnsi="Arial" w:cs="Arial"/>
        </w:rPr>
        <w:t>а</w:t>
      </w:r>
      <w:r w:rsidRPr="00886882">
        <w:rPr>
          <w:rFonts w:ascii="Arial" w:hAnsi="Arial" w:cs="Arial"/>
        </w:rPr>
        <w:t>сованию);</w:t>
      </w:r>
    </w:p>
    <w:p w:rsidR="0049785C" w:rsidRPr="00886882" w:rsidRDefault="0049785C" w:rsidP="0014124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 xml:space="preserve"> Уколов Александр Николаевич – глава Сеймского сельсовета (по с</w:t>
      </w:r>
      <w:r w:rsidRPr="00886882">
        <w:rPr>
          <w:rFonts w:ascii="Arial" w:hAnsi="Arial" w:cs="Arial"/>
        </w:rPr>
        <w:t>о</w:t>
      </w:r>
      <w:r w:rsidRPr="00886882">
        <w:rPr>
          <w:rFonts w:ascii="Arial" w:hAnsi="Arial" w:cs="Arial"/>
        </w:rPr>
        <w:t>гласованию);</w:t>
      </w:r>
    </w:p>
    <w:p w:rsidR="0049785C" w:rsidRPr="00886882" w:rsidRDefault="0049785C" w:rsidP="0014124D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 xml:space="preserve"> Барков Владимир Николаевич- глава Ястребовского сельсовета (по согласованию).</w:t>
      </w:r>
    </w:p>
    <w:p w:rsidR="0049785C" w:rsidRPr="00886882" w:rsidRDefault="0049785C" w:rsidP="00B15395">
      <w:pPr>
        <w:jc w:val="both"/>
        <w:rPr>
          <w:rFonts w:ascii="Arial" w:hAnsi="Arial" w:cs="Arial"/>
        </w:rPr>
      </w:pPr>
    </w:p>
    <w:p w:rsidR="0049785C" w:rsidRPr="00886882" w:rsidRDefault="0049785C" w:rsidP="00B15395">
      <w:pPr>
        <w:jc w:val="both"/>
        <w:rPr>
          <w:rFonts w:ascii="Arial" w:hAnsi="Arial" w:cs="Arial"/>
        </w:rPr>
      </w:pPr>
    </w:p>
    <w:p w:rsidR="0049785C" w:rsidRPr="00886882" w:rsidRDefault="0049785C" w:rsidP="00B15395">
      <w:pPr>
        <w:jc w:val="both"/>
        <w:rPr>
          <w:rFonts w:ascii="Arial" w:hAnsi="Arial" w:cs="Arial"/>
        </w:rPr>
      </w:pPr>
    </w:p>
    <w:p w:rsidR="0049785C" w:rsidRDefault="0049785C" w:rsidP="00AC7FF2">
      <w:pPr>
        <w:rPr>
          <w:rFonts w:ascii="Arial" w:hAnsi="Arial" w:cs="Arial"/>
        </w:rPr>
      </w:pPr>
    </w:p>
    <w:p w:rsidR="0049785C" w:rsidRDefault="0049785C" w:rsidP="00AC7FF2">
      <w:pPr>
        <w:rPr>
          <w:rFonts w:ascii="Arial" w:hAnsi="Arial" w:cs="Arial"/>
        </w:rPr>
      </w:pPr>
    </w:p>
    <w:p w:rsidR="0049785C" w:rsidRDefault="0049785C" w:rsidP="00AC7FF2">
      <w:pPr>
        <w:rPr>
          <w:rFonts w:ascii="Arial" w:hAnsi="Arial" w:cs="Arial"/>
        </w:rPr>
      </w:pPr>
    </w:p>
    <w:p w:rsidR="0049785C" w:rsidRDefault="0049785C" w:rsidP="00AC7FF2">
      <w:pPr>
        <w:rPr>
          <w:rFonts w:ascii="Arial" w:hAnsi="Arial" w:cs="Arial"/>
        </w:rPr>
      </w:pPr>
    </w:p>
    <w:p w:rsidR="0049785C" w:rsidRDefault="0049785C" w:rsidP="00AC7FF2">
      <w:pPr>
        <w:rPr>
          <w:rFonts w:ascii="Arial" w:hAnsi="Arial" w:cs="Arial"/>
        </w:rPr>
      </w:pPr>
    </w:p>
    <w:p w:rsidR="0049785C" w:rsidRDefault="0049785C" w:rsidP="00AC7FF2">
      <w:pPr>
        <w:rPr>
          <w:rFonts w:ascii="Arial" w:hAnsi="Arial" w:cs="Arial"/>
        </w:rPr>
      </w:pPr>
    </w:p>
    <w:p w:rsidR="0049785C" w:rsidRPr="00886882" w:rsidRDefault="0049785C" w:rsidP="00AC7FF2">
      <w:pPr>
        <w:rPr>
          <w:rFonts w:ascii="Arial" w:hAnsi="Arial" w:cs="Arial"/>
        </w:rPr>
      </w:pPr>
    </w:p>
    <w:p w:rsidR="0049785C" w:rsidRPr="00886882" w:rsidRDefault="0049785C" w:rsidP="00AC7FF2">
      <w:pPr>
        <w:ind w:left="4395" w:firstLine="2976"/>
        <w:jc w:val="right"/>
        <w:rPr>
          <w:rFonts w:ascii="Arial" w:hAnsi="Arial" w:cs="Arial"/>
        </w:rPr>
      </w:pPr>
      <w:r w:rsidRPr="00886882">
        <w:rPr>
          <w:rFonts w:ascii="Arial" w:hAnsi="Arial" w:cs="Arial"/>
        </w:rPr>
        <w:t xml:space="preserve">Приложение 2 </w:t>
      </w:r>
    </w:p>
    <w:p w:rsidR="0049785C" w:rsidRPr="00886882" w:rsidRDefault="0049785C" w:rsidP="00AC7FF2">
      <w:pPr>
        <w:ind w:left="4395" w:firstLine="465"/>
        <w:jc w:val="right"/>
        <w:rPr>
          <w:rFonts w:ascii="Arial" w:hAnsi="Arial" w:cs="Arial"/>
        </w:rPr>
      </w:pPr>
      <w:r w:rsidRPr="00886882">
        <w:rPr>
          <w:rFonts w:ascii="Arial" w:hAnsi="Arial" w:cs="Arial"/>
        </w:rPr>
        <w:t>к Постановлению Администр</w:t>
      </w:r>
      <w:r w:rsidRPr="00886882">
        <w:rPr>
          <w:rFonts w:ascii="Arial" w:hAnsi="Arial" w:cs="Arial"/>
        </w:rPr>
        <w:t>а</w:t>
      </w:r>
      <w:r w:rsidRPr="00886882">
        <w:rPr>
          <w:rFonts w:ascii="Arial" w:hAnsi="Arial" w:cs="Arial"/>
        </w:rPr>
        <w:t xml:space="preserve">ции        </w:t>
      </w:r>
    </w:p>
    <w:p w:rsidR="0049785C" w:rsidRPr="00886882" w:rsidRDefault="0049785C" w:rsidP="00AC7FF2">
      <w:pPr>
        <w:jc w:val="right"/>
        <w:rPr>
          <w:rFonts w:ascii="Arial" w:hAnsi="Arial" w:cs="Arial"/>
        </w:rPr>
      </w:pPr>
      <w:r w:rsidRPr="00886882">
        <w:rPr>
          <w:rFonts w:ascii="Arial" w:hAnsi="Arial" w:cs="Arial"/>
        </w:rPr>
        <w:t xml:space="preserve">                                                         Мантуровского района </w:t>
      </w:r>
    </w:p>
    <w:p w:rsidR="0049785C" w:rsidRPr="00886882" w:rsidRDefault="0049785C" w:rsidP="00AC7FF2">
      <w:pPr>
        <w:ind w:left="4395" w:firstLine="850"/>
        <w:jc w:val="right"/>
        <w:rPr>
          <w:rFonts w:ascii="Arial" w:hAnsi="Arial" w:cs="Arial"/>
        </w:rPr>
      </w:pPr>
      <w:r w:rsidRPr="00886882">
        <w:rPr>
          <w:rFonts w:ascii="Arial" w:hAnsi="Arial" w:cs="Arial"/>
        </w:rPr>
        <w:t xml:space="preserve">Курской области </w:t>
      </w:r>
    </w:p>
    <w:p w:rsidR="0049785C" w:rsidRPr="00886882" w:rsidRDefault="0049785C" w:rsidP="00AC7FF2">
      <w:pPr>
        <w:ind w:left="4395" w:firstLine="850"/>
        <w:jc w:val="right"/>
        <w:rPr>
          <w:rFonts w:ascii="Arial" w:hAnsi="Arial" w:cs="Arial"/>
        </w:rPr>
      </w:pPr>
      <w:r w:rsidRPr="00886882">
        <w:rPr>
          <w:rFonts w:ascii="Arial" w:hAnsi="Arial" w:cs="Arial"/>
        </w:rPr>
        <w:t xml:space="preserve">от 15 апреля </w:t>
      </w:r>
      <w:smartTag w:uri="urn:schemas-microsoft-com:office:smarttags" w:element="metricconverter">
        <w:smartTagPr>
          <w:attr w:name="ProductID" w:val="2019 г"/>
        </w:smartTagPr>
        <w:r w:rsidRPr="00886882">
          <w:rPr>
            <w:rFonts w:ascii="Arial" w:hAnsi="Arial" w:cs="Arial"/>
          </w:rPr>
          <w:t>2019 г</w:t>
        </w:r>
      </w:smartTag>
      <w:r w:rsidRPr="00886882">
        <w:rPr>
          <w:rFonts w:ascii="Arial" w:hAnsi="Arial" w:cs="Arial"/>
        </w:rPr>
        <w:t>. №182</w:t>
      </w:r>
    </w:p>
    <w:p w:rsidR="0049785C" w:rsidRPr="00886882" w:rsidRDefault="0049785C" w:rsidP="00D06BB8">
      <w:pPr>
        <w:ind w:left="4395" w:firstLine="850"/>
        <w:jc w:val="both"/>
        <w:rPr>
          <w:rFonts w:ascii="Arial" w:hAnsi="Arial" w:cs="Arial"/>
        </w:rPr>
      </w:pPr>
    </w:p>
    <w:p w:rsidR="0049785C" w:rsidRPr="00886882" w:rsidRDefault="0049785C" w:rsidP="00D06BB8">
      <w:pPr>
        <w:ind w:firstLine="850"/>
        <w:jc w:val="center"/>
        <w:rPr>
          <w:rFonts w:ascii="Arial" w:hAnsi="Arial" w:cs="Arial"/>
          <w:b/>
          <w:sz w:val="32"/>
          <w:szCs w:val="32"/>
        </w:rPr>
      </w:pPr>
      <w:r w:rsidRPr="00886882">
        <w:rPr>
          <w:rFonts w:ascii="Arial" w:hAnsi="Arial" w:cs="Arial"/>
          <w:b/>
          <w:sz w:val="32"/>
          <w:szCs w:val="32"/>
        </w:rPr>
        <w:t xml:space="preserve">Положение </w:t>
      </w:r>
    </w:p>
    <w:p w:rsidR="0049785C" w:rsidRPr="00886882" w:rsidRDefault="0049785C" w:rsidP="00D06BB8">
      <w:pPr>
        <w:ind w:firstLine="850"/>
        <w:jc w:val="center"/>
        <w:rPr>
          <w:rFonts w:ascii="Arial" w:hAnsi="Arial" w:cs="Arial"/>
          <w:b/>
          <w:sz w:val="32"/>
          <w:szCs w:val="32"/>
        </w:rPr>
      </w:pPr>
      <w:r w:rsidRPr="00886882">
        <w:rPr>
          <w:rFonts w:ascii="Arial" w:hAnsi="Arial" w:cs="Arial"/>
          <w:b/>
          <w:sz w:val="32"/>
          <w:szCs w:val="32"/>
        </w:rPr>
        <w:t>о межведомственной комиссии по контролю в о</w:t>
      </w:r>
      <w:r w:rsidRPr="00886882">
        <w:rPr>
          <w:rFonts w:ascii="Arial" w:hAnsi="Arial" w:cs="Arial"/>
          <w:b/>
          <w:sz w:val="32"/>
          <w:szCs w:val="32"/>
        </w:rPr>
        <w:t>б</w:t>
      </w:r>
      <w:r w:rsidRPr="00886882">
        <w:rPr>
          <w:rFonts w:ascii="Arial" w:hAnsi="Arial" w:cs="Arial"/>
          <w:b/>
          <w:sz w:val="32"/>
          <w:szCs w:val="32"/>
        </w:rPr>
        <w:t xml:space="preserve">ласти перевозок и пресечения фактов осуществления нелегальных перевозок </w:t>
      </w:r>
    </w:p>
    <w:p w:rsidR="0049785C" w:rsidRPr="00886882" w:rsidRDefault="0049785C" w:rsidP="00D06BB8">
      <w:pPr>
        <w:ind w:firstLine="850"/>
        <w:jc w:val="center"/>
        <w:rPr>
          <w:rFonts w:ascii="Arial" w:hAnsi="Arial" w:cs="Arial"/>
          <w:b/>
          <w:sz w:val="32"/>
          <w:szCs w:val="32"/>
        </w:rPr>
      </w:pPr>
      <w:r w:rsidRPr="00886882">
        <w:rPr>
          <w:rFonts w:ascii="Arial" w:hAnsi="Arial" w:cs="Arial"/>
          <w:b/>
          <w:sz w:val="32"/>
          <w:szCs w:val="32"/>
        </w:rPr>
        <w:t>по муниципальным маршрутам на территории</w:t>
      </w:r>
    </w:p>
    <w:p w:rsidR="0049785C" w:rsidRPr="00886882" w:rsidRDefault="0049785C" w:rsidP="00D06BB8">
      <w:pPr>
        <w:ind w:firstLine="850"/>
        <w:jc w:val="center"/>
        <w:rPr>
          <w:rFonts w:ascii="Arial" w:hAnsi="Arial" w:cs="Arial"/>
          <w:b/>
          <w:sz w:val="32"/>
          <w:szCs w:val="32"/>
        </w:rPr>
      </w:pPr>
      <w:r w:rsidRPr="00886882">
        <w:rPr>
          <w:rFonts w:ascii="Arial" w:hAnsi="Arial" w:cs="Arial"/>
          <w:b/>
          <w:sz w:val="32"/>
          <w:szCs w:val="32"/>
        </w:rPr>
        <w:t xml:space="preserve"> Мантуровского района Курской обла</w:t>
      </w:r>
      <w:r w:rsidRPr="00886882">
        <w:rPr>
          <w:rFonts w:ascii="Arial" w:hAnsi="Arial" w:cs="Arial"/>
          <w:b/>
          <w:sz w:val="32"/>
          <w:szCs w:val="32"/>
        </w:rPr>
        <w:t>с</w:t>
      </w:r>
      <w:r w:rsidRPr="00886882">
        <w:rPr>
          <w:rFonts w:ascii="Arial" w:hAnsi="Arial" w:cs="Arial"/>
          <w:b/>
          <w:sz w:val="32"/>
          <w:szCs w:val="32"/>
        </w:rPr>
        <w:t>ти</w:t>
      </w:r>
    </w:p>
    <w:p w:rsidR="0049785C" w:rsidRPr="00886882" w:rsidRDefault="0049785C" w:rsidP="00D06BB8">
      <w:pPr>
        <w:ind w:firstLine="850"/>
        <w:jc w:val="center"/>
        <w:rPr>
          <w:rFonts w:ascii="Arial" w:hAnsi="Arial" w:cs="Arial"/>
          <w:b/>
        </w:rPr>
      </w:pPr>
    </w:p>
    <w:p w:rsidR="0049785C" w:rsidRPr="00886882" w:rsidRDefault="0049785C" w:rsidP="00D06BB8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26"/>
          <w:szCs w:val="26"/>
        </w:rPr>
      </w:pPr>
      <w:r w:rsidRPr="00886882">
        <w:rPr>
          <w:rFonts w:ascii="Arial" w:hAnsi="Arial" w:cs="Arial"/>
          <w:sz w:val="26"/>
          <w:szCs w:val="26"/>
        </w:rPr>
        <w:t>Общие положения</w:t>
      </w:r>
    </w:p>
    <w:p w:rsidR="0049785C" w:rsidRPr="00886882" w:rsidRDefault="0049785C" w:rsidP="00D06BB8">
      <w:pPr>
        <w:pStyle w:val="ListParagraph"/>
        <w:ind w:left="1210"/>
        <w:rPr>
          <w:rFonts w:ascii="Arial" w:hAnsi="Arial" w:cs="Arial"/>
        </w:rPr>
      </w:pPr>
    </w:p>
    <w:p w:rsidR="0049785C" w:rsidRPr="00886882" w:rsidRDefault="0049785C" w:rsidP="00D06BB8">
      <w:pPr>
        <w:pStyle w:val="ListParagraph"/>
        <w:numPr>
          <w:ilvl w:val="1"/>
          <w:numId w:val="3"/>
        </w:numPr>
        <w:ind w:left="0" w:firstLine="850"/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>Межведомственная комиссия по контролю в области перевозок и пресечения фактов осуществления нелегальных перевозок по муниц</w:t>
      </w:r>
      <w:r w:rsidRPr="00886882">
        <w:rPr>
          <w:rFonts w:ascii="Arial" w:hAnsi="Arial" w:cs="Arial"/>
        </w:rPr>
        <w:t>и</w:t>
      </w:r>
      <w:r w:rsidRPr="00886882">
        <w:rPr>
          <w:rFonts w:ascii="Arial" w:hAnsi="Arial" w:cs="Arial"/>
        </w:rPr>
        <w:t>пальным маршрутам на территории Мантуровского района Курской области (далее К</w:t>
      </w:r>
      <w:r w:rsidRPr="00886882">
        <w:rPr>
          <w:rFonts w:ascii="Arial" w:hAnsi="Arial" w:cs="Arial"/>
        </w:rPr>
        <w:t>о</w:t>
      </w:r>
      <w:r w:rsidRPr="00886882">
        <w:rPr>
          <w:rFonts w:ascii="Arial" w:hAnsi="Arial" w:cs="Arial"/>
        </w:rPr>
        <w:t>миссия) является координационным органом, обеспечивающим согласова</w:t>
      </w:r>
      <w:r w:rsidRPr="00886882">
        <w:rPr>
          <w:rFonts w:ascii="Arial" w:hAnsi="Arial" w:cs="Arial"/>
        </w:rPr>
        <w:t>н</w:t>
      </w:r>
      <w:r w:rsidRPr="00886882">
        <w:rPr>
          <w:rFonts w:ascii="Arial" w:hAnsi="Arial" w:cs="Arial"/>
        </w:rPr>
        <w:t>ность работы ведомств, организаций, учреждений по проведению проверок р</w:t>
      </w:r>
      <w:r w:rsidRPr="00886882">
        <w:rPr>
          <w:rFonts w:ascii="Arial" w:hAnsi="Arial" w:cs="Arial"/>
        </w:rPr>
        <w:t>а</w:t>
      </w:r>
      <w:r w:rsidRPr="00886882">
        <w:rPr>
          <w:rFonts w:ascii="Arial" w:hAnsi="Arial" w:cs="Arial"/>
        </w:rPr>
        <w:t>боты пассажирского транспорта и пресечению фактов осуществления нелегал</w:t>
      </w:r>
      <w:r w:rsidRPr="00886882">
        <w:rPr>
          <w:rFonts w:ascii="Arial" w:hAnsi="Arial" w:cs="Arial"/>
        </w:rPr>
        <w:t>ь</w:t>
      </w:r>
      <w:r w:rsidRPr="00886882">
        <w:rPr>
          <w:rFonts w:ascii="Arial" w:hAnsi="Arial" w:cs="Arial"/>
        </w:rPr>
        <w:t>ных перевозок на муниципальных маршрутах регулярного сообщения на терр</w:t>
      </w:r>
      <w:r w:rsidRPr="00886882">
        <w:rPr>
          <w:rFonts w:ascii="Arial" w:hAnsi="Arial" w:cs="Arial"/>
        </w:rPr>
        <w:t>и</w:t>
      </w:r>
      <w:r w:rsidRPr="00886882">
        <w:rPr>
          <w:rFonts w:ascii="Arial" w:hAnsi="Arial" w:cs="Arial"/>
        </w:rPr>
        <w:t>тории Мантуровского района Курской о</w:t>
      </w:r>
      <w:r w:rsidRPr="00886882">
        <w:rPr>
          <w:rFonts w:ascii="Arial" w:hAnsi="Arial" w:cs="Arial"/>
        </w:rPr>
        <w:t>б</w:t>
      </w:r>
      <w:r w:rsidRPr="00886882">
        <w:rPr>
          <w:rFonts w:ascii="Arial" w:hAnsi="Arial" w:cs="Arial"/>
        </w:rPr>
        <w:t>ласти.</w:t>
      </w:r>
    </w:p>
    <w:p w:rsidR="0049785C" w:rsidRPr="00886882" w:rsidRDefault="0049785C" w:rsidP="00D06BB8">
      <w:pPr>
        <w:pStyle w:val="ListParagraph"/>
        <w:numPr>
          <w:ilvl w:val="1"/>
          <w:numId w:val="3"/>
        </w:numPr>
        <w:ind w:left="0" w:firstLine="850"/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>Комиссия осуществляет свою деятельность на муниц</w:t>
      </w:r>
      <w:r w:rsidRPr="00886882">
        <w:rPr>
          <w:rFonts w:ascii="Arial" w:hAnsi="Arial" w:cs="Arial"/>
        </w:rPr>
        <w:t>и</w:t>
      </w:r>
      <w:r w:rsidRPr="00886882">
        <w:rPr>
          <w:rFonts w:ascii="Arial" w:hAnsi="Arial" w:cs="Arial"/>
        </w:rPr>
        <w:t>пальных маршрутах регулярных перевозок на территории Мантуро</w:t>
      </w:r>
      <w:r w:rsidRPr="00886882">
        <w:rPr>
          <w:rFonts w:ascii="Arial" w:hAnsi="Arial" w:cs="Arial"/>
        </w:rPr>
        <w:t>в</w:t>
      </w:r>
      <w:r w:rsidRPr="00886882">
        <w:rPr>
          <w:rFonts w:ascii="Arial" w:hAnsi="Arial" w:cs="Arial"/>
        </w:rPr>
        <w:t>ского района.</w:t>
      </w:r>
    </w:p>
    <w:p w:rsidR="0049785C" w:rsidRPr="00886882" w:rsidRDefault="0049785C" w:rsidP="00FD4DC9">
      <w:pPr>
        <w:pStyle w:val="ListParagraph"/>
        <w:numPr>
          <w:ilvl w:val="1"/>
          <w:numId w:val="3"/>
        </w:numPr>
        <w:ind w:left="0" w:firstLine="850"/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>В своей деятельности Комиссия руководствуется Конст</w:t>
      </w:r>
      <w:r w:rsidRPr="00886882">
        <w:rPr>
          <w:rFonts w:ascii="Arial" w:hAnsi="Arial" w:cs="Arial"/>
        </w:rPr>
        <w:t>и</w:t>
      </w:r>
      <w:r w:rsidRPr="00886882">
        <w:rPr>
          <w:rFonts w:ascii="Arial" w:hAnsi="Arial" w:cs="Arial"/>
        </w:rPr>
        <w:t>туцией Российской Федерации, законами Российской Федерации, Указами През</w:t>
      </w:r>
      <w:r w:rsidRPr="00886882">
        <w:rPr>
          <w:rFonts w:ascii="Arial" w:hAnsi="Arial" w:cs="Arial"/>
        </w:rPr>
        <w:t>и</w:t>
      </w:r>
      <w:r w:rsidRPr="00886882">
        <w:rPr>
          <w:rFonts w:ascii="Arial" w:hAnsi="Arial" w:cs="Arial"/>
        </w:rPr>
        <w:t>дента Российской Федерации, постановлениями и распоряжениями Правительства Российской Федерации, постановлениями и распоряжениями Губернатора Ку</w:t>
      </w:r>
      <w:r w:rsidRPr="00886882">
        <w:rPr>
          <w:rFonts w:ascii="Arial" w:hAnsi="Arial" w:cs="Arial"/>
        </w:rPr>
        <w:t>р</w:t>
      </w:r>
      <w:r w:rsidRPr="00886882">
        <w:rPr>
          <w:rFonts w:ascii="Arial" w:hAnsi="Arial" w:cs="Arial"/>
        </w:rPr>
        <w:t>ской области, иными нормативными актами, а также н</w:t>
      </w:r>
      <w:r w:rsidRPr="00886882">
        <w:rPr>
          <w:rFonts w:ascii="Arial" w:hAnsi="Arial" w:cs="Arial"/>
        </w:rPr>
        <w:t>а</w:t>
      </w:r>
      <w:r w:rsidRPr="00886882">
        <w:rPr>
          <w:rFonts w:ascii="Arial" w:hAnsi="Arial" w:cs="Arial"/>
        </w:rPr>
        <w:t>стоящим Положением.</w:t>
      </w:r>
    </w:p>
    <w:p w:rsidR="0049785C" w:rsidRPr="00886882" w:rsidRDefault="0049785C" w:rsidP="00FD4DC9">
      <w:pPr>
        <w:pStyle w:val="ListParagraph"/>
        <w:ind w:left="850"/>
        <w:jc w:val="both"/>
        <w:rPr>
          <w:rFonts w:ascii="Arial" w:hAnsi="Arial" w:cs="Arial"/>
        </w:rPr>
      </w:pPr>
    </w:p>
    <w:p w:rsidR="0049785C" w:rsidRPr="00886882" w:rsidRDefault="0049785C" w:rsidP="00FD4DC9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26"/>
          <w:szCs w:val="26"/>
        </w:rPr>
      </w:pPr>
      <w:r w:rsidRPr="00886882">
        <w:rPr>
          <w:rFonts w:ascii="Arial" w:hAnsi="Arial" w:cs="Arial"/>
          <w:sz w:val="26"/>
          <w:szCs w:val="26"/>
        </w:rPr>
        <w:t>Задачи Комиссии</w:t>
      </w:r>
    </w:p>
    <w:p w:rsidR="0049785C" w:rsidRPr="00886882" w:rsidRDefault="0049785C" w:rsidP="000C2638">
      <w:pPr>
        <w:pStyle w:val="ListParagraph"/>
        <w:ind w:left="1210"/>
        <w:rPr>
          <w:rFonts w:ascii="Arial" w:hAnsi="Arial" w:cs="Arial"/>
        </w:rPr>
      </w:pPr>
    </w:p>
    <w:p w:rsidR="0049785C" w:rsidRPr="00886882" w:rsidRDefault="0049785C" w:rsidP="00FD4DC9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>Основными задачами комиссии являются:</w:t>
      </w:r>
    </w:p>
    <w:p w:rsidR="0049785C" w:rsidRPr="00886882" w:rsidRDefault="0049785C" w:rsidP="006B675C">
      <w:pPr>
        <w:pStyle w:val="ListParagraph"/>
        <w:numPr>
          <w:ilvl w:val="2"/>
          <w:numId w:val="3"/>
        </w:numPr>
        <w:ind w:left="0" w:firstLine="1123"/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 xml:space="preserve"> Координация деятельности ведомств, организаций, учре</w:t>
      </w:r>
      <w:r w:rsidRPr="00886882">
        <w:rPr>
          <w:rFonts w:ascii="Arial" w:hAnsi="Arial" w:cs="Arial"/>
        </w:rPr>
        <w:t>ж</w:t>
      </w:r>
      <w:r w:rsidRPr="00886882">
        <w:rPr>
          <w:rFonts w:ascii="Arial" w:hAnsi="Arial" w:cs="Arial"/>
        </w:rPr>
        <w:t>дений п проведению проверок работы пассажирского транспорта и пресеч</w:t>
      </w:r>
      <w:r w:rsidRPr="00886882">
        <w:rPr>
          <w:rFonts w:ascii="Arial" w:hAnsi="Arial" w:cs="Arial"/>
        </w:rPr>
        <w:t>е</w:t>
      </w:r>
      <w:r w:rsidRPr="00886882">
        <w:rPr>
          <w:rFonts w:ascii="Arial" w:hAnsi="Arial" w:cs="Arial"/>
        </w:rPr>
        <w:t>нию фактов осуществления нелегальных перевозок на муниципальных ма</w:t>
      </w:r>
      <w:r w:rsidRPr="00886882">
        <w:rPr>
          <w:rFonts w:ascii="Arial" w:hAnsi="Arial" w:cs="Arial"/>
        </w:rPr>
        <w:t>р</w:t>
      </w:r>
      <w:r w:rsidRPr="00886882">
        <w:rPr>
          <w:rFonts w:ascii="Arial" w:hAnsi="Arial" w:cs="Arial"/>
        </w:rPr>
        <w:t>шрутах регулярных перевозок на территории Мантуровского района.</w:t>
      </w:r>
    </w:p>
    <w:p w:rsidR="0049785C" w:rsidRPr="00886882" w:rsidRDefault="0049785C" w:rsidP="006B675C">
      <w:pPr>
        <w:pStyle w:val="ListParagraph"/>
        <w:numPr>
          <w:ilvl w:val="2"/>
          <w:numId w:val="3"/>
        </w:numPr>
        <w:ind w:left="0" w:firstLine="1123"/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>Создание условий для предоставления качественных, без</w:t>
      </w:r>
      <w:r w:rsidRPr="00886882">
        <w:rPr>
          <w:rFonts w:ascii="Arial" w:hAnsi="Arial" w:cs="Arial"/>
        </w:rPr>
        <w:t>о</w:t>
      </w:r>
      <w:r w:rsidRPr="00886882">
        <w:rPr>
          <w:rFonts w:ascii="Arial" w:hAnsi="Arial" w:cs="Arial"/>
        </w:rPr>
        <w:t>пасных транспортных услуг населению Мантуровского района Курской о</w:t>
      </w:r>
      <w:r w:rsidRPr="00886882">
        <w:rPr>
          <w:rFonts w:ascii="Arial" w:hAnsi="Arial" w:cs="Arial"/>
        </w:rPr>
        <w:t>б</w:t>
      </w:r>
      <w:r w:rsidRPr="00886882">
        <w:rPr>
          <w:rFonts w:ascii="Arial" w:hAnsi="Arial" w:cs="Arial"/>
        </w:rPr>
        <w:t>ласти.</w:t>
      </w:r>
    </w:p>
    <w:p w:rsidR="0049785C" w:rsidRPr="00886882" w:rsidRDefault="0049785C" w:rsidP="006B675C">
      <w:pPr>
        <w:pStyle w:val="ListParagraph"/>
        <w:numPr>
          <w:ilvl w:val="2"/>
          <w:numId w:val="3"/>
        </w:numPr>
        <w:ind w:left="0" w:firstLine="1123"/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>Повышение безопасности дорожного движения при перево</w:t>
      </w:r>
      <w:r w:rsidRPr="00886882">
        <w:rPr>
          <w:rFonts w:ascii="Arial" w:hAnsi="Arial" w:cs="Arial"/>
        </w:rPr>
        <w:t>з</w:t>
      </w:r>
      <w:r w:rsidRPr="00886882">
        <w:rPr>
          <w:rFonts w:ascii="Arial" w:hAnsi="Arial" w:cs="Arial"/>
        </w:rPr>
        <w:t>ке пассажиров на муниципальных маршрутах регулярных перевозок на террит</w:t>
      </w:r>
      <w:r w:rsidRPr="00886882">
        <w:rPr>
          <w:rFonts w:ascii="Arial" w:hAnsi="Arial" w:cs="Arial"/>
        </w:rPr>
        <w:t>о</w:t>
      </w:r>
      <w:r w:rsidRPr="00886882">
        <w:rPr>
          <w:rFonts w:ascii="Arial" w:hAnsi="Arial" w:cs="Arial"/>
        </w:rPr>
        <w:t>рии Мантуровского района Курской области.</w:t>
      </w:r>
    </w:p>
    <w:p w:rsidR="0049785C" w:rsidRPr="00886882" w:rsidRDefault="0049785C" w:rsidP="000C2638">
      <w:pPr>
        <w:pStyle w:val="ListParagraph"/>
        <w:ind w:left="1123"/>
        <w:jc w:val="both"/>
        <w:rPr>
          <w:rFonts w:ascii="Arial" w:hAnsi="Arial" w:cs="Arial"/>
        </w:rPr>
      </w:pPr>
    </w:p>
    <w:p w:rsidR="0049785C" w:rsidRPr="00886882" w:rsidRDefault="0049785C" w:rsidP="00B80546">
      <w:pPr>
        <w:pStyle w:val="ListParagraph"/>
        <w:ind w:left="1123"/>
        <w:jc w:val="both"/>
        <w:rPr>
          <w:rFonts w:ascii="Arial" w:hAnsi="Arial" w:cs="Arial"/>
        </w:rPr>
      </w:pPr>
    </w:p>
    <w:p w:rsidR="0049785C" w:rsidRPr="00886882" w:rsidRDefault="0049785C" w:rsidP="00B80546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26"/>
          <w:szCs w:val="26"/>
        </w:rPr>
      </w:pPr>
      <w:r w:rsidRPr="00886882">
        <w:rPr>
          <w:rFonts w:ascii="Arial" w:hAnsi="Arial" w:cs="Arial"/>
          <w:sz w:val="26"/>
          <w:szCs w:val="26"/>
        </w:rPr>
        <w:t>Функции Комиссии</w:t>
      </w:r>
    </w:p>
    <w:p w:rsidR="0049785C" w:rsidRPr="00886882" w:rsidRDefault="0049785C" w:rsidP="000C2638">
      <w:pPr>
        <w:pStyle w:val="ListParagraph"/>
        <w:ind w:left="1210"/>
        <w:rPr>
          <w:rFonts w:ascii="Arial" w:hAnsi="Arial" w:cs="Arial"/>
        </w:rPr>
      </w:pPr>
    </w:p>
    <w:p w:rsidR="0049785C" w:rsidRPr="00886882" w:rsidRDefault="0049785C" w:rsidP="00B80546">
      <w:pPr>
        <w:ind w:firstLine="851"/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>Комиссия в соответствии с возложенными на нее задачами и в пр</w:t>
      </w:r>
      <w:r w:rsidRPr="00886882">
        <w:rPr>
          <w:rFonts w:ascii="Arial" w:hAnsi="Arial" w:cs="Arial"/>
        </w:rPr>
        <w:t>е</w:t>
      </w:r>
      <w:r w:rsidRPr="00886882">
        <w:rPr>
          <w:rFonts w:ascii="Arial" w:hAnsi="Arial" w:cs="Arial"/>
        </w:rPr>
        <w:t>делах своей компетенции выполняет следующие функции:</w:t>
      </w:r>
    </w:p>
    <w:p w:rsidR="0049785C" w:rsidRPr="00886882" w:rsidRDefault="0049785C" w:rsidP="00612468">
      <w:pPr>
        <w:pStyle w:val="ListParagraph"/>
        <w:numPr>
          <w:ilvl w:val="1"/>
          <w:numId w:val="3"/>
        </w:numPr>
        <w:ind w:left="0" w:firstLine="1135"/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>Организует проведение проверок работы пассажи</w:t>
      </w:r>
      <w:r w:rsidRPr="00886882">
        <w:rPr>
          <w:rFonts w:ascii="Arial" w:hAnsi="Arial" w:cs="Arial"/>
        </w:rPr>
        <w:t>р</w:t>
      </w:r>
      <w:r w:rsidRPr="00886882">
        <w:rPr>
          <w:rFonts w:ascii="Arial" w:hAnsi="Arial" w:cs="Arial"/>
        </w:rPr>
        <w:t>ского транспорта на муниципальных маршрутах регулярных перевозок на терр</w:t>
      </w:r>
      <w:r w:rsidRPr="00886882">
        <w:rPr>
          <w:rFonts w:ascii="Arial" w:hAnsi="Arial" w:cs="Arial"/>
        </w:rPr>
        <w:t>и</w:t>
      </w:r>
      <w:r w:rsidRPr="00886882">
        <w:rPr>
          <w:rFonts w:ascii="Arial" w:hAnsi="Arial" w:cs="Arial"/>
        </w:rPr>
        <w:t>тории Мантуровского района Курской области.</w:t>
      </w:r>
    </w:p>
    <w:p w:rsidR="0049785C" w:rsidRPr="00886882" w:rsidRDefault="0049785C" w:rsidP="00612468">
      <w:pPr>
        <w:pStyle w:val="ListParagraph"/>
        <w:numPr>
          <w:ilvl w:val="1"/>
          <w:numId w:val="3"/>
        </w:numPr>
        <w:ind w:left="0" w:firstLine="1135"/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>Обеспечивает координацию работы индивидуальных пре</w:t>
      </w:r>
      <w:r w:rsidRPr="00886882">
        <w:rPr>
          <w:rFonts w:ascii="Arial" w:hAnsi="Arial" w:cs="Arial"/>
        </w:rPr>
        <w:t>д</w:t>
      </w:r>
      <w:r w:rsidRPr="00886882">
        <w:rPr>
          <w:rFonts w:ascii="Arial" w:hAnsi="Arial" w:cs="Arial"/>
        </w:rPr>
        <w:t>принимателей и юридических лиц, осуществляющих перевозку пасс</w:t>
      </w:r>
      <w:r w:rsidRPr="00886882">
        <w:rPr>
          <w:rFonts w:ascii="Arial" w:hAnsi="Arial" w:cs="Arial"/>
        </w:rPr>
        <w:t>а</w:t>
      </w:r>
      <w:r w:rsidRPr="00886882">
        <w:rPr>
          <w:rFonts w:ascii="Arial" w:hAnsi="Arial" w:cs="Arial"/>
        </w:rPr>
        <w:t>жиров по муниципальным маршрутам на территории Мантуровского района Курской о</w:t>
      </w:r>
      <w:r w:rsidRPr="00886882">
        <w:rPr>
          <w:rFonts w:ascii="Arial" w:hAnsi="Arial" w:cs="Arial"/>
        </w:rPr>
        <w:t>б</w:t>
      </w:r>
      <w:r w:rsidRPr="00886882">
        <w:rPr>
          <w:rFonts w:ascii="Arial" w:hAnsi="Arial" w:cs="Arial"/>
        </w:rPr>
        <w:t>ласти.</w:t>
      </w:r>
    </w:p>
    <w:p w:rsidR="0049785C" w:rsidRPr="00886882" w:rsidRDefault="0049785C" w:rsidP="00612468">
      <w:pPr>
        <w:pStyle w:val="ListParagraph"/>
        <w:numPr>
          <w:ilvl w:val="1"/>
          <w:numId w:val="3"/>
        </w:numPr>
        <w:ind w:left="0" w:firstLine="1135"/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>Проверяет эффективность профилактической работы среди водителей, индивидуальных предпринимателей и юридических лиц, осущест</w:t>
      </w:r>
      <w:r w:rsidRPr="00886882">
        <w:rPr>
          <w:rFonts w:ascii="Arial" w:hAnsi="Arial" w:cs="Arial"/>
        </w:rPr>
        <w:t>в</w:t>
      </w:r>
      <w:r w:rsidRPr="00886882">
        <w:rPr>
          <w:rFonts w:ascii="Arial" w:hAnsi="Arial" w:cs="Arial"/>
        </w:rPr>
        <w:t>ляющих перевозки пассажиров по муниципал</w:t>
      </w:r>
      <w:r w:rsidRPr="00886882">
        <w:rPr>
          <w:rFonts w:ascii="Arial" w:hAnsi="Arial" w:cs="Arial"/>
        </w:rPr>
        <w:t>ь</w:t>
      </w:r>
      <w:r w:rsidRPr="00886882">
        <w:rPr>
          <w:rFonts w:ascii="Arial" w:hAnsi="Arial" w:cs="Arial"/>
        </w:rPr>
        <w:t>ным маршрутам на территории Мантуровского района Курской о</w:t>
      </w:r>
      <w:r w:rsidRPr="00886882">
        <w:rPr>
          <w:rFonts w:ascii="Arial" w:hAnsi="Arial" w:cs="Arial"/>
        </w:rPr>
        <w:t>б</w:t>
      </w:r>
      <w:r w:rsidRPr="00886882">
        <w:rPr>
          <w:rFonts w:ascii="Arial" w:hAnsi="Arial" w:cs="Arial"/>
        </w:rPr>
        <w:t>ласти.</w:t>
      </w:r>
    </w:p>
    <w:p w:rsidR="0049785C" w:rsidRPr="00886882" w:rsidRDefault="0049785C" w:rsidP="00612468">
      <w:pPr>
        <w:pStyle w:val="ListParagraph"/>
        <w:numPr>
          <w:ilvl w:val="1"/>
          <w:numId w:val="3"/>
        </w:numPr>
        <w:ind w:left="0" w:firstLine="1135"/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>Организует и осуществляет контроль за выполнением усл</w:t>
      </w:r>
      <w:r w:rsidRPr="00886882">
        <w:rPr>
          <w:rFonts w:ascii="Arial" w:hAnsi="Arial" w:cs="Arial"/>
        </w:rPr>
        <w:t>о</w:t>
      </w:r>
      <w:r w:rsidRPr="00886882">
        <w:rPr>
          <w:rFonts w:ascii="Arial" w:hAnsi="Arial" w:cs="Arial"/>
        </w:rPr>
        <w:t>вий заключенных договоров на транспортное обслуживание населения и кач</w:t>
      </w:r>
      <w:r w:rsidRPr="00886882">
        <w:rPr>
          <w:rFonts w:ascii="Arial" w:hAnsi="Arial" w:cs="Arial"/>
        </w:rPr>
        <w:t>е</w:t>
      </w:r>
      <w:r w:rsidRPr="00886882">
        <w:rPr>
          <w:rFonts w:ascii="Arial" w:hAnsi="Arial" w:cs="Arial"/>
        </w:rPr>
        <w:t>ством выполнения транспортных услуг.</w:t>
      </w:r>
    </w:p>
    <w:p w:rsidR="0049785C" w:rsidRPr="00886882" w:rsidRDefault="0049785C" w:rsidP="00612468">
      <w:pPr>
        <w:pStyle w:val="ListParagraph"/>
        <w:numPr>
          <w:ilvl w:val="1"/>
          <w:numId w:val="3"/>
        </w:numPr>
        <w:ind w:left="0" w:firstLine="1135"/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>Координирует усилия юридических и физических лиу, н</w:t>
      </w:r>
      <w:r w:rsidRPr="00886882">
        <w:rPr>
          <w:rFonts w:ascii="Arial" w:hAnsi="Arial" w:cs="Arial"/>
        </w:rPr>
        <w:t>а</w:t>
      </w:r>
      <w:r w:rsidRPr="00886882">
        <w:rPr>
          <w:rFonts w:ascii="Arial" w:hAnsi="Arial" w:cs="Arial"/>
        </w:rPr>
        <w:t>правленные на повышение безопасности дорожного движения при пер</w:t>
      </w:r>
      <w:r w:rsidRPr="00886882">
        <w:rPr>
          <w:rFonts w:ascii="Arial" w:hAnsi="Arial" w:cs="Arial"/>
        </w:rPr>
        <w:t>е</w:t>
      </w:r>
      <w:r w:rsidRPr="00886882">
        <w:rPr>
          <w:rFonts w:ascii="Arial" w:hAnsi="Arial" w:cs="Arial"/>
        </w:rPr>
        <w:t>возке пассажиров.</w:t>
      </w:r>
    </w:p>
    <w:p w:rsidR="0049785C" w:rsidRPr="00886882" w:rsidRDefault="0049785C" w:rsidP="00612468">
      <w:pPr>
        <w:pStyle w:val="ListParagraph"/>
        <w:numPr>
          <w:ilvl w:val="1"/>
          <w:numId w:val="3"/>
        </w:numPr>
        <w:ind w:left="0" w:firstLine="1135"/>
        <w:jc w:val="both"/>
        <w:rPr>
          <w:rFonts w:ascii="Arial" w:hAnsi="Arial" w:cs="Arial"/>
        </w:rPr>
      </w:pPr>
      <w:r w:rsidRPr="00886882">
        <w:rPr>
          <w:rFonts w:ascii="Arial" w:hAnsi="Arial" w:cs="Arial"/>
        </w:rPr>
        <w:t>Организует работу по выявлению и пресечению фактов ос</w:t>
      </w:r>
      <w:r w:rsidRPr="00886882">
        <w:rPr>
          <w:rFonts w:ascii="Arial" w:hAnsi="Arial" w:cs="Arial"/>
        </w:rPr>
        <w:t>у</w:t>
      </w:r>
      <w:r w:rsidRPr="00886882">
        <w:rPr>
          <w:rFonts w:ascii="Arial" w:hAnsi="Arial" w:cs="Arial"/>
        </w:rPr>
        <w:t>ществления нелегальных перевозок по муниципальным маршрутам на террит</w:t>
      </w:r>
      <w:r w:rsidRPr="00886882">
        <w:rPr>
          <w:rFonts w:ascii="Arial" w:hAnsi="Arial" w:cs="Arial"/>
        </w:rPr>
        <w:t>о</w:t>
      </w:r>
      <w:r w:rsidRPr="00886882">
        <w:rPr>
          <w:rFonts w:ascii="Arial" w:hAnsi="Arial" w:cs="Arial"/>
        </w:rPr>
        <w:t>рии Мантуровского района Курской области.</w:t>
      </w:r>
    </w:p>
    <w:p w:rsidR="0049785C" w:rsidRPr="00886882" w:rsidRDefault="0049785C" w:rsidP="00C65E3B">
      <w:pPr>
        <w:pStyle w:val="ListParagraph"/>
        <w:ind w:left="1135"/>
        <w:jc w:val="both"/>
        <w:rPr>
          <w:rFonts w:ascii="Arial" w:hAnsi="Arial" w:cs="Arial"/>
        </w:rPr>
      </w:pPr>
    </w:p>
    <w:p w:rsidR="0049785C" w:rsidRPr="00886882" w:rsidRDefault="0049785C" w:rsidP="00C65E3B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26"/>
          <w:szCs w:val="26"/>
        </w:rPr>
      </w:pPr>
      <w:r w:rsidRPr="00886882">
        <w:rPr>
          <w:rFonts w:ascii="Arial" w:hAnsi="Arial" w:cs="Arial"/>
          <w:sz w:val="26"/>
          <w:szCs w:val="26"/>
        </w:rPr>
        <w:t>Порядок и организация работы Комиссии</w:t>
      </w:r>
    </w:p>
    <w:p w:rsidR="0049785C" w:rsidRPr="00886882" w:rsidRDefault="0049785C" w:rsidP="000C2638">
      <w:pPr>
        <w:pStyle w:val="ListParagraph"/>
        <w:ind w:left="1210"/>
        <w:rPr>
          <w:rFonts w:ascii="Arial" w:hAnsi="Arial" w:cs="Arial"/>
        </w:rPr>
      </w:pPr>
    </w:p>
    <w:p w:rsidR="0049785C" w:rsidRPr="00886882" w:rsidRDefault="0049785C" w:rsidP="00C65E3B">
      <w:pPr>
        <w:pStyle w:val="ListParagraph"/>
        <w:numPr>
          <w:ilvl w:val="1"/>
          <w:numId w:val="3"/>
        </w:numPr>
        <w:tabs>
          <w:tab w:val="left" w:pos="1701"/>
        </w:tabs>
        <w:ind w:left="0" w:firstLine="1123"/>
        <w:rPr>
          <w:rFonts w:ascii="Arial" w:hAnsi="Arial" w:cs="Arial"/>
        </w:rPr>
      </w:pPr>
      <w:r w:rsidRPr="00886882">
        <w:rPr>
          <w:rFonts w:ascii="Arial" w:hAnsi="Arial" w:cs="Arial"/>
        </w:rPr>
        <w:t>Комиссия осуществляет проверки работы пассажирского тран</w:t>
      </w:r>
      <w:r w:rsidRPr="00886882">
        <w:rPr>
          <w:rFonts w:ascii="Arial" w:hAnsi="Arial" w:cs="Arial"/>
        </w:rPr>
        <w:t>с</w:t>
      </w:r>
      <w:r w:rsidRPr="00886882">
        <w:rPr>
          <w:rFonts w:ascii="Arial" w:hAnsi="Arial" w:cs="Arial"/>
        </w:rPr>
        <w:t>порта на муниципальных маршрутах регулярных перевозок на территории Ма</w:t>
      </w:r>
      <w:r w:rsidRPr="00886882">
        <w:rPr>
          <w:rFonts w:ascii="Arial" w:hAnsi="Arial" w:cs="Arial"/>
        </w:rPr>
        <w:t>н</w:t>
      </w:r>
      <w:r w:rsidRPr="00886882">
        <w:rPr>
          <w:rFonts w:ascii="Arial" w:hAnsi="Arial" w:cs="Arial"/>
        </w:rPr>
        <w:t>туровского района.</w:t>
      </w:r>
    </w:p>
    <w:p w:rsidR="0049785C" w:rsidRPr="00886882" w:rsidRDefault="0049785C" w:rsidP="00C65E3B">
      <w:pPr>
        <w:pStyle w:val="ListParagraph"/>
        <w:numPr>
          <w:ilvl w:val="1"/>
          <w:numId w:val="3"/>
        </w:numPr>
        <w:tabs>
          <w:tab w:val="left" w:pos="1701"/>
        </w:tabs>
        <w:ind w:left="0" w:firstLine="1135"/>
        <w:rPr>
          <w:rFonts w:ascii="Arial" w:hAnsi="Arial" w:cs="Arial"/>
        </w:rPr>
      </w:pPr>
      <w:r w:rsidRPr="00886882">
        <w:rPr>
          <w:rFonts w:ascii="Arial" w:hAnsi="Arial" w:cs="Arial"/>
        </w:rPr>
        <w:t>Комиссия считается правомочной при условии присутствия по одному представителю от Администрации Мантуровского района Курской о</w:t>
      </w:r>
      <w:r w:rsidRPr="00886882">
        <w:rPr>
          <w:rFonts w:ascii="Arial" w:hAnsi="Arial" w:cs="Arial"/>
        </w:rPr>
        <w:t>б</w:t>
      </w:r>
      <w:r w:rsidRPr="00886882">
        <w:rPr>
          <w:rFonts w:ascii="Arial" w:hAnsi="Arial" w:cs="Arial"/>
        </w:rPr>
        <w:t>ласти, ОГИБДД Отд МВД России по Мантуровскому району Курской области, администрации сельсовета района, по территории которого осуществляется п</w:t>
      </w:r>
      <w:r w:rsidRPr="00886882">
        <w:rPr>
          <w:rFonts w:ascii="Arial" w:hAnsi="Arial" w:cs="Arial"/>
        </w:rPr>
        <w:t>е</w:t>
      </w:r>
      <w:r w:rsidRPr="00886882">
        <w:rPr>
          <w:rFonts w:ascii="Arial" w:hAnsi="Arial" w:cs="Arial"/>
        </w:rPr>
        <w:t>ревозка пассажиров по м</w:t>
      </w:r>
      <w:r w:rsidRPr="00886882">
        <w:rPr>
          <w:rFonts w:ascii="Arial" w:hAnsi="Arial" w:cs="Arial"/>
        </w:rPr>
        <w:t>у</w:t>
      </w:r>
      <w:r w:rsidRPr="00886882">
        <w:rPr>
          <w:rFonts w:ascii="Arial" w:hAnsi="Arial" w:cs="Arial"/>
        </w:rPr>
        <w:t>ниципальному маршруту.</w:t>
      </w:r>
    </w:p>
    <w:p w:rsidR="0049785C" w:rsidRPr="00886882" w:rsidRDefault="0049785C" w:rsidP="00C65E3B">
      <w:pPr>
        <w:pStyle w:val="ListParagraph"/>
        <w:numPr>
          <w:ilvl w:val="1"/>
          <w:numId w:val="3"/>
        </w:numPr>
        <w:tabs>
          <w:tab w:val="left" w:pos="1701"/>
        </w:tabs>
        <w:ind w:left="0" w:firstLine="1135"/>
        <w:rPr>
          <w:rFonts w:ascii="Arial" w:hAnsi="Arial" w:cs="Arial"/>
        </w:rPr>
      </w:pPr>
      <w:r w:rsidRPr="00886882">
        <w:rPr>
          <w:rFonts w:ascii="Arial" w:hAnsi="Arial" w:cs="Arial"/>
        </w:rPr>
        <w:t>Комиссия определяет время и место проведения проверок с ц</w:t>
      </w:r>
      <w:r w:rsidRPr="00886882">
        <w:rPr>
          <w:rFonts w:ascii="Arial" w:hAnsi="Arial" w:cs="Arial"/>
        </w:rPr>
        <w:t>е</w:t>
      </w:r>
      <w:r w:rsidRPr="00886882">
        <w:rPr>
          <w:rFonts w:ascii="Arial" w:hAnsi="Arial" w:cs="Arial"/>
        </w:rPr>
        <w:t>лью эффективной работы Комиссии и в случае необходимости отработки пост</w:t>
      </w:r>
      <w:r w:rsidRPr="00886882">
        <w:rPr>
          <w:rFonts w:ascii="Arial" w:hAnsi="Arial" w:cs="Arial"/>
        </w:rPr>
        <w:t>у</w:t>
      </w:r>
      <w:r w:rsidRPr="00886882">
        <w:rPr>
          <w:rFonts w:ascii="Arial" w:hAnsi="Arial" w:cs="Arial"/>
        </w:rPr>
        <w:t>пивших жалоб от жителей Мантуровского ра</w:t>
      </w:r>
      <w:r w:rsidRPr="00886882">
        <w:rPr>
          <w:rFonts w:ascii="Arial" w:hAnsi="Arial" w:cs="Arial"/>
        </w:rPr>
        <w:t>й</w:t>
      </w:r>
      <w:r w:rsidRPr="00886882">
        <w:rPr>
          <w:rFonts w:ascii="Arial" w:hAnsi="Arial" w:cs="Arial"/>
        </w:rPr>
        <w:t>она Курской области.</w:t>
      </w:r>
    </w:p>
    <w:p w:rsidR="0049785C" w:rsidRPr="00886882" w:rsidRDefault="0049785C" w:rsidP="00C65E3B">
      <w:pPr>
        <w:pStyle w:val="ListParagraph"/>
        <w:numPr>
          <w:ilvl w:val="1"/>
          <w:numId w:val="3"/>
        </w:numPr>
        <w:tabs>
          <w:tab w:val="left" w:pos="1701"/>
        </w:tabs>
        <w:ind w:left="0" w:firstLine="1135"/>
        <w:rPr>
          <w:rFonts w:ascii="Arial" w:hAnsi="Arial" w:cs="Arial"/>
        </w:rPr>
      </w:pPr>
      <w:r w:rsidRPr="00886882">
        <w:rPr>
          <w:rFonts w:ascii="Arial" w:hAnsi="Arial" w:cs="Arial"/>
        </w:rPr>
        <w:t>Члены Комиссии по результатам проверки работы пассажи</w:t>
      </w:r>
      <w:r w:rsidRPr="00886882">
        <w:rPr>
          <w:rFonts w:ascii="Arial" w:hAnsi="Arial" w:cs="Arial"/>
        </w:rPr>
        <w:t>р</w:t>
      </w:r>
      <w:r w:rsidRPr="00886882">
        <w:rPr>
          <w:rFonts w:ascii="Arial" w:hAnsi="Arial" w:cs="Arial"/>
        </w:rPr>
        <w:t>ского транспорта в случае выявления нарушений и в случае выявление фактов ос</w:t>
      </w:r>
      <w:r w:rsidRPr="00886882">
        <w:rPr>
          <w:rFonts w:ascii="Arial" w:hAnsi="Arial" w:cs="Arial"/>
        </w:rPr>
        <w:t>у</w:t>
      </w:r>
      <w:r w:rsidRPr="00886882">
        <w:rPr>
          <w:rFonts w:ascii="Arial" w:hAnsi="Arial" w:cs="Arial"/>
        </w:rPr>
        <w:t>ществления нелегальных перевозок по мун</w:t>
      </w:r>
      <w:r w:rsidRPr="00886882">
        <w:rPr>
          <w:rFonts w:ascii="Arial" w:hAnsi="Arial" w:cs="Arial"/>
        </w:rPr>
        <w:t>и</w:t>
      </w:r>
      <w:r w:rsidRPr="00886882">
        <w:rPr>
          <w:rFonts w:ascii="Arial" w:hAnsi="Arial" w:cs="Arial"/>
        </w:rPr>
        <w:t>ципальным маршрутам регулярных перевозок на территории Мантуровского района готовят нео</w:t>
      </w:r>
      <w:r w:rsidRPr="00886882">
        <w:rPr>
          <w:rFonts w:ascii="Arial" w:hAnsi="Arial" w:cs="Arial"/>
        </w:rPr>
        <w:t>б</w:t>
      </w:r>
      <w:r w:rsidRPr="00886882">
        <w:rPr>
          <w:rFonts w:ascii="Arial" w:hAnsi="Arial" w:cs="Arial"/>
        </w:rPr>
        <w:t>ходимый материал по направлениям.</w:t>
      </w:r>
    </w:p>
    <w:p w:rsidR="0049785C" w:rsidRPr="00886882" w:rsidRDefault="0049785C" w:rsidP="00C65E3B">
      <w:pPr>
        <w:pStyle w:val="ListParagraph"/>
        <w:numPr>
          <w:ilvl w:val="1"/>
          <w:numId w:val="3"/>
        </w:numPr>
        <w:tabs>
          <w:tab w:val="left" w:pos="1701"/>
        </w:tabs>
        <w:ind w:left="0" w:firstLine="1135"/>
        <w:rPr>
          <w:rFonts w:ascii="Arial" w:hAnsi="Arial" w:cs="Arial"/>
        </w:rPr>
      </w:pPr>
      <w:r w:rsidRPr="00886882">
        <w:rPr>
          <w:rFonts w:ascii="Arial" w:hAnsi="Arial" w:cs="Arial"/>
        </w:rPr>
        <w:t>Члены Комиссии, принявшие участие в проверке, фиксируют в</w:t>
      </w:r>
      <w:r w:rsidRPr="00886882">
        <w:rPr>
          <w:rFonts w:ascii="Arial" w:hAnsi="Arial" w:cs="Arial"/>
        </w:rPr>
        <w:t>ы</w:t>
      </w:r>
      <w:r w:rsidRPr="00886882">
        <w:rPr>
          <w:rFonts w:ascii="Arial" w:hAnsi="Arial" w:cs="Arial"/>
        </w:rPr>
        <w:t>явленные нарушения (отсутствие нарушений) в журнале проведения проверок работы пассажирского транспорта на муниц</w:t>
      </w:r>
      <w:r w:rsidRPr="00886882">
        <w:rPr>
          <w:rFonts w:ascii="Arial" w:hAnsi="Arial" w:cs="Arial"/>
        </w:rPr>
        <w:t>и</w:t>
      </w:r>
      <w:r w:rsidRPr="00886882">
        <w:rPr>
          <w:rFonts w:ascii="Arial" w:hAnsi="Arial" w:cs="Arial"/>
        </w:rPr>
        <w:t>пальных маршрутах регулярных перевозок на территории Мантуро</w:t>
      </w:r>
      <w:r w:rsidRPr="00886882">
        <w:rPr>
          <w:rFonts w:ascii="Arial" w:hAnsi="Arial" w:cs="Arial"/>
        </w:rPr>
        <w:t>в</w:t>
      </w:r>
      <w:r w:rsidRPr="00886882">
        <w:rPr>
          <w:rFonts w:ascii="Arial" w:hAnsi="Arial" w:cs="Arial"/>
        </w:rPr>
        <w:t>ского района.</w:t>
      </w:r>
    </w:p>
    <w:p w:rsidR="0049785C" w:rsidRPr="00886882" w:rsidRDefault="0049785C" w:rsidP="00C65E3B">
      <w:pPr>
        <w:pStyle w:val="ListParagraph"/>
        <w:numPr>
          <w:ilvl w:val="1"/>
          <w:numId w:val="3"/>
        </w:numPr>
        <w:tabs>
          <w:tab w:val="left" w:pos="1701"/>
        </w:tabs>
        <w:ind w:left="0" w:firstLine="1135"/>
        <w:rPr>
          <w:rFonts w:ascii="Arial" w:hAnsi="Arial" w:cs="Arial"/>
        </w:rPr>
      </w:pPr>
      <w:r w:rsidRPr="00886882">
        <w:rPr>
          <w:rFonts w:ascii="Arial" w:hAnsi="Arial" w:cs="Arial"/>
        </w:rPr>
        <w:t>При необходимости Комиссия привлекает для проверок работы пассажирского транспорта на муниципальных маршрутах р</w:t>
      </w:r>
      <w:r w:rsidRPr="00886882">
        <w:rPr>
          <w:rFonts w:ascii="Arial" w:hAnsi="Arial" w:cs="Arial"/>
        </w:rPr>
        <w:t>е</w:t>
      </w:r>
      <w:r w:rsidRPr="00886882">
        <w:rPr>
          <w:rFonts w:ascii="Arial" w:hAnsi="Arial" w:cs="Arial"/>
        </w:rPr>
        <w:t>гулярных перевозок на территории Мантуровского района Курской области специалистов других ко</w:t>
      </w:r>
      <w:r w:rsidRPr="00886882">
        <w:rPr>
          <w:rFonts w:ascii="Arial" w:hAnsi="Arial" w:cs="Arial"/>
        </w:rPr>
        <w:t>н</w:t>
      </w:r>
      <w:r w:rsidRPr="00886882">
        <w:rPr>
          <w:rFonts w:ascii="Arial" w:hAnsi="Arial" w:cs="Arial"/>
        </w:rPr>
        <w:t>трольно-надзорных органов.</w:t>
      </w:r>
    </w:p>
    <w:p w:rsidR="0049785C" w:rsidRPr="00886882" w:rsidRDefault="0049785C" w:rsidP="00B80546">
      <w:pPr>
        <w:ind w:firstLine="851"/>
        <w:jc w:val="both"/>
        <w:rPr>
          <w:rFonts w:ascii="Arial" w:hAnsi="Arial" w:cs="Arial"/>
        </w:rPr>
      </w:pPr>
    </w:p>
    <w:p w:rsidR="0049785C" w:rsidRPr="00886882" w:rsidRDefault="0049785C" w:rsidP="00B15395">
      <w:pPr>
        <w:jc w:val="both"/>
        <w:rPr>
          <w:rFonts w:ascii="Arial" w:hAnsi="Arial" w:cs="Arial"/>
        </w:rPr>
      </w:pPr>
    </w:p>
    <w:p w:rsidR="0049785C" w:rsidRPr="00886882" w:rsidRDefault="0049785C" w:rsidP="00B15395">
      <w:pPr>
        <w:jc w:val="both"/>
        <w:rPr>
          <w:rFonts w:ascii="Arial" w:hAnsi="Arial" w:cs="Arial"/>
        </w:rPr>
      </w:pPr>
    </w:p>
    <w:p w:rsidR="0049785C" w:rsidRPr="00886882" w:rsidRDefault="0049785C" w:rsidP="00B15395">
      <w:pPr>
        <w:jc w:val="both"/>
        <w:rPr>
          <w:rFonts w:ascii="Arial" w:hAnsi="Arial" w:cs="Arial"/>
        </w:rPr>
      </w:pPr>
    </w:p>
    <w:p w:rsidR="0049785C" w:rsidRPr="00886882" w:rsidRDefault="0049785C" w:rsidP="00B15395">
      <w:pPr>
        <w:jc w:val="both"/>
        <w:rPr>
          <w:rFonts w:ascii="Arial" w:hAnsi="Arial" w:cs="Arial"/>
        </w:rPr>
      </w:pPr>
    </w:p>
    <w:sectPr w:rsidR="0049785C" w:rsidRPr="00886882" w:rsidSect="0088688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F01"/>
    <w:multiLevelType w:val="hybridMultilevel"/>
    <w:tmpl w:val="8D3C9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4E7FBF"/>
    <w:multiLevelType w:val="hybridMultilevel"/>
    <w:tmpl w:val="08B69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FA6814"/>
    <w:multiLevelType w:val="hybridMultilevel"/>
    <w:tmpl w:val="13BEE1C8"/>
    <w:lvl w:ilvl="0" w:tplc="698EF5F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51046C0"/>
    <w:multiLevelType w:val="multilevel"/>
    <w:tmpl w:val="B0507C04"/>
    <w:lvl w:ilvl="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CD"/>
    <w:rsid w:val="0007596D"/>
    <w:rsid w:val="000C2638"/>
    <w:rsid w:val="000D1C19"/>
    <w:rsid w:val="000E6B10"/>
    <w:rsid w:val="001029D7"/>
    <w:rsid w:val="00102BC2"/>
    <w:rsid w:val="0014124D"/>
    <w:rsid w:val="0015187D"/>
    <w:rsid w:val="001E533F"/>
    <w:rsid w:val="00237CC0"/>
    <w:rsid w:val="00284089"/>
    <w:rsid w:val="002975B5"/>
    <w:rsid w:val="002A4998"/>
    <w:rsid w:val="002C59DE"/>
    <w:rsid w:val="003A2A4D"/>
    <w:rsid w:val="003B6698"/>
    <w:rsid w:val="004018B2"/>
    <w:rsid w:val="004214EE"/>
    <w:rsid w:val="004814DA"/>
    <w:rsid w:val="004971AD"/>
    <w:rsid w:val="0049785C"/>
    <w:rsid w:val="004D3A15"/>
    <w:rsid w:val="005719A1"/>
    <w:rsid w:val="00576096"/>
    <w:rsid w:val="00612468"/>
    <w:rsid w:val="006412AA"/>
    <w:rsid w:val="006B675C"/>
    <w:rsid w:val="006C4365"/>
    <w:rsid w:val="006D7817"/>
    <w:rsid w:val="007670BB"/>
    <w:rsid w:val="007766AB"/>
    <w:rsid w:val="007A2C8D"/>
    <w:rsid w:val="007D3111"/>
    <w:rsid w:val="007E2646"/>
    <w:rsid w:val="0087290B"/>
    <w:rsid w:val="0088480B"/>
    <w:rsid w:val="00886882"/>
    <w:rsid w:val="0094672A"/>
    <w:rsid w:val="00970077"/>
    <w:rsid w:val="00986DC1"/>
    <w:rsid w:val="00A60D89"/>
    <w:rsid w:val="00A91450"/>
    <w:rsid w:val="00A94B49"/>
    <w:rsid w:val="00AB161E"/>
    <w:rsid w:val="00AB6ACA"/>
    <w:rsid w:val="00AC7FF2"/>
    <w:rsid w:val="00B15395"/>
    <w:rsid w:val="00B664CD"/>
    <w:rsid w:val="00B775B5"/>
    <w:rsid w:val="00B80546"/>
    <w:rsid w:val="00BC34EC"/>
    <w:rsid w:val="00C15DA9"/>
    <w:rsid w:val="00C23E21"/>
    <w:rsid w:val="00C65E3B"/>
    <w:rsid w:val="00CB2E7C"/>
    <w:rsid w:val="00CB32EB"/>
    <w:rsid w:val="00CD1125"/>
    <w:rsid w:val="00CE78B3"/>
    <w:rsid w:val="00D06BB8"/>
    <w:rsid w:val="00D2145A"/>
    <w:rsid w:val="00D32D32"/>
    <w:rsid w:val="00D4411E"/>
    <w:rsid w:val="00DA1F72"/>
    <w:rsid w:val="00E30295"/>
    <w:rsid w:val="00ED7D70"/>
    <w:rsid w:val="00F07AC2"/>
    <w:rsid w:val="00F4737E"/>
    <w:rsid w:val="00F50513"/>
    <w:rsid w:val="00F84C6B"/>
    <w:rsid w:val="00F869BA"/>
    <w:rsid w:val="00FB6D3F"/>
    <w:rsid w:val="00FD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C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4CD"/>
    <w:pPr>
      <w:keepNext/>
      <w:jc w:val="center"/>
      <w:outlineLvl w:val="1"/>
    </w:pPr>
    <w:rPr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4CD"/>
    <w:pPr>
      <w:keepNext/>
      <w:jc w:val="center"/>
      <w:outlineLvl w:val="2"/>
    </w:pPr>
    <w:rPr>
      <w:sz w:val="4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664CD"/>
    <w:pPr>
      <w:keepNext/>
      <w:outlineLvl w:val="8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664C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664C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664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juscontext">
    <w:name w:val="juscontext"/>
    <w:basedOn w:val="Normal"/>
    <w:uiPriority w:val="99"/>
    <w:rsid w:val="00B664CD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uiPriority w:val="99"/>
    <w:rsid w:val="00075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670B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34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4EC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D06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10093</TotalTime>
  <Pages>4</Pages>
  <Words>1286</Words>
  <Characters>7334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uzer</cp:lastModifiedBy>
  <cp:revision>14</cp:revision>
  <cp:lastPrinted>2019-04-15T13:21:00Z</cp:lastPrinted>
  <dcterms:created xsi:type="dcterms:W3CDTF">2019-02-14T09:08:00Z</dcterms:created>
  <dcterms:modified xsi:type="dcterms:W3CDTF">2019-04-30T08:05:00Z</dcterms:modified>
</cp:coreProperties>
</file>