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A1" w:rsidRPr="00115450" w:rsidRDefault="004143A1" w:rsidP="00115450">
      <w:pPr>
        <w:jc w:val="center"/>
        <w:rPr>
          <w:rFonts w:ascii="Arial" w:hAnsi="Arial" w:cs="Arial"/>
          <w:b/>
          <w:sz w:val="32"/>
          <w:szCs w:val="32"/>
        </w:rPr>
      </w:pPr>
      <w:r w:rsidRPr="00115450">
        <w:rPr>
          <w:rFonts w:ascii="Arial" w:hAnsi="Arial" w:cs="Arial"/>
          <w:b/>
          <w:sz w:val="32"/>
          <w:szCs w:val="32"/>
        </w:rPr>
        <w:t>АДМИНИСТРАЦИЯ</w:t>
      </w:r>
    </w:p>
    <w:p w:rsidR="004143A1" w:rsidRPr="00115450" w:rsidRDefault="004143A1" w:rsidP="00115450">
      <w:pPr>
        <w:jc w:val="center"/>
        <w:rPr>
          <w:rFonts w:ascii="Arial" w:hAnsi="Arial" w:cs="Arial"/>
          <w:b/>
          <w:sz w:val="32"/>
          <w:szCs w:val="32"/>
        </w:rPr>
      </w:pPr>
      <w:r w:rsidRPr="00115450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143A1" w:rsidRPr="00115450" w:rsidRDefault="004143A1" w:rsidP="00115450">
      <w:pPr>
        <w:jc w:val="center"/>
        <w:rPr>
          <w:rFonts w:ascii="Arial" w:hAnsi="Arial" w:cs="Arial"/>
          <w:b/>
          <w:sz w:val="32"/>
          <w:szCs w:val="32"/>
        </w:rPr>
      </w:pPr>
      <w:r w:rsidRPr="00115450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143A1" w:rsidRPr="00115450" w:rsidRDefault="004143A1" w:rsidP="0011545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143A1" w:rsidRPr="00115450" w:rsidRDefault="004143A1" w:rsidP="0011545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27</w:t>
      </w:r>
      <w:r w:rsidRPr="00115450">
        <w:rPr>
          <w:rFonts w:ascii="Arial" w:hAnsi="Arial" w:cs="Arial"/>
          <w:b/>
          <w:sz w:val="32"/>
          <w:szCs w:val="32"/>
          <w:lang w:eastAsia="ru-RU"/>
        </w:rPr>
        <w:t xml:space="preserve"> декабря 2018 года  № 768</w:t>
      </w:r>
    </w:p>
    <w:p w:rsidR="004143A1" w:rsidRPr="00115450" w:rsidRDefault="004143A1" w:rsidP="0011545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143A1" w:rsidRPr="00115450" w:rsidRDefault="004143A1" w:rsidP="001154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143A1" w:rsidRPr="00115450" w:rsidRDefault="004143A1" w:rsidP="001154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450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</w:t>
      </w:r>
    </w:p>
    <w:p w:rsidR="004143A1" w:rsidRPr="00115450" w:rsidRDefault="004143A1" w:rsidP="001154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450">
        <w:rPr>
          <w:rFonts w:ascii="Arial" w:hAnsi="Arial" w:cs="Arial"/>
          <w:b/>
          <w:sz w:val="32"/>
          <w:szCs w:val="32"/>
          <w:lang w:eastAsia="ru-RU"/>
        </w:rPr>
        <w:t>Мантуровского района Курской области от 15.11.2016 г. №294 «Об  утверждении  муниципальной программы</w:t>
      </w:r>
    </w:p>
    <w:p w:rsidR="004143A1" w:rsidRPr="00115450" w:rsidRDefault="004143A1" w:rsidP="001154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450">
        <w:rPr>
          <w:rFonts w:ascii="Arial" w:hAnsi="Arial" w:cs="Arial"/>
          <w:b/>
          <w:sz w:val="32"/>
          <w:szCs w:val="32"/>
          <w:lang w:eastAsia="ru-RU"/>
        </w:rPr>
        <w:t>«Обеспечение доступным и комфортным жильем</w:t>
      </w:r>
    </w:p>
    <w:p w:rsidR="004143A1" w:rsidRPr="00115450" w:rsidRDefault="004143A1" w:rsidP="001154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450">
        <w:rPr>
          <w:rFonts w:ascii="Arial" w:hAnsi="Arial" w:cs="Arial"/>
          <w:b/>
          <w:sz w:val="32"/>
          <w:szCs w:val="32"/>
          <w:lang w:eastAsia="ru-RU"/>
        </w:rPr>
        <w:t>и коммунальными услугами граждан в Мантуровском</w:t>
      </w:r>
    </w:p>
    <w:p w:rsidR="004143A1" w:rsidRPr="00115450" w:rsidRDefault="004143A1" w:rsidP="001154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450">
        <w:rPr>
          <w:rFonts w:ascii="Arial" w:hAnsi="Arial" w:cs="Arial"/>
          <w:b/>
          <w:sz w:val="32"/>
          <w:szCs w:val="32"/>
          <w:lang w:eastAsia="ru-RU"/>
        </w:rPr>
        <w:t>районе Курской области на 2017-2021 годы»»</w:t>
      </w:r>
    </w:p>
    <w:p w:rsidR="004143A1" w:rsidRPr="00115450" w:rsidRDefault="004143A1" w:rsidP="001154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450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4143A1" w:rsidRPr="00115450" w:rsidRDefault="004143A1" w:rsidP="001154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15450">
        <w:rPr>
          <w:rFonts w:ascii="Arial" w:hAnsi="Arial" w:cs="Arial"/>
          <w:b/>
          <w:sz w:val="32"/>
          <w:szCs w:val="32"/>
          <w:lang w:eastAsia="ru-RU"/>
        </w:rPr>
        <w:t>района Курской области от 20.02.2017 г. №43, от 28.03.2017 г. № 79, от 17.07.2017 г. №263, от 29.12.2017 года №606)</w:t>
      </w:r>
    </w:p>
    <w:p w:rsidR="004143A1" w:rsidRPr="00115450" w:rsidRDefault="004143A1" w:rsidP="007C475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7C475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</w:rPr>
        <w:t xml:space="preserve">   В связи с уточнением бюджета Мантуровского района на 2018 год, утверждением бюджета Мантуровского района на 2019 год, в соответствии с Постановлением Администрации Мантуровского района Курской области </w:t>
      </w:r>
      <w:r w:rsidRPr="00115450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115450">
        <w:rPr>
          <w:rFonts w:ascii="Arial" w:hAnsi="Arial" w:cs="Arial"/>
          <w:sz w:val="24"/>
          <w:szCs w:val="24"/>
        </w:rPr>
        <w:t xml:space="preserve"> </w:t>
      </w:r>
      <w:r w:rsidRPr="00115450">
        <w:rPr>
          <w:rFonts w:ascii="Arial" w:hAnsi="Arial" w:cs="Arial"/>
          <w:sz w:val="24"/>
          <w:szCs w:val="24"/>
          <w:lang w:eastAsia="ru-RU"/>
        </w:rPr>
        <w:t>Мантуровского района от 14.10.2016 г. № 236 «Об утверждении порядка разработки, реализации и оценки эффективности муниципальных программ Мантуровского района Курской области» Администрация Мантуровского района Курской области ПОСТАНОВЛЯЕТ:</w:t>
      </w:r>
    </w:p>
    <w:p w:rsidR="004143A1" w:rsidRPr="00115450" w:rsidRDefault="004143A1" w:rsidP="00CC17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Внести в муниципальную программу «Обеспечение доступным и комфортным жильем и коммунальными услугами граждан в Мантуровском районе Курской области на 2017-2021 годы», утвержденную постановлением Администрации Мантуровского района Курской области от 15.11.2016 г. №294 (в ред. Постановлений Администрации Мантуровского района Курской области от 20.02.2017 г. №43, от 28.03.2017 г. № 79, от 17.07.2017 г. №263) (далее – программа) следующие изменения:</w:t>
      </w:r>
    </w:p>
    <w:p w:rsidR="004143A1" w:rsidRPr="00115450" w:rsidRDefault="004143A1" w:rsidP="00FA1270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В паспорте программы графу «Финансирование муниципальной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7633"/>
      </w:tblGrid>
      <w:tr w:rsidR="004143A1" w:rsidRPr="00115450" w:rsidTr="001D200E">
        <w:tc>
          <w:tcPr>
            <w:tcW w:w="2093" w:type="dxa"/>
          </w:tcPr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Финансирование муниципальной Программы </w:t>
            </w:r>
          </w:p>
        </w:tc>
        <w:tc>
          <w:tcPr>
            <w:tcW w:w="7654" w:type="dxa"/>
          </w:tcPr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всего 2 647,526 тыс. рублей, в том числе по годам: </w:t>
            </w:r>
          </w:p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2017 год – 115, 0 тыс. рублей, </w:t>
            </w:r>
          </w:p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2018 год – 530,0 тыс. рублей, </w:t>
            </w:r>
          </w:p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2019 год –  1 740,526 тыс. рублей, </w:t>
            </w:r>
          </w:p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2020 год – 131,0 тыс. рублей, </w:t>
            </w:r>
          </w:p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2021 год – 131,0 тыс. рублей, </w:t>
            </w:r>
          </w:p>
          <w:p w:rsidR="004143A1" w:rsidRPr="00115450" w:rsidRDefault="004143A1" w:rsidP="00561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по подпрограмме 2 всего 2 647,526 тыс. рублей, в том числе по годам: </w:t>
            </w:r>
          </w:p>
          <w:p w:rsidR="004143A1" w:rsidRPr="00115450" w:rsidRDefault="004143A1" w:rsidP="00561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2017 год – 115, 0 тыс. рублей, </w:t>
            </w:r>
          </w:p>
          <w:p w:rsidR="004143A1" w:rsidRPr="00115450" w:rsidRDefault="004143A1" w:rsidP="00561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2018 год – 530,0 тыс. рублей, </w:t>
            </w:r>
          </w:p>
          <w:p w:rsidR="004143A1" w:rsidRPr="00115450" w:rsidRDefault="004143A1" w:rsidP="00561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2019 год –  1 740,526 тыс. рублей, </w:t>
            </w:r>
          </w:p>
          <w:p w:rsidR="004143A1" w:rsidRPr="00115450" w:rsidRDefault="004143A1" w:rsidP="00561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2020 год – 131,0 тыс. рублей, </w:t>
            </w:r>
          </w:p>
          <w:p w:rsidR="004143A1" w:rsidRPr="00115450" w:rsidRDefault="004143A1" w:rsidP="00561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2021 год – 131,0 тыс. рублей, </w:t>
            </w:r>
          </w:p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</w:t>
            </w:r>
          </w:p>
        </w:tc>
      </w:tr>
    </w:tbl>
    <w:p w:rsidR="004143A1" w:rsidRPr="00115450" w:rsidRDefault="004143A1" w:rsidP="005123CD">
      <w:pPr>
        <w:spacing w:after="0"/>
        <w:ind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1.2. Раздел 4 «Объем финансовых ресурсов, необходимых для реализации муниципальной программы» программы изложить в следующей редакции:</w:t>
      </w:r>
    </w:p>
    <w:p w:rsidR="004143A1" w:rsidRPr="00115450" w:rsidRDefault="004143A1" w:rsidP="00CC176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«</w:t>
      </w:r>
      <w:r w:rsidRPr="00115450">
        <w:rPr>
          <w:rFonts w:ascii="Arial" w:hAnsi="Arial" w:cs="Arial"/>
          <w:b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4143A1" w:rsidRPr="00115450" w:rsidRDefault="004143A1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в 2017-2021 годах составит 2 647,526 тыс. рублей, в том числе по годам: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2019 год –  1 740,526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2020 год – 131,0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2021 год – 131,0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В том числе по подпрограмме 2: 2 647,526 тыс. рублей, в том числе по годам: 2017 год – 115, 0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2019 год –  1 740,526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2020 год – 131,0 тыс. рублей, 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>2021 год – 131,0 тыс. рублей</w:t>
      </w:r>
    </w:p>
    <w:p w:rsidR="004143A1" w:rsidRPr="00115450" w:rsidRDefault="004143A1" w:rsidP="006857C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>Предполагается ежегодное уточнение в установленном порядке объемов финансирования муниципальной программы.»;</w:t>
      </w:r>
    </w:p>
    <w:p w:rsidR="004143A1" w:rsidRPr="00115450" w:rsidRDefault="004143A1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ab/>
        <w:t>1.3. Приложения 1, 3, 4-6 программы изложить в новой редакции согласно приложению №1 к настоящему постановлению.</w:t>
      </w:r>
    </w:p>
    <w:p w:rsidR="004143A1" w:rsidRPr="00115450" w:rsidRDefault="004143A1" w:rsidP="006857C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1.5.В Паспорте </w:t>
      </w:r>
      <w:r w:rsidRPr="00115450">
        <w:rPr>
          <w:rFonts w:ascii="Arial" w:hAnsi="Arial" w:cs="Arial"/>
          <w:sz w:val="24"/>
          <w:szCs w:val="24"/>
          <w:lang w:eastAsia="ru-RU"/>
        </w:rPr>
        <w:t>подпрограммы 2 «</w:t>
      </w:r>
      <w:r w:rsidRPr="00115450">
        <w:rPr>
          <w:rFonts w:ascii="Arial" w:hAnsi="Arial" w:cs="Arial"/>
          <w:sz w:val="24"/>
          <w:szCs w:val="24"/>
        </w:rPr>
        <w:t xml:space="preserve">Создание условий для обеспечения доступным и комфортным жильем граждан» программы (далее – подпрограмма 2) </w:t>
      </w:r>
      <w:r w:rsidRPr="00115450">
        <w:rPr>
          <w:rFonts w:ascii="Arial" w:hAnsi="Arial" w:cs="Arial"/>
          <w:sz w:val="24"/>
          <w:szCs w:val="24"/>
          <w:lang w:eastAsia="ru-RU"/>
        </w:rPr>
        <w:t xml:space="preserve">графу «Объемы финансирования подпрограммы»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2"/>
        <w:gridCol w:w="6665"/>
      </w:tblGrid>
      <w:tr w:rsidR="004143A1" w:rsidRPr="00115450" w:rsidTr="001D200E">
        <w:tc>
          <w:tcPr>
            <w:tcW w:w="3082" w:type="dxa"/>
          </w:tcPr>
          <w:p w:rsidR="004143A1" w:rsidRPr="00115450" w:rsidRDefault="004143A1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6665" w:type="dxa"/>
          </w:tcPr>
          <w:p w:rsidR="004143A1" w:rsidRPr="00115450" w:rsidRDefault="004143A1" w:rsidP="006857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всего 2 647,526 тыс. рублей, в том числе по годам: </w:t>
            </w:r>
          </w:p>
          <w:p w:rsidR="004143A1" w:rsidRPr="00115450" w:rsidRDefault="004143A1" w:rsidP="006857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2017 год – 115, 0 тыс. рублей, </w:t>
            </w:r>
          </w:p>
          <w:p w:rsidR="004143A1" w:rsidRPr="00115450" w:rsidRDefault="004143A1" w:rsidP="006857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2018 год – 530,0 тыс. рублей, </w:t>
            </w:r>
          </w:p>
          <w:p w:rsidR="004143A1" w:rsidRPr="00115450" w:rsidRDefault="004143A1" w:rsidP="006857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2019 год –  1 740,526 тыс. рублей, </w:t>
            </w:r>
          </w:p>
          <w:p w:rsidR="004143A1" w:rsidRPr="00115450" w:rsidRDefault="004143A1" w:rsidP="006857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2020 год – 131,0 тыс. рублей, </w:t>
            </w:r>
          </w:p>
          <w:p w:rsidR="004143A1" w:rsidRPr="00115450" w:rsidRDefault="004143A1" w:rsidP="006857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2021 год – 131,0 тыс. рублей, </w:t>
            </w:r>
          </w:p>
          <w:p w:rsidR="004143A1" w:rsidRPr="00115450" w:rsidRDefault="004143A1" w:rsidP="006857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Предполагается ежегодное уточнение в установленном порядке объемов финансирования</w:t>
            </w:r>
          </w:p>
        </w:tc>
      </w:tr>
    </w:tbl>
    <w:p w:rsidR="004143A1" w:rsidRPr="00115450" w:rsidRDefault="004143A1" w:rsidP="001D200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1.5. Р</w:t>
      </w:r>
      <w:r w:rsidRPr="00115450">
        <w:rPr>
          <w:rFonts w:ascii="Arial" w:hAnsi="Arial" w:cs="Arial"/>
          <w:sz w:val="24"/>
          <w:szCs w:val="24"/>
        </w:rPr>
        <w:t>аздел VI. «Объем финансовых ресурсов, необходимых для реализации муниципальной подпрограммы» подпрограммы 2</w:t>
      </w:r>
      <w:r w:rsidRPr="00115450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</w:t>
      </w:r>
      <w:r w:rsidRPr="00115450">
        <w:rPr>
          <w:rFonts w:ascii="Arial" w:hAnsi="Arial" w:cs="Arial"/>
          <w:sz w:val="24"/>
          <w:szCs w:val="24"/>
        </w:rPr>
        <w:t>:</w:t>
      </w:r>
    </w:p>
    <w:p w:rsidR="004143A1" w:rsidRPr="00115450" w:rsidRDefault="004143A1" w:rsidP="00AC675C">
      <w:pPr>
        <w:jc w:val="center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>«VI. Объем финансовых ресурсов, необходимых для реализации муниципальной подпрограммы</w:t>
      </w:r>
    </w:p>
    <w:p w:rsidR="004143A1" w:rsidRPr="00115450" w:rsidRDefault="004143A1" w:rsidP="00AC67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Общий объем финансирования подпрограммы 2 составит 2 647,526 тыс. руб., в том числе по годам: </w:t>
      </w:r>
    </w:p>
    <w:p w:rsidR="004143A1" w:rsidRPr="00115450" w:rsidRDefault="004143A1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4143A1" w:rsidRPr="00115450" w:rsidRDefault="004143A1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4143A1" w:rsidRPr="00115450" w:rsidRDefault="004143A1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2019 год –  1 740,526 тыс. рублей, </w:t>
      </w:r>
    </w:p>
    <w:p w:rsidR="004143A1" w:rsidRPr="00115450" w:rsidRDefault="004143A1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2020 год – 131,0 тыс. рублей, </w:t>
      </w:r>
    </w:p>
    <w:p w:rsidR="004143A1" w:rsidRPr="00115450" w:rsidRDefault="004143A1" w:rsidP="00AC6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>2021 год – 131,0 тыс. рублей,</w:t>
      </w:r>
    </w:p>
    <w:p w:rsidR="004143A1" w:rsidRPr="00115450" w:rsidRDefault="004143A1" w:rsidP="00335C7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>Предполагается ежегодное уточнение в установленном порядке объемов финансирования.»;</w:t>
      </w:r>
    </w:p>
    <w:p w:rsidR="004143A1" w:rsidRPr="00115450" w:rsidRDefault="004143A1" w:rsidP="0018065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(обнародованию).</w:t>
      </w:r>
    </w:p>
    <w:p w:rsidR="004143A1" w:rsidRPr="00115450" w:rsidRDefault="004143A1" w:rsidP="001806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Первого  заместителя Главы Администрации Мантуровского района Жилина Н.И.</w:t>
      </w:r>
    </w:p>
    <w:p w:rsidR="004143A1" w:rsidRPr="00115450" w:rsidRDefault="004143A1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 xml:space="preserve">4.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4143A1" w:rsidRPr="00115450" w:rsidRDefault="004143A1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7C475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Глава Мантуровского района                                                      С.Н. Бочаров</w:t>
      </w:r>
    </w:p>
    <w:p w:rsidR="004143A1" w:rsidRPr="00115450" w:rsidRDefault="004143A1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  <w:sectPr w:rsidR="004143A1" w:rsidRPr="00115450" w:rsidSect="00115450">
          <w:headerReference w:type="default" r:id="rId7"/>
          <w:type w:val="continuous"/>
          <w:pgSz w:w="11905" w:h="16838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4143A1" w:rsidRPr="00115450" w:rsidRDefault="004143A1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4143A1" w:rsidRPr="00115450" w:rsidRDefault="004143A1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115450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4143A1" w:rsidRPr="00115450" w:rsidRDefault="004143A1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4143A1" w:rsidRPr="00115450" w:rsidRDefault="004143A1" w:rsidP="00CC176E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 xml:space="preserve">                                         от 28 декабря </w:t>
      </w:r>
      <w:smartTag w:uri="urn:schemas-microsoft-com:office:smarttags" w:element="metricconverter">
        <w:smartTagPr>
          <w:attr w:name="ProductID" w:val="2018 г"/>
        </w:smartTagPr>
        <w:r w:rsidRPr="00115450">
          <w:rPr>
            <w:rFonts w:ascii="Arial" w:hAnsi="Arial" w:cs="Arial"/>
            <w:sz w:val="24"/>
            <w:szCs w:val="24"/>
          </w:rPr>
          <w:t>2018 г</w:t>
        </w:r>
      </w:smartTag>
      <w:r w:rsidRPr="00115450">
        <w:rPr>
          <w:rFonts w:ascii="Arial" w:hAnsi="Arial" w:cs="Arial"/>
          <w:sz w:val="24"/>
          <w:szCs w:val="24"/>
        </w:rPr>
        <w:t>. №768</w:t>
      </w:r>
    </w:p>
    <w:p w:rsidR="004143A1" w:rsidRPr="00115450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4143A1" w:rsidRPr="00115450" w:rsidRDefault="004143A1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4143A1" w:rsidRPr="00115450" w:rsidRDefault="004143A1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4143A1" w:rsidRPr="00115450" w:rsidRDefault="004143A1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4143A1" w:rsidRPr="00115450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5450">
        <w:rPr>
          <w:rFonts w:ascii="Arial" w:hAnsi="Arial" w:cs="Arial"/>
          <w:b/>
          <w:sz w:val="24"/>
          <w:szCs w:val="24"/>
          <w:lang w:eastAsia="ru-RU"/>
        </w:rPr>
        <w:t>Сведения</w:t>
      </w:r>
    </w:p>
    <w:p w:rsidR="004143A1" w:rsidRPr="00115450" w:rsidRDefault="004143A1" w:rsidP="00B73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5450">
        <w:rPr>
          <w:rFonts w:ascii="Arial" w:hAnsi="Arial" w:cs="Arial"/>
          <w:b/>
          <w:sz w:val="24"/>
          <w:szCs w:val="24"/>
          <w:lang w:eastAsia="ru-RU"/>
        </w:rPr>
        <w:t>О показателях (индикаторах) муниципальной программы  «Обеспечение доступным и комфортным</w:t>
      </w:r>
    </w:p>
    <w:p w:rsidR="004143A1" w:rsidRPr="00115450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5450">
        <w:rPr>
          <w:rFonts w:ascii="Arial" w:hAnsi="Arial" w:cs="Arial"/>
          <w:b/>
          <w:sz w:val="24"/>
          <w:szCs w:val="24"/>
          <w:lang w:eastAsia="ru-RU"/>
        </w:rPr>
        <w:t>Жильем и коммунальными услугами граждан в Мантуровском районе Курской области на 2017-2021»,</w:t>
      </w:r>
    </w:p>
    <w:p w:rsidR="004143A1" w:rsidRPr="00115450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5450">
        <w:rPr>
          <w:rFonts w:ascii="Arial" w:hAnsi="Arial" w:cs="Arial"/>
          <w:b/>
          <w:sz w:val="24"/>
          <w:szCs w:val="24"/>
          <w:lang w:eastAsia="ru-RU"/>
        </w:rPr>
        <w:t>Подпрограмм муниципальной  программы и их значениях на 2017-2021 годы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8410"/>
        <w:gridCol w:w="993"/>
        <w:gridCol w:w="708"/>
        <w:gridCol w:w="709"/>
        <w:gridCol w:w="851"/>
        <w:gridCol w:w="850"/>
        <w:gridCol w:w="709"/>
        <w:gridCol w:w="709"/>
      </w:tblGrid>
      <w:tr w:rsidR="004143A1" w:rsidRPr="00115450" w:rsidTr="00A65D5F">
        <w:trPr>
          <w:tblCellSpacing w:w="5" w:type="nil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ввода жилья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C8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сельских поселений, обеспеченных откорректированными правилами землепользования и застройки и генеральными планами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43A1" w:rsidRPr="00115450" w:rsidTr="00A65D5F">
        <w:trPr>
          <w:trHeight w:val="162"/>
          <w:tblCellSpacing w:w="5" w:type="nil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населенных пунктов/муниципальных образований  Мантуровского района Курской области, в отношении которых выполнены работы по подготовке карт 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15/х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1/х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1/х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Корректировка схемы территориального планирования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сельских поселений, обеспеченных откорректированными правилами землепользования и застройки и генеральными планами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143A1" w:rsidRPr="00115450" w:rsidTr="00A65D5F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A1" w:rsidRPr="00115450" w:rsidRDefault="004143A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143A1" w:rsidRPr="00115450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0" w:name="Par4622"/>
      <w:bookmarkStart w:id="1" w:name="Par4790"/>
      <w:bookmarkEnd w:id="0"/>
      <w:bookmarkEnd w:id="1"/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4143A1" w:rsidRPr="00115450" w:rsidRDefault="004143A1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4143A1" w:rsidRPr="00115450" w:rsidRDefault="004143A1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4143A1" w:rsidRPr="00115450" w:rsidRDefault="004143A1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4143A1" w:rsidRPr="00115450" w:rsidRDefault="004143A1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143A1" w:rsidRPr="00115450" w:rsidRDefault="004143A1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5450">
        <w:rPr>
          <w:rFonts w:ascii="Arial" w:hAnsi="Arial" w:cs="Arial"/>
          <w:b/>
          <w:sz w:val="24"/>
          <w:szCs w:val="24"/>
        </w:rPr>
        <w:t xml:space="preserve">Система подпрограммных мероприятий программы </w:t>
      </w:r>
    </w:p>
    <w:p w:rsidR="004143A1" w:rsidRPr="00115450" w:rsidRDefault="004143A1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811"/>
        <w:gridCol w:w="1276"/>
        <w:gridCol w:w="992"/>
        <w:gridCol w:w="1701"/>
        <w:gridCol w:w="993"/>
        <w:gridCol w:w="850"/>
        <w:gridCol w:w="1134"/>
        <w:gridCol w:w="709"/>
        <w:gridCol w:w="709"/>
      </w:tblGrid>
      <w:tr w:rsidR="004143A1" w:rsidRPr="00115450" w:rsidTr="00C50118">
        <w:trPr>
          <w:trHeight w:val="390"/>
        </w:trPr>
        <w:tc>
          <w:tcPr>
            <w:tcW w:w="426" w:type="dxa"/>
            <w:vMerge w:val="restart"/>
            <w:vAlign w:val="center"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   п/п</w:t>
            </w:r>
          </w:p>
        </w:tc>
        <w:tc>
          <w:tcPr>
            <w:tcW w:w="5811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5" w:type="dxa"/>
            <w:gridSpan w:val="5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</w:p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 (тыс. руб.) </w:t>
            </w:r>
          </w:p>
        </w:tc>
      </w:tr>
      <w:tr w:rsidR="004143A1" w:rsidRPr="00115450" w:rsidTr="00C50118">
        <w:trPr>
          <w:trHeight w:val="285"/>
        </w:trPr>
        <w:tc>
          <w:tcPr>
            <w:tcW w:w="426" w:type="dxa"/>
            <w:vMerge/>
            <w:vAlign w:val="center"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43A1" w:rsidRPr="00115450" w:rsidTr="00264704">
        <w:trPr>
          <w:trHeight w:val="216"/>
        </w:trPr>
        <w:tc>
          <w:tcPr>
            <w:tcW w:w="14601" w:type="dxa"/>
            <w:gridSpan w:val="10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4143A1" w:rsidRPr="00115450" w:rsidRDefault="004143A1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276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4143A1" w:rsidRPr="00115450" w:rsidRDefault="004143A1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4143A1" w:rsidRPr="00115450" w:rsidRDefault="004143A1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C50118">
        <w:trPr>
          <w:trHeight w:val="283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4143A1" w:rsidRPr="00115450" w:rsidRDefault="004143A1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1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</w:t>
            </w:r>
          </w:p>
        </w:tc>
        <w:tc>
          <w:tcPr>
            <w:tcW w:w="1276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4143A1" w:rsidRPr="00115450" w:rsidRDefault="004143A1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4143A1" w:rsidRPr="00115450" w:rsidRDefault="004143A1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4143A1" w:rsidRPr="00115450" w:rsidRDefault="004143A1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3A1" w:rsidRPr="00115450" w:rsidRDefault="004143A1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1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-Финансирование соглашений о передаче осуществления отдельных полномочий муниципального района</w:t>
            </w:r>
          </w:p>
          <w:p w:rsidR="004143A1" w:rsidRPr="00115450" w:rsidRDefault="004143A1" w:rsidP="00C501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-строительство/реконструкция/ модернизация объектов </w:t>
            </w:r>
            <w:r w:rsidRPr="00115450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276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1740,526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1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276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B32B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434,926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434,926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1" w:type="dxa"/>
            <w:vMerge w:val="restart"/>
          </w:tcPr>
          <w:p w:rsidR="004143A1" w:rsidRPr="00115450" w:rsidRDefault="004143A1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992" w:type="dxa"/>
            <w:vMerge w:val="restart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C50118">
        <w:trPr>
          <w:trHeight w:val="216"/>
        </w:trPr>
        <w:tc>
          <w:tcPr>
            <w:tcW w:w="426" w:type="dxa"/>
            <w:vMerge/>
          </w:tcPr>
          <w:p w:rsidR="004143A1" w:rsidRPr="00115450" w:rsidRDefault="004143A1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4143A1" w:rsidRPr="00115450" w:rsidRDefault="004143A1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09" w:type="dxa"/>
          </w:tcPr>
          <w:p w:rsidR="004143A1" w:rsidRPr="00115450" w:rsidRDefault="004143A1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</w:tbl>
    <w:p w:rsidR="004143A1" w:rsidRPr="00115450" w:rsidRDefault="004143A1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43A1" w:rsidRPr="00115450" w:rsidRDefault="004143A1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4143A1" w:rsidRPr="00115450" w:rsidRDefault="004143A1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43A1" w:rsidRPr="00115450" w:rsidRDefault="004143A1" w:rsidP="007C47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 района (тыс.руб.)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86"/>
        <w:gridCol w:w="3544"/>
        <w:gridCol w:w="850"/>
        <w:gridCol w:w="851"/>
        <w:gridCol w:w="850"/>
        <w:gridCol w:w="709"/>
        <w:gridCol w:w="709"/>
        <w:gridCol w:w="708"/>
        <w:gridCol w:w="709"/>
        <w:gridCol w:w="709"/>
        <w:gridCol w:w="786"/>
      </w:tblGrid>
      <w:tr w:rsidR="004143A1" w:rsidRPr="00115450" w:rsidTr="007C4751">
        <w:tc>
          <w:tcPr>
            <w:tcW w:w="993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3544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3260" w:type="dxa"/>
            <w:gridSpan w:val="4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21" w:type="dxa"/>
            <w:gridSpan w:val="5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4143A1" w:rsidRPr="00115450" w:rsidTr="007C4751">
        <w:tc>
          <w:tcPr>
            <w:tcW w:w="993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6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4143A1" w:rsidRPr="00115450" w:rsidTr="007C4751">
        <w:tc>
          <w:tcPr>
            <w:tcW w:w="993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7C4751">
        <w:tc>
          <w:tcPr>
            <w:tcW w:w="993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Обеспечение доступным и комфортным жильем и коммунальными услугами граждан в Мантуровском районе Курской области на 2017-2021</w:t>
            </w: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530,</w:t>
            </w:r>
          </w:p>
        </w:tc>
        <w:tc>
          <w:tcPr>
            <w:tcW w:w="709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1740,526</w:t>
            </w:r>
          </w:p>
        </w:tc>
        <w:tc>
          <w:tcPr>
            <w:tcW w:w="709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86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4143A1" w:rsidRPr="00115450" w:rsidTr="007C4751">
        <w:trPr>
          <w:trHeight w:val="1350"/>
        </w:trPr>
        <w:tc>
          <w:tcPr>
            <w:tcW w:w="993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4143A1" w:rsidRPr="00115450" w:rsidRDefault="004143A1" w:rsidP="00C50118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709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1740,526</w:t>
            </w:r>
          </w:p>
        </w:tc>
        <w:tc>
          <w:tcPr>
            <w:tcW w:w="709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86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4143A1" w:rsidRPr="00115450" w:rsidTr="007C4751">
        <w:trPr>
          <w:trHeight w:val="57"/>
        </w:trPr>
        <w:tc>
          <w:tcPr>
            <w:tcW w:w="993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Мантуровского района (по согласованию)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4143A1" w:rsidRPr="00115450" w:rsidRDefault="004143A1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7C4751">
        <w:tc>
          <w:tcPr>
            <w:tcW w:w="993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686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«Обеспечение качественными услугами ЖКХ населения»; </w:t>
            </w: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143A1" w:rsidRPr="00115450" w:rsidRDefault="004143A1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4143A1" w:rsidRPr="00115450" w:rsidRDefault="004143A1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143A1" w:rsidRPr="00115450" w:rsidTr="007C4751">
        <w:tc>
          <w:tcPr>
            <w:tcW w:w="993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143A1" w:rsidRPr="00115450" w:rsidRDefault="004143A1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4143A1" w:rsidRPr="00115450" w:rsidRDefault="004143A1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143A1" w:rsidRPr="00115450" w:rsidTr="007C4751">
        <w:tc>
          <w:tcPr>
            <w:tcW w:w="993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686" w:type="dxa"/>
            <w:vMerge w:val="restart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граждан»;</w:t>
            </w: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530,</w:t>
            </w:r>
          </w:p>
        </w:tc>
        <w:tc>
          <w:tcPr>
            <w:tcW w:w="709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1740,526</w:t>
            </w:r>
          </w:p>
        </w:tc>
        <w:tc>
          <w:tcPr>
            <w:tcW w:w="709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86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4143A1" w:rsidRPr="00115450" w:rsidTr="007C4751">
        <w:tc>
          <w:tcPr>
            <w:tcW w:w="993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709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1740,526</w:t>
            </w:r>
          </w:p>
        </w:tc>
        <w:tc>
          <w:tcPr>
            <w:tcW w:w="709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86" w:type="dxa"/>
          </w:tcPr>
          <w:p w:rsidR="004143A1" w:rsidRPr="00115450" w:rsidRDefault="004143A1" w:rsidP="009F795F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4143A1" w:rsidRPr="00115450" w:rsidTr="007C4751">
        <w:trPr>
          <w:trHeight w:val="733"/>
        </w:trPr>
        <w:tc>
          <w:tcPr>
            <w:tcW w:w="993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Мантуровского района (по согласованию)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4143A1" w:rsidRPr="00115450" w:rsidRDefault="004143A1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43A1" w:rsidRPr="00115450" w:rsidRDefault="004143A1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Приложение № 5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 муниципальной программы) (тыс. руб.)</w:t>
      </w:r>
    </w:p>
    <w:p w:rsidR="004143A1" w:rsidRPr="00115450" w:rsidRDefault="004143A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4"/>
        <w:gridCol w:w="1300"/>
        <w:gridCol w:w="1559"/>
        <w:gridCol w:w="1843"/>
        <w:gridCol w:w="1701"/>
        <w:gridCol w:w="2410"/>
      </w:tblGrid>
      <w:tr w:rsidR="004143A1" w:rsidRPr="00115450" w:rsidTr="002A0787">
        <w:tc>
          <w:tcPr>
            <w:tcW w:w="6214" w:type="dxa"/>
            <w:vMerge w:val="restart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813" w:type="dxa"/>
            <w:gridSpan w:val="5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4143A1" w:rsidRPr="00115450" w:rsidTr="002A0787">
        <w:trPr>
          <w:trHeight w:val="299"/>
        </w:trPr>
        <w:tc>
          <w:tcPr>
            <w:tcW w:w="6214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4143A1" w:rsidRPr="00115450" w:rsidTr="002A0787">
        <w:tc>
          <w:tcPr>
            <w:tcW w:w="6214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143A1" w:rsidRPr="00115450" w:rsidTr="002A0787">
        <w:tc>
          <w:tcPr>
            <w:tcW w:w="6214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1740,526</w:t>
            </w: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4143A1" w:rsidRPr="00115450" w:rsidTr="002A0787">
        <w:tc>
          <w:tcPr>
            <w:tcW w:w="6214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1740,526</w:t>
            </w: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4143A1" w:rsidRPr="00115450" w:rsidTr="002A0787">
        <w:tc>
          <w:tcPr>
            <w:tcW w:w="6214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2A0787">
        <w:tc>
          <w:tcPr>
            <w:tcW w:w="6214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2A0787">
        <w:tc>
          <w:tcPr>
            <w:tcW w:w="6214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2A0787">
        <w:tc>
          <w:tcPr>
            <w:tcW w:w="6214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2A0787">
        <w:tc>
          <w:tcPr>
            <w:tcW w:w="6214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30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43A1" w:rsidRPr="00115450" w:rsidRDefault="004143A1" w:rsidP="007C4751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  <w:sectPr w:rsidR="004143A1" w:rsidRPr="00115450" w:rsidSect="00115450">
          <w:pgSz w:w="16838" w:h="11905" w:orient="landscape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Приложение №6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4143A1" w:rsidRPr="00115450" w:rsidRDefault="004143A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15450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4143A1" w:rsidRPr="00115450" w:rsidRDefault="004143A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43A1" w:rsidRPr="00115450" w:rsidRDefault="004143A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15450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Y="28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701"/>
        <w:gridCol w:w="850"/>
        <w:gridCol w:w="993"/>
        <w:gridCol w:w="2835"/>
        <w:gridCol w:w="850"/>
      </w:tblGrid>
      <w:tr w:rsidR="004143A1" w:rsidRPr="00115450" w:rsidTr="002A0787">
        <w:tc>
          <w:tcPr>
            <w:tcW w:w="3261" w:type="dxa"/>
            <w:vMerge w:val="restart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843" w:type="dxa"/>
            <w:gridSpan w:val="2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4143A1" w:rsidRPr="00115450" w:rsidTr="002A0787">
        <w:tc>
          <w:tcPr>
            <w:tcW w:w="3261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2 647,526 </w:t>
            </w:r>
            <w:bookmarkStart w:id="2" w:name="_GoBack"/>
            <w:bookmarkEnd w:id="2"/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Основное мероприятие 1.1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Глава Мантуровского сельсовета Мантуровского района Курской области А.Л. Чернов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701" w:type="dxa"/>
            <w:vMerge w:val="restart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Глава Мантуровского района Курской области Бочаров С.Н. 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</w:tc>
        <w:tc>
          <w:tcPr>
            <w:tcW w:w="1701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1365,6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мероприятие – </w:t>
            </w: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строительство/реконструкция/ модернизация объектов </w:t>
            </w:r>
            <w:r w:rsidRPr="00115450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701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строительство/реконструкция/ модернизация объектов </w:t>
            </w:r>
            <w:r w:rsidRPr="00115450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1275,6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мероприятие – финансирование переданной муниципальным образованиям части полномочий муниципального района </w:t>
            </w:r>
          </w:p>
        </w:tc>
        <w:tc>
          <w:tcPr>
            <w:tcW w:w="1701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Финансирование соглашений о передаче осуществления отдельных полномочий муниципального района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701" w:type="dxa"/>
            <w:vMerge w:val="restart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ЖКХ Администрации Мантуровского района Курской области Дорохова М.А.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834,926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мероприятие -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01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внесение в государственный кадастр недвижимости сведений о границах муниципальных образований и границах населенных пунктов района полностью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834,926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</w:tc>
        <w:tc>
          <w:tcPr>
            <w:tcW w:w="1701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– корректировка документов территориального планирования и градостроительного зонирования  </w:t>
            </w:r>
          </w:p>
        </w:tc>
        <w:tc>
          <w:tcPr>
            <w:tcW w:w="1701" w:type="dxa"/>
            <w:vMerge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 xml:space="preserve">наличие актуальных документов </w:t>
            </w:r>
            <w:r w:rsidRPr="00115450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территориального планирования района и сельсоветов и градостроительного зонирования сельсоветов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4143A1" w:rsidRPr="00115450" w:rsidTr="002A0787">
        <w:tc>
          <w:tcPr>
            <w:tcW w:w="326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143A1" w:rsidRPr="00115450" w:rsidRDefault="004143A1" w:rsidP="002A0787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50">
              <w:rPr>
                <w:rFonts w:ascii="Arial" w:hAnsi="Arial" w:cs="Arial"/>
                <w:sz w:val="24"/>
                <w:szCs w:val="24"/>
              </w:rPr>
              <w:t>2 647,526</w:t>
            </w:r>
          </w:p>
        </w:tc>
      </w:tr>
    </w:tbl>
    <w:p w:rsidR="004143A1" w:rsidRPr="00115450" w:rsidRDefault="004143A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43A1" w:rsidRPr="00115450" w:rsidRDefault="004143A1" w:rsidP="007C475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4143A1" w:rsidRPr="00115450" w:rsidSect="007C4751">
      <w:type w:val="continuous"/>
      <w:pgSz w:w="11905" w:h="16838"/>
      <w:pgMar w:top="1247" w:right="1134" w:bottom="153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A1" w:rsidRDefault="004143A1" w:rsidP="00D61712">
      <w:pPr>
        <w:spacing w:after="0" w:line="240" w:lineRule="auto"/>
      </w:pPr>
      <w:r>
        <w:separator/>
      </w:r>
    </w:p>
  </w:endnote>
  <w:endnote w:type="continuationSeparator" w:id="0">
    <w:p w:rsidR="004143A1" w:rsidRDefault="004143A1" w:rsidP="00D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A1" w:rsidRDefault="004143A1" w:rsidP="00D61712">
      <w:pPr>
        <w:spacing w:after="0" w:line="240" w:lineRule="auto"/>
      </w:pPr>
      <w:r>
        <w:separator/>
      </w:r>
    </w:p>
  </w:footnote>
  <w:footnote w:type="continuationSeparator" w:id="0">
    <w:p w:rsidR="004143A1" w:rsidRDefault="004143A1" w:rsidP="00D6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A1" w:rsidRDefault="004143A1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4143A1" w:rsidRDefault="00414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6D9A"/>
    <w:multiLevelType w:val="multilevel"/>
    <w:tmpl w:val="0EB493E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066"/>
    <w:multiLevelType w:val="hybridMultilevel"/>
    <w:tmpl w:val="5CC8DA24"/>
    <w:lvl w:ilvl="0" w:tplc="AEBA9F1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D5519"/>
    <w:multiLevelType w:val="hybridMultilevel"/>
    <w:tmpl w:val="1B8AE7F4"/>
    <w:lvl w:ilvl="0" w:tplc="976231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FC6209"/>
    <w:multiLevelType w:val="hybridMultilevel"/>
    <w:tmpl w:val="8F84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31E69"/>
    <w:multiLevelType w:val="hybridMultilevel"/>
    <w:tmpl w:val="AFDE4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E15837"/>
    <w:multiLevelType w:val="hybridMultilevel"/>
    <w:tmpl w:val="167034A8"/>
    <w:lvl w:ilvl="0" w:tplc="DE6EBB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C058C"/>
    <w:multiLevelType w:val="hybridMultilevel"/>
    <w:tmpl w:val="1AEE86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93D8F"/>
    <w:multiLevelType w:val="hybridMultilevel"/>
    <w:tmpl w:val="289A1856"/>
    <w:lvl w:ilvl="0" w:tplc="23502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831CD"/>
    <w:multiLevelType w:val="hybridMultilevel"/>
    <w:tmpl w:val="06FAFA82"/>
    <w:lvl w:ilvl="0" w:tplc="F2C6447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13152E"/>
    <w:multiLevelType w:val="hybridMultilevel"/>
    <w:tmpl w:val="01BE2D8A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736E3B"/>
    <w:multiLevelType w:val="multilevel"/>
    <w:tmpl w:val="0A9449D0"/>
    <w:lvl w:ilvl="0">
      <w:start w:val="1"/>
      <w:numFmt w:val="decimal"/>
      <w:lvlText w:val="%1."/>
      <w:lvlJc w:val="left"/>
      <w:pPr>
        <w:ind w:left="129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cs="Times New Roman" w:hint="default"/>
      </w:rPr>
    </w:lvl>
  </w:abstractNum>
  <w:abstractNum w:abstractNumId="20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12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20"/>
  </w:num>
  <w:num w:numId="15">
    <w:abstractNumId w:val="17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4"/>
  </w:num>
  <w:num w:numId="21">
    <w:abstractNumId w:val="4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D4"/>
    <w:rsid w:val="0000005F"/>
    <w:rsid w:val="0000095A"/>
    <w:rsid w:val="00000B3F"/>
    <w:rsid w:val="000013A0"/>
    <w:rsid w:val="00001597"/>
    <w:rsid w:val="00001E17"/>
    <w:rsid w:val="00003130"/>
    <w:rsid w:val="00003299"/>
    <w:rsid w:val="000032C4"/>
    <w:rsid w:val="000041DA"/>
    <w:rsid w:val="00006138"/>
    <w:rsid w:val="0000648D"/>
    <w:rsid w:val="00006658"/>
    <w:rsid w:val="00006A4F"/>
    <w:rsid w:val="00006FA7"/>
    <w:rsid w:val="0000701D"/>
    <w:rsid w:val="00007179"/>
    <w:rsid w:val="00007561"/>
    <w:rsid w:val="0000796B"/>
    <w:rsid w:val="00007F69"/>
    <w:rsid w:val="00010721"/>
    <w:rsid w:val="00011664"/>
    <w:rsid w:val="00011A01"/>
    <w:rsid w:val="00012188"/>
    <w:rsid w:val="0001250D"/>
    <w:rsid w:val="0001341F"/>
    <w:rsid w:val="00013BBB"/>
    <w:rsid w:val="00013EA0"/>
    <w:rsid w:val="00014468"/>
    <w:rsid w:val="000145A5"/>
    <w:rsid w:val="00015D73"/>
    <w:rsid w:val="00016EA9"/>
    <w:rsid w:val="000173F4"/>
    <w:rsid w:val="00017A62"/>
    <w:rsid w:val="00017D8E"/>
    <w:rsid w:val="000218AD"/>
    <w:rsid w:val="00021DFB"/>
    <w:rsid w:val="00022BCF"/>
    <w:rsid w:val="00024799"/>
    <w:rsid w:val="0002491E"/>
    <w:rsid w:val="000258E6"/>
    <w:rsid w:val="00025FF6"/>
    <w:rsid w:val="000261B8"/>
    <w:rsid w:val="00026F0D"/>
    <w:rsid w:val="00026FC9"/>
    <w:rsid w:val="0002777C"/>
    <w:rsid w:val="00027E2F"/>
    <w:rsid w:val="00030110"/>
    <w:rsid w:val="00031E16"/>
    <w:rsid w:val="000326AC"/>
    <w:rsid w:val="00033096"/>
    <w:rsid w:val="0003354B"/>
    <w:rsid w:val="0003396E"/>
    <w:rsid w:val="00033CA2"/>
    <w:rsid w:val="00033FFC"/>
    <w:rsid w:val="00034682"/>
    <w:rsid w:val="00034DC0"/>
    <w:rsid w:val="00036213"/>
    <w:rsid w:val="000376A1"/>
    <w:rsid w:val="000376F4"/>
    <w:rsid w:val="000378B0"/>
    <w:rsid w:val="000379CD"/>
    <w:rsid w:val="00037D3E"/>
    <w:rsid w:val="0004063E"/>
    <w:rsid w:val="00040F29"/>
    <w:rsid w:val="00041432"/>
    <w:rsid w:val="00041B7B"/>
    <w:rsid w:val="000421F0"/>
    <w:rsid w:val="000423FE"/>
    <w:rsid w:val="00043261"/>
    <w:rsid w:val="00043A2D"/>
    <w:rsid w:val="000446CA"/>
    <w:rsid w:val="0004512C"/>
    <w:rsid w:val="000452C4"/>
    <w:rsid w:val="00045445"/>
    <w:rsid w:val="00045A8D"/>
    <w:rsid w:val="00045AEE"/>
    <w:rsid w:val="00045E6C"/>
    <w:rsid w:val="00046468"/>
    <w:rsid w:val="00047FBC"/>
    <w:rsid w:val="0005005F"/>
    <w:rsid w:val="00051194"/>
    <w:rsid w:val="00051252"/>
    <w:rsid w:val="00051490"/>
    <w:rsid w:val="0005171F"/>
    <w:rsid w:val="000521A9"/>
    <w:rsid w:val="00052A8E"/>
    <w:rsid w:val="00053264"/>
    <w:rsid w:val="00054420"/>
    <w:rsid w:val="00054649"/>
    <w:rsid w:val="00055465"/>
    <w:rsid w:val="00055B2D"/>
    <w:rsid w:val="00055CB4"/>
    <w:rsid w:val="0005603F"/>
    <w:rsid w:val="00056732"/>
    <w:rsid w:val="00056F57"/>
    <w:rsid w:val="0005769C"/>
    <w:rsid w:val="00057AB5"/>
    <w:rsid w:val="00057D63"/>
    <w:rsid w:val="00060B1E"/>
    <w:rsid w:val="00061626"/>
    <w:rsid w:val="0006162B"/>
    <w:rsid w:val="00061D97"/>
    <w:rsid w:val="00062396"/>
    <w:rsid w:val="000623A8"/>
    <w:rsid w:val="00062FE1"/>
    <w:rsid w:val="000635DF"/>
    <w:rsid w:val="000650A8"/>
    <w:rsid w:val="00065BBC"/>
    <w:rsid w:val="000664B8"/>
    <w:rsid w:val="00066B64"/>
    <w:rsid w:val="000670C2"/>
    <w:rsid w:val="00067657"/>
    <w:rsid w:val="0006775F"/>
    <w:rsid w:val="0006786E"/>
    <w:rsid w:val="00067870"/>
    <w:rsid w:val="0007036E"/>
    <w:rsid w:val="00070515"/>
    <w:rsid w:val="0007089E"/>
    <w:rsid w:val="000709AF"/>
    <w:rsid w:val="00070DF1"/>
    <w:rsid w:val="0007174D"/>
    <w:rsid w:val="00071C5F"/>
    <w:rsid w:val="00071F5E"/>
    <w:rsid w:val="00072765"/>
    <w:rsid w:val="0007325D"/>
    <w:rsid w:val="000732D9"/>
    <w:rsid w:val="000733AE"/>
    <w:rsid w:val="0007350E"/>
    <w:rsid w:val="0007407F"/>
    <w:rsid w:val="00075F63"/>
    <w:rsid w:val="000762C7"/>
    <w:rsid w:val="00076D94"/>
    <w:rsid w:val="00077327"/>
    <w:rsid w:val="000775DE"/>
    <w:rsid w:val="000805CB"/>
    <w:rsid w:val="0008124D"/>
    <w:rsid w:val="00081355"/>
    <w:rsid w:val="0008144E"/>
    <w:rsid w:val="0008176B"/>
    <w:rsid w:val="00081F65"/>
    <w:rsid w:val="000825EB"/>
    <w:rsid w:val="000826F9"/>
    <w:rsid w:val="0008280F"/>
    <w:rsid w:val="0008412B"/>
    <w:rsid w:val="000844F6"/>
    <w:rsid w:val="0008454C"/>
    <w:rsid w:val="00084DBB"/>
    <w:rsid w:val="00084ED6"/>
    <w:rsid w:val="000853A7"/>
    <w:rsid w:val="000862DA"/>
    <w:rsid w:val="00086348"/>
    <w:rsid w:val="0008697D"/>
    <w:rsid w:val="000871C4"/>
    <w:rsid w:val="000879AD"/>
    <w:rsid w:val="00087C63"/>
    <w:rsid w:val="00087E1E"/>
    <w:rsid w:val="00090CFE"/>
    <w:rsid w:val="00091E69"/>
    <w:rsid w:val="00092360"/>
    <w:rsid w:val="00092AB3"/>
    <w:rsid w:val="000940E7"/>
    <w:rsid w:val="00094777"/>
    <w:rsid w:val="00094F2F"/>
    <w:rsid w:val="000951E2"/>
    <w:rsid w:val="00095604"/>
    <w:rsid w:val="00095692"/>
    <w:rsid w:val="00095895"/>
    <w:rsid w:val="00095B9A"/>
    <w:rsid w:val="00096396"/>
    <w:rsid w:val="00096489"/>
    <w:rsid w:val="000966D2"/>
    <w:rsid w:val="00097D5A"/>
    <w:rsid w:val="00097E33"/>
    <w:rsid w:val="000A089F"/>
    <w:rsid w:val="000A1AED"/>
    <w:rsid w:val="000A24AA"/>
    <w:rsid w:val="000A2C57"/>
    <w:rsid w:val="000A381C"/>
    <w:rsid w:val="000A3F3A"/>
    <w:rsid w:val="000A465F"/>
    <w:rsid w:val="000A47C5"/>
    <w:rsid w:val="000A4896"/>
    <w:rsid w:val="000A4A18"/>
    <w:rsid w:val="000A521D"/>
    <w:rsid w:val="000A57E4"/>
    <w:rsid w:val="000A5C1F"/>
    <w:rsid w:val="000A5D4F"/>
    <w:rsid w:val="000A699C"/>
    <w:rsid w:val="000A7110"/>
    <w:rsid w:val="000A740A"/>
    <w:rsid w:val="000A7A21"/>
    <w:rsid w:val="000A7B45"/>
    <w:rsid w:val="000A7E2F"/>
    <w:rsid w:val="000B05BF"/>
    <w:rsid w:val="000B0B01"/>
    <w:rsid w:val="000B1164"/>
    <w:rsid w:val="000B2AA3"/>
    <w:rsid w:val="000B2AA8"/>
    <w:rsid w:val="000B2E25"/>
    <w:rsid w:val="000B316B"/>
    <w:rsid w:val="000B3411"/>
    <w:rsid w:val="000B58D5"/>
    <w:rsid w:val="000B5C8D"/>
    <w:rsid w:val="000B5F57"/>
    <w:rsid w:val="000B603F"/>
    <w:rsid w:val="000B659B"/>
    <w:rsid w:val="000B6AE9"/>
    <w:rsid w:val="000B75A7"/>
    <w:rsid w:val="000B788F"/>
    <w:rsid w:val="000B78EB"/>
    <w:rsid w:val="000B7988"/>
    <w:rsid w:val="000B7DC4"/>
    <w:rsid w:val="000C242D"/>
    <w:rsid w:val="000C3B69"/>
    <w:rsid w:val="000C463D"/>
    <w:rsid w:val="000C47FE"/>
    <w:rsid w:val="000C4A91"/>
    <w:rsid w:val="000C4C3D"/>
    <w:rsid w:val="000C4CFF"/>
    <w:rsid w:val="000C5307"/>
    <w:rsid w:val="000C5336"/>
    <w:rsid w:val="000C5649"/>
    <w:rsid w:val="000C5B25"/>
    <w:rsid w:val="000C60BB"/>
    <w:rsid w:val="000C62CB"/>
    <w:rsid w:val="000C6316"/>
    <w:rsid w:val="000C7448"/>
    <w:rsid w:val="000D0ADD"/>
    <w:rsid w:val="000D0E03"/>
    <w:rsid w:val="000D11DA"/>
    <w:rsid w:val="000D14B3"/>
    <w:rsid w:val="000D181B"/>
    <w:rsid w:val="000D1F25"/>
    <w:rsid w:val="000D212F"/>
    <w:rsid w:val="000D238B"/>
    <w:rsid w:val="000D2EF4"/>
    <w:rsid w:val="000D31BB"/>
    <w:rsid w:val="000D3D46"/>
    <w:rsid w:val="000D47A0"/>
    <w:rsid w:val="000D47C4"/>
    <w:rsid w:val="000D481B"/>
    <w:rsid w:val="000D79B3"/>
    <w:rsid w:val="000D7D34"/>
    <w:rsid w:val="000D7E1A"/>
    <w:rsid w:val="000E0277"/>
    <w:rsid w:val="000E0B14"/>
    <w:rsid w:val="000E0D62"/>
    <w:rsid w:val="000E0E2E"/>
    <w:rsid w:val="000E1294"/>
    <w:rsid w:val="000E167B"/>
    <w:rsid w:val="000E1813"/>
    <w:rsid w:val="000E1831"/>
    <w:rsid w:val="000E2C1C"/>
    <w:rsid w:val="000E2C9E"/>
    <w:rsid w:val="000E313D"/>
    <w:rsid w:val="000E3C92"/>
    <w:rsid w:val="000E3C9A"/>
    <w:rsid w:val="000E406F"/>
    <w:rsid w:val="000E4308"/>
    <w:rsid w:val="000E507E"/>
    <w:rsid w:val="000E6BFB"/>
    <w:rsid w:val="000E6F9F"/>
    <w:rsid w:val="000E736B"/>
    <w:rsid w:val="000E745A"/>
    <w:rsid w:val="000E7CB8"/>
    <w:rsid w:val="000F04A5"/>
    <w:rsid w:val="000F0572"/>
    <w:rsid w:val="000F0CD8"/>
    <w:rsid w:val="000F10CA"/>
    <w:rsid w:val="000F201C"/>
    <w:rsid w:val="000F28BC"/>
    <w:rsid w:val="000F295A"/>
    <w:rsid w:val="000F2E4E"/>
    <w:rsid w:val="000F30E5"/>
    <w:rsid w:val="000F3681"/>
    <w:rsid w:val="000F37F8"/>
    <w:rsid w:val="000F3DA8"/>
    <w:rsid w:val="000F4862"/>
    <w:rsid w:val="000F4F03"/>
    <w:rsid w:val="000F5AE7"/>
    <w:rsid w:val="000F5FF0"/>
    <w:rsid w:val="000F65D5"/>
    <w:rsid w:val="000F6B49"/>
    <w:rsid w:val="000F6F90"/>
    <w:rsid w:val="000F73A6"/>
    <w:rsid w:val="000F7428"/>
    <w:rsid w:val="000F7ABE"/>
    <w:rsid w:val="00100398"/>
    <w:rsid w:val="0010040B"/>
    <w:rsid w:val="001013B0"/>
    <w:rsid w:val="00101607"/>
    <w:rsid w:val="00101853"/>
    <w:rsid w:val="001020DD"/>
    <w:rsid w:val="00102DFA"/>
    <w:rsid w:val="00103AFD"/>
    <w:rsid w:val="00104114"/>
    <w:rsid w:val="001043A6"/>
    <w:rsid w:val="001044EA"/>
    <w:rsid w:val="001057BD"/>
    <w:rsid w:val="00105826"/>
    <w:rsid w:val="00106603"/>
    <w:rsid w:val="00106610"/>
    <w:rsid w:val="00106F26"/>
    <w:rsid w:val="001071A6"/>
    <w:rsid w:val="001076AC"/>
    <w:rsid w:val="00107788"/>
    <w:rsid w:val="0011028D"/>
    <w:rsid w:val="00110648"/>
    <w:rsid w:val="0011069B"/>
    <w:rsid w:val="00110CF2"/>
    <w:rsid w:val="00110F54"/>
    <w:rsid w:val="00110F5A"/>
    <w:rsid w:val="00111183"/>
    <w:rsid w:val="00111E2C"/>
    <w:rsid w:val="00111FEA"/>
    <w:rsid w:val="00112FA7"/>
    <w:rsid w:val="0011329C"/>
    <w:rsid w:val="001137D8"/>
    <w:rsid w:val="00113EB7"/>
    <w:rsid w:val="00113EC7"/>
    <w:rsid w:val="00114D7B"/>
    <w:rsid w:val="00115100"/>
    <w:rsid w:val="00115450"/>
    <w:rsid w:val="00115557"/>
    <w:rsid w:val="001163DB"/>
    <w:rsid w:val="00116B88"/>
    <w:rsid w:val="0011754A"/>
    <w:rsid w:val="0011759C"/>
    <w:rsid w:val="0012056A"/>
    <w:rsid w:val="001206E6"/>
    <w:rsid w:val="00120B36"/>
    <w:rsid w:val="00120C86"/>
    <w:rsid w:val="00120E06"/>
    <w:rsid w:val="00121A77"/>
    <w:rsid w:val="001232A1"/>
    <w:rsid w:val="00123A34"/>
    <w:rsid w:val="00123D55"/>
    <w:rsid w:val="00124004"/>
    <w:rsid w:val="00124614"/>
    <w:rsid w:val="0012518E"/>
    <w:rsid w:val="0012548A"/>
    <w:rsid w:val="001260E6"/>
    <w:rsid w:val="001265F5"/>
    <w:rsid w:val="001270B7"/>
    <w:rsid w:val="0012738C"/>
    <w:rsid w:val="00127472"/>
    <w:rsid w:val="001278BE"/>
    <w:rsid w:val="00130320"/>
    <w:rsid w:val="00130718"/>
    <w:rsid w:val="00130F8C"/>
    <w:rsid w:val="00131189"/>
    <w:rsid w:val="00131835"/>
    <w:rsid w:val="00132BE2"/>
    <w:rsid w:val="00133D2C"/>
    <w:rsid w:val="001340F0"/>
    <w:rsid w:val="0013450B"/>
    <w:rsid w:val="00134AF4"/>
    <w:rsid w:val="00134F9D"/>
    <w:rsid w:val="00135055"/>
    <w:rsid w:val="0013559E"/>
    <w:rsid w:val="00135C06"/>
    <w:rsid w:val="001365F6"/>
    <w:rsid w:val="00136681"/>
    <w:rsid w:val="0013732C"/>
    <w:rsid w:val="00137749"/>
    <w:rsid w:val="00140B46"/>
    <w:rsid w:val="001411E2"/>
    <w:rsid w:val="00142688"/>
    <w:rsid w:val="0014336A"/>
    <w:rsid w:val="00143B2A"/>
    <w:rsid w:val="00143D97"/>
    <w:rsid w:val="00143FC9"/>
    <w:rsid w:val="00144111"/>
    <w:rsid w:val="00144474"/>
    <w:rsid w:val="00146574"/>
    <w:rsid w:val="00146A12"/>
    <w:rsid w:val="0014738E"/>
    <w:rsid w:val="001503D9"/>
    <w:rsid w:val="0015043D"/>
    <w:rsid w:val="0015074A"/>
    <w:rsid w:val="00150C68"/>
    <w:rsid w:val="00150C6A"/>
    <w:rsid w:val="00151849"/>
    <w:rsid w:val="00151BE3"/>
    <w:rsid w:val="00152459"/>
    <w:rsid w:val="001525E6"/>
    <w:rsid w:val="00152EC3"/>
    <w:rsid w:val="00153079"/>
    <w:rsid w:val="00153841"/>
    <w:rsid w:val="00155251"/>
    <w:rsid w:val="00155B53"/>
    <w:rsid w:val="00156D00"/>
    <w:rsid w:val="00156D1F"/>
    <w:rsid w:val="001571E1"/>
    <w:rsid w:val="001573FD"/>
    <w:rsid w:val="00157700"/>
    <w:rsid w:val="0015786B"/>
    <w:rsid w:val="00157D00"/>
    <w:rsid w:val="00157E92"/>
    <w:rsid w:val="0016019A"/>
    <w:rsid w:val="00160A8F"/>
    <w:rsid w:val="00160E56"/>
    <w:rsid w:val="001610B7"/>
    <w:rsid w:val="00161C40"/>
    <w:rsid w:val="0016214D"/>
    <w:rsid w:val="00162F59"/>
    <w:rsid w:val="001633AE"/>
    <w:rsid w:val="00163456"/>
    <w:rsid w:val="00163F3A"/>
    <w:rsid w:val="001644C6"/>
    <w:rsid w:val="00164B36"/>
    <w:rsid w:val="00164BA2"/>
    <w:rsid w:val="00164FFF"/>
    <w:rsid w:val="0016515A"/>
    <w:rsid w:val="00165B0B"/>
    <w:rsid w:val="00165EAB"/>
    <w:rsid w:val="00166B4A"/>
    <w:rsid w:val="00167E2C"/>
    <w:rsid w:val="00167F1E"/>
    <w:rsid w:val="001702EA"/>
    <w:rsid w:val="001705B7"/>
    <w:rsid w:val="00170AA0"/>
    <w:rsid w:val="00170EE4"/>
    <w:rsid w:val="00171567"/>
    <w:rsid w:val="00171849"/>
    <w:rsid w:val="0017198B"/>
    <w:rsid w:val="00171AB6"/>
    <w:rsid w:val="00172BAB"/>
    <w:rsid w:val="00173151"/>
    <w:rsid w:val="001737EB"/>
    <w:rsid w:val="00174FE8"/>
    <w:rsid w:val="00175075"/>
    <w:rsid w:val="0017537F"/>
    <w:rsid w:val="00175949"/>
    <w:rsid w:val="00175CC6"/>
    <w:rsid w:val="00175D3E"/>
    <w:rsid w:val="00175EF6"/>
    <w:rsid w:val="00175F00"/>
    <w:rsid w:val="00175F60"/>
    <w:rsid w:val="0017680D"/>
    <w:rsid w:val="00177E2A"/>
    <w:rsid w:val="001800B4"/>
    <w:rsid w:val="001805CC"/>
    <w:rsid w:val="00180657"/>
    <w:rsid w:val="00180973"/>
    <w:rsid w:val="00180BDC"/>
    <w:rsid w:val="00180D59"/>
    <w:rsid w:val="0018149E"/>
    <w:rsid w:val="00182617"/>
    <w:rsid w:val="00182F22"/>
    <w:rsid w:val="00183773"/>
    <w:rsid w:val="00183AA3"/>
    <w:rsid w:val="00183E9B"/>
    <w:rsid w:val="0018431F"/>
    <w:rsid w:val="00184D0D"/>
    <w:rsid w:val="0018573A"/>
    <w:rsid w:val="00186125"/>
    <w:rsid w:val="00186567"/>
    <w:rsid w:val="001867BE"/>
    <w:rsid w:val="00186E2E"/>
    <w:rsid w:val="00187468"/>
    <w:rsid w:val="00187F0C"/>
    <w:rsid w:val="00187FA4"/>
    <w:rsid w:val="00190220"/>
    <w:rsid w:val="00190970"/>
    <w:rsid w:val="00190BA6"/>
    <w:rsid w:val="00190BFB"/>
    <w:rsid w:val="0019141C"/>
    <w:rsid w:val="00191614"/>
    <w:rsid w:val="0019182C"/>
    <w:rsid w:val="00191AC5"/>
    <w:rsid w:val="00191E92"/>
    <w:rsid w:val="001923BA"/>
    <w:rsid w:val="00192970"/>
    <w:rsid w:val="001934A3"/>
    <w:rsid w:val="00193807"/>
    <w:rsid w:val="00194487"/>
    <w:rsid w:val="00194BFC"/>
    <w:rsid w:val="00196312"/>
    <w:rsid w:val="00196412"/>
    <w:rsid w:val="00196601"/>
    <w:rsid w:val="00196D47"/>
    <w:rsid w:val="001972EB"/>
    <w:rsid w:val="00197F95"/>
    <w:rsid w:val="001A03FD"/>
    <w:rsid w:val="001A1C1E"/>
    <w:rsid w:val="001A1FE2"/>
    <w:rsid w:val="001A2418"/>
    <w:rsid w:val="001A25E1"/>
    <w:rsid w:val="001A261B"/>
    <w:rsid w:val="001A2828"/>
    <w:rsid w:val="001A2B49"/>
    <w:rsid w:val="001A3407"/>
    <w:rsid w:val="001A3941"/>
    <w:rsid w:val="001A3DB0"/>
    <w:rsid w:val="001A4123"/>
    <w:rsid w:val="001A52B7"/>
    <w:rsid w:val="001A5F1F"/>
    <w:rsid w:val="001B0D68"/>
    <w:rsid w:val="001B1682"/>
    <w:rsid w:val="001B2E9A"/>
    <w:rsid w:val="001B2FEC"/>
    <w:rsid w:val="001B3261"/>
    <w:rsid w:val="001B3BF2"/>
    <w:rsid w:val="001B3E5B"/>
    <w:rsid w:val="001B4ABF"/>
    <w:rsid w:val="001B4BA6"/>
    <w:rsid w:val="001B4DC8"/>
    <w:rsid w:val="001B5078"/>
    <w:rsid w:val="001B5105"/>
    <w:rsid w:val="001B6084"/>
    <w:rsid w:val="001B6231"/>
    <w:rsid w:val="001B64D7"/>
    <w:rsid w:val="001C03A8"/>
    <w:rsid w:val="001C0554"/>
    <w:rsid w:val="001C1E66"/>
    <w:rsid w:val="001C21E0"/>
    <w:rsid w:val="001C32D5"/>
    <w:rsid w:val="001C32EE"/>
    <w:rsid w:val="001C3670"/>
    <w:rsid w:val="001C381E"/>
    <w:rsid w:val="001C3B46"/>
    <w:rsid w:val="001C5062"/>
    <w:rsid w:val="001C5BDA"/>
    <w:rsid w:val="001C6288"/>
    <w:rsid w:val="001C6544"/>
    <w:rsid w:val="001C6FC0"/>
    <w:rsid w:val="001C7405"/>
    <w:rsid w:val="001C7C23"/>
    <w:rsid w:val="001D01C2"/>
    <w:rsid w:val="001D0980"/>
    <w:rsid w:val="001D0B51"/>
    <w:rsid w:val="001D1248"/>
    <w:rsid w:val="001D1264"/>
    <w:rsid w:val="001D19F7"/>
    <w:rsid w:val="001D200E"/>
    <w:rsid w:val="001D294F"/>
    <w:rsid w:val="001D3794"/>
    <w:rsid w:val="001D3C7E"/>
    <w:rsid w:val="001D3FAF"/>
    <w:rsid w:val="001D452B"/>
    <w:rsid w:val="001D6035"/>
    <w:rsid w:val="001D6ED2"/>
    <w:rsid w:val="001D6F9D"/>
    <w:rsid w:val="001D723C"/>
    <w:rsid w:val="001D7B29"/>
    <w:rsid w:val="001D7B3B"/>
    <w:rsid w:val="001D7C23"/>
    <w:rsid w:val="001D7C55"/>
    <w:rsid w:val="001E048D"/>
    <w:rsid w:val="001E067A"/>
    <w:rsid w:val="001E142F"/>
    <w:rsid w:val="001E19A6"/>
    <w:rsid w:val="001E2950"/>
    <w:rsid w:val="001E2FD0"/>
    <w:rsid w:val="001E32B1"/>
    <w:rsid w:val="001E38F5"/>
    <w:rsid w:val="001E3B2D"/>
    <w:rsid w:val="001E3B63"/>
    <w:rsid w:val="001E4F7C"/>
    <w:rsid w:val="001E6255"/>
    <w:rsid w:val="001E6C93"/>
    <w:rsid w:val="001E6F8A"/>
    <w:rsid w:val="001E7275"/>
    <w:rsid w:val="001E7487"/>
    <w:rsid w:val="001F00D5"/>
    <w:rsid w:val="001F0180"/>
    <w:rsid w:val="001F039A"/>
    <w:rsid w:val="001F051D"/>
    <w:rsid w:val="001F0D43"/>
    <w:rsid w:val="001F1615"/>
    <w:rsid w:val="001F188D"/>
    <w:rsid w:val="001F1AFC"/>
    <w:rsid w:val="001F26B1"/>
    <w:rsid w:val="001F27CB"/>
    <w:rsid w:val="001F2E83"/>
    <w:rsid w:val="001F306C"/>
    <w:rsid w:val="001F33C2"/>
    <w:rsid w:val="001F4A60"/>
    <w:rsid w:val="001F4C3F"/>
    <w:rsid w:val="001F5AE3"/>
    <w:rsid w:val="001F60CD"/>
    <w:rsid w:val="001F663B"/>
    <w:rsid w:val="001F66C1"/>
    <w:rsid w:val="001F7481"/>
    <w:rsid w:val="001F7807"/>
    <w:rsid w:val="0020012B"/>
    <w:rsid w:val="002004C3"/>
    <w:rsid w:val="00201713"/>
    <w:rsid w:val="00201B09"/>
    <w:rsid w:val="00201C1E"/>
    <w:rsid w:val="00202F6A"/>
    <w:rsid w:val="00203A9C"/>
    <w:rsid w:val="00204105"/>
    <w:rsid w:val="00204615"/>
    <w:rsid w:val="002049CD"/>
    <w:rsid w:val="00205FC0"/>
    <w:rsid w:val="00206C9A"/>
    <w:rsid w:val="00207188"/>
    <w:rsid w:val="002077CB"/>
    <w:rsid w:val="00207FE8"/>
    <w:rsid w:val="002109D1"/>
    <w:rsid w:val="00210BFD"/>
    <w:rsid w:val="00210C57"/>
    <w:rsid w:val="00210FEC"/>
    <w:rsid w:val="002110CA"/>
    <w:rsid w:val="002112AA"/>
    <w:rsid w:val="00212026"/>
    <w:rsid w:val="0021277A"/>
    <w:rsid w:val="00212E5D"/>
    <w:rsid w:val="0021328D"/>
    <w:rsid w:val="00213B51"/>
    <w:rsid w:val="00213D50"/>
    <w:rsid w:val="00214E6B"/>
    <w:rsid w:val="0021513E"/>
    <w:rsid w:val="00215B2A"/>
    <w:rsid w:val="0021662F"/>
    <w:rsid w:val="002173BC"/>
    <w:rsid w:val="00220016"/>
    <w:rsid w:val="002219F8"/>
    <w:rsid w:val="002228FB"/>
    <w:rsid w:val="002233B4"/>
    <w:rsid w:val="00223668"/>
    <w:rsid w:val="002240B9"/>
    <w:rsid w:val="002242A2"/>
    <w:rsid w:val="002242FD"/>
    <w:rsid w:val="00224A90"/>
    <w:rsid w:val="00224B29"/>
    <w:rsid w:val="0022516A"/>
    <w:rsid w:val="00225C5A"/>
    <w:rsid w:val="00225C6A"/>
    <w:rsid w:val="00225D6B"/>
    <w:rsid w:val="002267D0"/>
    <w:rsid w:val="00226A38"/>
    <w:rsid w:val="002270A1"/>
    <w:rsid w:val="00230006"/>
    <w:rsid w:val="00230283"/>
    <w:rsid w:val="002303DB"/>
    <w:rsid w:val="002306CB"/>
    <w:rsid w:val="00230FC7"/>
    <w:rsid w:val="00230FD2"/>
    <w:rsid w:val="00231C6D"/>
    <w:rsid w:val="00231F51"/>
    <w:rsid w:val="00232610"/>
    <w:rsid w:val="002328B3"/>
    <w:rsid w:val="00232AF8"/>
    <w:rsid w:val="00233D67"/>
    <w:rsid w:val="00233F4D"/>
    <w:rsid w:val="0023408B"/>
    <w:rsid w:val="00234221"/>
    <w:rsid w:val="002342B4"/>
    <w:rsid w:val="002342BA"/>
    <w:rsid w:val="0023502C"/>
    <w:rsid w:val="00235473"/>
    <w:rsid w:val="00235837"/>
    <w:rsid w:val="002358C1"/>
    <w:rsid w:val="00235C4F"/>
    <w:rsid w:val="0023639C"/>
    <w:rsid w:val="00236515"/>
    <w:rsid w:val="00236B24"/>
    <w:rsid w:val="00237360"/>
    <w:rsid w:val="002373FA"/>
    <w:rsid w:val="00237643"/>
    <w:rsid w:val="00240F43"/>
    <w:rsid w:val="00241559"/>
    <w:rsid w:val="002417AB"/>
    <w:rsid w:val="00241F3E"/>
    <w:rsid w:val="002427AF"/>
    <w:rsid w:val="00242B0C"/>
    <w:rsid w:val="00242C82"/>
    <w:rsid w:val="002430CC"/>
    <w:rsid w:val="002437A4"/>
    <w:rsid w:val="00244256"/>
    <w:rsid w:val="002453AB"/>
    <w:rsid w:val="0024595B"/>
    <w:rsid w:val="00245DA0"/>
    <w:rsid w:val="00246272"/>
    <w:rsid w:val="00246D5A"/>
    <w:rsid w:val="0024714A"/>
    <w:rsid w:val="00247F96"/>
    <w:rsid w:val="00250630"/>
    <w:rsid w:val="00250657"/>
    <w:rsid w:val="00251A22"/>
    <w:rsid w:val="00251ADC"/>
    <w:rsid w:val="00251E59"/>
    <w:rsid w:val="00252A6A"/>
    <w:rsid w:val="00252AF1"/>
    <w:rsid w:val="00252CEA"/>
    <w:rsid w:val="002540DC"/>
    <w:rsid w:val="002545F7"/>
    <w:rsid w:val="0025472E"/>
    <w:rsid w:val="002553B8"/>
    <w:rsid w:val="002554E3"/>
    <w:rsid w:val="00255793"/>
    <w:rsid w:val="002557FF"/>
    <w:rsid w:val="002559C9"/>
    <w:rsid w:val="00256BA8"/>
    <w:rsid w:val="002576BC"/>
    <w:rsid w:val="002600E1"/>
    <w:rsid w:val="00262279"/>
    <w:rsid w:val="002625AB"/>
    <w:rsid w:val="0026409A"/>
    <w:rsid w:val="00264704"/>
    <w:rsid w:val="002647CB"/>
    <w:rsid w:val="00264F16"/>
    <w:rsid w:val="00265F5D"/>
    <w:rsid w:val="00266C8A"/>
    <w:rsid w:val="00267D95"/>
    <w:rsid w:val="0027112F"/>
    <w:rsid w:val="00271A98"/>
    <w:rsid w:val="00272592"/>
    <w:rsid w:val="00272F54"/>
    <w:rsid w:val="00273B52"/>
    <w:rsid w:val="002745AD"/>
    <w:rsid w:val="00274CC3"/>
    <w:rsid w:val="00274E57"/>
    <w:rsid w:val="00275726"/>
    <w:rsid w:val="00276568"/>
    <w:rsid w:val="0027661A"/>
    <w:rsid w:val="002768D7"/>
    <w:rsid w:val="00276D97"/>
    <w:rsid w:val="0028005C"/>
    <w:rsid w:val="00280DA4"/>
    <w:rsid w:val="00281172"/>
    <w:rsid w:val="002829E6"/>
    <w:rsid w:val="00283467"/>
    <w:rsid w:val="002834AC"/>
    <w:rsid w:val="0028456B"/>
    <w:rsid w:val="002855C3"/>
    <w:rsid w:val="002856D4"/>
    <w:rsid w:val="002862F7"/>
    <w:rsid w:val="00286DC9"/>
    <w:rsid w:val="0028701A"/>
    <w:rsid w:val="0028727C"/>
    <w:rsid w:val="002878E8"/>
    <w:rsid w:val="00287A6C"/>
    <w:rsid w:val="002902E5"/>
    <w:rsid w:val="0029046D"/>
    <w:rsid w:val="00290663"/>
    <w:rsid w:val="00290DC5"/>
    <w:rsid w:val="002915CC"/>
    <w:rsid w:val="0029175E"/>
    <w:rsid w:val="00291A4D"/>
    <w:rsid w:val="00291A9C"/>
    <w:rsid w:val="00293B26"/>
    <w:rsid w:val="00293F61"/>
    <w:rsid w:val="002946DB"/>
    <w:rsid w:val="00295068"/>
    <w:rsid w:val="00295EF7"/>
    <w:rsid w:val="00295FCD"/>
    <w:rsid w:val="0029612C"/>
    <w:rsid w:val="00296134"/>
    <w:rsid w:val="00296384"/>
    <w:rsid w:val="002968D6"/>
    <w:rsid w:val="00297108"/>
    <w:rsid w:val="00297463"/>
    <w:rsid w:val="00297652"/>
    <w:rsid w:val="00297799"/>
    <w:rsid w:val="00297E1C"/>
    <w:rsid w:val="00297E9C"/>
    <w:rsid w:val="00297EFF"/>
    <w:rsid w:val="002A0047"/>
    <w:rsid w:val="002A0787"/>
    <w:rsid w:val="002A12ED"/>
    <w:rsid w:val="002A26DC"/>
    <w:rsid w:val="002A31BA"/>
    <w:rsid w:val="002A3368"/>
    <w:rsid w:val="002A34E4"/>
    <w:rsid w:val="002A39DB"/>
    <w:rsid w:val="002A3E05"/>
    <w:rsid w:val="002A4116"/>
    <w:rsid w:val="002A4140"/>
    <w:rsid w:val="002A4508"/>
    <w:rsid w:val="002A4980"/>
    <w:rsid w:val="002A5CA5"/>
    <w:rsid w:val="002A6272"/>
    <w:rsid w:val="002A62D2"/>
    <w:rsid w:val="002A6556"/>
    <w:rsid w:val="002A7B5F"/>
    <w:rsid w:val="002A7D23"/>
    <w:rsid w:val="002B003A"/>
    <w:rsid w:val="002B033C"/>
    <w:rsid w:val="002B0544"/>
    <w:rsid w:val="002B055E"/>
    <w:rsid w:val="002B0E92"/>
    <w:rsid w:val="002B1012"/>
    <w:rsid w:val="002B2086"/>
    <w:rsid w:val="002B20C2"/>
    <w:rsid w:val="002B34DA"/>
    <w:rsid w:val="002B3FC5"/>
    <w:rsid w:val="002B4AD5"/>
    <w:rsid w:val="002B4EEC"/>
    <w:rsid w:val="002B537C"/>
    <w:rsid w:val="002B544B"/>
    <w:rsid w:val="002B5558"/>
    <w:rsid w:val="002B5C5A"/>
    <w:rsid w:val="002B63E7"/>
    <w:rsid w:val="002B74B0"/>
    <w:rsid w:val="002C04FB"/>
    <w:rsid w:val="002C0ED0"/>
    <w:rsid w:val="002C2A94"/>
    <w:rsid w:val="002C3555"/>
    <w:rsid w:val="002C35EB"/>
    <w:rsid w:val="002C38B8"/>
    <w:rsid w:val="002C40E2"/>
    <w:rsid w:val="002C4473"/>
    <w:rsid w:val="002C4F94"/>
    <w:rsid w:val="002C5961"/>
    <w:rsid w:val="002C5DCF"/>
    <w:rsid w:val="002C71D5"/>
    <w:rsid w:val="002C7817"/>
    <w:rsid w:val="002C7A9D"/>
    <w:rsid w:val="002C7BBA"/>
    <w:rsid w:val="002C7D5E"/>
    <w:rsid w:val="002D0392"/>
    <w:rsid w:val="002D08A4"/>
    <w:rsid w:val="002D0EDF"/>
    <w:rsid w:val="002D2177"/>
    <w:rsid w:val="002D41D5"/>
    <w:rsid w:val="002D48A0"/>
    <w:rsid w:val="002D4E36"/>
    <w:rsid w:val="002D5171"/>
    <w:rsid w:val="002D5ECF"/>
    <w:rsid w:val="002D6ED9"/>
    <w:rsid w:val="002D7422"/>
    <w:rsid w:val="002D79DD"/>
    <w:rsid w:val="002D7DE1"/>
    <w:rsid w:val="002E0089"/>
    <w:rsid w:val="002E0153"/>
    <w:rsid w:val="002E0445"/>
    <w:rsid w:val="002E04B4"/>
    <w:rsid w:val="002E0FFD"/>
    <w:rsid w:val="002E2043"/>
    <w:rsid w:val="002E210C"/>
    <w:rsid w:val="002E2836"/>
    <w:rsid w:val="002E44A2"/>
    <w:rsid w:val="002E4D56"/>
    <w:rsid w:val="002E4F40"/>
    <w:rsid w:val="002E532F"/>
    <w:rsid w:val="002E5440"/>
    <w:rsid w:val="002E5D71"/>
    <w:rsid w:val="002E5E49"/>
    <w:rsid w:val="002E64AC"/>
    <w:rsid w:val="002E7359"/>
    <w:rsid w:val="002E7756"/>
    <w:rsid w:val="002E79D8"/>
    <w:rsid w:val="002E7D5D"/>
    <w:rsid w:val="002F0373"/>
    <w:rsid w:val="002F0743"/>
    <w:rsid w:val="002F07DD"/>
    <w:rsid w:val="002F1152"/>
    <w:rsid w:val="002F1416"/>
    <w:rsid w:val="002F2237"/>
    <w:rsid w:val="002F22F0"/>
    <w:rsid w:val="002F2983"/>
    <w:rsid w:val="002F3515"/>
    <w:rsid w:val="002F4AEE"/>
    <w:rsid w:val="002F5318"/>
    <w:rsid w:val="002F62CB"/>
    <w:rsid w:val="002F7092"/>
    <w:rsid w:val="00300099"/>
    <w:rsid w:val="003003FC"/>
    <w:rsid w:val="0030072F"/>
    <w:rsid w:val="0030085F"/>
    <w:rsid w:val="00300D9B"/>
    <w:rsid w:val="00300FF7"/>
    <w:rsid w:val="0030111A"/>
    <w:rsid w:val="0030165A"/>
    <w:rsid w:val="0030166F"/>
    <w:rsid w:val="00302073"/>
    <w:rsid w:val="00302192"/>
    <w:rsid w:val="00302AB6"/>
    <w:rsid w:val="003037EE"/>
    <w:rsid w:val="00306250"/>
    <w:rsid w:val="003068AA"/>
    <w:rsid w:val="003069A7"/>
    <w:rsid w:val="00306E38"/>
    <w:rsid w:val="0031032F"/>
    <w:rsid w:val="003114EB"/>
    <w:rsid w:val="00313943"/>
    <w:rsid w:val="00314A85"/>
    <w:rsid w:val="00314AF7"/>
    <w:rsid w:val="00314C20"/>
    <w:rsid w:val="00315CE9"/>
    <w:rsid w:val="00316265"/>
    <w:rsid w:val="00317548"/>
    <w:rsid w:val="003179AE"/>
    <w:rsid w:val="003179F7"/>
    <w:rsid w:val="00317D14"/>
    <w:rsid w:val="003200E6"/>
    <w:rsid w:val="00320A27"/>
    <w:rsid w:val="00321072"/>
    <w:rsid w:val="00321500"/>
    <w:rsid w:val="003218B9"/>
    <w:rsid w:val="00322F47"/>
    <w:rsid w:val="00323016"/>
    <w:rsid w:val="00323957"/>
    <w:rsid w:val="00324ABE"/>
    <w:rsid w:val="00324E6E"/>
    <w:rsid w:val="00324FA2"/>
    <w:rsid w:val="003255C6"/>
    <w:rsid w:val="0032568E"/>
    <w:rsid w:val="00326B0E"/>
    <w:rsid w:val="00327B36"/>
    <w:rsid w:val="00327E1F"/>
    <w:rsid w:val="00330900"/>
    <w:rsid w:val="003312C8"/>
    <w:rsid w:val="00331750"/>
    <w:rsid w:val="00332C16"/>
    <w:rsid w:val="00333EA4"/>
    <w:rsid w:val="00334402"/>
    <w:rsid w:val="0033470E"/>
    <w:rsid w:val="003350A6"/>
    <w:rsid w:val="003356D9"/>
    <w:rsid w:val="00335AE5"/>
    <w:rsid w:val="00335C7E"/>
    <w:rsid w:val="0033616E"/>
    <w:rsid w:val="00337A45"/>
    <w:rsid w:val="003405BE"/>
    <w:rsid w:val="00341484"/>
    <w:rsid w:val="00342F68"/>
    <w:rsid w:val="00343016"/>
    <w:rsid w:val="003444BC"/>
    <w:rsid w:val="00344EF9"/>
    <w:rsid w:val="00345A23"/>
    <w:rsid w:val="00345E14"/>
    <w:rsid w:val="003464D8"/>
    <w:rsid w:val="00346D90"/>
    <w:rsid w:val="003471DC"/>
    <w:rsid w:val="00347ACF"/>
    <w:rsid w:val="003500C0"/>
    <w:rsid w:val="00350AFE"/>
    <w:rsid w:val="00350E21"/>
    <w:rsid w:val="003513D5"/>
    <w:rsid w:val="00351976"/>
    <w:rsid w:val="00351A2F"/>
    <w:rsid w:val="00351E7F"/>
    <w:rsid w:val="003529DF"/>
    <w:rsid w:val="003530DF"/>
    <w:rsid w:val="003539FC"/>
    <w:rsid w:val="003545DC"/>
    <w:rsid w:val="0035464A"/>
    <w:rsid w:val="0035482E"/>
    <w:rsid w:val="00355F16"/>
    <w:rsid w:val="00356951"/>
    <w:rsid w:val="00356D36"/>
    <w:rsid w:val="00357AD1"/>
    <w:rsid w:val="00357E7F"/>
    <w:rsid w:val="003601E1"/>
    <w:rsid w:val="003609B1"/>
    <w:rsid w:val="0036129F"/>
    <w:rsid w:val="00361A44"/>
    <w:rsid w:val="00361F18"/>
    <w:rsid w:val="003620A8"/>
    <w:rsid w:val="003628C0"/>
    <w:rsid w:val="00362E99"/>
    <w:rsid w:val="00363018"/>
    <w:rsid w:val="00363483"/>
    <w:rsid w:val="00363E2E"/>
    <w:rsid w:val="00364506"/>
    <w:rsid w:val="0036455B"/>
    <w:rsid w:val="003645C7"/>
    <w:rsid w:val="00365677"/>
    <w:rsid w:val="003658B7"/>
    <w:rsid w:val="0036651B"/>
    <w:rsid w:val="003672E3"/>
    <w:rsid w:val="0036760C"/>
    <w:rsid w:val="003700A3"/>
    <w:rsid w:val="00371611"/>
    <w:rsid w:val="003722B1"/>
    <w:rsid w:val="00372447"/>
    <w:rsid w:val="00373517"/>
    <w:rsid w:val="00373DD9"/>
    <w:rsid w:val="00374C00"/>
    <w:rsid w:val="003751EC"/>
    <w:rsid w:val="003757D4"/>
    <w:rsid w:val="00375E3D"/>
    <w:rsid w:val="00376CFD"/>
    <w:rsid w:val="00377840"/>
    <w:rsid w:val="00377A6C"/>
    <w:rsid w:val="00377E7C"/>
    <w:rsid w:val="00377FEA"/>
    <w:rsid w:val="0038086E"/>
    <w:rsid w:val="003818FB"/>
    <w:rsid w:val="003826DC"/>
    <w:rsid w:val="00382F13"/>
    <w:rsid w:val="00383EF5"/>
    <w:rsid w:val="00384A4B"/>
    <w:rsid w:val="0038544F"/>
    <w:rsid w:val="003855B8"/>
    <w:rsid w:val="003857B0"/>
    <w:rsid w:val="0038608B"/>
    <w:rsid w:val="003866DB"/>
    <w:rsid w:val="003868D1"/>
    <w:rsid w:val="00386CB4"/>
    <w:rsid w:val="00386E61"/>
    <w:rsid w:val="003905E7"/>
    <w:rsid w:val="003907AD"/>
    <w:rsid w:val="003915C3"/>
    <w:rsid w:val="00391D08"/>
    <w:rsid w:val="003932A9"/>
    <w:rsid w:val="00394824"/>
    <w:rsid w:val="003953DD"/>
    <w:rsid w:val="00395958"/>
    <w:rsid w:val="00396149"/>
    <w:rsid w:val="00396D1E"/>
    <w:rsid w:val="00396F21"/>
    <w:rsid w:val="00396F9E"/>
    <w:rsid w:val="0039710C"/>
    <w:rsid w:val="003973DE"/>
    <w:rsid w:val="003975A6"/>
    <w:rsid w:val="00397C5F"/>
    <w:rsid w:val="003A03FF"/>
    <w:rsid w:val="003A11C0"/>
    <w:rsid w:val="003A1415"/>
    <w:rsid w:val="003A1607"/>
    <w:rsid w:val="003A1726"/>
    <w:rsid w:val="003A24EF"/>
    <w:rsid w:val="003A2F8F"/>
    <w:rsid w:val="003A3C65"/>
    <w:rsid w:val="003A3F32"/>
    <w:rsid w:val="003A423E"/>
    <w:rsid w:val="003A439B"/>
    <w:rsid w:val="003A4530"/>
    <w:rsid w:val="003A4696"/>
    <w:rsid w:val="003A4C1A"/>
    <w:rsid w:val="003A4DDB"/>
    <w:rsid w:val="003A4FA5"/>
    <w:rsid w:val="003A5478"/>
    <w:rsid w:val="003A554B"/>
    <w:rsid w:val="003A57C6"/>
    <w:rsid w:val="003A6071"/>
    <w:rsid w:val="003A61C5"/>
    <w:rsid w:val="003A6B3A"/>
    <w:rsid w:val="003A6E16"/>
    <w:rsid w:val="003A73E3"/>
    <w:rsid w:val="003A7819"/>
    <w:rsid w:val="003B012E"/>
    <w:rsid w:val="003B0356"/>
    <w:rsid w:val="003B0B1E"/>
    <w:rsid w:val="003B1AE5"/>
    <w:rsid w:val="003B23C2"/>
    <w:rsid w:val="003B369E"/>
    <w:rsid w:val="003B3F9C"/>
    <w:rsid w:val="003B4755"/>
    <w:rsid w:val="003B4B39"/>
    <w:rsid w:val="003B600F"/>
    <w:rsid w:val="003B71CE"/>
    <w:rsid w:val="003B7E22"/>
    <w:rsid w:val="003C057A"/>
    <w:rsid w:val="003C2CA7"/>
    <w:rsid w:val="003C3294"/>
    <w:rsid w:val="003C32EF"/>
    <w:rsid w:val="003C3789"/>
    <w:rsid w:val="003C4063"/>
    <w:rsid w:val="003C438D"/>
    <w:rsid w:val="003C4634"/>
    <w:rsid w:val="003C5557"/>
    <w:rsid w:val="003C608C"/>
    <w:rsid w:val="003D0C7C"/>
    <w:rsid w:val="003D1F88"/>
    <w:rsid w:val="003D227D"/>
    <w:rsid w:val="003D2350"/>
    <w:rsid w:val="003D23A8"/>
    <w:rsid w:val="003D282C"/>
    <w:rsid w:val="003D2849"/>
    <w:rsid w:val="003D4983"/>
    <w:rsid w:val="003D52B5"/>
    <w:rsid w:val="003D5B3C"/>
    <w:rsid w:val="003D73B4"/>
    <w:rsid w:val="003D7F13"/>
    <w:rsid w:val="003E0724"/>
    <w:rsid w:val="003E077E"/>
    <w:rsid w:val="003E1A4F"/>
    <w:rsid w:val="003E1FC8"/>
    <w:rsid w:val="003E28DD"/>
    <w:rsid w:val="003E2CAA"/>
    <w:rsid w:val="003E3075"/>
    <w:rsid w:val="003E3082"/>
    <w:rsid w:val="003E3E3C"/>
    <w:rsid w:val="003E3F7D"/>
    <w:rsid w:val="003E410D"/>
    <w:rsid w:val="003E47F6"/>
    <w:rsid w:val="003E484B"/>
    <w:rsid w:val="003E491F"/>
    <w:rsid w:val="003E4993"/>
    <w:rsid w:val="003E5343"/>
    <w:rsid w:val="003E5F80"/>
    <w:rsid w:val="003E68E4"/>
    <w:rsid w:val="003E72BD"/>
    <w:rsid w:val="003E7348"/>
    <w:rsid w:val="003E735B"/>
    <w:rsid w:val="003E7654"/>
    <w:rsid w:val="003F0001"/>
    <w:rsid w:val="003F071B"/>
    <w:rsid w:val="003F078E"/>
    <w:rsid w:val="003F082F"/>
    <w:rsid w:val="003F0864"/>
    <w:rsid w:val="003F293B"/>
    <w:rsid w:val="003F29F1"/>
    <w:rsid w:val="003F3A03"/>
    <w:rsid w:val="003F3D94"/>
    <w:rsid w:val="003F3E4C"/>
    <w:rsid w:val="003F4024"/>
    <w:rsid w:val="003F47F9"/>
    <w:rsid w:val="003F4943"/>
    <w:rsid w:val="003F5AE9"/>
    <w:rsid w:val="003F5CE6"/>
    <w:rsid w:val="0040018D"/>
    <w:rsid w:val="00400596"/>
    <w:rsid w:val="004009BE"/>
    <w:rsid w:val="00400FE6"/>
    <w:rsid w:val="004014D9"/>
    <w:rsid w:val="00401837"/>
    <w:rsid w:val="00401FFB"/>
    <w:rsid w:val="0040216D"/>
    <w:rsid w:val="004022D6"/>
    <w:rsid w:val="004022EA"/>
    <w:rsid w:val="00402338"/>
    <w:rsid w:val="00402398"/>
    <w:rsid w:val="00402639"/>
    <w:rsid w:val="00402785"/>
    <w:rsid w:val="00402E63"/>
    <w:rsid w:val="00403170"/>
    <w:rsid w:val="004038EC"/>
    <w:rsid w:val="0040709E"/>
    <w:rsid w:val="00407F69"/>
    <w:rsid w:val="00410C69"/>
    <w:rsid w:val="00411923"/>
    <w:rsid w:val="00412B8B"/>
    <w:rsid w:val="00412D46"/>
    <w:rsid w:val="004139A4"/>
    <w:rsid w:val="00413F99"/>
    <w:rsid w:val="00414276"/>
    <w:rsid w:val="004143A1"/>
    <w:rsid w:val="00415E19"/>
    <w:rsid w:val="0041609F"/>
    <w:rsid w:val="004163FF"/>
    <w:rsid w:val="0041693A"/>
    <w:rsid w:val="00416CD6"/>
    <w:rsid w:val="004173C3"/>
    <w:rsid w:val="00417B44"/>
    <w:rsid w:val="00420104"/>
    <w:rsid w:val="00420635"/>
    <w:rsid w:val="00421C72"/>
    <w:rsid w:val="004225CE"/>
    <w:rsid w:val="00422749"/>
    <w:rsid w:val="00422A60"/>
    <w:rsid w:val="004235B7"/>
    <w:rsid w:val="00425D91"/>
    <w:rsid w:val="00426BDE"/>
    <w:rsid w:val="00426BEA"/>
    <w:rsid w:val="00427787"/>
    <w:rsid w:val="0043017C"/>
    <w:rsid w:val="004306FA"/>
    <w:rsid w:val="004309EE"/>
    <w:rsid w:val="0043126E"/>
    <w:rsid w:val="004321B0"/>
    <w:rsid w:val="004322D3"/>
    <w:rsid w:val="00432460"/>
    <w:rsid w:val="00432540"/>
    <w:rsid w:val="004330F8"/>
    <w:rsid w:val="004332D3"/>
    <w:rsid w:val="00434C1F"/>
    <w:rsid w:val="0043524B"/>
    <w:rsid w:val="0043584A"/>
    <w:rsid w:val="00436472"/>
    <w:rsid w:val="00436BD0"/>
    <w:rsid w:val="0044061C"/>
    <w:rsid w:val="00441501"/>
    <w:rsid w:val="00441B95"/>
    <w:rsid w:val="00441DBE"/>
    <w:rsid w:val="004425FF"/>
    <w:rsid w:val="00442B18"/>
    <w:rsid w:val="00442C33"/>
    <w:rsid w:val="00442CBF"/>
    <w:rsid w:val="00442CD2"/>
    <w:rsid w:val="0044310E"/>
    <w:rsid w:val="00443329"/>
    <w:rsid w:val="00443CC6"/>
    <w:rsid w:val="00443DBB"/>
    <w:rsid w:val="00443F8B"/>
    <w:rsid w:val="004445B9"/>
    <w:rsid w:val="00446253"/>
    <w:rsid w:val="0044642B"/>
    <w:rsid w:val="0045099B"/>
    <w:rsid w:val="004509B4"/>
    <w:rsid w:val="00451023"/>
    <w:rsid w:val="0045135A"/>
    <w:rsid w:val="00451C59"/>
    <w:rsid w:val="0045234C"/>
    <w:rsid w:val="00452882"/>
    <w:rsid w:val="00452F9F"/>
    <w:rsid w:val="004531D9"/>
    <w:rsid w:val="004536A0"/>
    <w:rsid w:val="00453AEE"/>
    <w:rsid w:val="00453D2F"/>
    <w:rsid w:val="00453FEA"/>
    <w:rsid w:val="004540B5"/>
    <w:rsid w:val="00454289"/>
    <w:rsid w:val="004542F0"/>
    <w:rsid w:val="00454901"/>
    <w:rsid w:val="00454BB4"/>
    <w:rsid w:val="00454FDE"/>
    <w:rsid w:val="00455845"/>
    <w:rsid w:val="00455DC4"/>
    <w:rsid w:val="004570A4"/>
    <w:rsid w:val="0046058B"/>
    <w:rsid w:val="00460790"/>
    <w:rsid w:val="004614E5"/>
    <w:rsid w:val="00461B11"/>
    <w:rsid w:val="00461B4C"/>
    <w:rsid w:val="004636FB"/>
    <w:rsid w:val="0046420F"/>
    <w:rsid w:val="00464ADD"/>
    <w:rsid w:val="0046592A"/>
    <w:rsid w:val="00465E21"/>
    <w:rsid w:val="00466BDB"/>
    <w:rsid w:val="0046770D"/>
    <w:rsid w:val="00471502"/>
    <w:rsid w:val="00471F58"/>
    <w:rsid w:val="00473442"/>
    <w:rsid w:val="00473E7A"/>
    <w:rsid w:val="00473EE0"/>
    <w:rsid w:val="004748F4"/>
    <w:rsid w:val="00474C28"/>
    <w:rsid w:val="00475826"/>
    <w:rsid w:val="0047631A"/>
    <w:rsid w:val="00476AA4"/>
    <w:rsid w:val="00477129"/>
    <w:rsid w:val="004773CF"/>
    <w:rsid w:val="00477B5C"/>
    <w:rsid w:val="00480454"/>
    <w:rsid w:val="00480979"/>
    <w:rsid w:val="00480A6D"/>
    <w:rsid w:val="00480B06"/>
    <w:rsid w:val="00481604"/>
    <w:rsid w:val="00481C0F"/>
    <w:rsid w:val="004820AA"/>
    <w:rsid w:val="004827FE"/>
    <w:rsid w:val="0048327D"/>
    <w:rsid w:val="00484699"/>
    <w:rsid w:val="00484B80"/>
    <w:rsid w:val="00484D8E"/>
    <w:rsid w:val="004853D8"/>
    <w:rsid w:val="00485494"/>
    <w:rsid w:val="0048557B"/>
    <w:rsid w:val="0048557E"/>
    <w:rsid w:val="00485D7A"/>
    <w:rsid w:val="00485FF3"/>
    <w:rsid w:val="004862E3"/>
    <w:rsid w:val="004869C6"/>
    <w:rsid w:val="00486D25"/>
    <w:rsid w:val="00490D70"/>
    <w:rsid w:val="0049116C"/>
    <w:rsid w:val="00491587"/>
    <w:rsid w:val="0049180A"/>
    <w:rsid w:val="0049225A"/>
    <w:rsid w:val="00492520"/>
    <w:rsid w:val="00492849"/>
    <w:rsid w:val="004928AD"/>
    <w:rsid w:val="004932E4"/>
    <w:rsid w:val="00493797"/>
    <w:rsid w:val="00494282"/>
    <w:rsid w:val="00494523"/>
    <w:rsid w:val="00494DF8"/>
    <w:rsid w:val="0049565F"/>
    <w:rsid w:val="004966E2"/>
    <w:rsid w:val="00497130"/>
    <w:rsid w:val="00497A39"/>
    <w:rsid w:val="00497BC2"/>
    <w:rsid w:val="004A04F4"/>
    <w:rsid w:val="004A09D0"/>
    <w:rsid w:val="004A0A5D"/>
    <w:rsid w:val="004A1394"/>
    <w:rsid w:val="004A25AE"/>
    <w:rsid w:val="004A2AE4"/>
    <w:rsid w:val="004A2D0D"/>
    <w:rsid w:val="004A31A5"/>
    <w:rsid w:val="004A35C9"/>
    <w:rsid w:val="004A35ED"/>
    <w:rsid w:val="004A3865"/>
    <w:rsid w:val="004A390B"/>
    <w:rsid w:val="004A401B"/>
    <w:rsid w:val="004A4E52"/>
    <w:rsid w:val="004A571C"/>
    <w:rsid w:val="004A5727"/>
    <w:rsid w:val="004A6249"/>
    <w:rsid w:val="004A673B"/>
    <w:rsid w:val="004A6804"/>
    <w:rsid w:val="004A78F8"/>
    <w:rsid w:val="004B0CAE"/>
    <w:rsid w:val="004B1655"/>
    <w:rsid w:val="004B198B"/>
    <w:rsid w:val="004B1EBF"/>
    <w:rsid w:val="004B28BE"/>
    <w:rsid w:val="004B2C5C"/>
    <w:rsid w:val="004B31A2"/>
    <w:rsid w:val="004B3223"/>
    <w:rsid w:val="004B350F"/>
    <w:rsid w:val="004B385E"/>
    <w:rsid w:val="004B3AEC"/>
    <w:rsid w:val="004B46A4"/>
    <w:rsid w:val="004B51DA"/>
    <w:rsid w:val="004B5999"/>
    <w:rsid w:val="004B5D3E"/>
    <w:rsid w:val="004B7366"/>
    <w:rsid w:val="004B7620"/>
    <w:rsid w:val="004B7935"/>
    <w:rsid w:val="004B7DD4"/>
    <w:rsid w:val="004C0339"/>
    <w:rsid w:val="004C0C3D"/>
    <w:rsid w:val="004C149C"/>
    <w:rsid w:val="004C1A0B"/>
    <w:rsid w:val="004C1DBC"/>
    <w:rsid w:val="004C2135"/>
    <w:rsid w:val="004C257B"/>
    <w:rsid w:val="004C263B"/>
    <w:rsid w:val="004C263D"/>
    <w:rsid w:val="004C29FD"/>
    <w:rsid w:val="004C2A5E"/>
    <w:rsid w:val="004C367B"/>
    <w:rsid w:val="004C4165"/>
    <w:rsid w:val="004C4DFE"/>
    <w:rsid w:val="004C4E48"/>
    <w:rsid w:val="004C5AB7"/>
    <w:rsid w:val="004C64AC"/>
    <w:rsid w:val="004C66ED"/>
    <w:rsid w:val="004C790C"/>
    <w:rsid w:val="004C7DF9"/>
    <w:rsid w:val="004D151A"/>
    <w:rsid w:val="004D196D"/>
    <w:rsid w:val="004D1E1F"/>
    <w:rsid w:val="004D24A5"/>
    <w:rsid w:val="004D2972"/>
    <w:rsid w:val="004D32B0"/>
    <w:rsid w:val="004D373F"/>
    <w:rsid w:val="004D4CF7"/>
    <w:rsid w:val="004D5DB5"/>
    <w:rsid w:val="004D5E2A"/>
    <w:rsid w:val="004D6798"/>
    <w:rsid w:val="004D67BC"/>
    <w:rsid w:val="004D68B8"/>
    <w:rsid w:val="004D6ED7"/>
    <w:rsid w:val="004D6FB3"/>
    <w:rsid w:val="004D78C1"/>
    <w:rsid w:val="004D7B32"/>
    <w:rsid w:val="004E0A66"/>
    <w:rsid w:val="004E25A0"/>
    <w:rsid w:val="004E30E3"/>
    <w:rsid w:val="004E3CEA"/>
    <w:rsid w:val="004E4365"/>
    <w:rsid w:val="004E55B6"/>
    <w:rsid w:val="004E60A4"/>
    <w:rsid w:val="004E637A"/>
    <w:rsid w:val="004E6A5A"/>
    <w:rsid w:val="004E76FB"/>
    <w:rsid w:val="004E774F"/>
    <w:rsid w:val="004E7AE4"/>
    <w:rsid w:val="004E7BE3"/>
    <w:rsid w:val="004E7C23"/>
    <w:rsid w:val="004F0748"/>
    <w:rsid w:val="004F0E8E"/>
    <w:rsid w:val="004F16B5"/>
    <w:rsid w:val="004F1906"/>
    <w:rsid w:val="004F1CAF"/>
    <w:rsid w:val="004F1EDC"/>
    <w:rsid w:val="004F418D"/>
    <w:rsid w:val="004F49BC"/>
    <w:rsid w:val="004F4E91"/>
    <w:rsid w:val="004F591E"/>
    <w:rsid w:val="004F5BB1"/>
    <w:rsid w:val="004F627F"/>
    <w:rsid w:val="004F6346"/>
    <w:rsid w:val="004F6482"/>
    <w:rsid w:val="004F669A"/>
    <w:rsid w:val="004F6C26"/>
    <w:rsid w:val="004F75D0"/>
    <w:rsid w:val="004F7DA4"/>
    <w:rsid w:val="00500F6B"/>
    <w:rsid w:val="00500FD9"/>
    <w:rsid w:val="005010E9"/>
    <w:rsid w:val="00501B93"/>
    <w:rsid w:val="00501E4A"/>
    <w:rsid w:val="0050208F"/>
    <w:rsid w:val="0050213C"/>
    <w:rsid w:val="0050316D"/>
    <w:rsid w:val="00503B2B"/>
    <w:rsid w:val="00504515"/>
    <w:rsid w:val="00504810"/>
    <w:rsid w:val="00504C6C"/>
    <w:rsid w:val="005054B5"/>
    <w:rsid w:val="00505C61"/>
    <w:rsid w:val="005065A2"/>
    <w:rsid w:val="005073E1"/>
    <w:rsid w:val="00507C0C"/>
    <w:rsid w:val="00507C48"/>
    <w:rsid w:val="0051003B"/>
    <w:rsid w:val="005106A0"/>
    <w:rsid w:val="005106FA"/>
    <w:rsid w:val="00510D41"/>
    <w:rsid w:val="005110FD"/>
    <w:rsid w:val="005114FB"/>
    <w:rsid w:val="00511A95"/>
    <w:rsid w:val="005123CD"/>
    <w:rsid w:val="005127F9"/>
    <w:rsid w:val="00513ABD"/>
    <w:rsid w:val="00513E99"/>
    <w:rsid w:val="00513FBF"/>
    <w:rsid w:val="00514BEC"/>
    <w:rsid w:val="00515AB1"/>
    <w:rsid w:val="00516027"/>
    <w:rsid w:val="005163C8"/>
    <w:rsid w:val="005163E5"/>
    <w:rsid w:val="005167C2"/>
    <w:rsid w:val="00517369"/>
    <w:rsid w:val="005173C4"/>
    <w:rsid w:val="00517705"/>
    <w:rsid w:val="00517BC7"/>
    <w:rsid w:val="00517DEF"/>
    <w:rsid w:val="00520A0C"/>
    <w:rsid w:val="00521180"/>
    <w:rsid w:val="005217CC"/>
    <w:rsid w:val="005217D0"/>
    <w:rsid w:val="00521933"/>
    <w:rsid w:val="0052248E"/>
    <w:rsid w:val="0052264A"/>
    <w:rsid w:val="005237B0"/>
    <w:rsid w:val="00525572"/>
    <w:rsid w:val="005268D6"/>
    <w:rsid w:val="00526961"/>
    <w:rsid w:val="00527180"/>
    <w:rsid w:val="0052749A"/>
    <w:rsid w:val="00530AFA"/>
    <w:rsid w:val="00530FC4"/>
    <w:rsid w:val="0053106E"/>
    <w:rsid w:val="0053176F"/>
    <w:rsid w:val="00531E67"/>
    <w:rsid w:val="00532364"/>
    <w:rsid w:val="00533042"/>
    <w:rsid w:val="0053354A"/>
    <w:rsid w:val="00533652"/>
    <w:rsid w:val="00534E9A"/>
    <w:rsid w:val="005351E1"/>
    <w:rsid w:val="00535510"/>
    <w:rsid w:val="00535511"/>
    <w:rsid w:val="00535C1B"/>
    <w:rsid w:val="005360E9"/>
    <w:rsid w:val="0053672F"/>
    <w:rsid w:val="00536A97"/>
    <w:rsid w:val="005371D2"/>
    <w:rsid w:val="0054145E"/>
    <w:rsid w:val="00541727"/>
    <w:rsid w:val="00541BE6"/>
    <w:rsid w:val="005424F4"/>
    <w:rsid w:val="00542828"/>
    <w:rsid w:val="00542934"/>
    <w:rsid w:val="00542AFB"/>
    <w:rsid w:val="005435C4"/>
    <w:rsid w:val="00544BF9"/>
    <w:rsid w:val="00544CDB"/>
    <w:rsid w:val="00546290"/>
    <w:rsid w:val="005465B9"/>
    <w:rsid w:val="005466D9"/>
    <w:rsid w:val="00547201"/>
    <w:rsid w:val="005472BE"/>
    <w:rsid w:val="00547369"/>
    <w:rsid w:val="00547A29"/>
    <w:rsid w:val="00550C46"/>
    <w:rsid w:val="005512BD"/>
    <w:rsid w:val="00551460"/>
    <w:rsid w:val="00551CDB"/>
    <w:rsid w:val="005523B0"/>
    <w:rsid w:val="00552863"/>
    <w:rsid w:val="0055296B"/>
    <w:rsid w:val="005529C9"/>
    <w:rsid w:val="00552E03"/>
    <w:rsid w:val="00553461"/>
    <w:rsid w:val="0055349E"/>
    <w:rsid w:val="00553514"/>
    <w:rsid w:val="0055435A"/>
    <w:rsid w:val="005565FE"/>
    <w:rsid w:val="005567FB"/>
    <w:rsid w:val="00556800"/>
    <w:rsid w:val="00556867"/>
    <w:rsid w:val="00556B2C"/>
    <w:rsid w:val="00556B43"/>
    <w:rsid w:val="00556C2E"/>
    <w:rsid w:val="00556C9D"/>
    <w:rsid w:val="00556FC4"/>
    <w:rsid w:val="00557DCF"/>
    <w:rsid w:val="005601DA"/>
    <w:rsid w:val="0056066B"/>
    <w:rsid w:val="0056074D"/>
    <w:rsid w:val="0056091A"/>
    <w:rsid w:val="00561A76"/>
    <w:rsid w:val="005629E3"/>
    <w:rsid w:val="00562E1B"/>
    <w:rsid w:val="00563EB4"/>
    <w:rsid w:val="0056505D"/>
    <w:rsid w:val="005661CF"/>
    <w:rsid w:val="005665B4"/>
    <w:rsid w:val="0056690C"/>
    <w:rsid w:val="00567009"/>
    <w:rsid w:val="00567109"/>
    <w:rsid w:val="005678A1"/>
    <w:rsid w:val="00570DD7"/>
    <w:rsid w:val="00571115"/>
    <w:rsid w:val="005714EF"/>
    <w:rsid w:val="00571946"/>
    <w:rsid w:val="00571E8A"/>
    <w:rsid w:val="005728FE"/>
    <w:rsid w:val="0057355D"/>
    <w:rsid w:val="0057378E"/>
    <w:rsid w:val="005737FE"/>
    <w:rsid w:val="00573A1F"/>
    <w:rsid w:val="00574BBF"/>
    <w:rsid w:val="00575113"/>
    <w:rsid w:val="005751C2"/>
    <w:rsid w:val="005751F1"/>
    <w:rsid w:val="005764D3"/>
    <w:rsid w:val="005766F8"/>
    <w:rsid w:val="00576B2A"/>
    <w:rsid w:val="0057727D"/>
    <w:rsid w:val="0057752A"/>
    <w:rsid w:val="00577EEB"/>
    <w:rsid w:val="00580280"/>
    <w:rsid w:val="00581EF6"/>
    <w:rsid w:val="00582B3C"/>
    <w:rsid w:val="00582CBD"/>
    <w:rsid w:val="00582FED"/>
    <w:rsid w:val="005838DF"/>
    <w:rsid w:val="00584919"/>
    <w:rsid w:val="00585FA2"/>
    <w:rsid w:val="00587D32"/>
    <w:rsid w:val="00590D3D"/>
    <w:rsid w:val="00591040"/>
    <w:rsid w:val="005919FB"/>
    <w:rsid w:val="00591A63"/>
    <w:rsid w:val="00592D8E"/>
    <w:rsid w:val="00593A32"/>
    <w:rsid w:val="00594D01"/>
    <w:rsid w:val="00594F5D"/>
    <w:rsid w:val="00594F99"/>
    <w:rsid w:val="00595204"/>
    <w:rsid w:val="00595387"/>
    <w:rsid w:val="00595B53"/>
    <w:rsid w:val="00595FE7"/>
    <w:rsid w:val="00596080"/>
    <w:rsid w:val="0059680A"/>
    <w:rsid w:val="005969C7"/>
    <w:rsid w:val="005974F8"/>
    <w:rsid w:val="00597B50"/>
    <w:rsid w:val="005A0570"/>
    <w:rsid w:val="005A117F"/>
    <w:rsid w:val="005A13D9"/>
    <w:rsid w:val="005A194D"/>
    <w:rsid w:val="005A1AAB"/>
    <w:rsid w:val="005A1ED7"/>
    <w:rsid w:val="005A2D6B"/>
    <w:rsid w:val="005A2F47"/>
    <w:rsid w:val="005A3534"/>
    <w:rsid w:val="005A369E"/>
    <w:rsid w:val="005A3C10"/>
    <w:rsid w:val="005A3DE2"/>
    <w:rsid w:val="005A48B8"/>
    <w:rsid w:val="005A5074"/>
    <w:rsid w:val="005A5142"/>
    <w:rsid w:val="005A5A02"/>
    <w:rsid w:val="005A5F2F"/>
    <w:rsid w:val="005A739A"/>
    <w:rsid w:val="005A771D"/>
    <w:rsid w:val="005B0116"/>
    <w:rsid w:val="005B0A09"/>
    <w:rsid w:val="005B0B63"/>
    <w:rsid w:val="005B1857"/>
    <w:rsid w:val="005B19B1"/>
    <w:rsid w:val="005B19B9"/>
    <w:rsid w:val="005B2497"/>
    <w:rsid w:val="005B2507"/>
    <w:rsid w:val="005B25A9"/>
    <w:rsid w:val="005B3340"/>
    <w:rsid w:val="005B5294"/>
    <w:rsid w:val="005B57D1"/>
    <w:rsid w:val="005B5C41"/>
    <w:rsid w:val="005B6A75"/>
    <w:rsid w:val="005B6AC0"/>
    <w:rsid w:val="005B6D98"/>
    <w:rsid w:val="005B6DCA"/>
    <w:rsid w:val="005B6DE1"/>
    <w:rsid w:val="005C0140"/>
    <w:rsid w:val="005C08F7"/>
    <w:rsid w:val="005C091E"/>
    <w:rsid w:val="005C0D17"/>
    <w:rsid w:val="005C2753"/>
    <w:rsid w:val="005C2EE8"/>
    <w:rsid w:val="005C3345"/>
    <w:rsid w:val="005C3476"/>
    <w:rsid w:val="005C36C1"/>
    <w:rsid w:val="005C381C"/>
    <w:rsid w:val="005C38DF"/>
    <w:rsid w:val="005C4290"/>
    <w:rsid w:val="005C5961"/>
    <w:rsid w:val="005C5F18"/>
    <w:rsid w:val="005C6BAB"/>
    <w:rsid w:val="005C77FD"/>
    <w:rsid w:val="005D027F"/>
    <w:rsid w:val="005D0DF9"/>
    <w:rsid w:val="005D1216"/>
    <w:rsid w:val="005D19FE"/>
    <w:rsid w:val="005D3834"/>
    <w:rsid w:val="005D3D38"/>
    <w:rsid w:val="005D467B"/>
    <w:rsid w:val="005D4701"/>
    <w:rsid w:val="005D52DE"/>
    <w:rsid w:val="005D5D53"/>
    <w:rsid w:val="005D5E20"/>
    <w:rsid w:val="005D6CC1"/>
    <w:rsid w:val="005D6D13"/>
    <w:rsid w:val="005D74A8"/>
    <w:rsid w:val="005D7C68"/>
    <w:rsid w:val="005D7E87"/>
    <w:rsid w:val="005E1DF9"/>
    <w:rsid w:val="005E20FD"/>
    <w:rsid w:val="005E273B"/>
    <w:rsid w:val="005E3378"/>
    <w:rsid w:val="005E3ADC"/>
    <w:rsid w:val="005E46C8"/>
    <w:rsid w:val="005E4944"/>
    <w:rsid w:val="005E4979"/>
    <w:rsid w:val="005E4F05"/>
    <w:rsid w:val="005E5C83"/>
    <w:rsid w:val="005E64BF"/>
    <w:rsid w:val="005E7B84"/>
    <w:rsid w:val="005E7FEA"/>
    <w:rsid w:val="005F0024"/>
    <w:rsid w:val="005F0E71"/>
    <w:rsid w:val="005F11AE"/>
    <w:rsid w:val="005F2693"/>
    <w:rsid w:val="005F2958"/>
    <w:rsid w:val="005F2DDE"/>
    <w:rsid w:val="005F3392"/>
    <w:rsid w:val="005F3418"/>
    <w:rsid w:val="005F37D8"/>
    <w:rsid w:val="005F3CF4"/>
    <w:rsid w:val="005F3D6B"/>
    <w:rsid w:val="005F4223"/>
    <w:rsid w:val="005F4573"/>
    <w:rsid w:val="005F45DA"/>
    <w:rsid w:val="005F4C08"/>
    <w:rsid w:val="005F4C84"/>
    <w:rsid w:val="005F4E7C"/>
    <w:rsid w:val="005F4FF8"/>
    <w:rsid w:val="005F503C"/>
    <w:rsid w:val="005F5482"/>
    <w:rsid w:val="005F5ADA"/>
    <w:rsid w:val="005F6842"/>
    <w:rsid w:val="005F7569"/>
    <w:rsid w:val="005F7D4E"/>
    <w:rsid w:val="005F7DCD"/>
    <w:rsid w:val="006002C8"/>
    <w:rsid w:val="0060055C"/>
    <w:rsid w:val="00601AE2"/>
    <w:rsid w:val="00601BD0"/>
    <w:rsid w:val="0060211E"/>
    <w:rsid w:val="00603031"/>
    <w:rsid w:val="0060326D"/>
    <w:rsid w:val="00603ADC"/>
    <w:rsid w:val="0060497C"/>
    <w:rsid w:val="00604A33"/>
    <w:rsid w:val="0060545B"/>
    <w:rsid w:val="00605596"/>
    <w:rsid w:val="00605BD4"/>
    <w:rsid w:val="00605F36"/>
    <w:rsid w:val="006060EB"/>
    <w:rsid w:val="00606592"/>
    <w:rsid w:val="00606FD2"/>
    <w:rsid w:val="006070FA"/>
    <w:rsid w:val="0060729A"/>
    <w:rsid w:val="006073A7"/>
    <w:rsid w:val="00607936"/>
    <w:rsid w:val="00607CFD"/>
    <w:rsid w:val="00607E79"/>
    <w:rsid w:val="0061048A"/>
    <w:rsid w:val="00610658"/>
    <w:rsid w:val="006106C7"/>
    <w:rsid w:val="00610EDC"/>
    <w:rsid w:val="006117DC"/>
    <w:rsid w:val="00612466"/>
    <w:rsid w:val="0061246B"/>
    <w:rsid w:val="00612A75"/>
    <w:rsid w:val="0061300B"/>
    <w:rsid w:val="00613909"/>
    <w:rsid w:val="00613F00"/>
    <w:rsid w:val="006143E6"/>
    <w:rsid w:val="006148E6"/>
    <w:rsid w:val="00615114"/>
    <w:rsid w:val="0061523B"/>
    <w:rsid w:val="0061532E"/>
    <w:rsid w:val="0061576A"/>
    <w:rsid w:val="00615A6A"/>
    <w:rsid w:val="00615F44"/>
    <w:rsid w:val="00615F7C"/>
    <w:rsid w:val="00616087"/>
    <w:rsid w:val="00616556"/>
    <w:rsid w:val="006200E9"/>
    <w:rsid w:val="0062010F"/>
    <w:rsid w:val="00620284"/>
    <w:rsid w:val="0062098E"/>
    <w:rsid w:val="00620A48"/>
    <w:rsid w:val="0062118D"/>
    <w:rsid w:val="00621319"/>
    <w:rsid w:val="00621833"/>
    <w:rsid w:val="006221B0"/>
    <w:rsid w:val="00622716"/>
    <w:rsid w:val="00622817"/>
    <w:rsid w:val="006228CF"/>
    <w:rsid w:val="006237D8"/>
    <w:rsid w:val="00623E92"/>
    <w:rsid w:val="006242B2"/>
    <w:rsid w:val="00624C9C"/>
    <w:rsid w:val="00625AD8"/>
    <w:rsid w:val="00625E72"/>
    <w:rsid w:val="00626063"/>
    <w:rsid w:val="006269EE"/>
    <w:rsid w:val="00626ABD"/>
    <w:rsid w:val="00626FFF"/>
    <w:rsid w:val="006275BA"/>
    <w:rsid w:val="006302BC"/>
    <w:rsid w:val="006309F8"/>
    <w:rsid w:val="00630BD1"/>
    <w:rsid w:val="0063167A"/>
    <w:rsid w:val="00631F14"/>
    <w:rsid w:val="0063302A"/>
    <w:rsid w:val="0063342E"/>
    <w:rsid w:val="006334DE"/>
    <w:rsid w:val="00634361"/>
    <w:rsid w:val="00634630"/>
    <w:rsid w:val="00635484"/>
    <w:rsid w:val="006366D0"/>
    <w:rsid w:val="00636ECD"/>
    <w:rsid w:val="00637E55"/>
    <w:rsid w:val="00641361"/>
    <w:rsid w:val="006431DC"/>
    <w:rsid w:val="006433B9"/>
    <w:rsid w:val="00643DED"/>
    <w:rsid w:val="00644722"/>
    <w:rsid w:val="00644C89"/>
    <w:rsid w:val="00645398"/>
    <w:rsid w:val="006456D3"/>
    <w:rsid w:val="0064644A"/>
    <w:rsid w:val="00646495"/>
    <w:rsid w:val="006468CB"/>
    <w:rsid w:val="00650F01"/>
    <w:rsid w:val="00652ED8"/>
    <w:rsid w:val="00653BC7"/>
    <w:rsid w:val="00653C2C"/>
    <w:rsid w:val="00653D1B"/>
    <w:rsid w:val="00655E14"/>
    <w:rsid w:val="006564C7"/>
    <w:rsid w:val="00656902"/>
    <w:rsid w:val="00657538"/>
    <w:rsid w:val="00657613"/>
    <w:rsid w:val="006600BF"/>
    <w:rsid w:val="00660B9F"/>
    <w:rsid w:val="00661976"/>
    <w:rsid w:val="00661D0F"/>
    <w:rsid w:val="00662E1E"/>
    <w:rsid w:val="006636C4"/>
    <w:rsid w:val="00663E1D"/>
    <w:rsid w:val="00664326"/>
    <w:rsid w:val="00664A14"/>
    <w:rsid w:val="00664D33"/>
    <w:rsid w:val="00664F0B"/>
    <w:rsid w:val="00665B56"/>
    <w:rsid w:val="00665D9D"/>
    <w:rsid w:val="00666284"/>
    <w:rsid w:val="0066694F"/>
    <w:rsid w:val="00666E03"/>
    <w:rsid w:val="00667196"/>
    <w:rsid w:val="00667A57"/>
    <w:rsid w:val="00670239"/>
    <w:rsid w:val="006716F6"/>
    <w:rsid w:val="0067183D"/>
    <w:rsid w:val="00672185"/>
    <w:rsid w:val="00673223"/>
    <w:rsid w:val="00673450"/>
    <w:rsid w:val="0067347F"/>
    <w:rsid w:val="00673589"/>
    <w:rsid w:val="00674702"/>
    <w:rsid w:val="00674B51"/>
    <w:rsid w:val="00674B78"/>
    <w:rsid w:val="00674D71"/>
    <w:rsid w:val="00675604"/>
    <w:rsid w:val="00676D45"/>
    <w:rsid w:val="00677826"/>
    <w:rsid w:val="006801F9"/>
    <w:rsid w:val="00680ADF"/>
    <w:rsid w:val="0068137F"/>
    <w:rsid w:val="0068179F"/>
    <w:rsid w:val="006823F0"/>
    <w:rsid w:val="00682657"/>
    <w:rsid w:val="00682CDF"/>
    <w:rsid w:val="0068335B"/>
    <w:rsid w:val="00683510"/>
    <w:rsid w:val="00683AD1"/>
    <w:rsid w:val="006849FB"/>
    <w:rsid w:val="00684A46"/>
    <w:rsid w:val="0068577F"/>
    <w:rsid w:val="006857C5"/>
    <w:rsid w:val="00686672"/>
    <w:rsid w:val="00686879"/>
    <w:rsid w:val="00686E8B"/>
    <w:rsid w:val="0068770B"/>
    <w:rsid w:val="00690C6B"/>
    <w:rsid w:val="00690EAB"/>
    <w:rsid w:val="00691164"/>
    <w:rsid w:val="0069185E"/>
    <w:rsid w:val="00691985"/>
    <w:rsid w:val="00691DC7"/>
    <w:rsid w:val="00691E08"/>
    <w:rsid w:val="00692905"/>
    <w:rsid w:val="00692EFD"/>
    <w:rsid w:val="00693039"/>
    <w:rsid w:val="0069461F"/>
    <w:rsid w:val="00694CCC"/>
    <w:rsid w:val="00694F7C"/>
    <w:rsid w:val="006955C2"/>
    <w:rsid w:val="0069581B"/>
    <w:rsid w:val="006959CC"/>
    <w:rsid w:val="00696228"/>
    <w:rsid w:val="006962B1"/>
    <w:rsid w:val="00696C54"/>
    <w:rsid w:val="006A096C"/>
    <w:rsid w:val="006A0C2A"/>
    <w:rsid w:val="006A0F6A"/>
    <w:rsid w:val="006A19CF"/>
    <w:rsid w:val="006A1BC4"/>
    <w:rsid w:val="006A21D9"/>
    <w:rsid w:val="006A3194"/>
    <w:rsid w:val="006A3D3D"/>
    <w:rsid w:val="006A3EAB"/>
    <w:rsid w:val="006A51A5"/>
    <w:rsid w:val="006A5739"/>
    <w:rsid w:val="006A6D87"/>
    <w:rsid w:val="006A7A36"/>
    <w:rsid w:val="006A7B2A"/>
    <w:rsid w:val="006B0252"/>
    <w:rsid w:val="006B0A1B"/>
    <w:rsid w:val="006B0CDD"/>
    <w:rsid w:val="006B1062"/>
    <w:rsid w:val="006B12AD"/>
    <w:rsid w:val="006B5421"/>
    <w:rsid w:val="006B5753"/>
    <w:rsid w:val="006B5DC5"/>
    <w:rsid w:val="006B64BB"/>
    <w:rsid w:val="006B696B"/>
    <w:rsid w:val="006B716E"/>
    <w:rsid w:val="006B727E"/>
    <w:rsid w:val="006B7B40"/>
    <w:rsid w:val="006C11F6"/>
    <w:rsid w:val="006C1463"/>
    <w:rsid w:val="006C17E2"/>
    <w:rsid w:val="006C2093"/>
    <w:rsid w:val="006C2F5D"/>
    <w:rsid w:val="006C3014"/>
    <w:rsid w:val="006C3512"/>
    <w:rsid w:val="006C3AAF"/>
    <w:rsid w:val="006C3CCD"/>
    <w:rsid w:val="006C3EFF"/>
    <w:rsid w:val="006C4A52"/>
    <w:rsid w:val="006C4E6D"/>
    <w:rsid w:val="006C6024"/>
    <w:rsid w:val="006C623B"/>
    <w:rsid w:val="006C6BFA"/>
    <w:rsid w:val="006C7603"/>
    <w:rsid w:val="006C7E84"/>
    <w:rsid w:val="006D0321"/>
    <w:rsid w:val="006D1144"/>
    <w:rsid w:val="006D1389"/>
    <w:rsid w:val="006D1692"/>
    <w:rsid w:val="006D1BBD"/>
    <w:rsid w:val="006D1CD9"/>
    <w:rsid w:val="006D23BA"/>
    <w:rsid w:val="006D2709"/>
    <w:rsid w:val="006D2E35"/>
    <w:rsid w:val="006D392F"/>
    <w:rsid w:val="006D3A3E"/>
    <w:rsid w:val="006D3C22"/>
    <w:rsid w:val="006D3DDF"/>
    <w:rsid w:val="006D5457"/>
    <w:rsid w:val="006D689F"/>
    <w:rsid w:val="006D698E"/>
    <w:rsid w:val="006D6BDC"/>
    <w:rsid w:val="006D7ED7"/>
    <w:rsid w:val="006E002C"/>
    <w:rsid w:val="006E04DE"/>
    <w:rsid w:val="006E093E"/>
    <w:rsid w:val="006E0B81"/>
    <w:rsid w:val="006E103A"/>
    <w:rsid w:val="006E10BA"/>
    <w:rsid w:val="006E1D33"/>
    <w:rsid w:val="006E1DA7"/>
    <w:rsid w:val="006E1E4A"/>
    <w:rsid w:val="006E1E9B"/>
    <w:rsid w:val="006E2C8A"/>
    <w:rsid w:val="006E33BA"/>
    <w:rsid w:val="006E3CAF"/>
    <w:rsid w:val="006E5350"/>
    <w:rsid w:val="006E5CC4"/>
    <w:rsid w:val="006E658A"/>
    <w:rsid w:val="006E65AB"/>
    <w:rsid w:val="006E6762"/>
    <w:rsid w:val="006E6768"/>
    <w:rsid w:val="006E707A"/>
    <w:rsid w:val="006E7127"/>
    <w:rsid w:val="006E74BD"/>
    <w:rsid w:val="006E771C"/>
    <w:rsid w:val="006F14C0"/>
    <w:rsid w:val="006F1C34"/>
    <w:rsid w:val="006F2467"/>
    <w:rsid w:val="006F285E"/>
    <w:rsid w:val="006F29BD"/>
    <w:rsid w:val="006F316C"/>
    <w:rsid w:val="006F4449"/>
    <w:rsid w:val="006F4F1D"/>
    <w:rsid w:val="006F51B6"/>
    <w:rsid w:val="006F5202"/>
    <w:rsid w:val="006F5F19"/>
    <w:rsid w:val="006F67CB"/>
    <w:rsid w:val="006F71CE"/>
    <w:rsid w:val="006F7A8E"/>
    <w:rsid w:val="0070011B"/>
    <w:rsid w:val="007004ED"/>
    <w:rsid w:val="00700FB3"/>
    <w:rsid w:val="007011DB"/>
    <w:rsid w:val="0070182A"/>
    <w:rsid w:val="00702158"/>
    <w:rsid w:val="007038AD"/>
    <w:rsid w:val="00703B04"/>
    <w:rsid w:val="00704968"/>
    <w:rsid w:val="007056DA"/>
    <w:rsid w:val="00705FD2"/>
    <w:rsid w:val="0070770A"/>
    <w:rsid w:val="007107C1"/>
    <w:rsid w:val="007113D7"/>
    <w:rsid w:val="007119DA"/>
    <w:rsid w:val="00711D1C"/>
    <w:rsid w:val="0071239F"/>
    <w:rsid w:val="00712DD8"/>
    <w:rsid w:val="0071368C"/>
    <w:rsid w:val="00713A20"/>
    <w:rsid w:val="00713DD1"/>
    <w:rsid w:val="00713F59"/>
    <w:rsid w:val="007147DE"/>
    <w:rsid w:val="007148EB"/>
    <w:rsid w:val="00715533"/>
    <w:rsid w:val="007157E2"/>
    <w:rsid w:val="00715A40"/>
    <w:rsid w:val="00715C22"/>
    <w:rsid w:val="00715C9D"/>
    <w:rsid w:val="00716AA2"/>
    <w:rsid w:val="00717558"/>
    <w:rsid w:val="00717DE2"/>
    <w:rsid w:val="0072012A"/>
    <w:rsid w:val="0072046E"/>
    <w:rsid w:val="0072090F"/>
    <w:rsid w:val="00720EEF"/>
    <w:rsid w:val="00721B9D"/>
    <w:rsid w:val="00721DFA"/>
    <w:rsid w:val="00721FD3"/>
    <w:rsid w:val="007223E7"/>
    <w:rsid w:val="00722FD1"/>
    <w:rsid w:val="00723426"/>
    <w:rsid w:val="00723ACC"/>
    <w:rsid w:val="00724C97"/>
    <w:rsid w:val="00725D9E"/>
    <w:rsid w:val="007270FB"/>
    <w:rsid w:val="0072783B"/>
    <w:rsid w:val="00727BCF"/>
    <w:rsid w:val="00730A33"/>
    <w:rsid w:val="00731288"/>
    <w:rsid w:val="00732E49"/>
    <w:rsid w:val="0073372E"/>
    <w:rsid w:val="00733977"/>
    <w:rsid w:val="007341AA"/>
    <w:rsid w:val="007347AC"/>
    <w:rsid w:val="0073497C"/>
    <w:rsid w:val="00735328"/>
    <w:rsid w:val="00736001"/>
    <w:rsid w:val="007361F8"/>
    <w:rsid w:val="00736462"/>
    <w:rsid w:val="0073695D"/>
    <w:rsid w:val="007369D8"/>
    <w:rsid w:val="00737131"/>
    <w:rsid w:val="0073794E"/>
    <w:rsid w:val="00737B0E"/>
    <w:rsid w:val="0074011D"/>
    <w:rsid w:val="007401FB"/>
    <w:rsid w:val="00740715"/>
    <w:rsid w:val="0074080B"/>
    <w:rsid w:val="00742237"/>
    <w:rsid w:val="007423A6"/>
    <w:rsid w:val="00742952"/>
    <w:rsid w:val="007437AC"/>
    <w:rsid w:val="00744665"/>
    <w:rsid w:val="0074664E"/>
    <w:rsid w:val="007469A2"/>
    <w:rsid w:val="00746AD2"/>
    <w:rsid w:val="00746DB9"/>
    <w:rsid w:val="00747257"/>
    <w:rsid w:val="007479E1"/>
    <w:rsid w:val="00747E49"/>
    <w:rsid w:val="00750498"/>
    <w:rsid w:val="00751023"/>
    <w:rsid w:val="00751503"/>
    <w:rsid w:val="00751D43"/>
    <w:rsid w:val="00752AE9"/>
    <w:rsid w:val="00752BB6"/>
    <w:rsid w:val="00753677"/>
    <w:rsid w:val="00753D41"/>
    <w:rsid w:val="00753E0E"/>
    <w:rsid w:val="00754D7C"/>
    <w:rsid w:val="00755961"/>
    <w:rsid w:val="007568F4"/>
    <w:rsid w:val="00756DD0"/>
    <w:rsid w:val="00756EEE"/>
    <w:rsid w:val="00760588"/>
    <w:rsid w:val="007615BC"/>
    <w:rsid w:val="00761A96"/>
    <w:rsid w:val="00761C72"/>
    <w:rsid w:val="007624E8"/>
    <w:rsid w:val="0076277B"/>
    <w:rsid w:val="007638BB"/>
    <w:rsid w:val="00763D72"/>
    <w:rsid w:val="00763F9E"/>
    <w:rsid w:val="00764B67"/>
    <w:rsid w:val="00767608"/>
    <w:rsid w:val="00770BEB"/>
    <w:rsid w:val="007713D3"/>
    <w:rsid w:val="0077169F"/>
    <w:rsid w:val="00771E29"/>
    <w:rsid w:val="00773FBD"/>
    <w:rsid w:val="0077442D"/>
    <w:rsid w:val="007745A1"/>
    <w:rsid w:val="00774738"/>
    <w:rsid w:val="0077480C"/>
    <w:rsid w:val="00775037"/>
    <w:rsid w:val="0077642B"/>
    <w:rsid w:val="00776EDC"/>
    <w:rsid w:val="007770DF"/>
    <w:rsid w:val="007775CA"/>
    <w:rsid w:val="00777BB2"/>
    <w:rsid w:val="0078042B"/>
    <w:rsid w:val="00780FA5"/>
    <w:rsid w:val="0078125A"/>
    <w:rsid w:val="00781E7B"/>
    <w:rsid w:val="0078211B"/>
    <w:rsid w:val="00782461"/>
    <w:rsid w:val="007826E2"/>
    <w:rsid w:val="00783152"/>
    <w:rsid w:val="00783BB8"/>
    <w:rsid w:val="0078408C"/>
    <w:rsid w:val="007848AB"/>
    <w:rsid w:val="00784CC7"/>
    <w:rsid w:val="00784D4A"/>
    <w:rsid w:val="0078514E"/>
    <w:rsid w:val="0078564C"/>
    <w:rsid w:val="007856C2"/>
    <w:rsid w:val="0078620D"/>
    <w:rsid w:val="0078644D"/>
    <w:rsid w:val="007866A3"/>
    <w:rsid w:val="00786E80"/>
    <w:rsid w:val="0078775A"/>
    <w:rsid w:val="0078785C"/>
    <w:rsid w:val="00787B0B"/>
    <w:rsid w:val="00790681"/>
    <w:rsid w:val="007906A2"/>
    <w:rsid w:val="00791171"/>
    <w:rsid w:val="00791B99"/>
    <w:rsid w:val="00791E73"/>
    <w:rsid w:val="0079233A"/>
    <w:rsid w:val="007923F7"/>
    <w:rsid w:val="0079269A"/>
    <w:rsid w:val="00792A2D"/>
    <w:rsid w:val="00792DD9"/>
    <w:rsid w:val="0079315F"/>
    <w:rsid w:val="0079371E"/>
    <w:rsid w:val="007949DF"/>
    <w:rsid w:val="0079584E"/>
    <w:rsid w:val="00796BE6"/>
    <w:rsid w:val="00796D23"/>
    <w:rsid w:val="00797039"/>
    <w:rsid w:val="007970EC"/>
    <w:rsid w:val="007972AC"/>
    <w:rsid w:val="0079744D"/>
    <w:rsid w:val="007A0062"/>
    <w:rsid w:val="007A00B3"/>
    <w:rsid w:val="007A047C"/>
    <w:rsid w:val="007A1342"/>
    <w:rsid w:val="007A1EA1"/>
    <w:rsid w:val="007A21FF"/>
    <w:rsid w:val="007A2B48"/>
    <w:rsid w:val="007A2BD5"/>
    <w:rsid w:val="007A40B7"/>
    <w:rsid w:val="007A44FC"/>
    <w:rsid w:val="007A4514"/>
    <w:rsid w:val="007A529D"/>
    <w:rsid w:val="007A5F26"/>
    <w:rsid w:val="007A6A94"/>
    <w:rsid w:val="007A6C84"/>
    <w:rsid w:val="007A7A9D"/>
    <w:rsid w:val="007B048A"/>
    <w:rsid w:val="007B0532"/>
    <w:rsid w:val="007B0962"/>
    <w:rsid w:val="007B0BC9"/>
    <w:rsid w:val="007B0BD3"/>
    <w:rsid w:val="007B2540"/>
    <w:rsid w:val="007B2909"/>
    <w:rsid w:val="007B2C2A"/>
    <w:rsid w:val="007B2C6E"/>
    <w:rsid w:val="007B2C86"/>
    <w:rsid w:val="007B2F10"/>
    <w:rsid w:val="007B308B"/>
    <w:rsid w:val="007B334C"/>
    <w:rsid w:val="007B3604"/>
    <w:rsid w:val="007B3973"/>
    <w:rsid w:val="007B4A34"/>
    <w:rsid w:val="007B4FE9"/>
    <w:rsid w:val="007B6439"/>
    <w:rsid w:val="007B68DB"/>
    <w:rsid w:val="007B6EFF"/>
    <w:rsid w:val="007B7699"/>
    <w:rsid w:val="007C031A"/>
    <w:rsid w:val="007C067D"/>
    <w:rsid w:val="007C0799"/>
    <w:rsid w:val="007C118B"/>
    <w:rsid w:val="007C2F6E"/>
    <w:rsid w:val="007C342F"/>
    <w:rsid w:val="007C3D5A"/>
    <w:rsid w:val="007C4553"/>
    <w:rsid w:val="007C4751"/>
    <w:rsid w:val="007C5762"/>
    <w:rsid w:val="007C5D24"/>
    <w:rsid w:val="007C626F"/>
    <w:rsid w:val="007C67BE"/>
    <w:rsid w:val="007C7518"/>
    <w:rsid w:val="007C7EB2"/>
    <w:rsid w:val="007D00A3"/>
    <w:rsid w:val="007D0B65"/>
    <w:rsid w:val="007D169D"/>
    <w:rsid w:val="007D25F7"/>
    <w:rsid w:val="007D2717"/>
    <w:rsid w:val="007D296B"/>
    <w:rsid w:val="007D3453"/>
    <w:rsid w:val="007D3BB7"/>
    <w:rsid w:val="007D3C0A"/>
    <w:rsid w:val="007D4CEF"/>
    <w:rsid w:val="007D697A"/>
    <w:rsid w:val="007D6DDD"/>
    <w:rsid w:val="007D71B4"/>
    <w:rsid w:val="007D7A9C"/>
    <w:rsid w:val="007E0C3A"/>
    <w:rsid w:val="007E0CC8"/>
    <w:rsid w:val="007E0E7C"/>
    <w:rsid w:val="007E134B"/>
    <w:rsid w:val="007E23A2"/>
    <w:rsid w:val="007E2772"/>
    <w:rsid w:val="007E36D0"/>
    <w:rsid w:val="007E439E"/>
    <w:rsid w:val="007E452E"/>
    <w:rsid w:val="007E4AE3"/>
    <w:rsid w:val="007E53E0"/>
    <w:rsid w:val="007E5421"/>
    <w:rsid w:val="007E5E98"/>
    <w:rsid w:val="007E6DBD"/>
    <w:rsid w:val="007E7008"/>
    <w:rsid w:val="007E7166"/>
    <w:rsid w:val="007E7620"/>
    <w:rsid w:val="007E797F"/>
    <w:rsid w:val="007F0104"/>
    <w:rsid w:val="007F060E"/>
    <w:rsid w:val="007F0B05"/>
    <w:rsid w:val="007F1048"/>
    <w:rsid w:val="007F1BD0"/>
    <w:rsid w:val="007F1CE3"/>
    <w:rsid w:val="007F44BC"/>
    <w:rsid w:val="007F4A5D"/>
    <w:rsid w:val="007F4D93"/>
    <w:rsid w:val="007F4E08"/>
    <w:rsid w:val="007F5244"/>
    <w:rsid w:val="007F5887"/>
    <w:rsid w:val="007F5A78"/>
    <w:rsid w:val="007F622C"/>
    <w:rsid w:val="007F62CA"/>
    <w:rsid w:val="007F673A"/>
    <w:rsid w:val="007F6D9D"/>
    <w:rsid w:val="007F6E8D"/>
    <w:rsid w:val="007F7B77"/>
    <w:rsid w:val="007F7B9F"/>
    <w:rsid w:val="007F7D78"/>
    <w:rsid w:val="0080040A"/>
    <w:rsid w:val="0080077D"/>
    <w:rsid w:val="00800B30"/>
    <w:rsid w:val="00800CD4"/>
    <w:rsid w:val="00800D79"/>
    <w:rsid w:val="0080131F"/>
    <w:rsid w:val="00801528"/>
    <w:rsid w:val="0080164D"/>
    <w:rsid w:val="00801E78"/>
    <w:rsid w:val="00802374"/>
    <w:rsid w:val="0080286A"/>
    <w:rsid w:val="00802F33"/>
    <w:rsid w:val="008033C4"/>
    <w:rsid w:val="00803B3A"/>
    <w:rsid w:val="00805335"/>
    <w:rsid w:val="00805671"/>
    <w:rsid w:val="00805C56"/>
    <w:rsid w:val="00806E49"/>
    <w:rsid w:val="00806E56"/>
    <w:rsid w:val="008075BA"/>
    <w:rsid w:val="00807A3E"/>
    <w:rsid w:val="008108C0"/>
    <w:rsid w:val="00810A04"/>
    <w:rsid w:val="00810F92"/>
    <w:rsid w:val="008110E4"/>
    <w:rsid w:val="0081174F"/>
    <w:rsid w:val="00811D42"/>
    <w:rsid w:val="008120EB"/>
    <w:rsid w:val="008129AE"/>
    <w:rsid w:val="00812CFB"/>
    <w:rsid w:val="008135BD"/>
    <w:rsid w:val="00814AB9"/>
    <w:rsid w:val="00815188"/>
    <w:rsid w:val="008151C7"/>
    <w:rsid w:val="00816242"/>
    <w:rsid w:val="008174A6"/>
    <w:rsid w:val="0081786C"/>
    <w:rsid w:val="008208EA"/>
    <w:rsid w:val="00820DD4"/>
    <w:rsid w:val="00821760"/>
    <w:rsid w:val="00821BA3"/>
    <w:rsid w:val="00822B57"/>
    <w:rsid w:val="00822E42"/>
    <w:rsid w:val="00823316"/>
    <w:rsid w:val="00823687"/>
    <w:rsid w:val="00823781"/>
    <w:rsid w:val="00823D4F"/>
    <w:rsid w:val="00824110"/>
    <w:rsid w:val="00824F4A"/>
    <w:rsid w:val="00825285"/>
    <w:rsid w:val="00825796"/>
    <w:rsid w:val="00826A85"/>
    <w:rsid w:val="008278ED"/>
    <w:rsid w:val="008306A9"/>
    <w:rsid w:val="008308DE"/>
    <w:rsid w:val="0083141E"/>
    <w:rsid w:val="00831697"/>
    <w:rsid w:val="008319D5"/>
    <w:rsid w:val="008320F2"/>
    <w:rsid w:val="00832176"/>
    <w:rsid w:val="00832E8D"/>
    <w:rsid w:val="008334F2"/>
    <w:rsid w:val="008339F8"/>
    <w:rsid w:val="0083420F"/>
    <w:rsid w:val="00834262"/>
    <w:rsid w:val="0083440B"/>
    <w:rsid w:val="0083508C"/>
    <w:rsid w:val="00835359"/>
    <w:rsid w:val="0083756F"/>
    <w:rsid w:val="00840094"/>
    <w:rsid w:val="00840847"/>
    <w:rsid w:val="00840A0E"/>
    <w:rsid w:val="00840E17"/>
    <w:rsid w:val="00840F67"/>
    <w:rsid w:val="00841149"/>
    <w:rsid w:val="0084115A"/>
    <w:rsid w:val="00841212"/>
    <w:rsid w:val="00841D0C"/>
    <w:rsid w:val="0084259E"/>
    <w:rsid w:val="00842FAC"/>
    <w:rsid w:val="0084373E"/>
    <w:rsid w:val="00843974"/>
    <w:rsid w:val="0084404E"/>
    <w:rsid w:val="00844601"/>
    <w:rsid w:val="00844A42"/>
    <w:rsid w:val="00844E09"/>
    <w:rsid w:val="00845977"/>
    <w:rsid w:val="00845C0A"/>
    <w:rsid w:val="00846046"/>
    <w:rsid w:val="008461AB"/>
    <w:rsid w:val="008466E5"/>
    <w:rsid w:val="00846CF5"/>
    <w:rsid w:val="008477F4"/>
    <w:rsid w:val="008510A8"/>
    <w:rsid w:val="00851370"/>
    <w:rsid w:val="00851B5F"/>
    <w:rsid w:val="008521C8"/>
    <w:rsid w:val="00852246"/>
    <w:rsid w:val="008523A3"/>
    <w:rsid w:val="00852CED"/>
    <w:rsid w:val="00853441"/>
    <w:rsid w:val="00853499"/>
    <w:rsid w:val="00853629"/>
    <w:rsid w:val="008548FE"/>
    <w:rsid w:val="00856B6B"/>
    <w:rsid w:val="00856BA2"/>
    <w:rsid w:val="00857875"/>
    <w:rsid w:val="0085790A"/>
    <w:rsid w:val="00857CF2"/>
    <w:rsid w:val="00857D3F"/>
    <w:rsid w:val="0086026B"/>
    <w:rsid w:val="00860434"/>
    <w:rsid w:val="00861855"/>
    <w:rsid w:val="008618C8"/>
    <w:rsid w:val="00861C3B"/>
    <w:rsid w:val="0086203D"/>
    <w:rsid w:val="008627E3"/>
    <w:rsid w:val="00862CA3"/>
    <w:rsid w:val="00862ECD"/>
    <w:rsid w:val="00863180"/>
    <w:rsid w:val="008633B0"/>
    <w:rsid w:val="008636B8"/>
    <w:rsid w:val="008639B3"/>
    <w:rsid w:val="008640D9"/>
    <w:rsid w:val="00864350"/>
    <w:rsid w:val="00864CDC"/>
    <w:rsid w:val="00865041"/>
    <w:rsid w:val="00865CD9"/>
    <w:rsid w:val="00865DB5"/>
    <w:rsid w:val="00865F52"/>
    <w:rsid w:val="00866186"/>
    <w:rsid w:val="008667A3"/>
    <w:rsid w:val="008670F6"/>
    <w:rsid w:val="0086761A"/>
    <w:rsid w:val="008678A5"/>
    <w:rsid w:val="008700A2"/>
    <w:rsid w:val="00870103"/>
    <w:rsid w:val="00870789"/>
    <w:rsid w:val="00870CB0"/>
    <w:rsid w:val="00871A1A"/>
    <w:rsid w:val="00871EE1"/>
    <w:rsid w:val="008730DA"/>
    <w:rsid w:val="00873966"/>
    <w:rsid w:val="00873AF8"/>
    <w:rsid w:val="00874853"/>
    <w:rsid w:val="00874866"/>
    <w:rsid w:val="00875192"/>
    <w:rsid w:val="008752E3"/>
    <w:rsid w:val="008756A5"/>
    <w:rsid w:val="008759D5"/>
    <w:rsid w:val="00875BB2"/>
    <w:rsid w:val="00876035"/>
    <w:rsid w:val="00876324"/>
    <w:rsid w:val="0087638F"/>
    <w:rsid w:val="00876E44"/>
    <w:rsid w:val="0087730C"/>
    <w:rsid w:val="008775C7"/>
    <w:rsid w:val="00877722"/>
    <w:rsid w:val="008800EB"/>
    <w:rsid w:val="00880325"/>
    <w:rsid w:val="00881488"/>
    <w:rsid w:val="008817C2"/>
    <w:rsid w:val="00882F41"/>
    <w:rsid w:val="008838F1"/>
    <w:rsid w:val="0088394C"/>
    <w:rsid w:val="00883973"/>
    <w:rsid w:val="00883A8B"/>
    <w:rsid w:val="00885237"/>
    <w:rsid w:val="0088563B"/>
    <w:rsid w:val="00885798"/>
    <w:rsid w:val="00886541"/>
    <w:rsid w:val="00886C01"/>
    <w:rsid w:val="00887776"/>
    <w:rsid w:val="00890486"/>
    <w:rsid w:val="00891786"/>
    <w:rsid w:val="00892853"/>
    <w:rsid w:val="00892C65"/>
    <w:rsid w:val="008932B8"/>
    <w:rsid w:val="008934DC"/>
    <w:rsid w:val="00893B15"/>
    <w:rsid w:val="00893E7D"/>
    <w:rsid w:val="00894A1F"/>
    <w:rsid w:val="00895C58"/>
    <w:rsid w:val="00897608"/>
    <w:rsid w:val="00897758"/>
    <w:rsid w:val="00897C4F"/>
    <w:rsid w:val="008A008A"/>
    <w:rsid w:val="008A02DC"/>
    <w:rsid w:val="008A07A2"/>
    <w:rsid w:val="008A0833"/>
    <w:rsid w:val="008A08B2"/>
    <w:rsid w:val="008A09DA"/>
    <w:rsid w:val="008A102F"/>
    <w:rsid w:val="008A12D2"/>
    <w:rsid w:val="008A1740"/>
    <w:rsid w:val="008A1CD0"/>
    <w:rsid w:val="008A1D16"/>
    <w:rsid w:val="008A2AC9"/>
    <w:rsid w:val="008A2E09"/>
    <w:rsid w:val="008A456D"/>
    <w:rsid w:val="008A5523"/>
    <w:rsid w:val="008A574A"/>
    <w:rsid w:val="008A5E95"/>
    <w:rsid w:val="008A628B"/>
    <w:rsid w:val="008A64B0"/>
    <w:rsid w:val="008A6826"/>
    <w:rsid w:val="008A70BC"/>
    <w:rsid w:val="008B00FA"/>
    <w:rsid w:val="008B0BD7"/>
    <w:rsid w:val="008B17BE"/>
    <w:rsid w:val="008B1DB0"/>
    <w:rsid w:val="008B28BA"/>
    <w:rsid w:val="008B3496"/>
    <w:rsid w:val="008B3DFF"/>
    <w:rsid w:val="008B6074"/>
    <w:rsid w:val="008B6437"/>
    <w:rsid w:val="008B656B"/>
    <w:rsid w:val="008B67D3"/>
    <w:rsid w:val="008B67EF"/>
    <w:rsid w:val="008B6A2F"/>
    <w:rsid w:val="008B7249"/>
    <w:rsid w:val="008B73A9"/>
    <w:rsid w:val="008B7587"/>
    <w:rsid w:val="008C09F6"/>
    <w:rsid w:val="008C0E8F"/>
    <w:rsid w:val="008C15AC"/>
    <w:rsid w:val="008C1DFA"/>
    <w:rsid w:val="008C2100"/>
    <w:rsid w:val="008C2E51"/>
    <w:rsid w:val="008C2FA9"/>
    <w:rsid w:val="008C37BE"/>
    <w:rsid w:val="008C52DD"/>
    <w:rsid w:val="008C58B2"/>
    <w:rsid w:val="008C5DF2"/>
    <w:rsid w:val="008C61A1"/>
    <w:rsid w:val="008C704A"/>
    <w:rsid w:val="008C70BE"/>
    <w:rsid w:val="008D0EFD"/>
    <w:rsid w:val="008D159E"/>
    <w:rsid w:val="008D1742"/>
    <w:rsid w:val="008D231D"/>
    <w:rsid w:val="008D23C4"/>
    <w:rsid w:val="008D2484"/>
    <w:rsid w:val="008D2ABD"/>
    <w:rsid w:val="008D3511"/>
    <w:rsid w:val="008D39B7"/>
    <w:rsid w:val="008D403F"/>
    <w:rsid w:val="008D42AD"/>
    <w:rsid w:val="008D4363"/>
    <w:rsid w:val="008D4824"/>
    <w:rsid w:val="008D4E1A"/>
    <w:rsid w:val="008D4F03"/>
    <w:rsid w:val="008D524B"/>
    <w:rsid w:val="008D5398"/>
    <w:rsid w:val="008D5619"/>
    <w:rsid w:val="008D5D6E"/>
    <w:rsid w:val="008D61B5"/>
    <w:rsid w:val="008D67E5"/>
    <w:rsid w:val="008D6C08"/>
    <w:rsid w:val="008D6C4F"/>
    <w:rsid w:val="008D71DA"/>
    <w:rsid w:val="008D74F0"/>
    <w:rsid w:val="008E094F"/>
    <w:rsid w:val="008E099F"/>
    <w:rsid w:val="008E1B23"/>
    <w:rsid w:val="008E1DC7"/>
    <w:rsid w:val="008E258E"/>
    <w:rsid w:val="008E2EE9"/>
    <w:rsid w:val="008E3420"/>
    <w:rsid w:val="008E3B5E"/>
    <w:rsid w:val="008E3CF3"/>
    <w:rsid w:val="008E40A2"/>
    <w:rsid w:val="008E44E8"/>
    <w:rsid w:val="008E4898"/>
    <w:rsid w:val="008E4900"/>
    <w:rsid w:val="008E55EF"/>
    <w:rsid w:val="008E577C"/>
    <w:rsid w:val="008E5F80"/>
    <w:rsid w:val="008E6293"/>
    <w:rsid w:val="008E641B"/>
    <w:rsid w:val="008E7A4F"/>
    <w:rsid w:val="008E7F34"/>
    <w:rsid w:val="008F051F"/>
    <w:rsid w:val="008F05FE"/>
    <w:rsid w:val="008F0614"/>
    <w:rsid w:val="008F0F24"/>
    <w:rsid w:val="008F233C"/>
    <w:rsid w:val="008F30EA"/>
    <w:rsid w:val="008F3181"/>
    <w:rsid w:val="008F3725"/>
    <w:rsid w:val="008F58CA"/>
    <w:rsid w:val="008F59DC"/>
    <w:rsid w:val="008F5D0D"/>
    <w:rsid w:val="008F653F"/>
    <w:rsid w:val="008F664D"/>
    <w:rsid w:val="008F6EBD"/>
    <w:rsid w:val="008F76AE"/>
    <w:rsid w:val="008F7975"/>
    <w:rsid w:val="008F7DF0"/>
    <w:rsid w:val="0090164F"/>
    <w:rsid w:val="00901A33"/>
    <w:rsid w:val="00901B48"/>
    <w:rsid w:val="00901C8D"/>
    <w:rsid w:val="0090213F"/>
    <w:rsid w:val="009030C7"/>
    <w:rsid w:val="00903427"/>
    <w:rsid w:val="009034E7"/>
    <w:rsid w:val="009055FC"/>
    <w:rsid w:val="00905D35"/>
    <w:rsid w:val="009063D8"/>
    <w:rsid w:val="009066E5"/>
    <w:rsid w:val="00907AA4"/>
    <w:rsid w:val="00907C07"/>
    <w:rsid w:val="00907D9C"/>
    <w:rsid w:val="00910720"/>
    <w:rsid w:val="00911850"/>
    <w:rsid w:val="0091202D"/>
    <w:rsid w:val="009130FE"/>
    <w:rsid w:val="00913215"/>
    <w:rsid w:val="009144E0"/>
    <w:rsid w:val="00914520"/>
    <w:rsid w:val="00915FD1"/>
    <w:rsid w:val="00916B9C"/>
    <w:rsid w:val="009179F4"/>
    <w:rsid w:val="00917E4E"/>
    <w:rsid w:val="0092029E"/>
    <w:rsid w:val="00922012"/>
    <w:rsid w:val="009225A2"/>
    <w:rsid w:val="0092332E"/>
    <w:rsid w:val="00924E3F"/>
    <w:rsid w:val="00925626"/>
    <w:rsid w:val="009258EA"/>
    <w:rsid w:val="00926378"/>
    <w:rsid w:val="00926E08"/>
    <w:rsid w:val="009316C3"/>
    <w:rsid w:val="00931F3A"/>
    <w:rsid w:val="009323AE"/>
    <w:rsid w:val="00932866"/>
    <w:rsid w:val="00933098"/>
    <w:rsid w:val="0093390E"/>
    <w:rsid w:val="009350F7"/>
    <w:rsid w:val="009354FD"/>
    <w:rsid w:val="00936039"/>
    <w:rsid w:val="0093611D"/>
    <w:rsid w:val="00936691"/>
    <w:rsid w:val="00936BA3"/>
    <w:rsid w:val="00936CBC"/>
    <w:rsid w:val="00941825"/>
    <w:rsid w:val="009418FD"/>
    <w:rsid w:val="00941958"/>
    <w:rsid w:val="00942879"/>
    <w:rsid w:val="00942DC1"/>
    <w:rsid w:val="009432AF"/>
    <w:rsid w:val="00944C63"/>
    <w:rsid w:val="0094631C"/>
    <w:rsid w:val="00947C17"/>
    <w:rsid w:val="00947F7D"/>
    <w:rsid w:val="009500FD"/>
    <w:rsid w:val="00950192"/>
    <w:rsid w:val="00951771"/>
    <w:rsid w:val="009519D4"/>
    <w:rsid w:val="00951F08"/>
    <w:rsid w:val="00952B16"/>
    <w:rsid w:val="00952F94"/>
    <w:rsid w:val="00953032"/>
    <w:rsid w:val="009537C9"/>
    <w:rsid w:val="009540A5"/>
    <w:rsid w:val="00954214"/>
    <w:rsid w:val="00954474"/>
    <w:rsid w:val="00954A88"/>
    <w:rsid w:val="00955B15"/>
    <w:rsid w:val="00955EC5"/>
    <w:rsid w:val="0095600A"/>
    <w:rsid w:val="009563A0"/>
    <w:rsid w:val="009565A5"/>
    <w:rsid w:val="0096119A"/>
    <w:rsid w:val="00961F5A"/>
    <w:rsid w:val="00962406"/>
    <w:rsid w:val="00962B04"/>
    <w:rsid w:val="00963196"/>
    <w:rsid w:val="009645C8"/>
    <w:rsid w:val="009648A7"/>
    <w:rsid w:val="00964B5E"/>
    <w:rsid w:val="00965549"/>
    <w:rsid w:val="00966FB3"/>
    <w:rsid w:val="00967AE0"/>
    <w:rsid w:val="00971E1D"/>
    <w:rsid w:val="00971E29"/>
    <w:rsid w:val="00971EA5"/>
    <w:rsid w:val="00971FAA"/>
    <w:rsid w:val="0097267C"/>
    <w:rsid w:val="0097356A"/>
    <w:rsid w:val="0097373A"/>
    <w:rsid w:val="0097380E"/>
    <w:rsid w:val="00973950"/>
    <w:rsid w:val="00973C57"/>
    <w:rsid w:val="0097471F"/>
    <w:rsid w:val="009750C2"/>
    <w:rsid w:val="00975FE4"/>
    <w:rsid w:val="00976BFE"/>
    <w:rsid w:val="00976CD3"/>
    <w:rsid w:val="009777CA"/>
    <w:rsid w:val="009800F1"/>
    <w:rsid w:val="00981AE6"/>
    <w:rsid w:val="009825B5"/>
    <w:rsid w:val="009829BC"/>
    <w:rsid w:val="00982DA5"/>
    <w:rsid w:val="00982F48"/>
    <w:rsid w:val="00982F81"/>
    <w:rsid w:val="00983180"/>
    <w:rsid w:val="009839D6"/>
    <w:rsid w:val="00983BEB"/>
    <w:rsid w:val="009844B2"/>
    <w:rsid w:val="009849EE"/>
    <w:rsid w:val="00984EC6"/>
    <w:rsid w:val="009851FA"/>
    <w:rsid w:val="00986295"/>
    <w:rsid w:val="009866E0"/>
    <w:rsid w:val="00986DEB"/>
    <w:rsid w:val="0098732F"/>
    <w:rsid w:val="00987A00"/>
    <w:rsid w:val="00987ACC"/>
    <w:rsid w:val="00987BCE"/>
    <w:rsid w:val="00987FD8"/>
    <w:rsid w:val="0099025B"/>
    <w:rsid w:val="0099061B"/>
    <w:rsid w:val="00990B64"/>
    <w:rsid w:val="009913E4"/>
    <w:rsid w:val="00992A86"/>
    <w:rsid w:val="00992B51"/>
    <w:rsid w:val="0099380E"/>
    <w:rsid w:val="00993A32"/>
    <w:rsid w:val="00993A5B"/>
    <w:rsid w:val="009941FB"/>
    <w:rsid w:val="00995836"/>
    <w:rsid w:val="009977CB"/>
    <w:rsid w:val="009A12D0"/>
    <w:rsid w:val="009A1D6A"/>
    <w:rsid w:val="009A1F1C"/>
    <w:rsid w:val="009A2A8A"/>
    <w:rsid w:val="009A3037"/>
    <w:rsid w:val="009A3353"/>
    <w:rsid w:val="009A370F"/>
    <w:rsid w:val="009A3DC7"/>
    <w:rsid w:val="009A4290"/>
    <w:rsid w:val="009A4C7B"/>
    <w:rsid w:val="009A55B2"/>
    <w:rsid w:val="009A605F"/>
    <w:rsid w:val="009A6564"/>
    <w:rsid w:val="009A6AA8"/>
    <w:rsid w:val="009A7217"/>
    <w:rsid w:val="009A763B"/>
    <w:rsid w:val="009A7877"/>
    <w:rsid w:val="009A79F1"/>
    <w:rsid w:val="009B034B"/>
    <w:rsid w:val="009B1827"/>
    <w:rsid w:val="009B1910"/>
    <w:rsid w:val="009B3F1A"/>
    <w:rsid w:val="009B43A1"/>
    <w:rsid w:val="009B4B3F"/>
    <w:rsid w:val="009B5428"/>
    <w:rsid w:val="009B5726"/>
    <w:rsid w:val="009B6497"/>
    <w:rsid w:val="009B7300"/>
    <w:rsid w:val="009B73E6"/>
    <w:rsid w:val="009B78C0"/>
    <w:rsid w:val="009C10B0"/>
    <w:rsid w:val="009C11D2"/>
    <w:rsid w:val="009C16FA"/>
    <w:rsid w:val="009C178B"/>
    <w:rsid w:val="009C19EE"/>
    <w:rsid w:val="009C2468"/>
    <w:rsid w:val="009C3410"/>
    <w:rsid w:val="009C3776"/>
    <w:rsid w:val="009C3E3B"/>
    <w:rsid w:val="009C4B50"/>
    <w:rsid w:val="009C4C86"/>
    <w:rsid w:val="009C5C49"/>
    <w:rsid w:val="009C5FA6"/>
    <w:rsid w:val="009C608C"/>
    <w:rsid w:val="009C6312"/>
    <w:rsid w:val="009C67CA"/>
    <w:rsid w:val="009C6B8F"/>
    <w:rsid w:val="009C702D"/>
    <w:rsid w:val="009C7BC4"/>
    <w:rsid w:val="009D0320"/>
    <w:rsid w:val="009D04A3"/>
    <w:rsid w:val="009D1210"/>
    <w:rsid w:val="009D1366"/>
    <w:rsid w:val="009D1BEC"/>
    <w:rsid w:val="009D2D86"/>
    <w:rsid w:val="009D399C"/>
    <w:rsid w:val="009D43C6"/>
    <w:rsid w:val="009D4630"/>
    <w:rsid w:val="009D466F"/>
    <w:rsid w:val="009D500C"/>
    <w:rsid w:val="009D57AD"/>
    <w:rsid w:val="009D6ABE"/>
    <w:rsid w:val="009D6B4F"/>
    <w:rsid w:val="009D6EDE"/>
    <w:rsid w:val="009D729C"/>
    <w:rsid w:val="009E07EE"/>
    <w:rsid w:val="009E0CAB"/>
    <w:rsid w:val="009E193A"/>
    <w:rsid w:val="009E2307"/>
    <w:rsid w:val="009E23F3"/>
    <w:rsid w:val="009E26FD"/>
    <w:rsid w:val="009E2F77"/>
    <w:rsid w:val="009E2F8D"/>
    <w:rsid w:val="009E33FD"/>
    <w:rsid w:val="009E3447"/>
    <w:rsid w:val="009E35EF"/>
    <w:rsid w:val="009E4153"/>
    <w:rsid w:val="009E44AC"/>
    <w:rsid w:val="009E4A26"/>
    <w:rsid w:val="009E50BD"/>
    <w:rsid w:val="009E58F4"/>
    <w:rsid w:val="009E594C"/>
    <w:rsid w:val="009E6492"/>
    <w:rsid w:val="009E6889"/>
    <w:rsid w:val="009E7B7A"/>
    <w:rsid w:val="009E7DB6"/>
    <w:rsid w:val="009F05E8"/>
    <w:rsid w:val="009F11F0"/>
    <w:rsid w:val="009F14F2"/>
    <w:rsid w:val="009F1F46"/>
    <w:rsid w:val="009F1F56"/>
    <w:rsid w:val="009F2137"/>
    <w:rsid w:val="009F23B8"/>
    <w:rsid w:val="009F23EA"/>
    <w:rsid w:val="009F2693"/>
    <w:rsid w:val="009F2B31"/>
    <w:rsid w:val="009F2C15"/>
    <w:rsid w:val="009F3615"/>
    <w:rsid w:val="009F3D4E"/>
    <w:rsid w:val="009F4825"/>
    <w:rsid w:val="009F5F62"/>
    <w:rsid w:val="009F67E2"/>
    <w:rsid w:val="009F74AB"/>
    <w:rsid w:val="009F77CA"/>
    <w:rsid w:val="009F795F"/>
    <w:rsid w:val="009F7977"/>
    <w:rsid w:val="009F7BA7"/>
    <w:rsid w:val="009F7D78"/>
    <w:rsid w:val="00A0155E"/>
    <w:rsid w:val="00A036FB"/>
    <w:rsid w:val="00A03D1A"/>
    <w:rsid w:val="00A04CEF"/>
    <w:rsid w:val="00A0516A"/>
    <w:rsid w:val="00A051B7"/>
    <w:rsid w:val="00A053F9"/>
    <w:rsid w:val="00A06B8B"/>
    <w:rsid w:val="00A07080"/>
    <w:rsid w:val="00A07166"/>
    <w:rsid w:val="00A077BF"/>
    <w:rsid w:val="00A07C59"/>
    <w:rsid w:val="00A10171"/>
    <w:rsid w:val="00A101EF"/>
    <w:rsid w:val="00A11901"/>
    <w:rsid w:val="00A11D5E"/>
    <w:rsid w:val="00A1253D"/>
    <w:rsid w:val="00A13A6A"/>
    <w:rsid w:val="00A13AC1"/>
    <w:rsid w:val="00A1439D"/>
    <w:rsid w:val="00A14739"/>
    <w:rsid w:val="00A14902"/>
    <w:rsid w:val="00A14A81"/>
    <w:rsid w:val="00A151F7"/>
    <w:rsid w:val="00A15BCA"/>
    <w:rsid w:val="00A17908"/>
    <w:rsid w:val="00A21006"/>
    <w:rsid w:val="00A21777"/>
    <w:rsid w:val="00A21ABD"/>
    <w:rsid w:val="00A22897"/>
    <w:rsid w:val="00A22B7B"/>
    <w:rsid w:val="00A22C1A"/>
    <w:rsid w:val="00A22CB2"/>
    <w:rsid w:val="00A22DFE"/>
    <w:rsid w:val="00A233E5"/>
    <w:rsid w:val="00A23A23"/>
    <w:rsid w:val="00A23F72"/>
    <w:rsid w:val="00A240C3"/>
    <w:rsid w:val="00A254FF"/>
    <w:rsid w:val="00A255E3"/>
    <w:rsid w:val="00A25783"/>
    <w:rsid w:val="00A257D6"/>
    <w:rsid w:val="00A25E63"/>
    <w:rsid w:val="00A267C6"/>
    <w:rsid w:val="00A26BCC"/>
    <w:rsid w:val="00A27ADD"/>
    <w:rsid w:val="00A27DC1"/>
    <w:rsid w:val="00A30413"/>
    <w:rsid w:val="00A31797"/>
    <w:rsid w:val="00A31C5A"/>
    <w:rsid w:val="00A32B4F"/>
    <w:rsid w:val="00A32F82"/>
    <w:rsid w:val="00A33893"/>
    <w:rsid w:val="00A33A6D"/>
    <w:rsid w:val="00A34179"/>
    <w:rsid w:val="00A3450D"/>
    <w:rsid w:val="00A3471F"/>
    <w:rsid w:val="00A34D26"/>
    <w:rsid w:val="00A35CAD"/>
    <w:rsid w:val="00A363AF"/>
    <w:rsid w:val="00A37DD8"/>
    <w:rsid w:val="00A40314"/>
    <w:rsid w:val="00A40B59"/>
    <w:rsid w:val="00A41BA9"/>
    <w:rsid w:val="00A422C1"/>
    <w:rsid w:val="00A4274B"/>
    <w:rsid w:val="00A42C06"/>
    <w:rsid w:val="00A43031"/>
    <w:rsid w:val="00A43240"/>
    <w:rsid w:val="00A43DB4"/>
    <w:rsid w:val="00A43F9B"/>
    <w:rsid w:val="00A440A4"/>
    <w:rsid w:val="00A44962"/>
    <w:rsid w:val="00A44A34"/>
    <w:rsid w:val="00A44E7A"/>
    <w:rsid w:val="00A465CF"/>
    <w:rsid w:val="00A467B8"/>
    <w:rsid w:val="00A46D46"/>
    <w:rsid w:val="00A46EA8"/>
    <w:rsid w:val="00A50478"/>
    <w:rsid w:val="00A50CA5"/>
    <w:rsid w:val="00A51779"/>
    <w:rsid w:val="00A54908"/>
    <w:rsid w:val="00A55624"/>
    <w:rsid w:val="00A56FCD"/>
    <w:rsid w:val="00A57359"/>
    <w:rsid w:val="00A577DF"/>
    <w:rsid w:val="00A601C4"/>
    <w:rsid w:val="00A602D7"/>
    <w:rsid w:val="00A609BF"/>
    <w:rsid w:val="00A60F26"/>
    <w:rsid w:val="00A61436"/>
    <w:rsid w:val="00A61694"/>
    <w:rsid w:val="00A616AC"/>
    <w:rsid w:val="00A61714"/>
    <w:rsid w:val="00A6196F"/>
    <w:rsid w:val="00A61DD9"/>
    <w:rsid w:val="00A62D6F"/>
    <w:rsid w:val="00A62E28"/>
    <w:rsid w:val="00A62E67"/>
    <w:rsid w:val="00A63351"/>
    <w:rsid w:val="00A63805"/>
    <w:rsid w:val="00A63B9E"/>
    <w:rsid w:val="00A63D50"/>
    <w:rsid w:val="00A64498"/>
    <w:rsid w:val="00A653D9"/>
    <w:rsid w:val="00A65852"/>
    <w:rsid w:val="00A65C08"/>
    <w:rsid w:val="00A65D5F"/>
    <w:rsid w:val="00A66DA4"/>
    <w:rsid w:val="00A66F31"/>
    <w:rsid w:val="00A672F1"/>
    <w:rsid w:val="00A67689"/>
    <w:rsid w:val="00A704D5"/>
    <w:rsid w:val="00A71B5A"/>
    <w:rsid w:val="00A71DE2"/>
    <w:rsid w:val="00A72017"/>
    <w:rsid w:val="00A7241A"/>
    <w:rsid w:val="00A72960"/>
    <w:rsid w:val="00A72CB4"/>
    <w:rsid w:val="00A73663"/>
    <w:rsid w:val="00A73793"/>
    <w:rsid w:val="00A73C2A"/>
    <w:rsid w:val="00A7489C"/>
    <w:rsid w:val="00A75542"/>
    <w:rsid w:val="00A75A44"/>
    <w:rsid w:val="00A75EFA"/>
    <w:rsid w:val="00A764B1"/>
    <w:rsid w:val="00A764B3"/>
    <w:rsid w:val="00A76785"/>
    <w:rsid w:val="00A76BFC"/>
    <w:rsid w:val="00A76BFD"/>
    <w:rsid w:val="00A76D55"/>
    <w:rsid w:val="00A77827"/>
    <w:rsid w:val="00A80968"/>
    <w:rsid w:val="00A814F4"/>
    <w:rsid w:val="00A81C51"/>
    <w:rsid w:val="00A81E34"/>
    <w:rsid w:val="00A8281D"/>
    <w:rsid w:val="00A82FE8"/>
    <w:rsid w:val="00A83174"/>
    <w:rsid w:val="00A8350E"/>
    <w:rsid w:val="00A84778"/>
    <w:rsid w:val="00A854DF"/>
    <w:rsid w:val="00A861C9"/>
    <w:rsid w:val="00A865B8"/>
    <w:rsid w:val="00A87755"/>
    <w:rsid w:val="00A87B3C"/>
    <w:rsid w:val="00A90883"/>
    <w:rsid w:val="00A9165F"/>
    <w:rsid w:val="00A91C91"/>
    <w:rsid w:val="00A937CF"/>
    <w:rsid w:val="00A937E5"/>
    <w:rsid w:val="00A93E75"/>
    <w:rsid w:val="00A94E1B"/>
    <w:rsid w:val="00A95CEC"/>
    <w:rsid w:val="00A96371"/>
    <w:rsid w:val="00A970B0"/>
    <w:rsid w:val="00A97473"/>
    <w:rsid w:val="00A97920"/>
    <w:rsid w:val="00A97935"/>
    <w:rsid w:val="00A97999"/>
    <w:rsid w:val="00AA031C"/>
    <w:rsid w:val="00AA0707"/>
    <w:rsid w:val="00AA09D8"/>
    <w:rsid w:val="00AA0BC9"/>
    <w:rsid w:val="00AA0D29"/>
    <w:rsid w:val="00AA2057"/>
    <w:rsid w:val="00AA3126"/>
    <w:rsid w:val="00AA407D"/>
    <w:rsid w:val="00AA42F0"/>
    <w:rsid w:val="00AA4B3B"/>
    <w:rsid w:val="00AA4FF2"/>
    <w:rsid w:val="00AA54B7"/>
    <w:rsid w:val="00AA7305"/>
    <w:rsid w:val="00AA751E"/>
    <w:rsid w:val="00AA7A10"/>
    <w:rsid w:val="00AA7EBB"/>
    <w:rsid w:val="00AB00BC"/>
    <w:rsid w:val="00AB0C87"/>
    <w:rsid w:val="00AB0D6B"/>
    <w:rsid w:val="00AB1252"/>
    <w:rsid w:val="00AB14DB"/>
    <w:rsid w:val="00AB17AB"/>
    <w:rsid w:val="00AB1D79"/>
    <w:rsid w:val="00AB2146"/>
    <w:rsid w:val="00AB28A2"/>
    <w:rsid w:val="00AB2CBA"/>
    <w:rsid w:val="00AB39AC"/>
    <w:rsid w:val="00AB4A4A"/>
    <w:rsid w:val="00AB4C42"/>
    <w:rsid w:val="00AB6061"/>
    <w:rsid w:val="00AB65C0"/>
    <w:rsid w:val="00AB67E7"/>
    <w:rsid w:val="00AB68B8"/>
    <w:rsid w:val="00AB6A44"/>
    <w:rsid w:val="00AB70F0"/>
    <w:rsid w:val="00AC147B"/>
    <w:rsid w:val="00AC1785"/>
    <w:rsid w:val="00AC1AB9"/>
    <w:rsid w:val="00AC2558"/>
    <w:rsid w:val="00AC358F"/>
    <w:rsid w:val="00AC36E6"/>
    <w:rsid w:val="00AC4B7E"/>
    <w:rsid w:val="00AC4BE2"/>
    <w:rsid w:val="00AC55E1"/>
    <w:rsid w:val="00AC61C9"/>
    <w:rsid w:val="00AC6530"/>
    <w:rsid w:val="00AC675C"/>
    <w:rsid w:val="00AC7ABF"/>
    <w:rsid w:val="00AD1140"/>
    <w:rsid w:val="00AD13D5"/>
    <w:rsid w:val="00AD1415"/>
    <w:rsid w:val="00AD1A96"/>
    <w:rsid w:val="00AD255B"/>
    <w:rsid w:val="00AD2721"/>
    <w:rsid w:val="00AD29E8"/>
    <w:rsid w:val="00AD2A47"/>
    <w:rsid w:val="00AD2A8C"/>
    <w:rsid w:val="00AD2A94"/>
    <w:rsid w:val="00AD36B5"/>
    <w:rsid w:val="00AD3C68"/>
    <w:rsid w:val="00AD42C8"/>
    <w:rsid w:val="00AD47F1"/>
    <w:rsid w:val="00AD5108"/>
    <w:rsid w:val="00AD58E9"/>
    <w:rsid w:val="00AD5D7B"/>
    <w:rsid w:val="00AD5F22"/>
    <w:rsid w:val="00AD5FF2"/>
    <w:rsid w:val="00AD5FFD"/>
    <w:rsid w:val="00AD6095"/>
    <w:rsid w:val="00AD6286"/>
    <w:rsid w:val="00AD664C"/>
    <w:rsid w:val="00AD7047"/>
    <w:rsid w:val="00AD73CD"/>
    <w:rsid w:val="00AD7467"/>
    <w:rsid w:val="00AD746F"/>
    <w:rsid w:val="00AD79B4"/>
    <w:rsid w:val="00AD7FB5"/>
    <w:rsid w:val="00AE0548"/>
    <w:rsid w:val="00AE0AEB"/>
    <w:rsid w:val="00AE171C"/>
    <w:rsid w:val="00AE235D"/>
    <w:rsid w:val="00AE2A17"/>
    <w:rsid w:val="00AE3D02"/>
    <w:rsid w:val="00AE4F70"/>
    <w:rsid w:val="00AE5B2E"/>
    <w:rsid w:val="00AE5EB1"/>
    <w:rsid w:val="00AE667D"/>
    <w:rsid w:val="00AE6E15"/>
    <w:rsid w:val="00AF02ED"/>
    <w:rsid w:val="00AF04A0"/>
    <w:rsid w:val="00AF2044"/>
    <w:rsid w:val="00AF20BC"/>
    <w:rsid w:val="00AF253E"/>
    <w:rsid w:val="00AF27F4"/>
    <w:rsid w:val="00AF30F4"/>
    <w:rsid w:val="00AF33A0"/>
    <w:rsid w:val="00AF447E"/>
    <w:rsid w:val="00AF47F4"/>
    <w:rsid w:val="00AF47FE"/>
    <w:rsid w:val="00AF4B12"/>
    <w:rsid w:val="00AF5725"/>
    <w:rsid w:val="00AF5770"/>
    <w:rsid w:val="00AF5AB6"/>
    <w:rsid w:val="00AF6E09"/>
    <w:rsid w:val="00AF6E80"/>
    <w:rsid w:val="00AF6EAD"/>
    <w:rsid w:val="00B00CA1"/>
    <w:rsid w:val="00B01446"/>
    <w:rsid w:val="00B0260E"/>
    <w:rsid w:val="00B02AA3"/>
    <w:rsid w:val="00B02DE5"/>
    <w:rsid w:val="00B033C2"/>
    <w:rsid w:val="00B0359A"/>
    <w:rsid w:val="00B036BD"/>
    <w:rsid w:val="00B03C59"/>
    <w:rsid w:val="00B04683"/>
    <w:rsid w:val="00B04B4F"/>
    <w:rsid w:val="00B04D7C"/>
    <w:rsid w:val="00B05130"/>
    <w:rsid w:val="00B05BFF"/>
    <w:rsid w:val="00B0680F"/>
    <w:rsid w:val="00B06DA4"/>
    <w:rsid w:val="00B073F5"/>
    <w:rsid w:val="00B0744C"/>
    <w:rsid w:val="00B104EB"/>
    <w:rsid w:val="00B10741"/>
    <w:rsid w:val="00B107C8"/>
    <w:rsid w:val="00B10B1A"/>
    <w:rsid w:val="00B11279"/>
    <w:rsid w:val="00B113B8"/>
    <w:rsid w:val="00B117A3"/>
    <w:rsid w:val="00B1182D"/>
    <w:rsid w:val="00B11C0C"/>
    <w:rsid w:val="00B11DA0"/>
    <w:rsid w:val="00B1265E"/>
    <w:rsid w:val="00B12B39"/>
    <w:rsid w:val="00B1369B"/>
    <w:rsid w:val="00B136D0"/>
    <w:rsid w:val="00B13F15"/>
    <w:rsid w:val="00B1472C"/>
    <w:rsid w:val="00B14F1B"/>
    <w:rsid w:val="00B156DE"/>
    <w:rsid w:val="00B1580E"/>
    <w:rsid w:val="00B1635F"/>
    <w:rsid w:val="00B1665C"/>
    <w:rsid w:val="00B166AA"/>
    <w:rsid w:val="00B16D6C"/>
    <w:rsid w:val="00B16DBE"/>
    <w:rsid w:val="00B20334"/>
    <w:rsid w:val="00B20C7E"/>
    <w:rsid w:val="00B21E89"/>
    <w:rsid w:val="00B21F5B"/>
    <w:rsid w:val="00B22480"/>
    <w:rsid w:val="00B22A50"/>
    <w:rsid w:val="00B22F51"/>
    <w:rsid w:val="00B2307F"/>
    <w:rsid w:val="00B23FCF"/>
    <w:rsid w:val="00B2403F"/>
    <w:rsid w:val="00B24EE4"/>
    <w:rsid w:val="00B25039"/>
    <w:rsid w:val="00B25466"/>
    <w:rsid w:val="00B26513"/>
    <w:rsid w:val="00B26BE4"/>
    <w:rsid w:val="00B26CC2"/>
    <w:rsid w:val="00B27E51"/>
    <w:rsid w:val="00B30181"/>
    <w:rsid w:val="00B31754"/>
    <w:rsid w:val="00B31ABE"/>
    <w:rsid w:val="00B31CD1"/>
    <w:rsid w:val="00B32251"/>
    <w:rsid w:val="00B32358"/>
    <w:rsid w:val="00B32B10"/>
    <w:rsid w:val="00B33CE2"/>
    <w:rsid w:val="00B34206"/>
    <w:rsid w:val="00B349C8"/>
    <w:rsid w:val="00B34B1A"/>
    <w:rsid w:val="00B34B9A"/>
    <w:rsid w:val="00B37060"/>
    <w:rsid w:val="00B37636"/>
    <w:rsid w:val="00B40203"/>
    <w:rsid w:val="00B40B3E"/>
    <w:rsid w:val="00B41B66"/>
    <w:rsid w:val="00B41BA6"/>
    <w:rsid w:val="00B423FF"/>
    <w:rsid w:val="00B42FB5"/>
    <w:rsid w:val="00B43603"/>
    <w:rsid w:val="00B45015"/>
    <w:rsid w:val="00B45097"/>
    <w:rsid w:val="00B45F64"/>
    <w:rsid w:val="00B4623F"/>
    <w:rsid w:val="00B4690F"/>
    <w:rsid w:val="00B469BA"/>
    <w:rsid w:val="00B47064"/>
    <w:rsid w:val="00B47409"/>
    <w:rsid w:val="00B477A9"/>
    <w:rsid w:val="00B502B4"/>
    <w:rsid w:val="00B504EF"/>
    <w:rsid w:val="00B505ED"/>
    <w:rsid w:val="00B51739"/>
    <w:rsid w:val="00B51D37"/>
    <w:rsid w:val="00B52666"/>
    <w:rsid w:val="00B52711"/>
    <w:rsid w:val="00B52858"/>
    <w:rsid w:val="00B528BF"/>
    <w:rsid w:val="00B52918"/>
    <w:rsid w:val="00B53C95"/>
    <w:rsid w:val="00B53FDD"/>
    <w:rsid w:val="00B54397"/>
    <w:rsid w:val="00B546C3"/>
    <w:rsid w:val="00B5476E"/>
    <w:rsid w:val="00B54941"/>
    <w:rsid w:val="00B54B5B"/>
    <w:rsid w:val="00B5511F"/>
    <w:rsid w:val="00B55DD7"/>
    <w:rsid w:val="00B55E25"/>
    <w:rsid w:val="00B56974"/>
    <w:rsid w:val="00B56AA9"/>
    <w:rsid w:val="00B57A5B"/>
    <w:rsid w:val="00B57CA9"/>
    <w:rsid w:val="00B60686"/>
    <w:rsid w:val="00B617B3"/>
    <w:rsid w:val="00B61D10"/>
    <w:rsid w:val="00B624FA"/>
    <w:rsid w:val="00B63329"/>
    <w:rsid w:val="00B63F69"/>
    <w:rsid w:val="00B64C86"/>
    <w:rsid w:val="00B64D45"/>
    <w:rsid w:val="00B65D05"/>
    <w:rsid w:val="00B66991"/>
    <w:rsid w:val="00B67175"/>
    <w:rsid w:val="00B67D29"/>
    <w:rsid w:val="00B70B84"/>
    <w:rsid w:val="00B7133C"/>
    <w:rsid w:val="00B72398"/>
    <w:rsid w:val="00B72BC0"/>
    <w:rsid w:val="00B73351"/>
    <w:rsid w:val="00B73B1E"/>
    <w:rsid w:val="00B73E53"/>
    <w:rsid w:val="00B73FD0"/>
    <w:rsid w:val="00B74001"/>
    <w:rsid w:val="00B74D1C"/>
    <w:rsid w:val="00B750B8"/>
    <w:rsid w:val="00B761C3"/>
    <w:rsid w:val="00B76A01"/>
    <w:rsid w:val="00B76A81"/>
    <w:rsid w:val="00B774D4"/>
    <w:rsid w:val="00B77806"/>
    <w:rsid w:val="00B77D1A"/>
    <w:rsid w:val="00B8123E"/>
    <w:rsid w:val="00B81D8F"/>
    <w:rsid w:val="00B8236F"/>
    <w:rsid w:val="00B82BEC"/>
    <w:rsid w:val="00B83510"/>
    <w:rsid w:val="00B83FD4"/>
    <w:rsid w:val="00B848D1"/>
    <w:rsid w:val="00B84F74"/>
    <w:rsid w:val="00B86742"/>
    <w:rsid w:val="00B86C12"/>
    <w:rsid w:val="00B87048"/>
    <w:rsid w:val="00B90D20"/>
    <w:rsid w:val="00B91538"/>
    <w:rsid w:val="00B91620"/>
    <w:rsid w:val="00B9223A"/>
    <w:rsid w:val="00B92BD6"/>
    <w:rsid w:val="00B9315B"/>
    <w:rsid w:val="00B94D7F"/>
    <w:rsid w:val="00B94ED0"/>
    <w:rsid w:val="00B94EDD"/>
    <w:rsid w:val="00B95278"/>
    <w:rsid w:val="00B96286"/>
    <w:rsid w:val="00B9630D"/>
    <w:rsid w:val="00B96594"/>
    <w:rsid w:val="00B969CF"/>
    <w:rsid w:val="00B96C38"/>
    <w:rsid w:val="00B971C3"/>
    <w:rsid w:val="00B976DA"/>
    <w:rsid w:val="00B97A12"/>
    <w:rsid w:val="00B97FEC"/>
    <w:rsid w:val="00BA0338"/>
    <w:rsid w:val="00BA0594"/>
    <w:rsid w:val="00BA0679"/>
    <w:rsid w:val="00BA0814"/>
    <w:rsid w:val="00BA11AD"/>
    <w:rsid w:val="00BA21E7"/>
    <w:rsid w:val="00BA2505"/>
    <w:rsid w:val="00BA25FD"/>
    <w:rsid w:val="00BA2F9D"/>
    <w:rsid w:val="00BA3070"/>
    <w:rsid w:val="00BA3978"/>
    <w:rsid w:val="00BA3E6F"/>
    <w:rsid w:val="00BA3FD6"/>
    <w:rsid w:val="00BA42DF"/>
    <w:rsid w:val="00BA50B3"/>
    <w:rsid w:val="00BA54D9"/>
    <w:rsid w:val="00BA56D6"/>
    <w:rsid w:val="00BA582F"/>
    <w:rsid w:val="00BA6BCF"/>
    <w:rsid w:val="00BA6D71"/>
    <w:rsid w:val="00BA7B43"/>
    <w:rsid w:val="00BB003C"/>
    <w:rsid w:val="00BB0B61"/>
    <w:rsid w:val="00BB0BCF"/>
    <w:rsid w:val="00BB0D6B"/>
    <w:rsid w:val="00BB1446"/>
    <w:rsid w:val="00BB172F"/>
    <w:rsid w:val="00BB1958"/>
    <w:rsid w:val="00BB1E23"/>
    <w:rsid w:val="00BB2166"/>
    <w:rsid w:val="00BB21A2"/>
    <w:rsid w:val="00BB2EE1"/>
    <w:rsid w:val="00BB313A"/>
    <w:rsid w:val="00BB36AB"/>
    <w:rsid w:val="00BB3937"/>
    <w:rsid w:val="00BB3A0A"/>
    <w:rsid w:val="00BB3AA7"/>
    <w:rsid w:val="00BB5CCE"/>
    <w:rsid w:val="00BB6237"/>
    <w:rsid w:val="00BB6E56"/>
    <w:rsid w:val="00BB72E9"/>
    <w:rsid w:val="00BC07C7"/>
    <w:rsid w:val="00BC09E6"/>
    <w:rsid w:val="00BC0AC9"/>
    <w:rsid w:val="00BC0E4C"/>
    <w:rsid w:val="00BC14D8"/>
    <w:rsid w:val="00BC15CE"/>
    <w:rsid w:val="00BC20C6"/>
    <w:rsid w:val="00BC216E"/>
    <w:rsid w:val="00BC3055"/>
    <w:rsid w:val="00BC4548"/>
    <w:rsid w:val="00BC4F3B"/>
    <w:rsid w:val="00BC5003"/>
    <w:rsid w:val="00BC56E3"/>
    <w:rsid w:val="00BC5919"/>
    <w:rsid w:val="00BC6F56"/>
    <w:rsid w:val="00BC7514"/>
    <w:rsid w:val="00BC770A"/>
    <w:rsid w:val="00BD066E"/>
    <w:rsid w:val="00BD1422"/>
    <w:rsid w:val="00BD237C"/>
    <w:rsid w:val="00BD287D"/>
    <w:rsid w:val="00BD2FCD"/>
    <w:rsid w:val="00BD32C3"/>
    <w:rsid w:val="00BD3333"/>
    <w:rsid w:val="00BD3410"/>
    <w:rsid w:val="00BD3D51"/>
    <w:rsid w:val="00BD418B"/>
    <w:rsid w:val="00BD4E55"/>
    <w:rsid w:val="00BD5D34"/>
    <w:rsid w:val="00BD5D43"/>
    <w:rsid w:val="00BD73CA"/>
    <w:rsid w:val="00BE0859"/>
    <w:rsid w:val="00BE10C4"/>
    <w:rsid w:val="00BE11C6"/>
    <w:rsid w:val="00BE143C"/>
    <w:rsid w:val="00BE1543"/>
    <w:rsid w:val="00BE1A33"/>
    <w:rsid w:val="00BE2084"/>
    <w:rsid w:val="00BE21C4"/>
    <w:rsid w:val="00BE22C6"/>
    <w:rsid w:val="00BE2442"/>
    <w:rsid w:val="00BE315A"/>
    <w:rsid w:val="00BE34E2"/>
    <w:rsid w:val="00BE386D"/>
    <w:rsid w:val="00BE3D01"/>
    <w:rsid w:val="00BE3D51"/>
    <w:rsid w:val="00BE3EB3"/>
    <w:rsid w:val="00BE463B"/>
    <w:rsid w:val="00BE4B46"/>
    <w:rsid w:val="00BE5AB4"/>
    <w:rsid w:val="00BE5F26"/>
    <w:rsid w:val="00BE6ED4"/>
    <w:rsid w:val="00BE7A7D"/>
    <w:rsid w:val="00BE7BB5"/>
    <w:rsid w:val="00BE7F9C"/>
    <w:rsid w:val="00BF1767"/>
    <w:rsid w:val="00BF20AF"/>
    <w:rsid w:val="00BF2863"/>
    <w:rsid w:val="00BF2AF1"/>
    <w:rsid w:val="00BF2B53"/>
    <w:rsid w:val="00BF2F65"/>
    <w:rsid w:val="00BF4D31"/>
    <w:rsid w:val="00BF4F98"/>
    <w:rsid w:val="00BF5B3B"/>
    <w:rsid w:val="00BF5F1B"/>
    <w:rsid w:val="00BF6140"/>
    <w:rsid w:val="00BF6796"/>
    <w:rsid w:val="00BF6FFD"/>
    <w:rsid w:val="00BF73A9"/>
    <w:rsid w:val="00C004C4"/>
    <w:rsid w:val="00C01B4A"/>
    <w:rsid w:val="00C0315F"/>
    <w:rsid w:val="00C03380"/>
    <w:rsid w:val="00C03463"/>
    <w:rsid w:val="00C035D1"/>
    <w:rsid w:val="00C036BC"/>
    <w:rsid w:val="00C04024"/>
    <w:rsid w:val="00C04EF7"/>
    <w:rsid w:val="00C06832"/>
    <w:rsid w:val="00C06951"/>
    <w:rsid w:val="00C06C31"/>
    <w:rsid w:val="00C10202"/>
    <w:rsid w:val="00C104A8"/>
    <w:rsid w:val="00C105E9"/>
    <w:rsid w:val="00C108E1"/>
    <w:rsid w:val="00C108F1"/>
    <w:rsid w:val="00C10F24"/>
    <w:rsid w:val="00C12D7A"/>
    <w:rsid w:val="00C1338B"/>
    <w:rsid w:val="00C13B0F"/>
    <w:rsid w:val="00C1452B"/>
    <w:rsid w:val="00C1453A"/>
    <w:rsid w:val="00C16376"/>
    <w:rsid w:val="00C16427"/>
    <w:rsid w:val="00C168D9"/>
    <w:rsid w:val="00C16E41"/>
    <w:rsid w:val="00C1744B"/>
    <w:rsid w:val="00C203FD"/>
    <w:rsid w:val="00C2216F"/>
    <w:rsid w:val="00C22A3F"/>
    <w:rsid w:val="00C234CF"/>
    <w:rsid w:val="00C24E1D"/>
    <w:rsid w:val="00C2505F"/>
    <w:rsid w:val="00C25635"/>
    <w:rsid w:val="00C260B1"/>
    <w:rsid w:val="00C2652D"/>
    <w:rsid w:val="00C2665F"/>
    <w:rsid w:val="00C2675B"/>
    <w:rsid w:val="00C26B77"/>
    <w:rsid w:val="00C26DB5"/>
    <w:rsid w:val="00C26F84"/>
    <w:rsid w:val="00C2708E"/>
    <w:rsid w:val="00C273B2"/>
    <w:rsid w:val="00C279A7"/>
    <w:rsid w:val="00C27C7B"/>
    <w:rsid w:val="00C30381"/>
    <w:rsid w:val="00C30B8D"/>
    <w:rsid w:val="00C31305"/>
    <w:rsid w:val="00C31510"/>
    <w:rsid w:val="00C315CC"/>
    <w:rsid w:val="00C31AF2"/>
    <w:rsid w:val="00C31D62"/>
    <w:rsid w:val="00C31FD1"/>
    <w:rsid w:val="00C3213B"/>
    <w:rsid w:val="00C32216"/>
    <w:rsid w:val="00C32569"/>
    <w:rsid w:val="00C32ADC"/>
    <w:rsid w:val="00C336E7"/>
    <w:rsid w:val="00C33701"/>
    <w:rsid w:val="00C33D79"/>
    <w:rsid w:val="00C34390"/>
    <w:rsid w:val="00C346C2"/>
    <w:rsid w:val="00C3473F"/>
    <w:rsid w:val="00C349F1"/>
    <w:rsid w:val="00C34A6A"/>
    <w:rsid w:val="00C34FC1"/>
    <w:rsid w:val="00C3510B"/>
    <w:rsid w:val="00C3512A"/>
    <w:rsid w:val="00C35DDC"/>
    <w:rsid w:val="00C35E44"/>
    <w:rsid w:val="00C36364"/>
    <w:rsid w:val="00C375BE"/>
    <w:rsid w:val="00C37876"/>
    <w:rsid w:val="00C40357"/>
    <w:rsid w:val="00C408E4"/>
    <w:rsid w:val="00C40BE0"/>
    <w:rsid w:val="00C40C3D"/>
    <w:rsid w:val="00C4104C"/>
    <w:rsid w:val="00C41A66"/>
    <w:rsid w:val="00C42A0D"/>
    <w:rsid w:val="00C42A2E"/>
    <w:rsid w:val="00C4319A"/>
    <w:rsid w:val="00C43BA9"/>
    <w:rsid w:val="00C43D01"/>
    <w:rsid w:val="00C442CE"/>
    <w:rsid w:val="00C44B6D"/>
    <w:rsid w:val="00C453F6"/>
    <w:rsid w:val="00C454EB"/>
    <w:rsid w:val="00C458CE"/>
    <w:rsid w:val="00C45B2A"/>
    <w:rsid w:val="00C47089"/>
    <w:rsid w:val="00C47BDA"/>
    <w:rsid w:val="00C47DBE"/>
    <w:rsid w:val="00C50118"/>
    <w:rsid w:val="00C50B6A"/>
    <w:rsid w:val="00C51425"/>
    <w:rsid w:val="00C5200D"/>
    <w:rsid w:val="00C538C1"/>
    <w:rsid w:val="00C53944"/>
    <w:rsid w:val="00C53B94"/>
    <w:rsid w:val="00C54E4E"/>
    <w:rsid w:val="00C5567A"/>
    <w:rsid w:val="00C5569A"/>
    <w:rsid w:val="00C557F5"/>
    <w:rsid w:val="00C55C20"/>
    <w:rsid w:val="00C56164"/>
    <w:rsid w:val="00C563BC"/>
    <w:rsid w:val="00C56890"/>
    <w:rsid w:val="00C56BDD"/>
    <w:rsid w:val="00C56E8B"/>
    <w:rsid w:val="00C571E2"/>
    <w:rsid w:val="00C572D3"/>
    <w:rsid w:val="00C57430"/>
    <w:rsid w:val="00C5748A"/>
    <w:rsid w:val="00C57860"/>
    <w:rsid w:val="00C57F12"/>
    <w:rsid w:val="00C60921"/>
    <w:rsid w:val="00C611D1"/>
    <w:rsid w:val="00C61B8B"/>
    <w:rsid w:val="00C61F20"/>
    <w:rsid w:val="00C63793"/>
    <w:rsid w:val="00C63A2A"/>
    <w:rsid w:val="00C64A33"/>
    <w:rsid w:val="00C65403"/>
    <w:rsid w:val="00C65712"/>
    <w:rsid w:val="00C65E97"/>
    <w:rsid w:val="00C6606D"/>
    <w:rsid w:val="00C667C4"/>
    <w:rsid w:val="00C66D19"/>
    <w:rsid w:val="00C672C2"/>
    <w:rsid w:val="00C677AF"/>
    <w:rsid w:val="00C67C86"/>
    <w:rsid w:val="00C67DBB"/>
    <w:rsid w:val="00C7000D"/>
    <w:rsid w:val="00C706D2"/>
    <w:rsid w:val="00C70BDC"/>
    <w:rsid w:val="00C70C51"/>
    <w:rsid w:val="00C715D8"/>
    <w:rsid w:val="00C72B29"/>
    <w:rsid w:val="00C749D9"/>
    <w:rsid w:val="00C74CCD"/>
    <w:rsid w:val="00C74D46"/>
    <w:rsid w:val="00C75AC8"/>
    <w:rsid w:val="00C75B97"/>
    <w:rsid w:val="00C75FE4"/>
    <w:rsid w:val="00C768C0"/>
    <w:rsid w:val="00C77A7C"/>
    <w:rsid w:val="00C802B5"/>
    <w:rsid w:val="00C80911"/>
    <w:rsid w:val="00C8105F"/>
    <w:rsid w:val="00C8153E"/>
    <w:rsid w:val="00C81B12"/>
    <w:rsid w:val="00C8209C"/>
    <w:rsid w:val="00C82DE4"/>
    <w:rsid w:val="00C83A35"/>
    <w:rsid w:val="00C83BAA"/>
    <w:rsid w:val="00C83C33"/>
    <w:rsid w:val="00C84130"/>
    <w:rsid w:val="00C84D5A"/>
    <w:rsid w:val="00C85225"/>
    <w:rsid w:val="00C8599F"/>
    <w:rsid w:val="00C85D69"/>
    <w:rsid w:val="00C85F02"/>
    <w:rsid w:val="00C8617A"/>
    <w:rsid w:val="00C86260"/>
    <w:rsid w:val="00C86565"/>
    <w:rsid w:val="00C865F9"/>
    <w:rsid w:val="00C868CC"/>
    <w:rsid w:val="00C868CE"/>
    <w:rsid w:val="00C87BA5"/>
    <w:rsid w:val="00C910D7"/>
    <w:rsid w:val="00C913B3"/>
    <w:rsid w:val="00C91D27"/>
    <w:rsid w:val="00C91E2F"/>
    <w:rsid w:val="00C922F7"/>
    <w:rsid w:val="00C942D5"/>
    <w:rsid w:val="00C94317"/>
    <w:rsid w:val="00C9451F"/>
    <w:rsid w:val="00C94C8D"/>
    <w:rsid w:val="00C951DA"/>
    <w:rsid w:val="00C95C92"/>
    <w:rsid w:val="00C96790"/>
    <w:rsid w:val="00C97274"/>
    <w:rsid w:val="00C972C9"/>
    <w:rsid w:val="00C977FA"/>
    <w:rsid w:val="00C97E6A"/>
    <w:rsid w:val="00CA00AA"/>
    <w:rsid w:val="00CA081F"/>
    <w:rsid w:val="00CA1E7C"/>
    <w:rsid w:val="00CA2A77"/>
    <w:rsid w:val="00CA2AA7"/>
    <w:rsid w:val="00CA3184"/>
    <w:rsid w:val="00CA3B98"/>
    <w:rsid w:val="00CA4B09"/>
    <w:rsid w:val="00CA4CA6"/>
    <w:rsid w:val="00CA4E57"/>
    <w:rsid w:val="00CA4F62"/>
    <w:rsid w:val="00CA612C"/>
    <w:rsid w:val="00CA616E"/>
    <w:rsid w:val="00CA63BB"/>
    <w:rsid w:val="00CA6669"/>
    <w:rsid w:val="00CA6757"/>
    <w:rsid w:val="00CA6F76"/>
    <w:rsid w:val="00CA76EE"/>
    <w:rsid w:val="00CA7B4C"/>
    <w:rsid w:val="00CA7C41"/>
    <w:rsid w:val="00CA7EFD"/>
    <w:rsid w:val="00CB0E01"/>
    <w:rsid w:val="00CB18B8"/>
    <w:rsid w:val="00CB2365"/>
    <w:rsid w:val="00CB2523"/>
    <w:rsid w:val="00CB2931"/>
    <w:rsid w:val="00CB3508"/>
    <w:rsid w:val="00CB3B49"/>
    <w:rsid w:val="00CB3BEF"/>
    <w:rsid w:val="00CB4C2E"/>
    <w:rsid w:val="00CB5F6C"/>
    <w:rsid w:val="00CB605D"/>
    <w:rsid w:val="00CB63D7"/>
    <w:rsid w:val="00CB78FB"/>
    <w:rsid w:val="00CB795D"/>
    <w:rsid w:val="00CC0663"/>
    <w:rsid w:val="00CC0AD5"/>
    <w:rsid w:val="00CC11F2"/>
    <w:rsid w:val="00CC176E"/>
    <w:rsid w:val="00CC1DF1"/>
    <w:rsid w:val="00CC1E80"/>
    <w:rsid w:val="00CC21B1"/>
    <w:rsid w:val="00CC440E"/>
    <w:rsid w:val="00CC4B8E"/>
    <w:rsid w:val="00CC5763"/>
    <w:rsid w:val="00CC5E89"/>
    <w:rsid w:val="00CC6171"/>
    <w:rsid w:val="00CC6199"/>
    <w:rsid w:val="00CC65E5"/>
    <w:rsid w:val="00CC717F"/>
    <w:rsid w:val="00CC7509"/>
    <w:rsid w:val="00CC75E8"/>
    <w:rsid w:val="00CC7838"/>
    <w:rsid w:val="00CD16DA"/>
    <w:rsid w:val="00CD1D8F"/>
    <w:rsid w:val="00CD1ECE"/>
    <w:rsid w:val="00CD2E43"/>
    <w:rsid w:val="00CD316E"/>
    <w:rsid w:val="00CD33D3"/>
    <w:rsid w:val="00CD35A8"/>
    <w:rsid w:val="00CD379D"/>
    <w:rsid w:val="00CD46D4"/>
    <w:rsid w:val="00CD4730"/>
    <w:rsid w:val="00CD4811"/>
    <w:rsid w:val="00CD531B"/>
    <w:rsid w:val="00CD532D"/>
    <w:rsid w:val="00CD5ADF"/>
    <w:rsid w:val="00CD5D5B"/>
    <w:rsid w:val="00CD6E66"/>
    <w:rsid w:val="00CD7FD2"/>
    <w:rsid w:val="00CE014B"/>
    <w:rsid w:val="00CE0521"/>
    <w:rsid w:val="00CE220E"/>
    <w:rsid w:val="00CE30A4"/>
    <w:rsid w:val="00CE3706"/>
    <w:rsid w:val="00CE3A1C"/>
    <w:rsid w:val="00CE4275"/>
    <w:rsid w:val="00CE4312"/>
    <w:rsid w:val="00CE46CE"/>
    <w:rsid w:val="00CE4B5A"/>
    <w:rsid w:val="00CE4D69"/>
    <w:rsid w:val="00CE567F"/>
    <w:rsid w:val="00CE61A3"/>
    <w:rsid w:val="00CE6294"/>
    <w:rsid w:val="00CE6351"/>
    <w:rsid w:val="00CE63AD"/>
    <w:rsid w:val="00CE6F3A"/>
    <w:rsid w:val="00CE72C2"/>
    <w:rsid w:val="00CF078C"/>
    <w:rsid w:val="00CF0F4B"/>
    <w:rsid w:val="00CF13BD"/>
    <w:rsid w:val="00CF1D87"/>
    <w:rsid w:val="00CF1E73"/>
    <w:rsid w:val="00CF1E78"/>
    <w:rsid w:val="00CF2673"/>
    <w:rsid w:val="00CF2BC2"/>
    <w:rsid w:val="00CF3495"/>
    <w:rsid w:val="00CF3CAB"/>
    <w:rsid w:val="00CF478C"/>
    <w:rsid w:val="00CF5B8B"/>
    <w:rsid w:val="00CF6576"/>
    <w:rsid w:val="00CF682F"/>
    <w:rsid w:val="00CF6E42"/>
    <w:rsid w:val="00CF7008"/>
    <w:rsid w:val="00CF7796"/>
    <w:rsid w:val="00CF7E32"/>
    <w:rsid w:val="00D00A8B"/>
    <w:rsid w:val="00D01673"/>
    <w:rsid w:val="00D02183"/>
    <w:rsid w:val="00D02357"/>
    <w:rsid w:val="00D02D83"/>
    <w:rsid w:val="00D03822"/>
    <w:rsid w:val="00D03C32"/>
    <w:rsid w:val="00D03DF6"/>
    <w:rsid w:val="00D04199"/>
    <w:rsid w:val="00D049AD"/>
    <w:rsid w:val="00D049E2"/>
    <w:rsid w:val="00D04BB0"/>
    <w:rsid w:val="00D0519E"/>
    <w:rsid w:val="00D056BC"/>
    <w:rsid w:val="00D05AF5"/>
    <w:rsid w:val="00D05C35"/>
    <w:rsid w:val="00D06352"/>
    <w:rsid w:val="00D06DB4"/>
    <w:rsid w:val="00D07BC1"/>
    <w:rsid w:val="00D07EA4"/>
    <w:rsid w:val="00D101C1"/>
    <w:rsid w:val="00D10946"/>
    <w:rsid w:val="00D1154B"/>
    <w:rsid w:val="00D115D1"/>
    <w:rsid w:val="00D13094"/>
    <w:rsid w:val="00D13842"/>
    <w:rsid w:val="00D13B68"/>
    <w:rsid w:val="00D13E18"/>
    <w:rsid w:val="00D142CA"/>
    <w:rsid w:val="00D14518"/>
    <w:rsid w:val="00D1462D"/>
    <w:rsid w:val="00D14B44"/>
    <w:rsid w:val="00D14DE6"/>
    <w:rsid w:val="00D14F45"/>
    <w:rsid w:val="00D1502F"/>
    <w:rsid w:val="00D151EE"/>
    <w:rsid w:val="00D15674"/>
    <w:rsid w:val="00D15850"/>
    <w:rsid w:val="00D15942"/>
    <w:rsid w:val="00D15B8A"/>
    <w:rsid w:val="00D16023"/>
    <w:rsid w:val="00D16399"/>
    <w:rsid w:val="00D16AF2"/>
    <w:rsid w:val="00D16BAD"/>
    <w:rsid w:val="00D16C82"/>
    <w:rsid w:val="00D174F9"/>
    <w:rsid w:val="00D17650"/>
    <w:rsid w:val="00D176E2"/>
    <w:rsid w:val="00D178B3"/>
    <w:rsid w:val="00D20ED7"/>
    <w:rsid w:val="00D21277"/>
    <w:rsid w:val="00D21393"/>
    <w:rsid w:val="00D21F5C"/>
    <w:rsid w:val="00D22282"/>
    <w:rsid w:val="00D22607"/>
    <w:rsid w:val="00D23A37"/>
    <w:rsid w:val="00D23A83"/>
    <w:rsid w:val="00D23F9B"/>
    <w:rsid w:val="00D25643"/>
    <w:rsid w:val="00D2581A"/>
    <w:rsid w:val="00D25857"/>
    <w:rsid w:val="00D25C64"/>
    <w:rsid w:val="00D26D47"/>
    <w:rsid w:val="00D279E7"/>
    <w:rsid w:val="00D27C73"/>
    <w:rsid w:val="00D31687"/>
    <w:rsid w:val="00D31BAF"/>
    <w:rsid w:val="00D31C02"/>
    <w:rsid w:val="00D32789"/>
    <w:rsid w:val="00D3285A"/>
    <w:rsid w:val="00D32A45"/>
    <w:rsid w:val="00D3402C"/>
    <w:rsid w:val="00D34579"/>
    <w:rsid w:val="00D34E4B"/>
    <w:rsid w:val="00D351E7"/>
    <w:rsid w:val="00D356D7"/>
    <w:rsid w:val="00D36921"/>
    <w:rsid w:val="00D369E9"/>
    <w:rsid w:val="00D402C4"/>
    <w:rsid w:val="00D4124E"/>
    <w:rsid w:val="00D41340"/>
    <w:rsid w:val="00D4216D"/>
    <w:rsid w:val="00D42B15"/>
    <w:rsid w:val="00D42F6E"/>
    <w:rsid w:val="00D431E6"/>
    <w:rsid w:val="00D43438"/>
    <w:rsid w:val="00D438C8"/>
    <w:rsid w:val="00D4397A"/>
    <w:rsid w:val="00D43AD1"/>
    <w:rsid w:val="00D43F56"/>
    <w:rsid w:val="00D4424B"/>
    <w:rsid w:val="00D450BD"/>
    <w:rsid w:val="00D45137"/>
    <w:rsid w:val="00D45A83"/>
    <w:rsid w:val="00D4781D"/>
    <w:rsid w:val="00D479B6"/>
    <w:rsid w:val="00D502CF"/>
    <w:rsid w:val="00D50803"/>
    <w:rsid w:val="00D509F1"/>
    <w:rsid w:val="00D50A55"/>
    <w:rsid w:val="00D51370"/>
    <w:rsid w:val="00D5197D"/>
    <w:rsid w:val="00D51E63"/>
    <w:rsid w:val="00D52A94"/>
    <w:rsid w:val="00D53256"/>
    <w:rsid w:val="00D535B0"/>
    <w:rsid w:val="00D53645"/>
    <w:rsid w:val="00D539B4"/>
    <w:rsid w:val="00D5453C"/>
    <w:rsid w:val="00D547D1"/>
    <w:rsid w:val="00D54CC6"/>
    <w:rsid w:val="00D56075"/>
    <w:rsid w:val="00D562DC"/>
    <w:rsid w:val="00D56602"/>
    <w:rsid w:val="00D56B38"/>
    <w:rsid w:val="00D57509"/>
    <w:rsid w:val="00D575F4"/>
    <w:rsid w:val="00D57C75"/>
    <w:rsid w:val="00D57ECF"/>
    <w:rsid w:val="00D60468"/>
    <w:rsid w:val="00D60471"/>
    <w:rsid w:val="00D60DCC"/>
    <w:rsid w:val="00D61712"/>
    <w:rsid w:val="00D6208F"/>
    <w:rsid w:val="00D623AB"/>
    <w:rsid w:val="00D62631"/>
    <w:rsid w:val="00D62B70"/>
    <w:rsid w:val="00D62C31"/>
    <w:rsid w:val="00D636A7"/>
    <w:rsid w:val="00D6395B"/>
    <w:rsid w:val="00D63D2B"/>
    <w:rsid w:val="00D64339"/>
    <w:rsid w:val="00D65A0D"/>
    <w:rsid w:val="00D66683"/>
    <w:rsid w:val="00D668E7"/>
    <w:rsid w:val="00D673FB"/>
    <w:rsid w:val="00D674FD"/>
    <w:rsid w:val="00D7000D"/>
    <w:rsid w:val="00D70684"/>
    <w:rsid w:val="00D709DD"/>
    <w:rsid w:val="00D70A54"/>
    <w:rsid w:val="00D71DF5"/>
    <w:rsid w:val="00D72354"/>
    <w:rsid w:val="00D724AB"/>
    <w:rsid w:val="00D7306D"/>
    <w:rsid w:val="00D74522"/>
    <w:rsid w:val="00D74584"/>
    <w:rsid w:val="00D75068"/>
    <w:rsid w:val="00D755B2"/>
    <w:rsid w:val="00D756F6"/>
    <w:rsid w:val="00D7641A"/>
    <w:rsid w:val="00D76EBB"/>
    <w:rsid w:val="00D77174"/>
    <w:rsid w:val="00D771A0"/>
    <w:rsid w:val="00D771EA"/>
    <w:rsid w:val="00D7738A"/>
    <w:rsid w:val="00D7758A"/>
    <w:rsid w:val="00D77971"/>
    <w:rsid w:val="00D77C05"/>
    <w:rsid w:val="00D77F0C"/>
    <w:rsid w:val="00D800F1"/>
    <w:rsid w:val="00D80A8C"/>
    <w:rsid w:val="00D80B45"/>
    <w:rsid w:val="00D8195A"/>
    <w:rsid w:val="00D81C0D"/>
    <w:rsid w:val="00D822D6"/>
    <w:rsid w:val="00D82418"/>
    <w:rsid w:val="00D8275C"/>
    <w:rsid w:val="00D833B2"/>
    <w:rsid w:val="00D83574"/>
    <w:rsid w:val="00D83834"/>
    <w:rsid w:val="00D84305"/>
    <w:rsid w:val="00D848CA"/>
    <w:rsid w:val="00D849D6"/>
    <w:rsid w:val="00D8559E"/>
    <w:rsid w:val="00D85882"/>
    <w:rsid w:val="00D8669C"/>
    <w:rsid w:val="00D86C90"/>
    <w:rsid w:val="00D8734A"/>
    <w:rsid w:val="00D876A4"/>
    <w:rsid w:val="00D8787A"/>
    <w:rsid w:val="00D92B81"/>
    <w:rsid w:val="00D92D1C"/>
    <w:rsid w:val="00D934B4"/>
    <w:rsid w:val="00D93506"/>
    <w:rsid w:val="00D93828"/>
    <w:rsid w:val="00D9387C"/>
    <w:rsid w:val="00D939F4"/>
    <w:rsid w:val="00D94BEF"/>
    <w:rsid w:val="00D9573D"/>
    <w:rsid w:val="00D96067"/>
    <w:rsid w:val="00D9631B"/>
    <w:rsid w:val="00D96D77"/>
    <w:rsid w:val="00D96D8C"/>
    <w:rsid w:val="00D96E88"/>
    <w:rsid w:val="00D973C6"/>
    <w:rsid w:val="00D97576"/>
    <w:rsid w:val="00D97BEA"/>
    <w:rsid w:val="00DA0882"/>
    <w:rsid w:val="00DA09B6"/>
    <w:rsid w:val="00DA0A17"/>
    <w:rsid w:val="00DA0D89"/>
    <w:rsid w:val="00DA1A32"/>
    <w:rsid w:val="00DA1B2A"/>
    <w:rsid w:val="00DA20A4"/>
    <w:rsid w:val="00DA3673"/>
    <w:rsid w:val="00DA3F5F"/>
    <w:rsid w:val="00DA4029"/>
    <w:rsid w:val="00DA50CA"/>
    <w:rsid w:val="00DA541C"/>
    <w:rsid w:val="00DA6667"/>
    <w:rsid w:val="00DA6902"/>
    <w:rsid w:val="00DA7310"/>
    <w:rsid w:val="00DA74A4"/>
    <w:rsid w:val="00DA76EC"/>
    <w:rsid w:val="00DA7E73"/>
    <w:rsid w:val="00DB0269"/>
    <w:rsid w:val="00DB05CC"/>
    <w:rsid w:val="00DB0828"/>
    <w:rsid w:val="00DB09D0"/>
    <w:rsid w:val="00DB1B18"/>
    <w:rsid w:val="00DB1D27"/>
    <w:rsid w:val="00DB1E5A"/>
    <w:rsid w:val="00DB212A"/>
    <w:rsid w:val="00DB237D"/>
    <w:rsid w:val="00DB2C33"/>
    <w:rsid w:val="00DB38A4"/>
    <w:rsid w:val="00DB4B22"/>
    <w:rsid w:val="00DB5159"/>
    <w:rsid w:val="00DB52A2"/>
    <w:rsid w:val="00DB540F"/>
    <w:rsid w:val="00DB5B2A"/>
    <w:rsid w:val="00DB5CC5"/>
    <w:rsid w:val="00DB65F6"/>
    <w:rsid w:val="00DB6939"/>
    <w:rsid w:val="00DB69EB"/>
    <w:rsid w:val="00DB6BDC"/>
    <w:rsid w:val="00DB7017"/>
    <w:rsid w:val="00DB72A0"/>
    <w:rsid w:val="00DC036C"/>
    <w:rsid w:val="00DC158B"/>
    <w:rsid w:val="00DC1856"/>
    <w:rsid w:val="00DC1C07"/>
    <w:rsid w:val="00DC1D90"/>
    <w:rsid w:val="00DC1FF3"/>
    <w:rsid w:val="00DC22DE"/>
    <w:rsid w:val="00DC2E37"/>
    <w:rsid w:val="00DC346F"/>
    <w:rsid w:val="00DC3502"/>
    <w:rsid w:val="00DC3BFD"/>
    <w:rsid w:val="00DC3D9C"/>
    <w:rsid w:val="00DC3F1C"/>
    <w:rsid w:val="00DC419E"/>
    <w:rsid w:val="00DC4259"/>
    <w:rsid w:val="00DC5E54"/>
    <w:rsid w:val="00DC6C10"/>
    <w:rsid w:val="00DC7031"/>
    <w:rsid w:val="00DC7778"/>
    <w:rsid w:val="00DC7D07"/>
    <w:rsid w:val="00DD1B76"/>
    <w:rsid w:val="00DD2039"/>
    <w:rsid w:val="00DD2BAE"/>
    <w:rsid w:val="00DD2EEB"/>
    <w:rsid w:val="00DD360B"/>
    <w:rsid w:val="00DD3999"/>
    <w:rsid w:val="00DD3AD3"/>
    <w:rsid w:val="00DD4206"/>
    <w:rsid w:val="00DD7B33"/>
    <w:rsid w:val="00DD7F11"/>
    <w:rsid w:val="00DE024A"/>
    <w:rsid w:val="00DE0757"/>
    <w:rsid w:val="00DE0AA3"/>
    <w:rsid w:val="00DE1E9A"/>
    <w:rsid w:val="00DE32D4"/>
    <w:rsid w:val="00DE416C"/>
    <w:rsid w:val="00DE5034"/>
    <w:rsid w:val="00DE5CCD"/>
    <w:rsid w:val="00DE6161"/>
    <w:rsid w:val="00DE63AB"/>
    <w:rsid w:val="00DE6C69"/>
    <w:rsid w:val="00DE6EAE"/>
    <w:rsid w:val="00DE7C61"/>
    <w:rsid w:val="00DF0007"/>
    <w:rsid w:val="00DF02B1"/>
    <w:rsid w:val="00DF0DA7"/>
    <w:rsid w:val="00DF13E2"/>
    <w:rsid w:val="00DF2D3F"/>
    <w:rsid w:val="00DF3491"/>
    <w:rsid w:val="00DF599D"/>
    <w:rsid w:val="00DF5E27"/>
    <w:rsid w:val="00DF63A2"/>
    <w:rsid w:val="00DF6A95"/>
    <w:rsid w:val="00DF6B0F"/>
    <w:rsid w:val="00DF72CB"/>
    <w:rsid w:val="00DF72D9"/>
    <w:rsid w:val="00E00075"/>
    <w:rsid w:val="00E0057D"/>
    <w:rsid w:val="00E00E9B"/>
    <w:rsid w:val="00E01B2D"/>
    <w:rsid w:val="00E01FA2"/>
    <w:rsid w:val="00E0212E"/>
    <w:rsid w:val="00E02AF8"/>
    <w:rsid w:val="00E02C8D"/>
    <w:rsid w:val="00E03720"/>
    <w:rsid w:val="00E03AB0"/>
    <w:rsid w:val="00E03FDE"/>
    <w:rsid w:val="00E04309"/>
    <w:rsid w:val="00E05098"/>
    <w:rsid w:val="00E050EA"/>
    <w:rsid w:val="00E064BD"/>
    <w:rsid w:val="00E06860"/>
    <w:rsid w:val="00E0759C"/>
    <w:rsid w:val="00E075D5"/>
    <w:rsid w:val="00E07CAB"/>
    <w:rsid w:val="00E10299"/>
    <w:rsid w:val="00E1064D"/>
    <w:rsid w:val="00E10C01"/>
    <w:rsid w:val="00E12292"/>
    <w:rsid w:val="00E128AB"/>
    <w:rsid w:val="00E12CEC"/>
    <w:rsid w:val="00E12FCB"/>
    <w:rsid w:val="00E15EF5"/>
    <w:rsid w:val="00E15F3C"/>
    <w:rsid w:val="00E15FE8"/>
    <w:rsid w:val="00E16037"/>
    <w:rsid w:val="00E16355"/>
    <w:rsid w:val="00E16A59"/>
    <w:rsid w:val="00E17822"/>
    <w:rsid w:val="00E20188"/>
    <w:rsid w:val="00E203B6"/>
    <w:rsid w:val="00E20818"/>
    <w:rsid w:val="00E21019"/>
    <w:rsid w:val="00E2107D"/>
    <w:rsid w:val="00E21A88"/>
    <w:rsid w:val="00E21B39"/>
    <w:rsid w:val="00E222F6"/>
    <w:rsid w:val="00E22411"/>
    <w:rsid w:val="00E228CE"/>
    <w:rsid w:val="00E22A46"/>
    <w:rsid w:val="00E22D6C"/>
    <w:rsid w:val="00E23651"/>
    <w:rsid w:val="00E2486F"/>
    <w:rsid w:val="00E254C0"/>
    <w:rsid w:val="00E25A74"/>
    <w:rsid w:val="00E26EB3"/>
    <w:rsid w:val="00E26ECD"/>
    <w:rsid w:val="00E27205"/>
    <w:rsid w:val="00E27526"/>
    <w:rsid w:val="00E30F60"/>
    <w:rsid w:val="00E32B8B"/>
    <w:rsid w:val="00E3336B"/>
    <w:rsid w:val="00E3352D"/>
    <w:rsid w:val="00E3367F"/>
    <w:rsid w:val="00E3368A"/>
    <w:rsid w:val="00E336DB"/>
    <w:rsid w:val="00E338EC"/>
    <w:rsid w:val="00E34849"/>
    <w:rsid w:val="00E34F49"/>
    <w:rsid w:val="00E350FE"/>
    <w:rsid w:val="00E3567E"/>
    <w:rsid w:val="00E35A7D"/>
    <w:rsid w:val="00E35A88"/>
    <w:rsid w:val="00E36748"/>
    <w:rsid w:val="00E37416"/>
    <w:rsid w:val="00E376D0"/>
    <w:rsid w:val="00E4002B"/>
    <w:rsid w:val="00E40620"/>
    <w:rsid w:val="00E407E8"/>
    <w:rsid w:val="00E41038"/>
    <w:rsid w:val="00E41CE6"/>
    <w:rsid w:val="00E429FC"/>
    <w:rsid w:val="00E42EAA"/>
    <w:rsid w:val="00E435AA"/>
    <w:rsid w:val="00E43E33"/>
    <w:rsid w:val="00E446DE"/>
    <w:rsid w:val="00E465A8"/>
    <w:rsid w:val="00E47055"/>
    <w:rsid w:val="00E4734B"/>
    <w:rsid w:val="00E4781F"/>
    <w:rsid w:val="00E47B3F"/>
    <w:rsid w:val="00E501CE"/>
    <w:rsid w:val="00E5022D"/>
    <w:rsid w:val="00E50C0B"/>
    <w:rsid w:val="00E50CDE"/>
    <w:rsid w:val="00E51171"/>
    <w:rsid w:val="00E51AD0"/>
    <w:rsid w:val="00E51E26"/>
    <w:rsid w:val="00E51F76"/>
    <w:rsid w:val="00E526CC"/>
    <w:rsid w:val="00E52CE5"/>
    <w:rsid w:val="00E53B3A"/>
    <w:rsid w:val="00E54243"/>
    <w:rsid w:val="00E54B68"/>
    <w:rsid w:val="00E55F3E"/>
    <w:rsid w:val="00E561BC"/>
    <w:rsid w:val="00E5645B"/>
    <w:rsid w:val="00E566E2"/>
    <w:rsid w:val="00E56B9C"/>
    <w:rsid w:val="00E56CDF"/>
    <w:rsid w:val="00E57044"/>
    <w:rsid w:val="00E57131"/>
    <w:rsid w:val="00E572CA"/>
    <w:rsid w:val="00E5760B"/>
    <w:rsid w:val="00E57A9B"/>
    <w:rsid w:val="00E57D8E"/>
    <w:rsid w:val="00E6031A"/>
    <w:rsid w:val="00E617F3"/>
    <w:rsid w:val="00E61A07"/>
    <w:rsid w:val="00E61BA6"/>
    <w:rsid w:val="00E61F09"/>
    <w:rsid w:val="00E62876"/>
    <w:rsid w:val="00E62D59"/>
    <w:rsid w:val="00E63141"/>
    <w:rsid w:val="00E6353D"/>
    <w:rsid w:val="00E648D5"/>
    <w:rsid w:val="00E64E56"/>
    <w:rsid w:val="00E65422"/>
    <w:rsid w:val="00E65644"/>
    <w:rsid w:val="00E66BD8"/>
    <w:rsid w:val="00E67283"/>
    <w:rsid w:val="00E67737"/>
    <w:rsid w:val="00E70AA9"/>
    <w:rsid w:val="00E70AF3"/>
    <w:rsid w:val="00E70C67"/>
    <w:rsid w:val="00E70EC8"/>
    <w:rsid w:val="00E710C9"/>
    <w:rsid w:val="00E717F9"/>
    <w:rsid w:val="00E720FD"/>
    <w:rsid w:val="00E72D8D"/>
    <w:rsid w:val="00E73336"/>
    <w:rsid w:val="00E7388C"/>
    <w:rsid w:val="00E73FB6"/>
    <w:rsid w:val="00E741C9"/>
    <w:rsid w:val="00E743DD"/>
    <w:rsid w:val="00E7455A"/>
    <w:rsid w:val="00E755B0"/>
    <w:rsid w:val="00E756EF"/>
    <w:rsid w:val="00E75B29"/>
    <w:rsid w:val="00E75E94"/>
    <w:rsid w:val="00E77636"/>
    <w:rsid w:val="00E8037E"/>
    <w:rsid w:val="00E8058E"/>
    <w:rsid w:val="00E80A77"/>
    <w:rsid w:val="00E80E81"/>
    <w:rsid w:val="00E80FCA"/>
    <w:rsid w:val="00E81369"/>
    <w:rsid w:val="00E81D3D"/>
    <w:rsid w:val="00E82084"/>
    <w:rsid w:val="00E82256"/>
    <w:rsid w:val="00E82455"/>
    <w:rsid w:val="00E82D56"/>
    <w:rsid w:val="00E82F3D"/>
    <w:rsid w:val="00E83067"/>
    <w:rsid w:val="00E83408"/>
    <w:rsid w:val="00E83598"/>
    <w:rsid w:val="00E839E9"/>
    <w:rsid w:val="00E84071"/>
    <w:rsid w:val="00E84ABD"/>
    <w:rsid w:val="00E84CFA"/>
    <w:rsid w:val="00E850C4"/>
    <w:rsid w:val="00E857FA"/>
    <w:rsid w:val="00E85B10"/>
    <w:rsid w:val="00E87484"/>
    <w:rsid w:val="00E874DB"/>
    <w:rsid w:val="00E87A8A"/>
    <w:rsid w:val="00E87DB1"/>
    <w:rsid w:val="00E90013"/>
    <w:rsid w:val="00E9130B"/>
    <w:rsid w:val="00E91AE4"/>
    <w:rsid w:val="00E91B67"/>
    <w:rsid w:val="00E91BDE"/>
    <w:rsid w:val="00E931EF"/>
    <w:rsid w:val="00E9348F"/>
    <w:rsid w:val="00E93AAD"/>
    <w:rsid w:val="00E93EA4"/>
    <w:rsid w:val="00E946D3"/>
    <w:rsid w:val="00E94955"/>
    <w:rsid w:val="00E94DB8"/>
    <w:rsid w:val="00E958B5"/>
    <w:rsid w:val="00E958F0"/>
    <w:rsid w:val="00E95C6E"/>
    <w:rsid w:val="00E95EDB"/>
    <w:rsid w:val="00E96905"/>
    <w:rsid w:val="00E96D3D"/>
    <w:rsid w:val="00E96F1A"/>
    <w:rsid w:val="00E97492"/>
    <w:rsid w:val="00E97BF9"/>
    <w:rsid w:val="00E97D57"/>
    <w:rsid w:val="00EA05F4"/>
    <w:rsid w:val="00EA087C"/>
    <w:rsid w:val="00EA0C89"/>
    <w:rsid w:val="00EA16CC"/>
    <w:rsid w:val="00EA2073"/>
    <w:rsid w:val="00EA2E14"/>
    <w:rsid w:val="00EA3FBB"/>
    <w:rsid w:val="00EA565F"/>
    <w:rsid w:val="00EA5FA4"/>
    <w:rsid w:val="00EA5FCB"/>
    <w:rsid w:val="00EA639B"/>
    <w:rsid w:val="00EA6FDA"/>
    <w:rsid w:val="00EA717D"/>
    <w:rsid w:val="00EA7E24"/>
    <w:rsid w:val="00EA7F04"/>
    <w:rsid w:val="00EB0430"/>
    <w:rsid w:val="00EB0A8A"/>
    <w:rsid w:val="00EB0DF3"/>
    <w:rsid w:val="00EB0E94"/>
    <w:rsid w:val="00EB0F1D"/>
    <w:rsid w:val="00EB1799"/>
    <w:rsid w:val="00EB182D"/>
    <w:rsid w:val="00EB187B"/>
    <w:rsid w:val="00EB25A7"/>
    <w:rsid w:val="00EB3892"/>
    <w:rsid w:val="00EB3FEF"/>
    <w:rsid w:val="00EB4795"/>
    <w:rsid w:val="00EB532A"/>
    <w:rsid w:val="00EB5926"/>
    <w:rsid w:val="00EB5FA9"/>
    <w:rsid w:val="00EB6539"/>
    <w:rsid w:val="00EB6E32"/>
    <w:rsid w:val="00EB7871"/>
    <w:rsid w:val="00EB7E7F"/>
    <w:rsid w:val="00EB7F07"/>
    <w:rsid w:val="00EC0186"/>
    <w:rsid w:val="00EC113E"/>
    <w:rsid w:val="00EC1938"/>
    <w:rsid w:val="00EC1B41"/>
    <w:rsid w:val="00EC1F2A"/>
    <w:rsid w:val="00EC2037"/>
    <w:rsid w:val="00EC21BA"/>
    <w:rsid w:val="00EC226B"/>
    <w:rsid w:val="00EC23B0"/>
    <w:rsid w:val="00EC2683"/>
    <w:rsid w:val="00EC2904"/>
    <w:rsid w:val="00EC2957"/>
    <w:rsid w:val="00EC38A1"/>
    <w:rsid w:val="00EC4419"/>
    <w:rsid w:val="00EC587A"/>
    <w:rsid w:val="00EC5DDA"/>
    <w:rsid w:val="00EC7377"/>
    <w:rsid w:val="00ED01F4"/>
    <w:rsid w:val="00ED026C"/>
    <w:rsid w:val="00ED109E"/>
    <w:rsid w:val="00ED11D4"/>
    <w:rsid w:val="00ED17B8"/>
    <w:rsid w:val="00ED19A8"/>
    <w:rsid w:val="00ED1E11"/>
    <w:rsid w:val="00ED1F79"/>
    <w:rsid w:val="00ED286E"/>
    <w:rsid w:val="00ED2F7D"/>
    <w:rsid w:val="00ED3DF5"/>
    <w:rsid w:val="00ED422C"/>
    <w:rsid w:val="00ED4551"/>
    <w:rsid w:val="00ED5768"/>
    <w:rsid w:val="00ED5950"/>
    <w:rsid w:val="00ED5E34"/>
    <w:rsid w:val="00ED6F39"/>
    <w:rsid w:val="00ED7008"/>
    <w:rsid w:val="00ED70FA"/>
    <w:rsid w:val="00ED71A9"/>
    <w:rsid w:val="00ED721B"/>
    <w:rsid w:val="00EE0C9D"/>
    <w:rsid w:val="00EE2269"/>
    <w:rsid w:val="00EE2550"/>
    <w:rsid w:val="00EE2752"/>
    <w:rsid w:val="00EE2B83"/>
    <w:rsid w:val="00EE3479"/>
    <w:rsid w:val="00EE4DCA"/>
    <w:rsid w:val="00EE5144"/>
    <w:rsid w:val="00EE5C2F"/>
    <w:rsid w:val="00EE5E74"/>
    <w:rsid w:val="00EE5EDD"/>
    <w:rsid w:val="00EE5F74"/>
    <w:rsid w:val="00EE6489"/>
    <w:rsid w:val="00EE6987"/>
    <w:rsid w:val="00EE69B2"/>
    <w:rsid w:val="00EE6D72"/>
    <w:rsid w:val="00EE6EE5"/>
    <w:rsid w:val="00EE7E99"/>
    <w:rsid w:val="00EF06AB"/>
    <w:rsid w:val="00EF0D76"/>
    <w:rsid w:val="00EF202B"/>
    <w:rsid w:val="00EF20D4"/>
    <w:rsid w:val="00EF2366"/>
    <w:rsid w:val="00EF3A61"/>
    <w:rsid w:val="00EF42EA"/>
    <w:rsid w:val="00EF4923"/>
    <w:rsid w:val="00EF5704"/>
    <w:rsid w:val="00EF5FEB"/>
    <w:rsid w:val="00EF6FBD"/>
    <w:rsid w:val="00EF714A"/>
    <w:rsid w:val="00EF7380"/>
    <w:rsid w:val="00EF7906"/>
    <w:rsid w:val="00F0050B"/>
    <w:rsid w:val="00F00AD1"/>
    <w:rsid w:val="00F01616"/>
    <w:rsid w:val="00F01BD4"/>
    <w:rsid w:val="00F01CA7"/>
    <w:rsid w:val="00F024FD"/>
    <w:rsid w:val="00F02DDC"/>
    <w:rsid w:val="00F02EB7"/>
    <w:rsid w:val="00F02F1F"/>
    <w:rsid w:val="00F030CA"/>
    <w:rsid w:val="00F03E8F"/>
    <w:rsid w:val="00F05348"/>
    <w:rsid w:val="00F05E60"/>
    <w:rsid w:val="00F06A02"/>
    <w:rsid w:val="00F07149"/>
    <w:rsid w:val="00F108E1"/>
    <w:rsid w:val="00F11992"/>
    <w:rsid w:val="00F11D69"/>
    <w:rsid w:val="00F11D83"/>
    <w:rsid w:val="00F11DCD"/>
    <w:rsid w:val="00F12DB4"/>
    <w:rsid w:val="00F12E05"/>
    <w:rsid w:val="00F13247"/>
    <w:rsid w:val="00F14AEF"/>
    <w:rsid w:val="00F14C10"/>
    <w:rsid w:val="00F151E5"/>
    <w:rsid w:val="00F1524F"/>
    <w:rsid w:val="00F152CF"/>
    <w:rsid w:val="00F1691B"/>
    <w:rsid w:val="00F16E34"/>
    <w:rsid w:val="00F17DE4"/>
    <w:rsid w:val="00F20B74"/>
    <w:rsid w:val="00F21008"/>
    <w:rsid w:val="00F22B74"/>
    <w:rsid w:val="00F233DC"/>
    <w:rsid w:val="00F23D1E"/>
    <w:rsid w:val="00F23F67"/>
    <w:rsid w:val="00F245A8"/>
    <w:rsid w:val="00F2486C"/>
    <w:rsid w:val="00F25389"/>
    <w:rsid w:val="00F25B4E"/>
    <w:rsid w:val="00F262BB"/>
    <w:rsid w:val="00F26988"/>
    <w:rsid w:val="00F26AB4"/>
    <w:rsid w:val="00F2789D"/>
    <w:rsid w:val="00F27A18"/>
    <w:rsid w:val="00F27B97"/>
    <w:rsid w:val="00F27D52"/>
    <w:rsid w:val="00F27ECD"/>
    <w:rsid w:val="00F30A4B"/>
    <w:rsid w:val="00F317B1"/>
    <w:rsid w:val="00F31A94"/>
    <w:rsid w:val="00F31BAB"/>
    <w:rsid w:val="00F31F3E"/>
    <w:rsid w:val="00F321AD"/>
    <w:rsid w:val="00F32971"/>
    <w:rsid w:val="00F33529"/>
    <w:rsid w:val="00F335D0"/>
    <w:rsid w:val="00F33A80"/>
    <w:rsid w:val="00F33D57"/>
    <w:rsid w:val="00F33DAF"/>
    <w:rsid w:val="00F3454E"/>
    <w:rsid w:val="00F35CAE"/>
    <w:rsid w:val="00F36E6C"/>
    <w:rsid w:val="00F36EDA"/>
    <w:rsid w:val="00F37198"/>
    <w:rsid w:val="00F3727B"/>
    <w:rsid w:val="00F372CE"/>
    <w:rsid w:val="00F40780"/>
    <w:rsid w:val="00F418C6"/>
    <w:rsid w:val="00F42BB0"/>
    <w:rsid w:val="00F43BDF"/>
    <w:rsid w:val="00F443ED"/>
    <w:rsid w:val="00F4496A"/>
    <w:rsid w:val="00F44CC8"/>
    <w:rsid w:val="00F4516D"/>
    <w:rsid w:val="00F45335"/>
    <w:rsid w:val="00F45C91"/>
    <w:rsid w:val="00F45D9D"/>
    <w:rsid w:val="00F45FAA"/>
    <w:rsid w:val="00F46703"/>
    <w:rsid w:val="00F4682B"/>
    <w:rsid w:val="00F46A81"/>
    <w:rsid w:val="00F46AAD"/>
    <w:rsid w:val="00F4719C"/>
    <w:rsid w:val="00F50089"/>
    <w:rsid w:val="00F51154"/>
    <w:rsid w:val="00F51765"/>
    <w:rsid w:val="00F518FB"/>
    <w:rsid w:val="00F51911"/>
    <w:rsid w:val="00F51CD0"/>
    <w:rsid w:val="00F5268A"/>
    <w:rsid w:val="00F52AF0"/>
    <w:rsid w:val="00F5345B"/>
    <w:rsid w:val="00F547D2"/>
    <w:rsid w:val="00F55281"/>
    <w:rsid w:val="00F55BB2"/>
    <w:rsid w:val="00F55C64"/>
    <w:rsid w:val="00F56966"/>
    <w:rsid w:val="00F5774C"/>
    <w:rsid w:val="00F6016D"/>
    <w:rsid w:val="00F618A6"/>
    <w:rsid w:val="00F61F74"/>
    <w:rsid w:val="00F628AC"/>
    <w:rsid w:val="00F62CC9"/>
    <w:rsid w:val="00F6317D"/>
    <w:rsid w:val="00F63A48"/>
    <w:rsid w:val="00F63D0E"/>
    <w:rsid w:val="00F64F10"/>
    <w:rsid w:val="00F66011"/>
    <w:rsid w:val="00F6662B"/>
    <w:rsid w:val="00F66A82"/>
    <w:rsid w:val="00F670F1"/>
    <w:rsid w:val="00F676D1"/>
    <w:rsid w:val="00F70C0A"/>
    <w:rsid w:val="00F70CAA"/>
    <w:rsid w:val="00F7187B"/>
    <w:rsid w:val="00F71956"/>
    <w:rsid w:val="00F71E86"/>
    <w:rsid w:val="00F726FB"/>
    <w:rsid w:val="00F728AD"/>
    <w:rsid w:val="00F72B6D"/>
    <w:rsid w:val="00F73402"/>
    <w:rsid w:val="00F73E9C"/>
    <w:rsid w:val="00F7471F"/>
    <w:rsid w:val="00F7508E"/>
    <w:rsid w:val="00F753F2"/>
    <w:rsid w:val="00F758E8"/>
    <w:rsid w:val="00F768D5"/>
    <w:rsid w:val="00F76A59"/>
    <w:rsid w:val="00F7738E"/>
    <w:rsid w:val="00F77E0C"/>
    <w:rsid w:val="00F8019F"/>
    <w:rsid w:val="00F80B41"/>
    <w:rsid w:val="00F83264"/>
    <w:rsid w:val="00F83353"/>
    <w:rsid w:val="00F83960"/>
    <w:rsid w:val="00F8428A"/>
    <w:rsid w:val="00F8464B"/>
    <w:rsid w:val="00F84DDA"/>
    <w:rsid w:val="00F84FCD"/>
    <w:rsid w:val="00F851E2"/>
    <w:rsid w:val="00F85268"/>
    <w:rsid w:val="00F852A8"/>
    <w:rsid w:val="00F8542E"/>
    <w:rsid w:val="00F862FA"/>
    <w:rsid w:val="00F8648D"/>
    <w:rsid w:val="00F86921"/>
    <w:rsid w:val="00F86FF6"/>
    <w:rsid w:val="00F878BC"/>
    <w:rsid w:val="00F87D1C"/>
    <w:rsid w:val="00F902B3"/>
    <w:rsid w:val="00F90777"/>
    <w:rsid w:val="00F91395"/>
    <w:rsid w:val="00F91685"/>
    <w:rsid w:val="00F918C6"/>
    <w:rsid w:val="00F921DD"/>
    <w:rsid w:val="00F922B7"/>
    <w:rsid w:val="00F9255E"/>
    <w:rsid w:val="00F9352E"/>
    <w:rsid w:val="00F939DF"/>
    <w:rsid w:val="00F93B8E"/>
    <w:rsid w:val="00F93FBC"/>
    <w:rsid w:val="00F942C0"/>
    <w:rsid w:val="00F943D9"/>
    <w:rsid w:val="00F947CA"/>
    <w:rsid w:val="00F94CCB"/>
    <w:rsid w:val="00F956A5"/>
    <w:rsid w:val="00F95845"/>
    <w:rsid w:val="00F95BC5"/>
    <w:rsid w:val="00FA014E"/>
    <w:rsid w:val="00FA0C9D"/>
    <w:rsid w:val="00FA1270"/>
    <w:rsid w:val="00FA1EEF"/>
    <w:rsid w:val="00FA234E"/>
    <w:rsid w:val="00FA2908"/>
    <w:rsid w:val="00FA2E57"/>
    <w:rsid w:val="00FA342B"/>
    <w:rsid w:val="00FA344E"/>
    <w:rsid w:val="00FA5219"/>
    <w:rsid w:val="00FA52BB"/>
    <w:rsid w:val="00FA5448"/>
    <w:rsid w:val="00FA591D"/>
    <w:rsid w:val="00FA62F0"/>
    <w:rsid w:val="00FB0256"/>
    <w:rsid w:val="00FB1082"/>
    <w:rsid w:val="00FB133C"/>
    <w:rsid w:val="00FB19C7"/>
    <w:rsid w:val="00FB20D5"/>
    <w:rsid w:val="00FB21A0"/>
    <w:rsid w:val="00FB2C83"/>
    <w:rsid w:val="00FB3847"/>
    <w:rsid w:val="00FB388D"/>
    <w:rsid w:val="00FB3DA9"/>
    <w:rsid w:val="00FB5E38"/>
    <w:rsid w:val="00FB5F10"/>
    <w:rsid w:val="00FB5F7D"/>
    <w:rsid w:val="00FB6EC4"/>
    <w:rsid w:val="00FB71EE"/>
    <w:rsid w:val="00FB795B"/>
    <w:rsid w:val="00FB7CDB"/>
    <w:rsid w:val="00FB7D5F"/>
    <w:rsid w:val="00FB7D8C"/>
    <w:rsid w:val="00FB7E92"/>
    <w:rsid w:val="00FB7FF2"/>
    <w:rsid w:val="00FC02D7"/>
    <w:rsid w:val="00FC032A"/>
    <w:rsid w:val="00FC09A5"/>
    <w:rsid w:val="00FC09E3"/>
    <w:rsid w:val="00FC119A"/>
    <w:rsid w:val="00FC2134"/>
    <w:rsid w:val="00FC219B"/>
    <w:rsid w:val="00FC2B25"/>
    <w:rsid w:val="00FC2D8E"/>
    <w:rsid w:val="00FC2E9A"/>
    <w:rsid w:val="00FC2FE8"/>
    <w:rsid w:val="00FC39DC"/>
    <w:rsid w:val="00FC4801"/>
    <w:rsid w:val="00FC481E"/>
    <w:rsid w:val="00FC49A4"/>
    <w:rsid w:val="00FC513A"/>
    <w:rsid w:val="00FC57A7"/>
    <w:rsid w:val="00FC5B19"/>
    <w:rsid w:val="00FC5F0C"/>
    <w:rsid w:val="00FC62CA"/>
    <w:rsid w:val="00FC64AF"/>
    <w:rsid w:val="00FC6549"/>
    <w:rsid w:val="00FC66F4"/>
    <w:rsid w:val="00FC70D0"/>
    <w:rsid w:val="00FC739F"/>
    <w:rsid w:val="00FC74E8"/>
    <w:rsid w:val="00FC760C"/>
    <w:rsid w:val="00FC7DCD"/>
    <w:rsid w:val="00FD0F03"/>
    <w:rsid w:val="00FD1934"/>
    <w:rsid w:val="00FD1A22"/>
    <w:rsid w:val="00FD1BAA"/>
    <w:rsid w:val="00FD2029"/>
    <w:rsid w:val="00FD213F"/>
    <w:rsid w:val="00FD2180"/>
    <w:rsid w:val="00FD2418"/>
    <w:rsid w:val="00FD2FE3"/>
    <w:rsid w:val="00FD3DAA"/>
    <w:rsid w:val="00FD4D44"/>
    <w:rsid w:val="00FD531B"/>
    <w:rsid w:val="00FD5913"/>
    <w:rsid w:val="00FD6122"/>
    <w:rsid w:val="00FD6D3E"/>
    <w:rsid w:val="00FD7AC6"/>
    <w:rsid w:val="00FE03C2"/>
    <w:rsid w:val="00FE08CD"/>
    <w:rsid w:val="00FE1058"/>
    <w:rsid w:val="00FE1299"/>
    <w:rsid w:val="00FE15A5"/>
    <w:rsid w:val="00FE161B"/>
    <w:rsid w:val="00FE2092"/>
    <w:rsid w:val="00FE2130"/>
    <w:rsid w:val="00FE22D2"/>
    <w:rsid w:val="00FE24DB"/>
    <w:rsid w:val="00FE3218"/>
    <w:rsid w:val="00FE4564"/>
    <w:rsid w:val="00FE5349"/>
    <w:rsid w:val="00FE56B5"/>
    <w:rsid w:val="00FE5BC8"/>
    <w:rsid w:val="00FE654E"/>
    <w:rsid w:val="00FE6A6A"/>
    <w:rsid w:val="00FE6EF7"/>
    <w:rsid w:val="00FE7F2E"/>
    <w:rsid w:val="00FF0756"/>
    <w:rsid w:val="00FF0A4D"/>
    <w:rsid w:val="00FF1262"/>
    <w:rsid w:val="00FF17B7"/>
    <w:rsid w:val="00FF1C3E"/>
    <w:rsid w:val="00FF2DE0"/>
    <w:rsid w:val="00FF39F3"/>
    <w:rsid w:val="00FF3D02"/>
    <w:rsid w:val="00FF4756"/>
    <w:rsid w:val="00FF4FCB"/>
    <w:rsid w:val="00FF516F"/>
    <w:rsid w:val="00FF62D1"/>
    <w:rsid w:val="00FF6773"/>
    <w:rsid w:val="00FF6F01"/>
    <w:rsid w:val="00FF6FAB"/>
    <w:rsid w:val="00FF753F"/>
    <w:rsid w:val="00FF7C4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47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93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38"/>
    <w:rPr>
      <w:rFonts w:ascii="Cambria" w:hAnsi="Cambria" w:cs="Times New Roman"/>
      <w:b/>
      <w:color w:val="365F91"/>
      <w:kern w:val="3"/>
      <w:sz w:val="28"/>
      <w:lang w:val="de-DE" w:eastAsia="ja-JP"/>
    </w:rPr>
  </w:style>
  <w:style w:type="paragraph" w:customStyle="1" w:styleId="ConsPlusNonformat">
    <w:name w:val="ConsPlusNonformat"/>
    <w:uiPriority w:val="99"/>
    <w:rsid w:val="00375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57D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75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24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7B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BC4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"/>
    <w:uiPriority w:val="99"/>
    <w:rsid w:val="001918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Bullet">
    <w:name w:val="List Bullet"/>
    <w:basedOn w:val="Normal"/>
    <w:uiPriority w:val="99"/>
    <w:rsid w:val="009A2A8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C42A0D"/>
    <w:pPr>
      <w:ind w:left="720"/>
      <w:contextualSpacing/>
    </w:pPr>
  </w:style>
  <w:style w:type="paragraph" w:customStyle="1" w:styleId="6">
    <w:name w:val="Знак Знак Знак6"/>
    <w:basedOn w:val="Normal"/>
    <w:uiPriority w:val="99"/>
    <w:rsid w:val="003932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Знак Знак Знак5"/>
    <w:basedOn w:val="Normal"/>
    <w:uiPriority w:val="99"/>
    <w:rsid w:val="004523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A367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Caption">
    <w:name w:val="caption"/>
    <w:basedOn w:val="Normal"/>
    <w:uiPriority w:val="99"/>
    <w:qFormat/>
    <w:rsid w:val="000A0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">
    <w:name w:val="Знак Знак Знак4"/>
    <w:basedOn w:val="Normal"/>
    <w:uiPriority w:val="99"/>
    <w:rsid w:val="00161C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628A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Normal"/>
    <w:uiPriority w:val="99"/>
    <w:rsid w:val="00F628AC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">
    <w:name w:val="Знак Знак Знак3"/>
    <w:basedOn w:val="Normal"/>
    <w:uiPriority w:val="99"/>
    <w:rsid w:val="00EA05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3255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7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712"/>
    <w:rPr>
      <w:rFonts w:cs="Times New Roman"/>
    </w:rPr>
  </w:style>
  <w:style w:type="paragraph" w:customStyle="1" w:styleId="a1">
    <w:name w:val="Таблицы (моноширинный)"/>
    <w:basedOn w:val="Normal"/>
    <w:next w:val="Normal"/>
    <w:uiPriority w:val="99"/>
    <w:rsid w:val="000B5F5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Normal"/>
    <w:link w:val="FootnoteTextChar1"/>
    <w:uiPriority w:val="99"/>
    <w:semiHidden/>
    <w:rsid w:val="004C4DFE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a2">
    <w:name w:val="Текст сноски Знак"/>
    <w:uiPriority w:val="99"/>
    <w:semiHidden/>
    <w:rsid w:val="004C4DFE"/>
    <w:rPr>
      <w:sz w:val="20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semiHidden/>
    <w:rsid w:val="004C4DFE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link w:val="FootnoteText"/>
    <w:uiPriority w:val="99"/>
    <w:semiHidden/>
    <w:locked/>
    <w:rsid w:val="004C4DFE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CC61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CC6199"/>
    <w:rPr>
      <w:rFonts w:ascii="Times New Roman" w:hAnsi="Times New Roman" w:cs="Times New Roman"/>
      <w:sz w:val="20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List2">
    <w:name w:val="List 2"/>
    <w:basedOn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34E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4E9A"/>
    <w:rPr>
      <w:rFonts w:ascii="Times New Roman" w:hAnsi="Times New Roman" w:cs="Times New Roman"/>
      <w:b/>
      <w:sz w:val="20"/>
      <w:u w:val="single"/>
      <w:lang w:eastAsia="ru-RU"/>
    </w:rPr>
  </w:style>
  <w:style w:type="paragraph" w:customStyle="1" w:styleId="2">
    <w:name w:val="Знак Знак Знак2"/>
    <w:basedOn w:val="Normal"/>
    <w:uiPriority w:val="99"/>
    <w:rsid w:val="00513A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F2AF1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AF1"/>
    <w:rPr>
      <w:rFonts w:ascii="Times New Roman" w:eastAsia="Batang" w:hAnsi="Times New Roman" w:cs="Times New Roman"/>
      <w:sz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rsid w:val="00BF2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2AF1"/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 (веб)1"/>
    <w:basedOn w:val="Normal"/>
    <w:uiPriority w:val="99"/>
    <w:rsid w:val="00B6699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0">
    <w:name w:val="Обычный (веб)2"/>
    <w:basedOn w:val="Normal"/>
    <w:uiPriority w:val="99"/>
    <w:rsid w:val="0028005C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4">
    <w:name w:val="Знак"/>
    <w:basedOn w:val="Normal"/>
    <w:uiPriority w:val="99"/>
    <w:rsid w:val="00FC654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Normal"/>
    <w:uiPriority w:val="99"/>
    <w:rsid w:val="00B67D2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Абзац списка1"/>
    <w:basedOn w:val="Normal"/>
    <w:uiPriority w:val="99"/>
    <w:rsid w:val="00637E55"/>
    <w:pPr>
      <w:ind w:left="720"/>
    </w:pPr>
    <w:rPr>
      <w:rFonts w:cs="Calibri"/>
    </w:rPr>
  </w:style>
  <w:style w:type="paragraph" w:customStyle="1" w:styleId="30">
    <w:name w:val="Знак3"/>
    <w:basedOn w:val="Normal"/>
    <w:uiPriority w:val="99"/>
    <w:rsid w:val="00EB182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E6ED4"/>
    <w:rPr>
      <w:rFonts w:cs="Times New Roman"/>
      <w:color w:val="0000FF"/>
      <w:u w:val="single"/>
    </w:rPr>
  </w:style>
  <w:style w:type="paragraph" w:customStyle="1" w:styleId="21">
    <w:name w:val="Абзац списка2"/>
    <w:basedOn w:val="Normal"/>
    <w:uiPriority w:val="99"/>
    <w:rsid w:val="00E82D56"/>
    <w:pPr>
      <w:ind w:left="720"/>
    </w:pPr>
    <w:rPr>
      <w:rFonts w:eastAsia="Times New Roman"/>
    </w:rPr>
  </w:style>
  <w:style w:type="paragraph" w:customStyle="1" w:styleId="22">
    <w:name w:val="Знак2"/>
    <w:basedOn w:val="Normal"/>
    <w:uiPriority w:val="99"/>
    <w:rsid w:val="008B67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бычный (веб)3"/>
    <w:basedOn w:val="Normal"/>
    <w:uiPriority w:val="99"/>
    <w:rsid w:val="005953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">
    <w:name w:val="Знак1"/>
    <w:basedOn w:val="Normal"/>
    <w:uiPriority w:val="99"/>
    <w:rsid w:val="00E91A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Normal"/>
    <w:uiPriority w:val="99"/>
    <w:rsid w:val="002559C9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EC193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uiPriority w:val="99"/>
    <w:locked/>
    <w:rsid w:val="00EC1938"/>
    <w:rPr>
      <w:rFonts w:ascii="Arial" w:hAnsi="Arial"/>
      <w:sz w:val="22"/>
      <w:lang w:val="ru-RU" w:eastAsia="ru-RU"/>
    </w:rPr>
  </w:style>
  <w:style w:type="character" w:styleId="PageNumber">
    <w:name w:val="page number"/>
    <w:basedOn w:val="DefaultParagraphFont"/>
    <w:uiPriority w:val="99"/>
    <w:rsid w:val="00823316"/>
    <w:rPr>
      <w:rFonts w:cs="Times New Roman"/>
    </w:rPr>
  </w:style>
  <w:style w:type="character" w:customStyle="1" w:styleId="FontStyle22">
    <w:name w:val="Font Style22"/>
    <w:uiPriority w:val="99"/>
    <w:rsid w:val="00823316"/>
    <w:rPr>
      <w:rFonts w:ascii="Times New Roman" w:hAnsi="Times New Roman"/>
      <w:sz w:val="24"/>
    </w:rPr>
  </w:style>
  <w:style w:type="paragraph" w:customStyle="1" w:styleId="Lbullit">
    <w:name w:val="! L=bullit !"/>
    <w:basedOn w:val="Normal"/>
    <w:uiPriority w:val="99"/>
    <w:rsid w:val="009B78C0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5">
    <w:name w:val="Абзац_пост"/>
    <w:basedOn w:val="Normal"/>
    <w:uiPriority w:val="99"/>
    <w:rsid w:val="009B78C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2">
    <w:name w:val="Сетка таблицы1"/>
    <w:uiPriority w:val="99"/>
    <w:rsid w:val="00676D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Normal"/>
    <w:uiPriority w:val="99"/>
    <w:rsid w:val="009C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3">
    <w:name w:val="Сетка таблицы2"/>
    <w:uiPriority w:val="99"/>
    <w:rsid w:val="00961F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F6F01"/>
    <w:pPr>
      <w:widowControl w:val="0"/>
      <w:spacing w:after="200" w:line="276" w:lineRule="auto"/>
      <w:jc w:val="both"/>
    </w:pPr>
    <w:rPr>
      <w:rFonts w:ascii="Times New Roman" w:eastAsia="SimSun" w:hAnsi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13</Pages>
  <Words>2207</Words>
  <Characters>12581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uzer</cp:lastModifiedBy>
  <cp:revision>9</cp:revision>
  <cp:lastPrinted>2018-12-28T08:33:00Z</cp:lastPrinted>
  <dcterms:created xsi:type="dcterms:W3CDTF">2018-12-28T07:27:00Z</dcterms:created>
  <dcterms:modified xsi:type="dcterms:W3CDTF">2018-12-28T11:23:00Z</dcterms:modified>
</cp:coreProperties>
</file>