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1" w:rsidRPr="0033251E" w:rsidRDefault="002B1331">
      <w:pPr>
        <w:rPr>
          <w:rFonts w:ascii="Arial" w:hAnsi="Arial" w:cs="Arial"/>
          <w:sz w:val="24"/>
          <w:szCs w:val="24"/>
        </w:rPr>
      </w:pPr>
    </w:p>
    <w:p w:rsidR="002B1331" w:rsidRPr="0033251E" w:rsidRDefault="002B1331" w:rsidP="0033251E">
      <w:pPr>
        <w:ind w:firstLine="35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3251E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2B1331" w:rsidRPr="0033251E" w:rsidRDefault="002B1331" w:rsidP="0033251E">
      <w:pPr>
        <w:ind w:firstLine="35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3251E">
        <w:rPr>
          <w:rFonts w:ascii="Arial" w:hAnsi="Arial" w:cs="Arial"/>
          <w:b/>
          <w:sz w:val="32"/>
          <w:szCs w:val="32"/>
          <w:lang w:eastAsia="en-US"/>
        </w:rPr>
        <w:t>МАНТУРОВСКОГО РАЙОНА КУРСКОЙ ОБЛАСТИ</w:t>
      </w:r>
    </w:p>
    <w:p w:rsidR="002B1331" w:rsidRPr="0033251E" w:rsidRDefault="002B1331" w:rsidP="0033251E">
      <w:pPr>
        <w:ind w:firstLine="35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3251E">
        <w:rPr>
          <w:rFonts w:ascii="Arial" w:hAnsi="Arial" w:cs="Arial"/>
          <w:b/>
          <w:sz w:val="32"/>
          <w:szCs w:val="32"/>
          <w:lang w:eastAsia="en-US"/>
        </w:rPr>
        <w:t>П О С Т А Н О В Л Е Н И Е</w:t>
      </w:r>
    </w:p>
    <w:p w:rsidR="002B1331" w:rsidRPr="0033251E" w:rsidRDefault="002B1331" w:rsidP="0033251E">
      <w:pPr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 xml:space="preserve">от 23 марта </w:t>
      </w:r>
      <w:smartTag w:uri="urn:schemas-microsoft-com:office:smarttags" w:element="metricconverter">
        <w:smartTagPr>
          <w:attr w:name="ProductID" w:val="2018 г"/>
        </w:smartTagPr>
        <w:r w:rsidRPr="0033251E">
          <w:rPr>
            <w:rFonts w:ascii="Arial" w:hAnsi="Arial" w:cs="Arial"/>
            <w:b/>
            <w:sz w:val="32"/>
            <w:szCs w:val="32"/>
          </w:rPr>
          <w:t>2018 г</w:t>
        </w:r>
      </w:smartTag>
      <w:r w:rsidRPr="0033251E">
        <w:rPr>
          <w:rFonts w:ascii="Arial" w:hAnsi="Arial" w:cs="Arial"/>
          <w:b/>
          <w:sz w:val="32"/>
          <w:szCs w:val="32"/>
        </w:rPr>
        <w:t>. №176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2B1331" w:rsidRPr="0033251E" w:rsidRDefault="002B1331" w:rsidP="003325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3251E">
        <w:rPr>
          <w:rFonts w:ascii="Arial" w:hAnsi="Arial" w:cs="Arial"/>
          <w:b/>
          <w:sz w:val="32"/>
          <w:szCs w:val="32"/>
        </w:rPr>
        <w:t>(в новой  редакции)</w:t>
      </w:r>
    </w:p>
    <w:p w:rsidR="002B1331" w:rsidRPr="0033251E" w:rsidRDefault="002B1331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2B1331" w:rsidRPr="0033251E" w:rsidRDefault="002B1331" w:rsidP="009626FD">
      <w:pPr>
        <w:pStyle w:val="NoSpacing"/>
        <w:rPr>
          <w:rFonts w:ascii="Arial" w:hAnsi="Arial" w:cs="Arial"/>
          <w:sz w:val="24"/>
          <w:szCs w:val="24"/>
        </w:rPr>
      </w:pPr>
    </w:p>
    <w:p w:rsidR="002B1331" w:rsidRPr="0033251E" w:rsidRDefault="002B1331" w:rsidP="001F18A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В соответствии с Бюджетным кодексом РФ, Порядком разработки и принятия муниципальных программ Мантуровского района Курской области, их реализации и проведения оценки эффективности реализации, утвержденным постановлением  Администрации Мантуровского района Курской области  № 236 от 14.10.2016 года, Администрация Мантуровского района Курской области ПОСТАНОВЛЯЕТ:</w:t>
      </w:r>
    </w:p>
    <w:p w:rsidR="002B1331" w:rsidRPr="0033251E" w:rsidRDefault="002B1331" w:rsidP="0033251E">
      <w:pPr>
        <w:pStyle w:val="NoSpacing"/>
        <w:numPr>
          <w:ilvl w:val="0"/>
          <w:numId w:val="2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>Внести  в постановление  Администрации Мантуровского района Курской области № 89 от 29.03.2017г. «Об утверждении муниципальной программы «Развитие образования Мантуровского района  Курской области на 2017-2021 годы»  (в новой  редакции)  следующие изменения:</w:t>
      </w:r>
    </w:p>
    <w:p w:rsidR="002B1331" w:rsidRPr="0033251E" w:rsidRDefault="002B1331" w:rsidP="000455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   в  подпрограмме  2  «Развитие дошкольного и общего образования»  в разделе 1.6. « Оценка эффективности реализации подпрограммы»:</w:t>
      </w:r>
    </w:p>
    <w:p w:rsidR="002B1331" w:rsidRPr="0033251E" w:rsidRDefault="002B1331" w:rsidP="000455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 а)   абзац девятый   изложить в следующей  редакции:</w:t>
      </w:r>
    </w:p>
    <w:p w:rsidR="002B1331" w:rsidRPr="0033251E" w:rsidRDefault="002B1331" w:rsidP="0000424C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  «доля работников муниципальных образовательных организаций, получающих меры социальной поддержки  , к общей численности работников муниципальных образовательных организаций, имеющих право на предоставление мер социальной поддержки – 100% »</w:t>
      </w:r>
    </w:p>
    <w:p w:rsidR="002B1331" w:rsidRPr="0033251E" w:rsidRDefault="002B1331" w:rsidP="00BC650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б)   абзац  одиннадцатый   изложить в следующей  редакции:</w:t>
      </w:r>
    </w:p>
    <w:p w:rsidR="002B1331" w:rsidRPr="0033251E" w:rsidRDefault="002B1331" w:rsidP="00BC650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«доля обучающихся из малоимущих и (или) многодетных семей, а также обучающихся  с ограниченными возможностями здоровья в муниципальных общеобразовательных  организациях, охваченных горячим питанием, к общей численности указанной категории обучающихся – 100%»     </w:t>
      </w:r>
    </w:p>
    <w:p w:rsidR="002B1331" w:rsidRPr="0033251E" w:rsidRDefault="002B1331" w:rsidP="008B7D49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распространяется  на раннее возникшие правоотношения </w:t>
      </w:r>
    </w:p>
    <w:p w:rsidR="002B1331" w:rsidRPr="0033251E" w:rsidRDefault="002B1331" w:rsidP="008B7D49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B1331" w:rsidRPr="0033251E" w:rsidRDefault="002B1331" w:rsidP="0033251E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     </w:t>
      </w:r>
    </w:p>
    <w:p w:rsidR="002B1331" w:rsidRPr="0033251E" w:rsidRDefault="002B1331" w:rsidP="008B7D4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 Глава Мантуровского района                                              </w:t>
      </w:r>
    </w:p>
    <w:p w:rsidR="002B1331" w:rsidRPr="0033251E" w:rsidRDefault="002B1331" w:rsidP="0033251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3251E">
        <w:rPr>
          <w:rFonts w:ascii="Arial" w:hAnsi="Arial" w:cs="Arial"/>
          <w:sz w:val="24"/>
          <w:szCs w:val="24"/>
        </w:rPr>
        <w:t xml:space="preserve">Курской  области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33251E">
        <w:rPr>
          <w:rFonts w:ascii="Arial" w:hAnsi="Arial" w:cs="Arial"/>
          <w:sz w:val="24"/>
          <w:szCs w:val="24"/>
        </w:rPr>
        <w:t xml:space="preserve">     С.Н. Бочаров</w:t>
      </w:r>
    </w:p>
    <w:sectPr w:rsidR="002B1331" w:rsidRPr="0033251E" w:rsidSect="0033251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7210"/>
    <w:multiLevelType w:val="multilevel"/>
    <w:tmpl w:val="04AA2B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">
    <w:nsid w:val="72AD1717"/>
    <w:multiLevelType w:val="hybridMultilevel"/>
    <w:tmpl w:val="0CC40ACC"/>
    <w:lvl w:ilvl="0" w:tplc="FE9643E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6FD"/>
    <w:rsid w:val="0000424C"/>
    <w:rsid w:val="000455EA"/>
    <w:rsid w:val="00056D2E"/>
    <w:rsid w:val="000B25B6"/>
    <w:rsid w:val="000E4157"/>
    <w:rsid w:val="000F1D1C"/>
    <w:rsid w:val="00152646"/>
    <w:rsid w:val="001F18A2"/>
    <w:rsid w:val="00222372"/>
    <w:rsid w:val="00222ECE"/>
    <w:rsid w:val="002406DC"/>
    <w:rsid w:val="00243F3B"/>
    <w:rsid w:val="002479E5"/>
    <w:rsid w:val="00260765"/>
    <w:rsid w:val="002B1331"/>
    <w:rsid w:val="0033251E"/>
    <w:rsid w:val="003D7CE4"/>
    <w:rsid w:val="00410752"/>
    <w:rsid w:val="004126F6"/>
    <w:rsid w:val="00425294"/>
    <w:rsid w:val="00496DA4"/>
    <w:rsid w:val="00587DA4"/>
    <w:rsid w:val="005B1439"/>
    <w:rsid w:val="005B49AB"/>
    <w:rsid w:val="005C2D92"/>
    <w:rsid w:val="005E4255"/>
    <w:rsid w:val="006032C7"/>
    <w:rsid w:val="006535A2"/>
    <w:rsid w:val="00812B70"/>
    <w:rsid w:val="008B2481"/>
    <w:rsid w:val="008B7D49"/>
    <w:rsid w:val="008C5FF8"/>
    <w:rsid w:val="009626FD"/>
    <w:rsid w:val="00972A64"/>
    <w:rsid w:val="009C0839"/>
    <w:rsid w:val="00A32BF8"/>
    <w:rsid w:val="00AC1DE3"/>
    <w:rsid w:val="00AE46BA"/>
    <w:rsid w:val="00B426F0"/>
    <w:rsid w:val="00B42AE9"/>
    <w:rsid w:val="00BA1FB6"/>
    <w:rsid w:val="00BC6506"/>
    <w:rsid w:val="00C0574F"/>
    <w:rsid w:val="00C57150"/>
    <w:rsid w:val="00C60C9F"/>
    <w:rsid w:val="00C74664"/>
    <w:rsid w:val="00D7074F"/>
    <w:rsid w:val="00DC71FB"/>
    <w:rsid w:val="00E51251"/>
    <w:rsid w:val="00E804F6"/>
    <w:rsid w:val="00E92165"/>
    <w:rsid w:val="00EC07FA"/>
    <w:rsid w:val="00EE70BB"/>
    <w:rsid w:val="00F208EB"/>
    <w:rsid w:val="00F26F01"/>
    <w:rsid w:val="00F91A09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626FD"/>
  </w:style>
  <w:style w:type="table" w:styleId="TableGrid">
    <w:name w:val="Table Grid"/>
    <w:basedOn w:val="TableNormal"/>
    <w:uiPriority w:val="99"/>
    <w:rsid w:val="00B42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4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1</Pages>
  <Words>305</Words>
  <Characters>1740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24</cp:revision>
  <cp:lastPrinted>2018-03-26T13:15:00Z</cp:lastPrinted>
  <dcterms:created xsi:type="dcterms:W3CDTF">2017-11-08T07:34:00Z</dcterms:created>
  <dcterms:modified xsi:type="dcterms:W3CDTF">2018-04-04T17:44:00Z</dcterms:modified>
</cp:coreProperties>
</file>