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F8" w:rsidRPr="001551A2" w:rsidRDefault="00E30DF8" w:rsidP="00CC176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30DF8" w:rsidRPr="001551A2" w:rsidRDefault="00E30DF8" w:rsidP="001551A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30DF8" w:rsidRPr="001551A2" w:rsidRDefault="00E30DF8" w:rsidP="001551A2">
      <w:pPr>
        <w:jc w:val="center"/>
        <w:rPr>
          <w:rFonts w:ascii="Arial" w:hAnsi="Arial" w:cs="Arial"/>
          <w:b/>
          <w:sz w:val="32"/>
          <w:szCs w:val="32"/>
        </w:rPr>
      </w:pPr>
      <w:r w:rsidRPr="001551A2">
        <w:rPr>
          <w:rFonts w:ascii="Arial" w:hAnsi="Arial" w:cs="Arial"/>
          <w:b/>
          <w:sz w:val="32"/>
          <w:szCs w:val="32"/>
        </w:rPr>
        <w:t>АДМИНИСТРАЦИЯ</w:t>
      </w:r>
    </w:p>
    <w:p w:rsidR="00E30DF8" w:rsidRPr="001551A2" w:rsidRDefault="00E30DF8" w:rsidP="001551A2">
      <w:pPr>
        <w:jc w:val="center"/>
        <w:rPr>
          <w:rFonts w:ascii="Arial" w:hAnsi="Arial" w:cs="Arial"/>
          <w:b/>
          <w:sz w:val="32"/>
          <w:szCs w:val="32"/>
        </w:rPr>
      </w:pPr>
      <w:r w:rsidRPr="001551A2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E30DF8" w:rsidRPr="001551A2" w:rsidRDefault="00E30DF8" w:rsidP="001551A2">
      <w:pPr>
        <w:jc w:val="center"/>
        <w:rPr>
          <w:rFonts w:ascii="Arial" w:hAnsi="Arial" w:cs="Arial"/>
          <w:b/>
          <w:sz w:val="32"/>
          <w:szCs w:val="32"/>
        </w:rPr>
      </w:pPr>
      <w:r w:rsidRPr="001551A2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E30DF8" w:rsidRPr="001551A2" w:rsidRDefault="00E30DF8" w:rsidP="001551A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E30DF8" w:rsidRPr="001551A2" w:rsidRDefault="00E30DF8" w:rsidP="001551A2">
      <w:pPr>
        <w:spacing w:line="100" w:lineRule="atLeast"/>
        <w:jc w:val="center"/>
        <w:rPr>
          <w:rFonts w:ascii="Arial" w:hAnsi="Arial" w:cs="Arial"/>
          <w:b/>
          <w:sz w:val="32"/>
          <w:szCs w:val="32"/>
        </w:rPr>
      </w:pPr>
      <w:r w:rsidRPr="001551A2">
        <w:rPr>
          <w:rFonts w:ascii="Arial" w:hAnsi="Arial" w:cs="Arial"/>
          <w:b/>
          <w:sz w:val="32"/>
          <w:szCs w:val="32"/>
        </w:rPr>
        <w:t>от 29 декабря 2017 года №606</w:t>
      </w:r>
    </w:p>
    <w:p w:rsidR="00E30DF8" w:rsidRPr="001551A2" w:rsidRDefault="00E30DF8" w:rsidP="001551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30DF8" w:rsidRPr="001551A2" w:rsidRDefault="00E30DF8" w:rsidP="001551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551A2">
        <w:rPr>
          <w:rFonts w:ascii="Arial" w:hAnsi="Arial" w:cs="Arial"/>
          <w:b/>
          <w:sz w:val="32"/>
          <w:szCs w:val="32"/>
          <w:lang w:eastAsia="ru-RU"/>
        </w:rPr>
        <w:t>О внесении изменений в постановление Администрации</w:t>
      </w:r>
    </w:p>
    <w:p w:rsidR="00E30DF8" w:rsidRPr="001551A2" w:rsidRDefault="00E30DF8" w:rsidP="001551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551A2">
        <w:rPr>
          <w:rFonts w:ascii="Arial" w:hAnsi="Arial" w:cs="Arial"/>
          <w:b/>
          <w:sz w:val="32"/>
          <w:szCs w:val="32"/>
          <w:lang w:eastAsia="ru-RU"/>
        </w:rPr>
        <w:t>Мантуровского района Курской области от 15.11.2016 г. №294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1551A2">
        <w:rPr>
          <w:rFonts w:ascii="Arial" w:hAnsi="Arial" w:cs="Arial"/>
          <w:b/>
          <w:sz w:val="32"/>
          <w:szCs w:val="32"/>
          <w:lang w:eastAsia="ru-RU"/>
        </w:rPr>
        <w:t>«Об  утверждении  муниципальной программы</w:t>
      </w:r>
    </w:p>
    <w:p w:rsidR="00E30DF8" w:rsidRPr="001551A2" w:rsidRDefault="00E30DF8" w:rsidP="001551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551A2">
        <w:rPr>
          <w:rFonts w:ascii="Arial" w:hAnsi="Arial" w:cs="Arial"/>
          <w:b/>
          <w:sz w:val="32"/>
          <w:szCs w:val="32"/>
          <w:lang w:eastAsia="ru-RU"/>
        </w:rPr>
        <w:t>«Обеспечение доступным и комфортным жильем</w:t>
      </w:r>
    </w:p>
    <w:p w:rsidR="00E30DF8" w:rsidRPr="001551A2" w:rsidRDefault="00E30DF8" w:rsidP="001551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551A2">
        <w:rPr>
          <w:rFonts w:ascii="Arial" w:hAnsi="Arial" w:cs="Arial"/>
          <w:b/>
          <w:sz w:val="32"/>
          <w:szCs w:val="32"/>
          <w:lang w:eastAsia="ru-RU"/>
        </w:rPr>
        <w:t>и коммунальными услугами граждан в Мантуровском</w:t>
      </w:r>
    </w:p>
    <w:p w:rsidR="00E30DF8" w:rsidRPr="001551A2" w:rsidRDefault="00E30DF8" w:rsidP="001551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551A2">
        <w:rPr>
          <w:rFonts w:ascii="Arial" w:hAnsi="Arial" w:cs="Arial"/>
          <w:b/>
          <w:sz w:val="32"/>
          <w:szCs w:val="32"/>
          <w:lang w:eastAsia="ru-RU"/>
        </w:rPr>
        <w:t>районе Курской области на 2017-2021 годы»»</w:t>
      </w:r>
    </w:p>
    <w:p w:rsidR="00E30DF8" w:rsidRPr="001551A2" w:rsidRDefault="00E30DF8" w:rsidP="001551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551A2">
        <w:rPr>
          <w:rFonts w:ascii="Arial" w:hAnsi="Arial" w:cs="Arial"/>
          <w:b/>
          <w:sz w:val="32"/>
          <w:szCs w:val="32"/>
          <w:lang w:eastAsia="ru-RU"/>
        </w:rPr>
        <w:t>(в ред. Постановлений Администрации Мантуровского</w:t>
      </w:r>
    </w:p>
    <w:p w:rsidR="00E30DF8" w:rsidRPr="001551A2" w:rsidRDefault="00E30DF8" w:rsidP="001551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551A2">
        <w:rPr>
          <w:rFonts w:ascii="Arial" w:hAnsi="Arial" w:cs="Arial"/>
          <w:b/>
          <w:sz w:val="32"/>
          <w:szCs w:val="32"/>
          <w:lang w:eastAsia="ru-RU"/>
        </w:rPr>
        <w:t>района Курской области от 20.02.2017 г. №43, от 28.03.2017 г. № 79,</w:t>
      </w:r>
    </w:p>
    <w:p w:rsidR="00E30DF8" w:rsidRPr="001551A2" w:rsidRDefault="00E30DF8" w:rsidP="001551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551A2">
        <w:rPr>
          <w:rFonts w:ascii="Arial" w:hAnsi="Arial" w:cs="Arial"/>
          <w:b/>
          <w:sz w:val="32"/>
          <w:szCs w:val="32"/>
          <w:lang w:eastAsia="ru-RU"/>
        </w:rPr>
        <w:t>от 17.07.2017 г. №263)</w:t>
      </w:r>
    </w:p>
    <w:p w:rsidR="00E30DF8" w:rsidRPr="001551A2" w:rsidRDefault="00E30DF8" w:rsidP="001551A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E30DF8" w:rsidRPr="001551A2" w:rsidRDefault="00E30DF8" w:rsidP="007C475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</w:rPr>
        <w:t xml:space="preserve">   В связи с уточнением бюджета Мантуровского района на 2017 год, утверждением бюджета Мантуровского района на 2018 год, в соответствии с Постановлением Администрации Мантуровского района Курской области </w:t>
      </w:r>
      <w:r w:rsidRPr="001551A2">
        <w:rPr>
          <w:rFonts w:ascii="Arial" w:hAnsi="Arial" w:cs="Arial"/>
          <w:sz w:val="24"/>
          <w:szCs w:val="24"/>
          <w:lang w:eastAsia="ru-RU"/>
        </w:rPr>
        <w:t>Администрация</w:t>
      </w:r>
      <w:r w:rsidRPr="001551A2">
        <w:rPr>
          <w:rFonts w:ascii="Arial" w:hAnsi="Arial" w:cs="Arial"/>
          <w:sz w:val="24"/>
          <w:szCs w:val="24"/>
        </w:rPr>
        <w:t xml:space="preserve"> </w:t>
      </w:r>
      <w:r w:rsidRPr="001551A2">
        <w:rPr>
          <w:rFonts w:ascii="Arial" w:hAnsi="Arial" w:cs="Arial"/>
          <w:sz w:val="24"/>
          <w:szCs w:val="24"/>
          <w:lang w:eastAsia="ru-RU"/>
        </w:rPr>
        <w:t>Мантуровского района от 14.10.2016 г. № 236 «Об утверждении порядка разработки, реализации и оценки эффективности муниципальных программ Мантуровского района Курской области» Администрация Мантуровского района Курской области ПОСТАНОВЛЯЕТ:</w:t>
      </w:r>
    </w:p>
    <w:p w:rsidR="00E30DF8" w:rsidRPr="001551A2" w:rsidRDefault="00E30DF8" w:rsidP="00CC176E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630"/>
        <w:jc w:val="both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Внести в муниципальную программу «Обеспечение доступным и комфортным жильем и коммунальными услугами граждан в Мантуровском районе Курской области на 2017-2021 годы», утвержденную постановлением Администрации Мантуровского района Курской области от 15.11.2016 г. №294 (в ред. Постановлений Администрации Мантуровского района Курской области от 20.02.2017 г. №43, от 28.03.2017 г. № 79, от 17.07.2017 г. №263) (далее – программа) следующие изменения:</w:t>
      </w:r>
    </w:p>
    <w:p w:rsidR="00E30DF8" w:rsidRPr="001551A2" w:rsidRDefault="00E30DF8" w:rsidP="001D200E">
      <w:pPr>
        <w:numPr>
          <w:ilvl w:val="1"/>
          <w:numId w:val="26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В паспорте программы:</w:t>
      </w:r>
    </w:p>
    <w:p w:rsidR="00E30DF8" w:rsidRPr="001551A2" w:rsidRDefault="00E30DF8" w:rsidP="007C4751">
      <w:pPr>
        <w:tabs>
          <w:tab w:val="left" w:pos="851"/>
          <w:tab w:val="left" w:pos="1134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1.1.1. в графе «Участники Программы» слова «Физические и юридические лица (по согласованию)» исключить;</w:t>
      </w:r>
    </w:p>
    <w:p w:rsidR="00E30DF8" w:rsidRPr="001551A2" w:rsidRDefault="00E30DF8" w:rsidP="007C4751">
      <w:pPr>
        <w:tabs>
          <w:tab w:val="left" w:pos="851"/>
          <w:tab w:val="left" w:pos="1134"/>
        </w:tabs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1.1.2 графу «Финансирование муниципальной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4"/>
        <w:gridCol w:w="7633"/>
      </w:tblGrid>
      <w:tr w:rsidR="00E30DF8" w:rsidRPr="001551A2" w:rsidTr="001D200E">
        <w:tc>
          <w:tcPr>
            <w:tcW w:w="2093" w:type="dxa"/>
          </w:tcPr>
          <w:p w:rsidR="00E30DF8" w:rsidRPr="001551A2" w:rsidRDefault="00E30DF8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Финансирование муниципальной Программы </w:t>
            </w:r>
          </w:p>
        </w:tc>
        <w:tc>
          <w:tcPr>
            <w:tcW w:w="7654" w:type="dxa"/>
          </w:tcPr>
          <w:p w:rsidR="00E30DF8" w:rsidRPr="001551A2" w:rsidRDefault="00E30DF8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всего 849,152 тыс. рублей, в том числе по годам: 2017 год – 115, 0 тыс. рублей, 2018 год – 674,152 тыс. рублей, 2019 год – 30,0 тыс. рублей, 2020 год – 30,0 тыс. рублей, 2021 год – 0,0 тыс. рублей, </w:t>
            </w:r>
          </w:p>
          <w:p w:rsidR="00E30DF8" w:rsidRPr="001551A2" w:rsidRDefault="00E30DF8" w:rsidP="007C475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по подпрограмме 2 всего 849,152тыс. рублей, в том числе по годам: 2017 год – 115, 0 тыс. рублей, 2018 год – 674,152 тыс. рублей, 2019 год – 30,0 тыс. рублей, 2020 год – 30,0 тыс. рублей, 2021 год – 0,0 тыс. рублей, </w:t>
            </w:r>
          </w:p>
          <w:p w:rsidR="00E30DF8" w:rsidRPr="001551A2" w:rsidRDefault="00E30DF8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Предполагается ежегодное уточнение в установленном порядке объемов финансирования </w:t>
            </w:r>
          </w:p>
        </w:tc>
      </w:tr>
    </w:tbl>
    <w:p w:rsidR="00E30DF8" w:rsidRPr="001551A2" w:rsidRDefault="00E30DF8" w:rsidP="005123CD">
      <w:pPr>
        <w:spacing w:after="0"/>
        <w:ind w:firstLine="630"/>
        <w:jc w:val="both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1.2. Раздел 4 «Объем финансовых ресурсов, необходимых для реализации муниципальной программы» программы изложить в следующей редакции:</w:t>
      </w:r>
    </w:p>
    <w:p w:rsidR="00E30DF8" w:rsidRPr="001551A2" w:rsidRDefault="00E30DF8" w:rsidP="00CC176E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«</w:t>
      </w:r>
      <w:r w:rsidRPr="001551A2">
        <w:rPr>
          <w:rFonts w:ascii="Arial" w:hAnsi="Arial" w:cs="Arial"/>
          <w:b/>
          <w:sz w:val="24"/>
          <w:szCs w:val="24"/>
        </w:rPr>
        <w:t>Объем финансовых ресурсов, необходимых для реализации муниципальной программы</w:t>
      </w:r>
    </w:p>
    <w:p w:rsidR="00E30DF8" w:rsidRPr="001551A2" w:rsidRDefault="00E30DF8" w:rsidP="00CC176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E30DF8" w:rsidRPr="001551A2" w:rsidRDefault="00E30DF8" w:rsidP="007C475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в 2017-2021 годах составит 849,152 тыс. рублей, в том числе по годам: </w:t>
      </w:r>
    </w:p>
    <w:p w:rsidR="00E30DF8" w:rsidRPr="001551A2" w:rsidRDefault="00E30DF8" w:rsidP="007C475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 xml:space="preserve">2017 год – 115, 0 тыс. рублей, </w:t>
      </w:r>
    </w:p>
    <w:p w:rsidR="00E30DF8" w:rsidRPr="001551A2" w:rsidRDefault="00E30DF8" w:rsidP="007C475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 xml:space="preserve">2018 год – 674,152 тыс. рублей, </w:t>
      </w:r>
    </w:p>
    <w:p w:rsidR="00E30DF8" w:rsidRPr="001551A2" w:rsidRDefault="00E30DF8" w:rsidP="007C475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 xml:space="preserve">2019 год – 30,0 тыс. рублей, </w:t>
      </w:r>
    </w:p>
    <w:p w:rsidR="00E30DF8" w:rsidRPr="001551A2" w:rsidRDefault="00E30DF8" w:rsidP="007C475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 xml:space="preserve">2020 год – 30,0 тыс. рублей, </w:t>
      </w:r>
    </w:p>
    <w:p w:rsidR="00E30DF8" w:rsidRPr="001551A2" w:rsidRDefault="00E30DF8" w:rsidP="007C475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>2021 год – 0,0 тыс. рублей,</w:t>
      </w:r>
    </w:p>
    <w:p w:rsidR="00E30DF8" w:rsidRPr="001551A2" w:rsidRDefault="00E30DF8" w:rsidP="007C475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 xml:space="preserve">В том числе по подпрограмме 2: 849,152 тыс. рублей, в т.ч. по годам: </w:t>
      </w:r>
    </w:p>
    <w:p w:rsidR="00E30DF8" w:rsidRPr="001551A2" w:rsidRDefault="00E30DF8" w:rsidP="007C475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 xml:space="preserve">2017 год – 115, 0 тыс. рублей, 2018 год – 674,152 тыс. рублей, </w:t>
      </w:r>
    </w:p>
    <w:p w:rsidR="00E30DF8" w:rsidRPr="001551A2" w:rsidRDefault="00E30DF8" w:rsidP="007C475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 xml:space="preserve">2019 год – 30,0 тыс. рублей, 2020 год – 30,0 тыс. рублей, </w:t>
      </w:r>
    </w:p>
    <w:p w:rsidR="00E30DF8" w:rsidRPr="001551A2" w:rsidRDefault="00E30DF8" w:rsidP="007C475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 xml:space="preserve">2021 год – 0,0 тыс. рублей, </w:t>
      </w:r>
    </w:p>
    <w:p w:rsidR="00E30DF8" w:rsidRPr="001551A2" w:rsidRDefault="00E30DF8" w:rsidP="007C4751">
      <w:pPr>
        <w:autoSpaceDE w:val="0"/>
        <w:autoSpaceDN w:val="0"/>
        <w:adjustRightInd w:val="0"/>
        <w:spacing w:after="0" w:line="240" w:lineRule="auto"/>
        <w:ind w:firstLine="697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>Предполагается ежегодное уточнение в установленном порядке объемов финансирования муниципальной программы.»;</w:t>
      </w:r>
    </w:p>
    <w:p w:rsidR="00E30DF8" w:rsidRPr="001551A2" w:rsidRDefault="00E30DF8" w:rsidP="00CC176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ab/>
        <w:t>1.3. Приложения 1, 3 программы изложить в новой редакции согласно приложению №1 к настоящему постановлению.</w:t>
      </w:r>
    </w:p>
    <w:p w:rsidR="00E30DF8" w:rsidRPr="001551A2" w:rsidRDefault="00E30DF8" w:rsidP="00D8734A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>1.4. Дополнить приложениями 4-6 программы согласно приложению к настоящему постановлению №2.</w:t>
      </w:r>
    </w:p>
    <w:p w:rsidR="00E30DF8" w:rsidRPr="001551A2" w:rsidRDefault="00E30DF8" w:rsidP="00D8734A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 xml:space="preserve">1.5.В Паспорте </w:t>
      </w:r>
      <w:r w:rsidRPr="001551A2">
        <w:rPr>
          <w:rFonts w:ascii="Arial" w:hAnsi="Arial" w:cs="Arial"/>
          <w:sz w:val="24"/>
          <w:szCs w:val="24"/>
          <w:lang w:eastAsia="ru-RU"/>
        </w:rPr>
        <w:t>подпрограммы 2 «</w:t>
      </w:r>
      <w:r w:rsidRPr="001551A2">
        <w:rPr>
          <w:rFonts w:ascii="Arial" w:hAnsi="Arial" w:cs="Arial"/>
          <w:sz w:val="24"/>
          <w:szCs w:val="24"/>
        </w:rPr>
        <w:t>Создание условий для обеспечения доступным и комфортным жильем граждан» программы (далее – подпрограмма 2):</w:t>
      </w:r>
    </w:p>
    <w:p w:rsidR="00E30DF8" w:rsidRPr="001551A2" w:rsidRDefault="00E30DF8" w:rsidP="007C4751">
      <w:pPr>
        <w:pStyle w:val="ListParagraph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>1.5.1. в графе «Участники Подпрограммы» слова «Физические и юридические лица (по согласованию)» исключить;</w:t>
      </w:r>
    </w:p>
    <w:p w:rsidR="00E30DF8" w:rsidRPr="001551A2" w:rsidRDefault="00E30DF8" w:rsidP="007C4751">
      <w:pPr>
        <w:pStyle w:val="ListParagraph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</w:rPr>
        <w:t xml:space="preserve">1.5.2. </w:t>
      </w:r>
      <w:r w:rsidRPr="001551A2">
        <w:rPr>
          <w:rFonts w:ascii="Arial" w:hAnsi="Arial" w:cs="Arial"/>
          <w:sz w:val="24"/>
          <w:szCs w:val="24"/>
          <w:lang w:eastAsia="ru-RU"/>
        </w:rPr>
        <w:t xml:space="preserve">графу «Объемы финансирования подпрограммы» изложить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2"/>
        <w:gridCol w:w="6665"/>
      </w:tblGrid>
      <w:tr w:rsidR="00E30DF8" w:rsidRPr="001551A2" w:rsidTr="001D200E">
        <w:tc>
          <w:tcPr>
            <w:tcW w:w="3082" w:type="dxa"/>
          </w:tcPr>
          <w:p w:rsidR="00E30DF8" w:rsidRPr="001551A2" w:rsidRDefault="00E30DF8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Объемы финансирования подпрограммы </w:t>
            </w:r>
          </w:p>
        </w:tc>
        <w:tc>
          <w:tcPr>
            <w:tcW w:w="6665" w:type="dxa"/>
          </w:tcPr>
          <w:p w:rsidR="00E30DF8" w:rsidRPr="001551A2" w:rsidRDefault="00E30DF8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всего 849,152 тыс. рублей, в том числе по годам: 2017 год – 115, 0 тыс. рублей, 2018 год – 674,152 тыс. рублей, 2019 год – 30,0 тыс. рублей, 2020 год – 30,0 тыс. рублей, 2021 год – 0,0 тыс. рублей, </w:t>
            </w:r>
          </w:p>
          <w:p w:rsidR="00E30DF8" w:rsidRPr="001551A2" w:rsidRDefault="00E30DF8" w:rsidP="001D200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Предполагается ежегодное уточнение в установленном порядке объемов финансирования</w:t>
            </w:r>
          </w:p>
        </w:tc>
      </w:tr>
    </w:tbl>
    <w:p w:rsidR="00E30DF8" w:rsidRPr="001551A2" w:rsidRDefault="00E30DF8" w:rsidP="001D200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 xml:space="preserve">1.5. </w:t>
      </w:r>
      <w:r w:rsidRPr="001551A2">
        <w:rPr>
          <w:rFonts w:ascii="Arial" w:hAnsi="Arial" w:cs="Arial"/>
          <w:sz w:val="24"/>
          <w:szCs w:val="24"/>
        </w:rPr>
        <w:t>В разделе VI. «Объем финансовых ресурсов, необходимых для реализации муниципальной подпрограммы» подпрограммы 2:</w:t>
      </w:r>
    </w:p>
    <w:p w:rsidR="00E30DF8" w:rsidRPr="001551A2" w:rsidRDefault="00E30DF8" w:rsidP="00CC176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ab/>
        <w:t>1.5.1. в абзаце 1 цифры «175,0» заменить цифрами «849,152»;</w:t>
      </w:r>
    </w:p>
    <w:p w:rsidR="00E30DF8" w:rsidRPr="001551A2" w:rsidRDefault="00E30DF8" w:rsidP="00335C7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ab/>
        <w:t>1.5.2. в абзаце 3 цифры «30,0» заменить цифрами «674,152»;</w:t>
      </w:r>
    </w:p>
    <w:p w:rsidR="00E30DF8" w:rsidRPr="001551A2" w:rsidRDefault="00E30DF8" w:rsidP="00335C7E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 xml:space="preserve">1.5.3. в абзаце 5 </w:t>
      </w:r>
      <w:bookmarkStart w:id="0" w:name="_GoBack"/>
      <w:bookmarkEnd w:id="0"/>
      <w:r w:rsidRPr="001551A2">
        <w:rPr>
          <w:rFonts w:ascii="Arial" w:hAnsi="Arial" w:cs="Arial"/>
          <w:sz w:val="24"/>
          <w:szCs w:val="24"/>
        </w:rPr>
        <w:t>цифры «0,0» заменить цифрами «30,0»;</w:t>
      </w:r>
    </w:p>
    <w:p w:rsidR="00E30DF8" w:rsidRPr="001551A2" w:rsidRDefault="00E30DF8" w:rsidP="00180657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2. Настоящее постановление подлежит официальному опубликованию (обнародованию).</w:t>
      </w:r>
    </w:p>
    <w:p w:rsidR="00E30DF8" w:rsidRPr="001551A2" w:rsidRDefault="00E30DF8" w:rsidP="0018065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3. Контроль за исполнением настоящего постановления возложить на Первого  заместителя Главы Администрации Мантуровского района Жилина Н.И.</w:t>
      </w:r>
    </w:p>
    <w:p w:rsidR="00E30DF8" w:rsidRPr="001551A2" w:rsidRDefault="00E30DF8" w:rsidP="007C47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 xml:space="preserve">4. Постановление вступает в силу со дня официального опубликования (обнародования) и распространяется на раннее возникшие правоотношения. </w:t>
      </w:r>
    </w:p>
    <w:p w:rsidR="00E30DF8" w:rsidRPr="001551A2" w:rsidRDefault="00E30DF8" w:rsidP="007C47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0DF8" w:rsidRPr="001551A2" w:rsidRDefault="00E30DF8" w:rsidP="007C475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Глава Мантуровского района                                                      С.Н. Бочаров</w:t>
      </w:r>
    </w:p>
    <w:p w:rsidR="00E30DF8" w:rsidRPr="001551A2" w:rsidRDefault="00E30DF8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  <w:sectPr w:rsidR="00E30DF8" w:rsidRPr="001551A2" w:rsidSect="001551A2">
          <w:headerReference w:type="default" r:id="rId7"/>
          <w:type w:val="continuous"/>
          <w:pgSz w:w="11905" w:h="16838"/>
          <w:pgMar w:top="1134" w:right="1247" w:bottom="1134" w:left="1531" w:header="720" w:footer="720" w:gutter="0"/>
          <w:cols w:space="720"/>
          <w:titlePg/>
          <w:docGrid w:linePitch="299"/>
        </w:sectPr>
      </w:pPr>
    </w:p>
    <w:p w:rsidR="00E30DF8" w:rsidRPr="001551A2" w:rsidRDefault="00E30DF8" w:rsidP="00264704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Приложение №1</w:t>
      </w:r>
    </w:p>
    <w:p w:rsidR="00E30DF8" w:rsidRPr="001551A2" w:rsidRDefault="00E30DF8" w:rsidP="00CC17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1551A2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E30DF8" w:rsidRPr="001551A2" w:rsidRDefault="00E30DF8" w:rsidP="00CC176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>Мантуровского района Курской области</w:t>
      </w:r>
    </w:p>
    <w:p w:rsidR="00E30DF8" w:rsidRPr="001551A2" w:rsidRDefault="00E30DF8" w:rsidP="00CC176E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 xml:space="preserve">                                         от </w:t>
      </w:r>
      <w:r>
        <w:rPr>
          <w:rFonts w:ascii="Arial" w:hAnsi="Arial" w:cs="Arial"/>
          <w:sz w:val="24"/>
          <w:szCs w:val="24"/>
        </w:rPr>
        <w:t>29 декабря 2017</w:t>
      </w:r>
      <w:r w:rsidRPr="001551A2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>606</w:t>
      </w:r>
    </w:p>
    <w:p w:rsidR="00E30DF8" w:rsidRPr="001551A2" w:rsidRDefault="00E30DF8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30DF8" w:rsidRPr="001551A2" w:rsidRDefault="00E30DF8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E30DF8" w:rsidRPr="001551A2" w:rsidRDefault="00E30DF8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E30DF8" w:rsidRPr="001551A2" w:rsidRDefault="00E30DF8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 xml:space="preserve">Жильем и коммунальными услугами граждан в </w:t>
      </w:r>
    </w:p>
    <w:p w:rsidR="00E30DF8" w:rsidRPr="001551A2" w:rsidRDefault="00E30DF8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Мантуровском районе Курской области на 2017-2021»</w:t>
      </w:r>
    </w:p>
    <w:p w:rsidR="00E30DF8" w:rsidRPr="001551A2" w:rsidRDefault="00E30DF8" w:rsidP="00864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0DF8" w:rsidRPr="001551A2" w:rsidRDefault="00E30DF8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51A2">
        <w:rPr>
          <w:rFonts w:ascii="Arial" w:hAnsi="Arial" w:cs="Arial"/>
          <w:b/>
          <w:sz w:val="24"/>
          <w:szCs w:val="24"/>
          <w:lang w:eastAsia="ru-RU"/>
        </w:rPr>
        <w:t>Сведения</w:t>
      </w:r>
    </w:p>
    <w:p w:rsidR="00E30DF8" w:rsidRPr="001551A2" w:rsidRDefault="00E30DF8" w:rsidP="00B73F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51A2">
        <w:rPr>
          <w:rFonts w:ascii="Arial" w:hAnsi="Arial" w:cs="Arial"/>
          <w:b/>
          <w:sz w:val="24"/>
          <w:szCs w:val="24"/>
          <w:lang w:eastAsia="ru-RU"/>
        </w:rPr>
        <w:t>О показателях (индикаторах) муниципальной программы  «Обеспечение доступным и комфортным</w:t>
      </w:r>
    </w:p>
    <w:p w:rsidR="00E30DF8" w:rsidRPr="001551A2" w:rsidRDefault="00E30DF8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51A2">
        <w:rPr>
          <w:rFonts w:ascii="Arial" w:hAnsi="Arial" w:cs="Arial"/>
          <w:b/>
          <w:sz w:val="24"/>
          <w:szCs w:val="24"/>
          <w:lang w:eastAsia="ru-RU"/>
        </w:rPr>
        <w:t>Жильем и коммунальными услугами граждан в Мантуровском районе Курской области на 2017-2021»,</w:t>
      </w:r>
    </w:p>
    <w:p w:rsidR="00E30DF8" w:rsidRPr="001551A2" w:rsidRDefault="00E30DF8" w:rsidP="00864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551A2">
        <w:rPr>
          <w:rFonts w:ascii="Arial" w:hAnsi="Arial" w:cs="Arial"/>
          <w:b/>
          <w:sz w:val="24"/>
          <w:szCs w:val="24"/>
          <w:lang w:eastAsia="ru-RU"/>
        </w:rPr>
        <w:t>Подпрограмм муниципальной  программы и их значениях на 2017-2021 годы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2"/>
        <w:gridCol w:w="8410"/>
        <w:gridCol w:w="993"/>
        <w:gridCol w:w="708"/>
        <w:gridCol w:w="709"/>
        <w:gridCol w:w="851"/>
        <w:gridCol w:w="850"/>
        <w:gridCol w:w="709"/>
        <w:gridCol w:w="709"/>
      </w:tblGrid>
      <w:tr w:rsidR="00E30DF8" w:rsidRPr="001551A2" w:rsidTr="00CC176E">
        <w:trPr>
          <w:tblCellSpacing w:w="5" w:type="nil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E30DF8" w:rsidRPr="001551A2" w:rsidTr="00CC176E">
        <w:trPr>
          <w:tblCellSpacing w:w="5" w:type="nil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2016</w:t>
            </w:r>
          </w:p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2017</w:t>
            </w:r>
          </w:p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2018</w:t>
            </w:r>
          </w:p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232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E30DF8" w:rsidRPr="001551A2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E30DF8" w:rsidRPr="001551A2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Объем ввода жилья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4128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4798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4873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5494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DC2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7652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30DF8" w:rsidRPr="001551A2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C86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сельских поселений, обеспеченных откорректированными правилами землепользования и застройки и генеральными планами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30DF8" w:rsidRPr="001551A2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A1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семей, переселенных из непригодного для проживания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CC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30DF8" w:rsidRPr="001551A2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A1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местных бюджетов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30DF8" w:rsidRPr="001551A2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Площадь ликвидированного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CC1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30DF8" w:rsidRPr="001551A2" w:rsidTr="00CC176E">
        <w:trPr>
          <w:trHeight w:val="162"/>
          <w:tblCellSpacing w:w="5" w:type="nil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«Создание условий для обеспечения доступным и комфортным жильем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B7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30DF8" w:rsidRPr="001551A2" w:rsidTr="00142688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Количество населенных пунктов (сельских поселений) Мантуровского района Курской области, в отношении которых выполнены работы по подготовке карт  (планов) для установления границ, сведения внесены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30DF8" w:rsidRPr="001551A2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Корректировка схемы территориального планирования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077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E30DF8" w:rsidRPr="001551A2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сельских поселений, обеспеченных откорректированными правилами землепользования и застройки и генеральными планами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30DF8" w:rsidRPr="001551A2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 бюджета, областного и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E30DF8" w:rsidRPr="001551A2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Площадь ликвидированного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0,512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30DF8" w:rsidRPr="001551A2" w:rsidTr="00CC176E"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Количество семей, переселенных из непригодного для проживания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142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8" w:rsidRPr="001551A2" w:rsidRDefault="00E30DF8" w:rsidP="00864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E30DF8" w:rsidRPr="001551A2" w:rsidRDefault="00E30DF8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bookmarkStart w:id="1" w:name="Par4622"/>
      <w:bookmarkStart w:id="2" w:name="Par4790"/>
      <w:bookmarkEnd w:id="1"/>
      <w:bookmarkEnd w:id="2"/>
    </w:p>
    <w:p w:rsidR="00E30DF8" w:rsidRPr="001551A2" w:rsidRDefault="00E30DF8" w:rsidP="008640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Приложение № 3</w:t>
      </w:r>
    </w:p>
    <w:p w:rsidR="00E30DF8" w:rsidRPr="001551A2" w:rsidRDefault="00E30DF8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E30DF8" w:rsidRPr="001551A2" w:rsidRDefault="00E30DF8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 xml:space="preserve">Жильем и коммунальными услугами граждан в </w:t>
      </w:r>
    </w:p>
    <w:p w:rsidR="00E30DF8" w:rsidRPr="001551A2" w:rsidRDefault="00E30DF8" w:rsidP="00B73F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Мантуровском районе Курской области на 2017-2021»</w:t>
      </w:r>
    </w:p>
    <w:p w:rsidR="00E30DF8" w:rsidRPr="001551A2" w:rsidRDefault="00E30DF8" w:rsidP="002328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30DF8" w:rsidRPr="001551A2" w:rsidRDefault="00E30DF8" w:rsidP="002328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551A2">
        <w:rPr>
          <w:rFonts w:ascii="Arial" w:hAnsi="Arial" w:cs="Arial"/>
          <w:b/>
          <w:sz w:val="24"/>
          <w:szCs w:val="24"/>
        </w:rPr>
        <w:t xml:space="preserve">Система подпрограммных мероприятий программы </w:t>
      </w:r>
    </w:p>
    <w:p w:rsidR="00E30DF8" w:rsidRPr="001551A2" w:rsidRDefault="00E30DF8" w:rsidP="002328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6237"/>
        <w:gridCol w:w="1417"/>
        <w:gridCol w:w="851"/>
        <w:gridCol w:w="1982"/>
        <w:gridCol w:w="851"/>
        <w:gridCol w:w="709"/>
        <w:gridCol w:w="710"/>
        <w:gridCol w:w="709"/>
        <w:gridCol w:w="709"/>
      </w:tblGrid>
      <w:tr w:rsidR="00E30DF8" w:rsidRPr="001551A2" w:rsidTr="006B0A1B">
        <w:trPr>
          <w:trHeight w:val="390"/>
        </w:trPr>
        <w:tc>
          <w:tcPr>
            <w:tcW w:w="426" w:type="dxa"/>
            <w:vMerge w:val="restart"/>
            <w:vAlign w:val="center"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   п/п</w:t>
            </w:r>
          </w:p>
        </w:tc>
        <w:tc>
          <w:tcPr>
            <w:tcW w:w="6237" w:type="dxa"/>
            <w:vMerge w:val="restart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1982" w:type="dxa"/>
            <w:vMerge w:val="restart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688" w:type="dxa"/>
            <w:gridSpan w:val="5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Объем финансирования </w:t>
            </w:r>
          </w:p>
          <w:p w:rsidR="00E30DF8" w:rsidRPr="001551A2" w:rsidRDefault="00E30DF8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 (тыс. руб.) </w:t>
            </w:r>
          </w:p>
        </w:tc>
      </w:tr>
      <w:tr w:rsidR="00E30DF8" w:rsidRPr="001551A2" w:rsidTr="006B0A1B">
        <w:trPr>
          <w:trHeight w:val="285"/>
        </w:trPr>
        <w:tc>
          <w:tcPr>
            <w:tcW w:w="426" w:type="dxa"/>
            <w:vMerge/>
            <w:vAlign w:val="center"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DF8" w:rsidRPr="001551A2" w:rsidRDefault="00E30DF8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10" w:type="dxa"/>
          </w:tcPr>
          <w:p w:rsidR="00E30DF8" w:rsidRPr="001551A2" w:rsidRDefault="00E30DF8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E30DF8" w:rsidRPr="001551A2" w:rsidTr="006B0A1B">
        <w:trPr>
          <w:trHeight w:val="216"/>
        </w:trPr>
        <w:tc>
          <w:tcPr>
            <w:tcW w:w="426" w:type="dxa"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2" w:type="dxa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E30DF8" w:rsidRPr="001551A2" w:rsidRDefault="00E30DF8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E30DF8" w:rsidRPr="001551A2" w:rsidRDefault="00E30DF8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E30DF8" w:rsidRPr="001551A2" w:rsidRDefault="00E30DF8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30DF8" w:rsidRPr="001551A2" w:rsidTr="00264704">
        <w:trPr>
          <w:trHeight w:val="216"/>
        </w:trPr>
        <w:tc>
          <w:tcPr>
            <w:tcW w:w="14601" w:type="dxa"/>
            <w:gridSpan w:val="10"/>
          </w:tcPr>
          <w:p w:rsidR="00E30DF8" w:rsidRPr="001551A2" w:rsidRDefault="00E30DF8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</w:tr>
      <w:tr w:rsidR="00E30DF8" w:rsidRPr="001551A2" w:rsidTr="006B0A1B">
        <w:trPr>
          <w:trHeight w:val="216"/>
        </w:trPr>
        <w:tc>
          <w:tcPr>
            <w:tcW w:w="426" w:type="dxa"/>
            <w:vMerge w:val="restart"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  <w:vMerge w:val="restart"/>
          </w:tcPr>
          <w:p w:rsidR="00E30DF8" w:rsidRPr="001551A2" w:rsidRDefault="00E30DF8" w:rsidP="006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«Переселение граждан Мантуровского района Курской области из жилых домов, признанных аварийными до 01.01.2012 г. в рамках реализации Федерального закона от 21.07.2007 года №185 «О фонде содействия реформированию жилищно-коммунального хозяйства»</w:t>
            </w:r>
          </w:p>
        </w:tc>
        <w:tc>
          <w:tcPr>
            <w:tcW w:w="1417" w:type="dxa"/>
            <w:vMerge w:val="restart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982" w:type="dxa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1" w:type="dxa"/>
          </w:tcPr>
          <w:p w:rsidR="00E30DF8" w:rsidRPr="001551A2" w:rsidRDefault="00E30DF8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30DF8" w:rsidRPr="001551A2" w:rsidRDefault="00E30DF8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30DF8" w:rsidRPr="001551A2" w:rsidRDefault="00E30DF8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0DF8" w:rsidRPr="001551A2" w:rsidTr="006B0A1B">
        <w:trPr>
          <w:trHeight w:val="216"/>
        </w:trPr>
        <w:tc>
          <w:tcPr>
            <w:tcW w:w="426" w:type="dxa"/>
            <w:vMerge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E30DF8" w:rsidRPr="001551A2" w:rsidRDefault="00E30DF8" w:rsidP="002647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6B0A1B">
        <w:trPr>
          <w:trHeight w:val="283"/>
        </w:trPr>
        <w:tc>
          <w:tcPr>
            <w:tcW w:w="426" w:type="dxa"/>
            <w:vMerge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E30DF8" w:rsidRPr="001551A2" w:rsidRDefault="00E30DF8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30DF8" w:rsidRPr="001551A2" w:rsidRDefault="00E30DF8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E30DF8" w:rsidRPr="001551A2" w:rsidRDefault="00E30DF8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6B0A1B">
        <w:trPr>
          <w:trHeight w:val="216"/>
        </w:trPr>
        <w:tc>
          <w:tcPr>
            <w:tcW w:w="426" w:type="dxa"/>
            <w:vMerge w:val="restart"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  <w:vMerge w:val="restart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Основное мероприятие «Обеспечение жильем отдельных категорий граждан»</w:t>
            </w:r>
          </w:p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оказание поддержки в решении жилищной проблемы молодых семей, проживающих на территории района и признанных, в установленном порядке, нуждающимися в улучшении жилищных условий</w:t>
            </w:r>
          </w:p>
        </w:tc>
        <w:tc>
          <w:tcPr>
            <w:tcW w:w="1417" w:type="dxa"/>
            <w:vMerge w:val="restart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982" w:type="dxa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1" w:type="dxa"/>
          </w:tcPr>
          <w:p w:rsidR="00E30DF8" w:rsidRPr="001551A2" w:rsidRDefault="00E30DF8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30DF8" w:rsidRPr="001551A2" w:rsidRDefault="00E30DF8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30DF8" w:rsidRPr="001551A2" w:rsidRDefault="00E30DF8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0DF8" w:rsidRPr="001551A2" w:rsidTr="006B0A1B">
        <w:trPr>
          <w:trHeight w:val="216"/>
        </w:trPr>
        <w:tc>
          <w:tcPr>
            <w:tcW w:w="426" w:type="dxa"/>
            <w:vMerge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E30DF8" w:rsidRPr="001551A2" w:rsidRDefault="00E30DF8" w:rsidP="002647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6B0A1B">
        <w:trPr>
          <w:trHeight w:val="216"/>
        </w:trPr>
        <w:tc>
          <w:tcPr>
            <w:tcW w:w="426" w:type="dxa"/>
            <w:vMerge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E30DF8" w:rsidRPr="001551A2" w:rsidRDefault="00E30DF8" w:rsidP="0026470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30DF8" w:rsidRPr="001551A2" w:rsidRDefault="00E30DF8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E30DF8" w:rsidRPr="001551A2" w:rsidRDefault="00E30DF8" w:rsidP="006B0A1B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6B0A1B">
        <w:trPr>
          <w:trHeight w:val="216"/>
        </w:trPr>
        <w:tc>
          <w:tcPr>
            <w:tcW w:w="426" w:type="dxa"/>
            <w:vMerge w:val="restart"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  <w:vMerge w:val="restart"/>
          </w:tcPr>
          <w:p w:rsidR="00E30DF8" w:rsidRPr="001551A2" w:rsidRDefault="00E30DF8" w:rsidP="006B0A1B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Основное мероприятие «Содействие развитию социальной и инженерной инфраструктуры муниципальных образований»</w:t>
            </w:r>
          </w:p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Финансирование соглашений о передаче осуществления отдельных полномочий муниципального района</w:t>
            </w:r>
          </w:p>
        </w:tc>
        <w:tc>
          <w:tcPr>
            <w:tcW w:w="1417" w:type="dxa"/>
            <w:vMerge w:val="restart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2017-2021</w:t>
            </w:r>
          </w:p>
        </w:tc>
        <w:tc>
          <w:tcPr>
            <w:tcW w:w="1982" w:type="dxa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1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10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0DF8" w:rsidRPr="001551A2" w:rsidTr="006B0A1B">
        <w:trPr>
          <w:trHeight w:val="216"/>
        </w:trPr>
        <w:tc>
          <w:tcPr>
            <w:tcW w:w="426" w:type="dxa"/>
            <w:vMerge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6B0A1B">
        <w:trPr>
          <w:trHeight w:val="216"/>
        </w:trPr>
        <w:tc>
          <w:tcPr>
            <w:tcW w:w="426" w:type="dxa"/>
            <w:vMerge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10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6B0A1B">
        <w:trPr>
          <w:trHeight w:val="216"/>
        </w:trPr>
        <w:tc>
          <w:tcPr>
            <w:tcW w:w="426" w:type="dxa"/>
            <w:vMerge w:val="restart"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  <w:vMerge w:val="restart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«Реализация мероприятий по внесение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1417" w:type="dxa"/>
            <w:vMerge w:val="restart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2017-2020</w:t>
            </w:r>
          </w:p>
        </w:tc>
        <w:tc>
          <w:tcPr>
            <w:tcW w:w="1982" w:type="dxa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1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674,152</w:t>
            </w:r>
          </w:p>
        </w:tc>
        <w:tc>
          <w:tcPr>
            <w:tcW w:w="710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6B0A1B">
        <w:trPr>
          <w:trHeight w:val="216"/>
        </w:trPr>
        <w:tc>
          <w:tcPr>
            <w:tcW w:w="426" w:type="dxa"/>
            <w:vMerge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6B0A1B">
        <w:trPr>
          <w:trHeight w:val="216"/>
        </w:trPr>
        <w:tc>
          <w:tcPr>
            <w:tcW w:w="426" w:type="dxa"/>
            <w:vMerge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674,152</w:t>
            </w:r>
          </w:p>
        </w:tc>
        <w:tc>
          <w:tcPr>
            <w:tcW w:w="710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0DF8" w:rsidRPr="001551A2" w:rsidTr="006B0A1B">
        <w:trPr>
          <w:trHeight w:val="216"/>
        </w:trPr>
        <w:tc>
          <w:tcPr>
            <w:tcW w:w="426" w:type="dxa"/>
            <w:vMerge w:val="restart"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  <w:vMerge w:val="restart"/>
          </w:tcPr>
          <w:p w:rsidR="00E30DF8" w:rsidRPr="001551A2" w:rsidRDefault="00E30DF8" w:rsidP="006B0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«Реализация мероприятий по разработке документов территориального планирования и градостроительного зонирования»</w:t>
            </w:r>
          </w:p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851" w:type="dxa"/>
            <w:vMerge w:val="restart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2017-2020</w:t>
            </w:r>
          </w:p>
        </w:tc>
        <w:tc>
          <w:tcPr>
            <w:tcW w:w="1982" w:type="dxa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1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0DF8" w:rsidRPr="001551A2" w:rsidTr="006B0A1B">
        <w:trPr>
          <w:trHeight w:val="216"/>
        </w:trPr>
        <w:tc>
          <w:tcPr>
            <w:tcW w:w="426" w:type="dxa"/>
            <w:vMerge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6B0A1B">
        <w:trPr>
          <w:trHeight w:val="216"/>
        </w:trPr>
        <w:tc>
          <w:tcPr>
            <w:tcW w:w="426" w:type="dxa"/>
            <w:vMerge/>
          </w:tcPr>
          <w:p w:rsidR="00E30DF8" w:rsidRPr="001551A2" w:rsidRDefault="00E30DF8" w:rsidP="006B0A1B">
            <w:pPr>
              <w:spacing w:after="0" w:line="240" w:lineRule="auto"/>
              <w:ind w:left="-392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E30DF8" w:rsidRPr="001551A2" w:rsidRDefault="00E30DF8" w:rsidP="006B0A1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30DF8" w:rsidRPr="001551A2" w:rsidRDefault="00E30DF8" w:rsidP="002328B3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E30DF8" w:rsidRPr="001551A2" w:rsidRDefault="00E30DF8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0DF8" w:rsidRPr="001551A2" w:rsidRDefault="00E30DF8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0DF8" w:rsidRPr="001551A2" w:rsidRDefault="00E30DF8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0DF8" w:rsidRPr="001551A2" w:rsidRDefault="00E30DF8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0DF8" w:rsidRPr="001551A2" w:rsidRDefault="00E30DF8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0DF8" w:rsidRPr="001551A2" w:rsidRDefault="00E30DF8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0DF8" w:rsidRPr="001551A2" w:rsidRDefault="00E30DF8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0DF8" w:rsidRPr="001551A2" w:rsidRDefault="00E30DF8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0DF8" w:rsidRPr="001551A2" w:rsidRDefault="00E30DF8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0DF8" w:rsidRPr="001551A2" w:rsidRDefault="00E30DF8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0DF8" w:rsidRPr="001551A2" w:rsidRDefault="00E30DF8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0DF8" w:rsidRPr="001551A2" w:rsidRDefault="00E30DF8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0DF8" w:rsidRPr="001551A2" w:rsidRDefault="00E30DF8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0DF8" w:rsidRPr="001551A2" w:rsidRDefault="00E30DF8" w:rsidP="007C4751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Приложение №2</w:t>
      </w:r>
    </w:p>
    <w:p w:rsidR="00E30DF8" w:rsidRPr="001551A2" w:rsidRDefault="00E30DF8" w:rsidP="007C47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 xml:space="preserve">к </w:t>
      </w:r>
      <w:r w:rsidRPr="001551A2">
        <w:rPr>
          <w:rFonts w:ascii="Arial" w:hAnsi="Arial" w:cs="Arial"/>
          <w:sz w:val="24"/>
          <w:szCs w:val="24"/>
        </w:rPr>
        <w:t xml:space="preserve">Постановлению Администрации </w:t>
      </w:r>
    </w:p>
    <w:p w:rsidR="00E30DF8" w:rsidRPr="001551A2" w:rsidRDefault="00E30DF8" w:rsidP="007C47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>Мантуровского района Курской области</w:t>
      </w:r>
    </w:p>
    <w:p w:rsidR="00E30DF8" w:rsidRPr="001551A2" w:rsidRDefault="00E30DF8" w:rsidP="007C4751">
      <w:pPr>
        <w:autoSpaceDE w:val="0"/>
        <w:autoSpaceDN w:val="0"/>
        <w:adjustRightInd w:val="0"/>
        <w:spacing w:after="0" w:line="240" w:lineRule="auto"/>
        <w:ind w:left="2124" w:firstLine="708"/>
        <w:jc w:val="right"/>
        <w:outlineLvl w:val="1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 xml:space="preserve">                                         от ________________г. №_____</w:t>
      </w:r>
    </w:p>
    <w:p w:rsidR="00E30DF8" w:rsidRPr="001551A2" w:rsidRDefault="00E30DF8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0DF8" w:rsidRPr="001551A2" w:rsidRDefault="00E30DF8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Приложение № 4</w:t>
      </w:r>
    </w:p>
    <w:p w:rsidR="00E30DF8" w:rsidRPr="001551A2" w:rsidRDefault="00E30DF8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E30DF8" w:rsidRPr="001551A2" w:rsidRDefault="00E30DF8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 xml:space="preserve">Жильем и коммунальными услугами граждан в </w:t>
      </w:r>
    </w:p>
    <w:p w:rsidR="00E30DF8" w:rsidRPr="001551A2" w:rsidRDefault="00E30DF8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Мантуровском районе Курской области на 2017-2021»</w:t>
      </w:r>
    </w:p>
    <w:p w:rsidR="00E30DF8" w:rsidRPr="001551A2" w:rsidRDefault="00E30DF8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0DF8" w:rsidRPr="001551A2" w:rsidRDefault="00E30DF8" w:rsidP="007C4751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Ресурсное обеспечение реализации муниципальной программы за счет средств бюджета района (тыс.руб.)</w:t>
      </w:r>
    </w:p>
    <w:tbl>
      <w:tblPr>
        <w:tblW w:w="151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686"/>
        <w:gridCol w:w="3544"/>
        <w:gridCol w:w="850"/>
        <w:gridCol w:w="851"/>
        <w:gridCol w:w="850"/>
        <w:gridCol w:w="709"/>
        <w:gridCol w:w="709"/>
        <w:gridCol w:w="708"/>
        <w:gridCol w:w="709"/>
        <w:gridCol w:w="709"/>
        <w:gridCol w:w="786"/>
      </w:tblGrid>
      <w:tr w:rsidR="00E30DF8" w:rsidRPr="001551A2" w:rsidTr="007C4751">
        <w:tc>
          <w:tcPr>
            <w:tcW w:w="993" w:type="dxa"/>
            <w:vMerge w:val="restart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686" w:type="dxa"/>
            <w:vMerge w:val="restart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 программы, районной целевой программы (подпрограммы районной целевой программы), основного мероприятия</w:t>
            </w:r>
          </w:p>
        </w:tc>
        <w:tc>
          <w:tcPr>
            <w:tcW w:w="3544" w:type="dxa"/>
            <w:vMerge w:val="restart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участники, муниципальный заказчик (координатор)</w:t>
            </w:r>
          </w:p>
        </w:tc>
        <w:tc>
          <w:tcPr>
            <w:tcW w:w="3260" w:type="dxa"/>
            <w:gridSpan w:val="4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621" w:type="dxa"/>
            <w:gridSpan w:val="5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E30DF8" w:rsidRPr="001551A2" w:rsidTr="007C4751">
        <w:tc>
          <w:tcPr>
            <w:tcW w:w="993" w:type="dxa"/>
            <w:vMerge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Рз Пр</w:t>
            </w: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86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E30DF8" w:rsidRPr="001551A2" w:rsidTr="007C4751">
        <w:tc>
          <w:tcPr>
            <w:tcW w:w="993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7C4751">
        <w:tc>
          <w:tcPr>
            <w:tcW w:w="993" w:type="dxa"/>
            <w:vMerge w:val="restart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686" w:type="dxa"/>
            <w:vMerge w:val="restart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Обеспечение доступным и комфортным жильем и коммунальными услугами граждан в Мантуровском районе Курской области на 2017-2021</w:t>
            </w:r>
          </w:p>
        </w:tc>
        <w:tc>
          <w:tcPr>
            <w:tcW w:w="3544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708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674,152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86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7C4751">
        <w:trPr>
          <w:trHeight w:val="1350"/>
        </w:trPr>
        <w:tc>
          <w:tcPr>
            <w:tcW w:w="993" w:type="dxa"/>
            <w:vMerge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708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674,152</w:t>
            </w:r>
          </w:p>
        </w:tc>
        <w:tc>
          <w:tcPr>
            <w:tcW w:w="709" w:type="dxa"/>
          </w:tcPr>
          <w:p w:rsidR="00E30DF8" w:rsidRPr="001551A2" w:rsidRDefault="00E30DF8" w:rsidP="00DC2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E30DF8" w:rsidRPr="001551A2" w:rsidRDefault="00E30DF8" w:rsidP="00DC2E37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86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7C4751">
        <w:trPr>
          <w:trHeight w:val="57"/>
        </w:trPr>
        <w:tc>
          <w:tcPr>
            <w:tcW w:w="993" w:type="dxa"/>
            <w:vMerge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Администрация Мантуровского сельсовета Мантуровского района (по согласованию)</w:t>
            </w: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E30DF8" w:rsidRPr="001551A2" w:rsidRDefault="00E30DF8" w:rsidP="00DC2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30DF8" w:rsidRPr="001551A2" w:rsidRDefault="00E30DF8" w:rsidP="00DC2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0DF8" w:rsidRPr="001551A2" w:rsidRDefault="00E30DF8" w:rsidP="00DC2E37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7C4751">
        <w:tc>
          <w:tcPr>
            <w:tcW w:w="993" w:type="dxa"/>
            <w:vMerge w:val="restart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3686" w:type="dxa"/>
            <w:vMerge w:val="restart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подпрограмма 1 «Обеспечение качественными услугами ЖКХ населения»; </w:t>
            </w:r>
          </w:p>
        </w:tc>
        <w:tc>
          <w:tcPr>
            <w:tcW w:w="3544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30DF8" w:rsidRPr="001551A2" w:rsidRDefault="00E30DF8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6" w:type="dxa"/>
          </w:tcPr>
          <w:p w:rsidR="00E30DF8" w:rsidRPr="001551A2" w:rsidRDefault="00E30DF8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0DF8" w:rsidRPr="001551A2" w:rsidTr="007C4751">
        <w:tc>
          <w:tcPr>
            <w:tcW w:w="993" w:type="dxa"/>
            <w:vMerge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E30DF8" w:rsidRPr="001551A2" w:rsidRDefault="00E30DF8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86" w:type="dxa"/>
          </w:tcPr>
          <w:p w:rsidR="00E30DF8" w:rsidRPr="001551A2" w:rsidRDefault="00E30DF8" w:rsidP="007C475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0DF8" w:rsidRPr="001551A2" w:rsidTr="007C4751">
        <w:tc>
          <w:tcPr>
            <w:tcW w:w="993" w:type="dxa"/>
            <w:vMerge w:val="restart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3686" w:type="dxa"/>
            <w:vMerge w:val="restart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подпрограмма 2 «Создание условий для обеспечения доступным и комфортным жильем граждан»;</w:t>
            </w:r>
          </w:p>
        </w:tc>
        <w:tc>
          <w:tcPr>
            <w:tcW w:w="3544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708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674,152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86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7C4751">
        <w:tc>
          <w:tcPr>
            <w:tcW w:w="993" w:type="dxa"/>
            <w:vMerge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Администрация Мантуровского района (отдел архитектуры, градостроительства и ЖКХ Администрации Мантуровского района Курской области)</w:t>
            </w: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115,0</w:t>
            </w:r>
          </w:p>
        </w:tc>
        <w:tc>
          <w:tcPr>
            <w:tcW w:w="708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674,152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86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7C4751">
        <w:trPr>
          <w:trHeight w:val="733"/>
        </w:trPr>
        <w:tc>
          <w:tcPr>
            <w:tcW w:w="993" w:type="dxa"/>
            <w:vMerge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Администрация Мантуровского сельсовета Мантуровского района (по согласованию)</w:t>
            </w: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1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</w:tcPr>
          <w:p w:rsidR="00E30DF8" w:rsidRPr="001551A2" w:rsidRDefault="00E30DF8" w:rsidP="007C4751">
            <w:pPr>
              <w:tabs>
                <w:tab w:val="left" w:pos="33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0DF8" w:rsidRPr="001551A2" w:rsidRDefault="00E30DF8" w:rsidP="00FC64A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30DF8" w:rsidRPr="001551A2" w:rsidRDefault="00E30DF8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Приложение № 5</w:t>
      </w:r>
    </w:p>
    <w:p w:rsidR="00E30DF8" w:rsidRPr="001551A2" w:rsidRDefault="00E30DF8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E30DF8" w:rsidRPr="001551A2" w:rsidRDefault="00E30DF8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 xml:space="preserve">жильем и коммунальными услугами граждан в </w:t>
      </w:r>
    </w:p>
    <w:p w:rsidR="00E30DF8" w:rsidRPr="001551A2" w:rsidRDefault="00E30DF8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Мантуровском районе Курской области на 2017-2021»</w:t>
      </w:r>
    </w:p>
    <w:p w:rsidR="00E30DF8" w:rsidRPr="001551A2" w:rsidRDefault="00E30DF8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30DF8" w:rsidRPr="001551A2" w:rsidRDefault="00E30DF8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>Прогнозная (справочная) оценка расходов федерального и областного бюджетов, бюджетов государственных внебюджетных фондов, бюджетов сельских поселений, юридических лиц на реализацию целей муниципальной программы (подпрограммы муниципальной программы) (тыс. руб.)</w:t>
      </w:r>
    </w:p>
    <w:p w:rsidR="00E30DF8" w:rsidRPr="001551A2" w:rsidRDefault="00E30DF8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4"/>
        <w:gridCol w:w="1300"/>
        <w:gridCol w:w="1559"/>
        <w:gridCol w:w="1843"/>
        <w:gridCol w:w="1701"/>
        <w:gridCol w:w="2410"/>
      </w:tblGrid>
      <w:tr w:rsidR="00E30DF8" w:rsidRPr="001551A2" w:rsidTr="00B95023">
        <w:tc>
          <w:tcPr>
            <w:tcW w:w="6214" w:type="dxa"/>
            <w:vMerge w:val="restart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813" w:type="dxa"/>
            <w:gridSpan w:val="5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Оценка расходов (тыс. руб.), годы</w:t>
            </w:r>
          </w:p>
        </w:tc>
      </w:tr>
      <w:tr w:rsidR="00E30DF8" w:rsidRPr="001551A2" w:rsidTr="00B95023">
        <w:trPr>
          <w:trHeight w:val="299"/>
        </w:trPr>
        <w:tc>
          <w:tcPr>
            <w:tcW w:w="6214" w:type="dxa"/>
            <w:vMerge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559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70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E30DF8" w:rsidRPr="001551A2" w:rsidTr="00B95023">
        <w:tc>
          <w:tcPr>
            <w:tcW w:w="6214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30DF8" w:rsidRPr="001551A2" w:rsidTr="00B95023">
        <w:tc>
          <w:tcPr>
            <w:tcW w:w="6214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0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1943,836</w:t>
            </w:r>
          </w:p>
        </w:tc>
        <w:tc>
          <w:tcPr>
            <w:tcW w:w="184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B95023">
        <w:tc>
          <w:tcPr>
            <w:tcW w:w="6214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30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559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674,152</w:t>
            </w:r>
          </w:p>
        </w:tc>
        <w:tc>
          <w:tcPr>
            <w:tcW w:w="184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70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241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B95023">
        <w:tc>
          <w:tcPr>
            <w:tcW w:w="6214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0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B95023">
        <w:tc>
          <w:tcPr>
            <w:tcW w:w="6214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30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1 269,684</w:t>
            </w:r>
          </w:p>
        </w:tc>
        <w:tc>
          <w:tcPr>
            <w:tcW w:w="184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B95023">
        <w:tc>
          <w:tcPr>
            <w:tcW w:w="6214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30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B95023">
        <w:tc>
          <w:tcPr>
            <w:tcW w:w="6214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30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B95023">
        <w:tc>
          <w:tcPr>
            <w:tcW w:w="6214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юридические лица </w:t>
            </w:r>
          </w:p>
        </w:tc>
        <w:tc>
          <w:tcPr>
            <w:tcW w:w="130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0DF8" w:rsidRPr="001551A2" w:rsidRDefault="00E30DF8" w:rsidP="007C4751">
      <w:pPr>
        <w:tabs>
          <w:tab w:val="left" w:pos="3315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30DF8" w:rsidRPr="001551A2" w:rsidRDefault="00E30DF8" w:rsidP="007C475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30DF8" w:rsidRPr="001551A2" w:rsidRDefault="00E30DF8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  <w:sectPr w:rsidR="00E30DF8" w:rsidRPr="001551A2" w:rsidSect="001551A2">
          <w:pgSz w:w="16838" w:h="11905" w:orient="landscape"/>
          <w:pgMar w:top="1134" w:right="1247" w:bottom="1134" w:left="1531" w:header="720" w:footer="720" w:gutter="0"/>
          <w:cols w:space="720"/>
          <w:titlePg/>
          <w:docGrid w:linePitch="299"/>
        </w:sectPr>
      </w:pPr>
    </w:p>
    <w:p w:rsidR="00E30DF8" w:rsidRPr="001551A2" w:rsidRDefault="00E30DF8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Приложение №6</w:t>
      </w:r>
    </w:p>
    <w:p w:rsidR="00E30DF8" w:rsidRPr="001551A2" w:rsidRDefault="00E30DF8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к муниципальной программе «Обеспечение доступным и комфортным</w:t>
      </w:r>
    </w:p>
    <w:p w:rsidR="00E30DF8" w:rsidRPr="001551A2" w:rsidRDefault="00E30DF8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 xml:space="preserve">Жильем и коммунальными услугами граждан в </w:t>
      </w:r>
    </w:p>
    <w:p w:rsidR="00E30DF8" w:rsidRPr="001551A2" w:rsidRDefault="00E30DF8" w:rsidP="007C47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1551A2">
        <w:rPr>
          <w:rFonts w:ascii="Arial" w:hAnsi="Arial" w:cs="Arial"/>
          <w:sz w:val="24"/>
          <w:szCs w:val="24"/>
          <w:lang w:eastAsia="ru-RU"/>
        </w:rPr>
        <w:t>Мантуровском районе Курской области на 2017-2021»</w:t>
      </w:r>
    </w:p>
    <w:p w:rsidR="00E30DF8" w:rsidRPr="001551A2" w:rsidRDefault="00E30DF8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30DF8" w:rsidRPr="001551A2" w:rsidRDefault="00E30DF8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551A2">
        <w:rPr>
          <w:rFonts w:ascii="Arial" w:hAnsi="Arial" w:cs="Arial"/>
          <w:sz w:val="24"/>
          <w:szCs w:val="24"/>
        </w:rPr>
        <w:t>План реализации муниципальной программы</w:t>
      </w:r>
    </w:p>
    <w:tbl>
      <w:tblPr>
        <w:tblpPr w:leftFromText="180" w:rightFromText="180" w:vertAnchor="text" w:horzAnchor="margin" w:tblpY="28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61"/>
        <w:gridCol w:w="1701"/>
        <w:gridCol w:w="850"/>
        <w:gridCol w:w="993"/>
        <w:gridCol w:w="2835"/>
        <w:gridCol w:w="850"/>
      </w:tblGrid>
      <w:tr w:rsidR="00E30DF8" w:rsidRPr="001551A2" w:rsidTr="00B95023">
        <w:tc>
          <w:tcPr>
            <w:tcW w:w="3261" w:type="dxa"/>
            <w:vMerge w:val="restart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701" w:type="dxa"/>
            <w:vMerge w:val="restart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1843" w:type="dxa"/>
            <w:gridSpan w:val="2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Финансирование (тыс. руб.)</w:t>
            </w:r>
          </w:p>
        </w:tc>
      </w:tr>
      <w:tr w:rsidR="00E30DF8" w:rsidRPr="001551A2" w:rsidTr="00B95023">
        <w:tc>
          <w:tcPr>
            <w:tcW w:w="3261" w:type="dxa"/>
            <w:vMerge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начало реализации</w:t>
            </w:r>
          </w:p>
        </w:tc>
        <w:tc>
          <w:tcPr>
            <w:tcW w:w="99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окончание реализации</w:t>
            </w:r>
          </w:p>
        </w:tc>
        <w:tc>
          <w:tcPr>
            <w:tcW w:w="2835" w:type="dxa"/>
            <w:vMerge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B95023">
        <w:tc>
          <w:tcPr>
            <w:tcW w:w="326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30DF8" w:rsidRPr="001551A2" w:rsidTr="00B95023">
        <w:tc>
          <w:tcPr>
            <w:tcW w:w="326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0DF8" w:rsidRPr="001551A2" w:rsidTr="00B95023">
        <w:tc>
          <w:tcPr>
            <w:tcW w:w="326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Основное мероприятие 1.1 «Переселение граждан Мантуровского района Курской области из жилых домов, признанных аварийными до 01.01.2012 г. в рамках реализации Федерального закона от 21.07.2007 года №185 «О фонде содействия реформированию жилищно-коммунального хозяйства»</w:t>
            </w:r>
          </w:p>
        </w:tc>
        <w:tc>
          <w:tcPr>
            <w:tcW w:w="170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Глава Мантуровского сельсовета Мантуровского района Курской области А.Л. Чернов</w:t>
            </w: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2835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0DF8" w:rsidRPr="001551A2" w:rsidTr="00B95023">
        <w:tc>
          <w:tcPr>
            <w:tcW w:w="326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Основное мероприятие «Обеспечение жильем отдельных категорий граждан»</w:t>
            </w:r>
          </w:p>
        </w:tc>
        <w:tc>
          <w:tcPr>
            <w:tcW w:w="1701" w:type="dxa"/>
            <w:vMerge w:val="restart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Глава Мантуровского района Курско й области Бочаров С.Н. </w:t>
            </w: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30DF8" w:rsidRPr="001551A2" w:rsidTr="00B95023">
        <w:tc>
          <w:tcPr>
            <w:tcW w:w="326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Основное мероприятие «Содействие развитию социальной и инженерной инфраструктуры муниципальных образований»</w:t>
            </w:r>
          </w:p>
        </w:tc>
        <w:tc>
          <w:tcPr>
            <w:tcW w:w="1701" w:type="dxa"/>
            <w:vMerge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E30DF8" w:rsidRPr="001551A2" w:rsidTr="00B95023">
        <w:tc>
          <w:tcPr>
            <w:tcW w:w="326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мероприятие – финансирование переданной муниципальным образованиям части полномочий муниципального района </w:t>
            </w:r>
          </w:p>
        </w:tc>
        <w:tc>
          <w:tcPr>
            <w:tcW w:w="1701" w:type="dxa"/>
            <w:vMerge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Финансирование соглашений о передаче осуществления отдельных полномочий муниципального района</w:t>
            </w: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E30DF8" w:rsidRPr="001551A2" w:rsidTr="00B95023">
        <w:tc>
          <w:tcPr>
            <w:tcW w:w="326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Основное мероприятие «Реализация мероприятий по внесение в государственный кадастр недвижимости сведений о границах муниципальных образований и границах населенных пунктов»</w:t>
            </w:r>
          </w:p>
        </w:tc>
        <w:tc>
          <w:tcPr>
            <w:tcW w:w="1701" w:type="dxa"/>
            <w:vMerge w:val="restart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ЖКХ Администрации Мантуровского района Курской области Дорохова М.А.</w:t>
            </w: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644,152</w:t>
            </w:r>
          </w:p>
        </w:tc>
      </w:tr>
      <w:tr w:rsidR="00E30DF8" w:rsidRPr="001551A2" w:rsidTr="00B95023">
        <w:tc>
          <w:tcPr>
            <w:tcW w:w="326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мероприятие - внесение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701" w:type="dxa"/>
            <w:vMerge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внесение в государственный кадастр недвижимости сведений о границах муниципальных образований и границах населенных пунктов района полностью</w:t>
            </w: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644,152</w:t>
            </w:r>
          </w:p>
        </w:tc>
      </w:tr>
      <w:tr w:rsidR="00E30DF8" w:rsidRPr="001551A2" w:rsidTr="00B95023">
        <w:tc>
          <w:tcPr>
            <w:tcW w:w="3261" w:type="dxa"/>
          </w:tcPr>
          <w:p w:rsidR="00E30DF8" w:rsidRPr="001551A2" w:rsidRDefault="00E30DF8" w:rsidP="00B9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«Реализация мероприятий по разработке документов территориального планирования и градостроительного зонирования»</w:t>
            </w:r>
          </w:p>
        </w:tc>
        <w:tc>
          <w:tcPr>
            <w:tcW w:w="1701" w:type="dxa"/>
            <w:vMerge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E30DF8" w:rsidRPr="001551A2" w:rsidTr="00B95023">
        <w:tc>
          <w:tcPr>
            <w:tcW w:w="3261" w:type="dxa"/>
          </w:tcPr>
          <w:p w:rsidR="00E30DF8" w:rsidRPr="001551A2" w:rsidRDefault="00E30DF8" w:rsidP="00B9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мероприятие – корректировка документов территориального планирования и градостроительного зонирования  </w:t>
            </w:r>
          </w:p>
        </w:tc>
        <w:tc>
          <w:tcPr>
            <w:tcW w:w="1701" w:type="dxa"/>
            <w:vMerge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 xml:space="preserve">наличие актуальных документов </w:t>
            </w:r>
            <w:r w:rsidRPr="001551A2">
              <w:rPr>
                <w:rFonts w:ascii="Arial" w:hAnsi="Arial" w:cs="Arial"/>
                <w:sz w:val="24"/>
                <w:szCs w:val="24"/>
                <w:lang w:eastAsia="ru-RU"/>
              </w:rPr>
              <w:t>территориального планирования района и сельсоветов и градостроительного зонирования сельсоветов</w:t>
            </w: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E30DF8" w:rsidRPr="001551A2" w:rsidTr="00B95023">
        <w:tc>
          <w:tcPr>
            <w:tcW w:w="326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993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35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E30DF8" w:rsidRPr="001551A2" w:rsidRDefault="00E30DF8" w:rsidP="00B95023">
            <w:pPr>
              <w:tabs>
                <w:tab w:val="left" w:pos="3315"/>
              </w:tabs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551A2">
              <w:rPr>
                <w:rFonts w:ascii="Arial" w:hAnsi="Arial" w:cs="Arial"/>
                <w:sz w:val="24"/>
                <w:szCs w:val="24"/>
              </w:rPr>
              <w:t>849,152</w:t>
            </w:r>
          </w:p>
        </w:tc>
      </w:tr>
    </w:tbl>
    <w:p w:rsidR="00E30DF8" w:rsidRPr="001551A2" w:rsidRDefault="00E30DF8" w:rsidP="007C4751">
      <w:pPr>
        <w:tabs>
          <w:tab w:val="left" w:pos="3315"/>
        </w:tabs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E30DF8" w:rsidRPr="001551A2" w:rsidRDefault="00E30DF8" w:rsidP="007C4751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</w:p>
    <w:sectPr w:rsidR="00E30DF8" w:rsidRPr="001551A2" w:rsidSect="007C4751">
      <w:type w:val="continuous"/>
      <w:pgSz w:w="11905" w:h="16838"/>
      <w:pgMar w:top="1247" w:right="1134" w:bottom="153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DF8" w:rsidRDefault="00E30DF8" w:rsidP="00D61712">
      <w:pPr>
        <w:spacing w:after="0" w:line="240" w:lineRule="auto"/>
      </w:pPr>
      <w:r>
        <w:separator/>
      </w:r>
    </w:p>
  </w:endnote>
  <w:endnote w:type="continuationSeparator" w:id="0">
    <w:p w:rsidR="00E30DF8" w:rsidRDefault="00E30DF8" w:rsidP="00D6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DF8" w:rsidRDefault="00E30DF8" w:rsidP="00D61712">
      <w:pPr>
        <w:spacing w:after="0" w:line="240" w:lineRule="auto"/>
      </w:pPr>
      <w:r>
        <w:separator/>
      </w:r>
    </w:p>
  </w:footnote>
  <w:footnote w:type="continuationSeparator" w:id="0">
    <w:p w:rsidR="00E30DF8" w:rsidRDefault="00E30DF8" w:rsidP="00D61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DF8" w:rsidRDefault="00E30DF8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E30DF8" w:rsidRDefault="00E30D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26C3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66D9A"/>
    <w:multiLevelType w:val="multilevel"/>
    <w:tmpl w:val="0EB493E0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932066"/>
    <w:multiLevelType w:val="hybridMultilevel"/>
    <w:tmpl w:val="5CC8DA24"/>
    <w:lvl w:ilvl="0" w:tplc="AEBA9F1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D5519"/>
    <w:multiLevelType w:val="hybridMultilevel"/>
    <w:tmpl w:val="1B8AE7F4"/>
    <w:lvl w:ilvl="0" w:tplc="976231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7FC6209"/>
    <w:multiLevelType w:val="hybridMultilevel"/>
    <w:tmpl w:val="8F84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D7346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59265B8"/>
    <w:multiLevelType w:val="hybridMultilevel"/>
    <w:tmpl w:val="A5B45DCC"/>
    <w:lvl w:ilvl="0" w:tplc="E79607B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A31E69"/>
    <w:multiLevelType w:val="hybridMultilevel"/>
    <w:tmpl w:val="AFDE4D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E3F2DF3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F63786A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FE15837"/>
    <w:multiLevelType w:val="hybridMultilevel"/>
    <w:tmpl w:val="167034A8"/>
    <w:lvl w:ilvl="0" w:tplc="DE6EBBF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7C058C"/>
    <w:multiLevelType w:val="hybridMultilevel"/>
    <w:tmpl w:val="1AEE86C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93D8F"/>
    <w:multiLevelType w:val="hybridMultilevel"/>
    <w:tmpl w:val="289A1856"/>
    <w:lvl w:ilvl="0" w:tplc="23502C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D831CD"/>
    <w:multiLevelType w:val="hybridMultilevel"/>
    <w:tmpl w:val="06FAFA82"/>
    <w:lvl w:ilvl="0" w:tplc="F2C6447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913152E"/>
    <w:multiLevelType w:val="hybridMultilevel"/>
    <w:tmpl w:val="01BE2D8A"/>
    <w:lvl w:ilvl="0" w:tplc="B6EE62CC">
      <w:start w:val="1"/>
      <w:numFmt w:val="bullet"/>
      <w:lvlText w:val="­"/>
      <w:lvlJc w:val="left"/>
      <w:pPr>
        <w:tabs>
          <w:tab w:val="num" w:pos="992"/>
        </w:tabs>
        <w:ind w:left="11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C8507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550F617C"/>
    <w:multiLevelType w:val="hybridMultilevel"/>
    <w:tmpl w:val="3D2E7CAC"/>
    <w:lvl w:ilvl="0" w:tplc="EBE2F8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A72212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5B0B6D9B"/>
    <w:multiLevelType w:val="hybridMultilevel"/>
    <w:tmpl w:val="7EBEBE74"/>
    <w:lvl w:ilvl="0" w:tplc="CB4245C2">
      <w:start w:val="1"/>
      <w:numFmt w:val="decimal"/>
      <w:lvlText w:val="%1."/>
      <w:lvlJc w:val="left"/>
      <w:pPr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5C736E3B"/>
    <w:multiLevelType w:val="multilevel"/>
    <w:tmpl w:val="0A9449D0"/>
    <w:lvl w:ilvl="0">
      <w:start w:val="1"/>
      <w:numFmt w:val="decimal"/>
      <w:lvlText w:val="%1."/>
      <w:lvlJc w:val="left"/>
      <w:pPr>
        <w:ind w:left="1290" w:hanging="6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0" w:hanging="2160"/>
      </w:pPr>
      <w:rPr>
        <w:rFonts w:cs="Times New Roman" w:hint="default"/>
      </w:rPr>
    </w:lvl>
  </w:abstractNum>
  <w:abstractNum w:abstractNumId="20">
    <w:nsid w:val="60490CEC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1">
    <w:nsid w:val="76AC7E14"/>
    <w:multiLevelType w:val="hybridMultilevel"/>
    <w:tmpl w:val="E4EE41DA"/>
    <w:lvl w:ilvl="0" w:tplc="1576AE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77817401"/>
    <w:multiLevelType w:val="hybridMultilevel"/>
    <w:tmpl w:val="9AE6D870"/>
    <w:lvl w:ilvl="0" w:tplc="0088AB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2"/>
  </w:num>
  <w:num w:numId="7">
    <w:abstractNumId w:val="12"/>
  </w:num>
  <w:num w:numId="8">
    <w:abstractNumId w:val="18"/>
  </w:num>
  <w:num w:numId="9">
    <w:abstractNumId w:val="16"/>
  </w:num>
  <w:num w:numId="10">
    <w:abstractNumId w:val="8"/>
  </w:num>
  <w:num w:numId="11">
    <w:abstractNumId w:val="15"/>
  </w:num>
  <w:num w:numId="12">
    <w:abstractNumId w:val="9"/>
  </w:num>
  <w:num w:numId="13">
    <w:abstractNumId w:val="5"/>
  </w:num>
  <w:num w:numId="14">
    <w:abstractNumId w:val="20"/>
  </w:num>
  <w:num w:numId="15">
    <w:abstractNumId w:val="17"/>
  </w:num>
  <w:num w:numId="16">
    <w:abstractNumId w:val="21"/>
  </w:num>
  <w:num w:numId="17">
    <w:abstractNumId w:val="3"/>
  </w:num>
  <w:num w:numId="18">
    <w:abstractNumId w:val="1"/>
  </w:num>
  <w:num w:numId="19">
    <w:abstractNumId w:val="7"/>
  </w:num>
  <w:num w:numId="20">
    <w:abstractNumId w:val="14"/>
  </w:num>
  <w:num w:numId="21">
    <w:abstractNumId w:val="4"/>
  </w:num>
  <w:num w:numId="22">
    <w:abstractNumId w:val="11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0"/>
  </w:num>
  <w:num w:numId="26">
    <w:abstractNumId w:val="19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7D4"/>
    <w:rsid w:val="0000005F"/>
    <w:rsid w:val="0000095A"/>
    <w:rsid w:val="00000B3F"/>
    <w:rsid w:val="000013A0"/>
    <w:rsid w:val="00001597"/>
    <w:rsid w:val="00001E17"/>
    <w:rsid w:val="00003130"/>
    <w:rsid w:val="00003299"/>
    <w:rsid w:val="000032C4"/>
    <w:rsid w:val="000041DA"/>
    <w:rsid w:val="00006138"/>
    <w:rsid w:val="0000648D"/>
    <w:rsid w:val="00006658"/>
    <w:rsid w:val="00006A4F"/>
    <w:rsid w:val="00006FA7"/>
    <w:rsid w:val="0000701D"/>
    <w:rsid w:val="00007179"/>
    <w:rsid w:val="00007561"/>
    <w:rsid w:val="0000796B"/>
    <w:rsid w:val="00007F69"/>
    <w:rsid w:val="00010721"/>
    <w:rsid w:val="00011664"/>
    <w:rsid w:val="00011A01"/>
    <w:rsid w:val="00012188"/>
    <w:rsid w:val="0001250D"/>
    <w:rsid w:val="0001341F"/>
    <w:rsid w:val="00013BBB"/>
    <w:rsid w:val="00013EA0"/>
    <w:rsid w:val="00014468"/>
    <w:rsid w:val="000145A5"/>
    <w:rsid w:val="00015D73"/>
    <w:rsid w:val="00016EA9"/>
    <w:rsid w:val="000173F4"/>
    <w:rsid w:val="00017A62"/>
    <w:rsid w:val="00017D8E"/>
    <w:rsid w:val="000218AD"/>
    <w:rsid w:val="00021DFB"/>
    <w:rsid w:val="00022BCF"/>
    <w:rsid w:val="00024799"/>
    <w:rsid w:val="0002491E"/>
    <w:rsid w:val="000258E6"/>
    <w:rsid w:val="00025FF6"/>
    <w:rsid w:val="000261B8"/>
    <w:rsid w:val="00026F0D"/>
    <w:rsid w:val="00026FC9"/>
    <w:rsid w:val="0002777C"/>
    <w:rsid w:val="00027E2F"/>
    <w:rsid w:val="00030110"/>
    <w:rsid w:val="00031E16"/>
    <w:rsid w:val="000326AC"/>
    <w:rsid w:val="00033096"/>
    <w:rsid w:val="0003354B"/>
    <w:rsid w:val="0003396E"/>
    <w:rsid w:val="00033CA2"/>
    <w:rsid w:val="00033FFC"/>
    <w:rsid w:val="00034682"/>
    <w:rsid w:val="00034DC0"/>
    <w:rsid w:val="00036213"/>
    <w:rsid w:val="000376A1"/>
    <w:rsid w:val="000376F4"/>
    <w:rsid w:val="000378B0"/>
    <w:rsid w:val="000379CD"/>
    <w:rsid w:val="00037D3E"/>
    <w:rsid w:val="0004063E"/>
    <w:rsid w:val="00040F29"/>
    <w:rsid w:val="00041432"/>
    <w:rsid w:val="00041B7B"/>
    <w:rsid w:val="000421F0"/>
    <w:rsid w:val="000423FE"/>
    <w:rsid w:val="00043261"/>
    <w:rsid w:val="00043A2D"/>
    <w:rsid w:val="000446CA"/>
    <w:rsid w:val="0004512C"/>
    <w:rsid w:val="000452C4"/>
    <w:rsid w:val="00045445"/>
    <w:rsid w:val="00045A8D"/>
    <w:rsid w:val="00045AEE"/>
    <w:rsid w:val="00045E6C"/>
    <w:rsid w:val="00046468"/>
    <w:rsid w:val="00047FBC"/>
    <w:rsid w:val="0005005F"/>
    <w:rsid w:val="00051194"/>
    <w:rsid w:val="00051252"/>
    <w:rsid w:val="00051490"/>
    <w:rsid w:val="0005171F"/>
    <w:rsid w:val="000521A9"/>
    <w:rsid w:val="00052A8E"/>
    <w:rsid w:val="00053264"/>
    <w:rsid w:val="00054420"/>
    <w:rsid w:val="00054649"/>
    <w:rsid w:val="00055465"/>
    <w:rsid w:val="00055B2D"/>
    <w:rsid w:val="00055CB4"/>
    <w:rsid w:val="0005603F"/>
    <w:rsid w:val="00056732"/>
    <w:rsid w:val="00056F57"/>
    <w:rsid w:val="0005769C"/>
    <w:rsid w:val="00057AB5"/>
    <w:rsid w:val="00057D63"/>
    <w:rsid w:val="00060B1E"/>
    <w:rsid w:val="00061626"/>
    <w:rsid w:val="0006162B"/>
    <w:rsid w:val="00061D97"/>
    <w:rsid w:val="00062396"/>
    <w:rsid w:val="000623A8"/>
    <w:rsid w:val="00062FE1"/>
    <w:rsid w:val="000635DF"/>
    <w:rsid w:val="000650A8"/>
    <w:rsid w:val="00065BBC"/>
    <w:rsid w:val="000664B8"/>
    <w:rsid w:val="00066B64"/>
    <w:rsid w:val="000670C2"/>
    <w:rsid w:val="00067657"/>
    <w:rsid w:val="0006775F"/>
    <w:rsid w:val="0006786E"/>
    <w:rsid w:val="00067870"/>
    <w:rsid w:val="0007036E"/>
    <w:rsid w:val="00070515"/>
    <w:rsid w:val="0007089E"/>
    <w:rsid w:val="000709AF"/>
    <w:rsid w:val="00070DF1"/>
    <w:rsid w:val="0007174D"/>
    <w:rsid w:val="00071C5F"/>
    <w:rsid w:val="00071F5E"/>
    <w:rsid w:val="00072765"/>
    <w:rsid w:val="0007325D"/>
    <w:rsid w:val="000732D9"/>
    <w:rsid w:val="000733AE"/>
    <w:rsid w:val="0007350E"/>
    <w:rsid w:val="0007407F"/>
    <w:rsid w:val="00075F63"/>
    <w:rsid w:val="000762C7"/>
    <w:rsid w:val="00076D94"/>
    <w:rsid w:val="00077327"/>
    <w:rsid w:val="000775DE"/>
    <w:rsid w:val="000805CB"/>
    <w:rsid w:val="0008124D"/>
    <w:rsid w:val="00081355"/>
    <w:rsid w:val="0008144E"/>
    <w:rsid w:val="0008176B"/>
    <w:rsid w:val="00081F65"/>
    <w:rsid w:val="000825EB"/>
    <w:rsid w:val="000826F9"/>
    <w:rsid w:val="0008280F"/>
    <w:rsid w:val="0008412B"/>
    <w:rsid w:val="000844F6"/>
    <w:rsid w:val="0008454C"/>
    <w:rsid w:val="00084DBB"/>
    <w:rsid w:val="00084ED6"/>
    <w:rsid w:val="000853A7"/>
    <w:rsid w:val="000862DA"/>
    <w:rsid w:val="00086348"/>
    <w:rsid w:val="0008697D"/>
    <w:rsid w:val="000871C4"/>
    <w:rsid w:val="000879AD"/>
    <w:rsid w:val="00087C63"/>
    <w:rsid w:val="00087E1E"/>
    <w:rsid w:val="00090CFE"/>
    <w:rsid w:val="00091E69"/>
    <w:rsid w:val="00092360"/>
    <w:rsid w:val="00092AB3"/>
    <w:rsid w:val="000940E7"/>
    <w:rsid w:val="00094777"/>
    <w:rsid w:val="00094F2F"/>
    <w:rsid w:val="000951E2"/>
    <w:rsid w:val="00095604"/>
    <w:rsid w:val="00095692"/>
    <w:rsid w:val="00095895"/>
    <w:rsid w:val="00095B9A"/>
    <w:rsid w:val="00096396"/>
    <w:rsid w:val="00096489"/>
    <w:rsid w:val="000966D2"/>
    <w:rsid w:val="00097D5A"/>
    <w:rsid w:val="00097E33"/>
    <w:rsid w:val="000A089F"/>
    <w:rsid w:val="000A1AED"/>
    <w:rsid w:val="000A24AA"/>
    <w:rsid w:val="000A2C57"/>
    <w:rsid w:val="000A381C"/>
    <w:rsid w:val="000A3F3A"/>
    <w:rsid w:val="000A465F"/>
    <w:rsid w:val="000A47C5"/>
    <w:rsid w:val="000A4896"/>
    <w:rsid w:val="000A4A18"/>
    <w:rsid w:val="000A521D"/>
    <w:rsid w:val="000A57E4"/>
    <w:rsid w:val="000A5C1F"/>
    <w:rsid w:val="000A5D4F"/>
    <w:rsid w:val="000A699C"/>
    <w:rsid w:val="000A7110"/>
    <w:rsid w:val="000A740A"/>
    <w:rsid w:val="000A7A21"/>
    <w:rsid w:val="000A7B45"/>
    <w:rsid w:val="000A7E2F"/>
    <w:rsid w:val="000B05BF"/>
    <w:rsid w:val="000B0B01"/>
    <w:rsid w:val="000B1164"/>
    <w:rsid w:val="000B2AA3"/>
    <w:rsid w:val="000B2AA8"/>
    <w:rsid w:val="000B2E25"/>
    <w:rsid w:val="000B316B"/>
    <w:rsid w:val="000B3411"/>
    <w:rsid w:val="000B58D5"/>
    <w:rsid w:val="000B5C8D"/>
    <w:rsid w:val="000B5F57"/>
    <w:rsid w:val="000B603F"/>
    <w:rsid w:val="000B659B"/>
    <w:rsid w:val="000B6AE9"/>
    <w:rsid w:val="000B75A7"/>
    <w:rsid w:val="000B788F"/>
    <w:rsid w:val="000B78EB"/>
    <w:rsid w:val="000B7988"/>
    <w:rsid w:val="000B7DC4"/>
    <w:rsid w:val="000C242D"/>
    <w:rsid w:val="000C3B69"/>
    <w:rsid w:val="000C463D"/>
    <w:rsid w:val="000C47FE"/>
    <w:rsid w:val="000C4A91"/>
    <w:rsid w:val="000C4C3D"/>
    <w:rsid w:val="000C4CFF"/>
    <w:rsid w:val="000C5307"/>
    <w:rsid w:val="000C5336"/>
    <w:rsid w:val="000C5649"/>
    <w:rsid w:val="000C5B25"/>
    <w:rsid w:val="000C60BB"/>
    <w:rsid w:val="000C62CB"/>
    <w:rsid w:val="000C6316"/>
    <w:rsid w:val="000C7448"/>
    <w:rsid w:val="000D0ADD"/>
    <w:rsid w:val="000D0E03"/>
    <w:rsid w:val="000D11DA"/>
    <w:rsid w:val="000D14B3"/>
    <w:rsid w:val="000D181B"/>
    <w:rsid w:val="000D1F25"/>
    <w:rsid w:val="000D212F"/>
    <w:rsid w:val="000D238B"/>
    <w:rsid w:val="000D2EF4"/>
    <w:rsid w:val="000D31BB"/>
    <w:rsid w:val="000D3D46"/>
    <w:rsid w:val="000D47A0"/>
    <w:rsid w:val="000D47C4"/>
    <w:rsid w:val="000D481B"/>
    <w:rsid w:val="000D79B3"/>
    <w:rsid w:val="000D7D34"/>
    <w:rsid w:val="000D7E1A"/>
    <w:rsid w:val="000E0B14"/>
    <w:rsid w:val="000E0D62"/>
    <w:rsid w:val="000E0E2E"/>
    <w:rsid w:val="000E1294"/>
    <w:rsid w:val="000E167B"/>
    <w:rsid w:val="000E1813"/>
    <w:rsid w:val="000E1831"/>
    <w:rsid w:val="000E2C1C"/>
    <w:rsid w:val="000E2C9E"/>
    <w:rsid w:val="000E313D"/>
    <w:rsid w:val="000E3C92"/>
    <w:rsid w:val="000E3C9A"/>
    <w:rsid w:val="000E406F"/>
    <w:rsid w:val="000E4308"/>
    <w:rsid w:val="000E507E"/>
    <w:rsid w:val="000E6BFB"/>
    <w:rsid w:val="000E6F9F"/>
    <w:rsid w:val="000E736B"/>
    <w:rsid w:val="000E745A"/>
    <w:rsid w:val="000E7CB8"/>
    <w:rsid w:val="000F04A5"/>
    <w:rsid w:val="000F0572"/>
    <w:rsid w:val="000F0CD8"/>
    <w:rsid w:val="000F10CA"/>
    <w:rsid w:val="000F201C"/>
    <w:rsid w:val="000F28BC"/>
    <w:rsid w:val="000F295A"/>
    <w:rsid w:val="000F2E4E"/>
    <w:rsid w:val="000F30E5"/>
    <w:rsid w:val="000F3681"/>
    <w:rsid w:val="000F37F8"/>
    <w:rsid w:val="000F3DA8"/>
    <w:rsid w:val="000F4862"/>
    <w:rsid w:val="000F4F03"/>
    <w:rsid w:val="000F5AE7"/>
    <w:rsid w:val="000F5FF0"/>
    <w:rsid w:val="000F65D5"/>
    <w:rsid w:val="000F6B49"/>
    <w:rsid w:val="000F6F90"/>
    <w:rsid w:val="000F73A6"/>
    <w:rsid w:val="000F7428"/>
    <w:rsid w:val="000F7ABE"/>
    <w:rsid w:val="00100398"/>
    <w:rsid w:val="0010040B"/>
    <w:rsid w:val="001013B0"/>
    <w:rsid w:val="00101607"/>
    <w:rsid w:val="00101853"/>
    <w:rsid w:val="001020DD"/>
    <w:rsid w:val="00102DFA"/>
    <w:rsid w:val="00103AFD"/>
    <w:rsid w:val="00104114"/>
    <w:rsid w:val="001043A6"/>
    <w:rsid w:val="001044EA"/>
    <w:rsid w:val="001057BD"/>
    <w:rsid w:val="00105826"/>
    <w:rsid w:val="00106603"/>
    <w:rsid w:val="00106610"/>
    <w:rsid w:val="00106F26"/>
    <w:rsid w:val="001071A6"/>
    <w:rsid w:val="001076AC"/>
    <w:rsid w:val="00107788"/>
    <w:rsid w:val="0011028D"/>
    <w:rsid w:val="00110648"/>
    <w:rsid w:val="0011069B"/>
    <w:rsid w:val="00110CF2"/>
    <w:rsid w:val="00110F54"/>
    <w:rsid w:val="00110F5A"/>
    <w:rsid w:val="00111183"/>
    <w:rsid w:val="00111E2C"/>
    <w:rsid w:val="00111FEA"/>
    <w:rsid w:val="00112FA7"/>
    <w:rsid w:val="0011329C"/>
    <w:rsid w:val="001137D8"/>
    <w:rsid w:val="00113EB7"/>
    <w:rsid w:val="00113EC7"/>
    <w:rsid w:val="00114D7B"/>
    <w:rsid w:val="00115100"/>
    <w:rsid w:val="00115557"/>
    <w:rsid w:val="001163DB"/>
    <w:rsid w:val="00116B88"/>
    <w:rsid w:val="0011754A"/>
    <w:rsid w:val="0011759C"/>
    <w:rsid w:val="0012056A"/>
    <w:rsid w:val="001206E6"/>
    <w:rsid w:val="00120B36"/>
    <w:rsid w:val="00120C86"/>
    <w:rsid w:val="00120E06"/>
    <w:rsid w:val="00121A77"/>
    <w:rsid w:val="001232A1"/>
    <w:rsid w:val="00123A34"/>
    <w:rsid w:val="00123D55"/>
    <w:rsid w:val="00124004"/>
    <w:rsid w:val="00124614"/>
    <w:rsid w:val="0012518E"/>
    <w:rsid w:val="0012548A"/>
    <w:rsid w:val="001260E6"/>
    <w:rsid w:val="001265F5"/>
    <w:rsid w:val="001270B7"/>
    <w:rsid w:val="0012738C"/>
    <w:rsid w:val="00127472"/>
    <w:rsid w:val="001278BE"/>
    <w:rsid w:val="00130320"/>
    <w:rsid w:val="00130718"/>
    <w:rsid w:val="00130F8C"/>
    <w:rsid w:val="00131189"/>
    <w:rsid w:val="00131835"/>
    <w:rsid w:val="00132BE2"/>
    <w:rsid w:val="00133D2C"/>
    <w:rsid w:val="001340F0"/>
    <w:rsid w:val="0013450B"/>
    <w:rsid w:val="00134AF4"/>
    <w:rsid w:val="00134F9D"/>
    <w:rsid w:val="00135055"/>
    <w:rsid w:val="0013559E"/>
    <w:rsid w:val="00135C06"/>
    <w:rsid w:val="001365F6"/>
    <w:rsid w:val="00136681"/>
    <w:rsid w:val="0013732C"/>
    <w:rsid w:val="00137749"/>
    <w:rsid w:val="00140B46"/>
    <w:rsid w:val="001411E2"/>
    <w:rsid w:val="00142688"/>
    <w:rsid w:val="0014336A"/>
    <w:rsid w:val="00143B2A"/>
    <w:rsid w:val="00143D97"/>
    <w:rsid w:val="00143FC9"/>
    <w:rsid w:val="00144111"/>
    <w:rsid w:val="00144474"/>
    <w:rsid w:val="00146574"/>
    <w:rsid w:val="00146A12"/>
    <w:rsid w:val="0014738E"/>
    <w:rsid w:val="001503D9"/>
    <w:rsid w:val="0015043D"/>
    <w:rsid w:val="0015074A"/>
    <w:rsid w:val="00150C68"/>
    <w:rsid w:val="00150C6A"/>
    <w:rsid w:val="00151849"/>
    <w:rsid w:val="00151BE3"/>
    <w:rsid w:val="00152459"/>
    <w:rsid w:val="001525E6"/>
    <w:rsid w:val="00152EC3"/>
    <w:rsid w:val="00153079"/>
    <w:rsid w:val="00153841"/>
    <w:rsid w:val="001551A2"/>
    <w:rsid w:val="00155251"/>
    <w:rsid w:val="00155B53"/>
    <w:rsid w:val="00156D00"/>
    <w:rsid w:val="00156D1F"/>
    <w:rsid w:val="001571E1"/>
    <w:rsid w:val="001573FD"/>
    <w:rsid w:val="00157700"/>
    <w:rsid w:val="0015786B"/>
    <w:rsid w:val="00157D00"/>
    <w:rsid w:val="00157E92"/>
    <w:rsid w:val="0016019A"/>
    <w:rsid w:val="00160A8F"/>
    <w:rsid w:val="00160E56"/>
    <w:rsid w:val="001610B7"/>
    <w:rsid w:val="00161C40"/>
    <w:rsid w:val="0016214D"/>
    <w:rsid w:val="00162F59"/>
    <w:rsid w:val="001633AE"/>
    <w:rsid w:val="00163456"/>
    <w:rsid w:val="00163F3A"/>
    <w:rsid w:val="001644C6"/>
    <w:rsid w:val="00164B36"/>
    <w:rsid w:val="00164BA2"/>
    <w:rsid w:val="00164FFF"/>
    <w:rsid w:val="0016515A"/>
    <w:rsid w:val="00165B0B"/>
    <w:rsid w:val="00165EAB"/>
    <w:rsid w:val="00166B4A"/>
    <w:rsid w:val="00167E2C"/>
    <w:rsid w:val="00167F1E"/>
    <w:rsid w:val="001702EA"/>
    <w:rsid w:val="001705B7"/>
    <w:rsid w:val="00170AA0"/>
    <w:rsid w:val="00170EE4"/>
    <w:rsid w:val="00171567"/>
    <w:rsid w:val="00171849"/>
    <w:rsid w:val="0017198B"/>
    <w:rsid w:val="00171AB6"/>
    <w:rsid w:val="00172BAB"/>
    <w:rsid w:val="00173151"/>
    <w:rsid w:val="001737EB"/>
    <w:rsid w:val="00174FE8"/>
    <w:rsid w:val="00175075"/>
    <w:rsid w:val="0017537F"/>
    <w:rsid w:val="00175949"/>
    <w:rsid w:val="00175CC6"/>
    <w:rsid w:val="00175D3E"/>
    <w:rsid w:val="00175EF6"/>
    <w:rsid w:val="00175F00"/>
    <w:rsid w:val="00175F60"/>
    <w:rsid w:val="0017680D"/>
    <w:rsid w:val="00177E2A"/>
    <w:rsid w:val="001800B4"/>
    <w:rsid w:val="001805CC"/>
    <w:rsid w:val="00180657"/>
    <w:rsid w:val="00180973"/>
    <w:rsid w:val="00180BDC"/>
    <w:rsid w:val="00180D59"/>
    <w:rsid w:val="0018149E"/>
    <w:rsid w:val="00182617"/>
    <w:rsid w:val="00182F22"/>
    <w:rsid w:val="00183773"/>
    <w:rsid w:val="00183AA3"/>
    <w:rsid w:val="00183E9B"/>
    <w:rsid w:val="0018431F"/>
    <w:rsid w:val="00184D0D"/>
    <w:rsid w:val="0018573A"/>
    <w:rsid w:val="00186125"/>
    <w:rsid w:val="00186567"/>
    <w:rsid w:val="001867BE"/>
    <w:rsid w:val="00186E2E"/>
    <w:rsid w:val="00187468"/>
    <w:rsid w:val="00187F0C"/>
    <w:rsid w:val="00187FA4"/>
    <w:rsid w:val="00190220"/>
    <w:rsid w:val="00190970"/>
    <w:rsid w:val="00190BA6"/>
    <w:rsid w:val="00190BFB"/>
    <w:rsid w:val="0019141C"/>
    <w:rsid w:val="00191614"/>
    <w:rsid w:val="0019182C"/>
    <w:rsid w:val="00191AC5"/>
    <w:rsid w:val="00191E92"/>
    <w:rsid w:val="001923BA"/>
    <w:rsid w:val="00192970"/>
    <w:rsid w:val="001934A3"/>
    <w:rsid w:val="00193807"/>
    <w:rsid w:val="00194487"/>
    <w:rsid w:val="00194BFC"/>
    <w:rsid w:val="00196312"/>
    <w:rsid w:val="00196412"/>
    <w:rsid w:val="00196601"/>
    <w:rsid w:val="00196D47"/>
    <w:rsid w:val="001972EB"/>
    <w:rsid w:val="00197F95"/>
    <w:rsid w:val="001A03FD"/>
    <w:rsid w:val="001A1C1E"/>
    <w:rsid w:val="001A1FE2"/>
    <w:rsid w:val="001A2418"/>
    <w:rsid w:val="001A25E1"/>
    <w:rsid w:val="001A261B"/>
    <w:rsid w:val="001A2828"/>
    <w:rsid w:val="001A2B49"/>
    <w:rsid w:val="001A3407"/>
    <w:rsid w:val="001A3941"/>
    <w:rsid w:val="001A3DB0"/>
    <w:rsid w:val="001A4123"/>
    <w:rsid w:val="001A52B7"/>
    <w:rsid w:val="001A5F1F"/>
    <w:rsid w:val="001B0D68"/>
    <w:rsid w:val="001B1682"/>
    <w:rsid w:val="001B2E9A"/>
    <w:rsid w:val="001B2FEC"/>
    <w:rsid w:val="001B3261"/>
    <w:rsid w:val="001B3BF2"/>
    <w:rsid w:val="001B3E5B"/>
    <w:rsid w:val="001B4ABF"/>
    <w:rsid w:val="001B4BA6"/>
    <w:rsid w:val="001B4DC8"/>
    <w:rsid w:val="001B5078"/>
    <w:rsid w:val="001B5105"/>
    <w:rsid w:val="001B6084"/>
    <w:rsid w:val="001B6231"/>
    <w:rsid w:val="001B64D7"/>
    <w:rsid w:val="001C03A8"/>
    <w:rsid w:val="001C0554"/>
    <w:rsid w:val="001C1E66"/>
    <w:rsid w:val="001C21E0"/>
    <w:rsid w:val="001C32D5"/>
    <w:rsid w:val="001C32EE"/>
    <w:rsid w:val="001C3670"/>
    <w:rsid w:val="001C381E"/>
    <w:rsid w:val="001C3B46"/>
    <w:rsid w:val="001C5062"/>
    <w:rsid w:val="001C5BDA"/>
    <w:rsid w:val="001C6288"/>
    <w:rsid w:val="001C6544"/>
    <w:rsid w:val="001C6FC0"/>
    <w:rsid w:val="001C7405"/>
    <w:rsid w:val="001C7C23"/>
    <w:rsid w:val="001D01C2"/>
    <w:rsid w:val="001D0980"/>
    <w:rsid w:val="001D0B51"/>
    <w:rsid w:val="001D1248"/>
    <w:rsid w:val="001D1264"/>
    <w:rsid w:val="001D19F7"/>
    <w:rsid w:val="001D200E"/>
    <w:rsid w:val="001D294F"/>
    <w:rsid w:val="001D3794"/>
    <w:rsid w:val="001D3C7E"/>
    <w:rsid w:val="001D3FAF"/>
    <w:rsid w:val="001D452B"/>
    <w:rsid w:val="001D6035"/>
    <w:rsid w:val="001D6ED2"/>
    <w:rsid w:val="001D6F9D"/>
    <w:rsid w:val="001D723C"/>
    <w:rsid w:val="001D7B29"/>
    <w:rsid w:val="001D7C23"/>
    <w:rsid w:val="001D7C55"/>
    <w:rsid w:val="001E048D"/>
    <w:rsid w:val="001E067A"/>
    <w:rsid w:val="001E142F"/>
    <w:rsid w:val="001E19A6"/>
    <w:rsid w:val="001E2950"/>
    <w:rsid w:val="001E2FD0"/>
    <w:rsid w:val="001E32B1"/>
    <w:rsid w:val="001E38F5"/>
    <w:rsid w:val="001E3B2D"/>
    <w:rsid w:val="001E3B63"/>
    <w:rsid w:val="001E4F7C"/>
    <w:rsid w:val="001E6255"/>
    <w:rsid w:val="001E6C93"/>
    <w:rsid w:val="001E6F8A"/>
    <w:rsid w:val="001E7275"/>
    <w:rsid w:val="001E7487"/>
    <w:rsid w:val="001F00D5"/>
    <w:rsid w:val="001F0180"/>
    <w:rsid w:val="001F039A"/>
    <w:rsid w:val="001F051D"/>
    <w:rsid w:val="001F0D43"/>
    <w:rsid w:val="001F1615"/>
    <w:rsid w:val="001F188D"/>
    <w:rsid w:val="001F1AFC"/>
    <w:rsid w:val="001F26B1"/>
    <w:rsid w:val="001F27CB"/>
    <w:rsid w:val="001F2E83"/>
    <w:rsid w:val="001F306C"/>
    <w:rsid w:val="001F33C2"/>
    <w:rsid w:val="001F4A60"/>
    <w:rsid w:val="001F4C3F"/>
    <w:rsid w:val="001F5AE3"/>
    <w:rsid w:val="001F60CD"/>
    <w:rsid w:val="001F663B"/>
    <w:rsid w:val="001F66C1"/>
    <w:rsid w:val="001F7481"/>
    <w:rsid w:val="001F7807"/>
    <w:rsid w:val="0020012B"/>
    <w:rsid w:val="002004C3"/>
    <w:rsid w:val="00201713"/>
    <w:rsid w:val="00201B09"/>
    <w:rsid w:val="00201C1E"/>
    <w:rsid w:val="00202F6A"/>
    <w:rsid w:val="00203A9C"/>
    <w:rsid w:val="00204105"/>
    <w:rsid w:val="00204615"/>
    <w:rsid w:val="002049CD"/>
    <w:rsid w:val="00205FC0"/>
    <w:rsid w:val="00206C9A"/>
    <w:rsid w:val="00207188"/>
    <w:rsid w:val="002077CB"/>
    <w:rsid w:val="00207FE8"/>
    <w:rsid w:val="002109D1"/>
    <w:rsid w:val="00210BFD"/>
    <w:rsid w:val="00210C57"/>
    <w:rsid w:val="00210FEC"/>
    <w:rsid w:val="002110CA"/>
    <w:rsid w:val="002112AA"/>
    <w:rsid w:val="00212026"/>
    <w:rsid w:val="0021277A"/>
    <w:rsid w:val="00212E5D"/>
    <w:rsid w:val="0021328D"/>
    <w:rsid w:val="00213B51"/>
    <w:rsid w:val="00213D50"/>
    <w:rsid w:val="00214E6B"/>
    <w:rsid w:val="0021513E"/>
    <w:rsid w:val="00215B2A"/>
    <w:rsid w:val="0021662F"/>
    <w:rsid w:val="002173BC"/>
    <w:rsid w:val="00220016"/>
    <w:rsid w:val="002219F8"/>
    <w:rsid w:val="002228FB"/>
    <w:rsid w:val="002233B4"/>
    <w:rsid w:val="00223668"/>
    <w:rsid w:val="002240B9"/>
    <w:rsid w:val="002242A2"/>
    <w:rsid w:val="002242FD"/>
    <w:rsid w:val="00224A90"/>
    <w:rsid w:val="00224B29"/>
    <w:rsid w:val="0022516A"/>
    <w:rsid w:val="00225C5A"/>
    <w:rsid w:val="00225C6A"/>
    <w:rsid w:val="00225D6B"/>
    <w:rsid w:val="002267D0"/>
    <w:rsid w:val="00226A38"/>
    <w:rsid w:val="002270A1"/>
    <w:rsid w:val="00230006"/>
    <w:rsid w:val="00230283"/>
    <w:rsid w:val="002303DB"/>
    <w:rsid w:val="002306CB"/>
    <w:rsid w:val="00230FC7"/>
    <w:rsid w:val="00230FD2"/>
    <w:rsid w:val="00231C6D"/>
    <w:rsid w:val="00231F51"/>
    <w:rsid w:val="00232610"/>
    <w:rsid w:val="002328B3"/>
    <w:rsid w:val="00232AF8"/>
    <w:rsid w:val="00233D67"/>
    <w:rsid w:val="00233F4D"/>
    <w:rsid w:val="0023408B"/>
    <w:rsid w:val="00234221"/>
    <w:rsid w:val="002342B4"/>
    <w:rsid w:val="002342BA"/>
    <w:rsid w:val="0023502C"/>
    <w:rsid w:val="00235473"/>
    <w:rsid w:val="00235837"/>
    <w:rsid w:val="002358C1"/>
    <w:rsid w:val="00235C4F"/>
    <w:rsid w:val="0023639C"/>
    <w:rsid w:val="00236515"/>
    <w:rsid w:val="00236B24"/>
    <w:rsid w:val="00237360"/>
    <w:rsid w:val="002373FA"/>
    <w:rsid w:val="00237643"/>
    <w:rsid w:val="00240F43"/>
    <w:rsid w:val="00241559"/>
    <w:rsid w:val="002417AB"/>
    <w:rsid w:val="00241F3E"/>
    <w:rsid w:val="002427AF"/>
    <w:rsid w:val="00242B0C"/>
    <w:rsid w:val="00242C82"/>
    <w:rsid w:val="002430CC"/>
    <w:rsid w:val="002437A4"/>
    <w:rsid w:val="00244256"/>
    <w:rsid w:val="002453AB"/>
    <w:rsid w:val="0024595B"/>
    <w:rsid w:val="00246272"/>
    <w:rsid w:val="00246D5A"/>
    <w:rsid w:val="0024714A"/>
    <w:rsid w:val="00247F96"/>
    <w:rsid w:val="00250630"/>
    <w:rsid w:val="00250657"/>
    <w:rsid w:val="00251A22"/>
    <w:rsid w:val="00251ADC"/>
    <w:rsid w:val="00251E59"/>
    <w:rsid w:val="00252A6A"/>
    <w:rsid w:val="00252AF1"/>
    <w:rsid w:val="00252CEA"/>
    <w:rsid w:val="002540DC"/>
    <w:rsid w:val="002545F7"/>
    <w:rsid w:val="0025472E"/>
    <w:rsid w:val="002553B8"/>
    <w:rsid w:val="002554E3"/>
    <w:rsid w:val="00255793"/>
    <w:rsid w:val="002557FF"/>
    <w:rsid w:val="002559C9"/>
    <w:rsid w:val="00256BA8"/>
    <w:rsid w:val="002576BC"/>
    <w:rsid w:val="002600E1"/>
    <w:rsid w:val="00262279"/>
    <w:rsid w:val="002625AB"/>
    <w:rsid w:val="0026409A"/>
    <w:rsid w:val="00264704"/>
    <w:rsid w:val="002647CB"/>
    <w:rsid w:val="00264F16"/>
    <w:rsid w:val="00265F5D"/>
    <w:rsid w:val="00266C8A"/>
    <w:rsid w:val="00267D95"/>
    <w:rsid w:val="0027112F"/>
    <w:rsid w:val="00271A98"/>
    <w:rsid w:val="00272592"/>
    <w:rsid w:val="00272F54"/>
    <w:rsid w:val="00273B52"/>
    <w:rsid w:val="002745AD"/>
    <w:rsid w:val="00274CC3"/>
    <w:rsid w:val="00274E57"/>
    <w:rsid w:val="00275726"/>
    <w:rsid w:val="00276568"/>
    <w:rsid w:val="0027661A"/>
    <w:rsid w:val="002768D7"/>
    <w:rsid w:val="00276D97"/>
    <w:rsid w:val="0028005C"/>
    <w:rsid w:val="00280DA4"/>
    <w:rsid w:val="00281172"/>
    <w:rsid w:val="002829E6"/>
    <w:rsid w:val="00283467"/>
    <w:rsid w:val="002834AC"/>
    <w:rsid w:val="0028456B"/>
    <w:rsid w:val="002855C3"/>
    <w:rsid w:val="002856D4"/>
    <w:rsid w:val="002862F7"/>
    <w:rsid w:val="00286DC9"/>
    <w:rsid w:val="0028701A"/>
    <w:rsid w:val="0028727C"/>
    <w:rsid w:val="002878E8"/>
    <w:rsid w:val="00287A6C"/>
    <w:rsid w:val="002902E5"/>
    <w:rsid w:val="0029046D"/>
    <w:rsid w:val="00290663"/>
    <w:rsid w:val="00290DC5"/>
    <w:rsid w:val="002915CC"/>
    <w:rsid w:val="00291A4D"/>
    <w:rsid w:val="00291A9C"/>
    <w:rsid w:val="00293B26"/>
    <w:rsid w:val="00293F61"/>
    <w:rsid w:val="002946DB"/>
    <w:rsid w:val="00295068"/>
    <w:rsid w:val="00295EF7"/>
    <w:rsid w:val="00295FCD"/>
    <w:rsid w:val="0029612C"/>
    <w:rsid w:val="00296134"/>
    <w:rsid w:val="00296384"/>
    <w:rsid w:val="002968D6"/>
    <w:rsid w:val="00297108"/>
    <w:rsid w:val="00297463"/>
    <w:rsid w:val="00297652"/>
    <w:rsid w:val="00297799"/>
    <w:rsid w:val="00297E1C"/>
    <w:rsid w:val="00297E9C"/>
    <w:rsid w:val="00297EFF"/>
    <w:rsid w:val="002A0047"/>
    <w:rsid w:val="002A12ED"/>
    <w:rsid w:val="002A26DC"/>
    <w:rsid w:val="002A31BA"/>
    <w:rsid w:val="002A3368"/>
    <w:rsid w:val="002A34E4"/>
    <w:rsid w:val="002A39DB"/>
    <w:rsid w:val="002A3E05"/>
    <w:rsid w:val="002A4116"/>
    <w:rsid w:val="002A4140"/>
    <w:rsid w:val="002A4508"/>
    <w:rsid w:val="002A4980"/>
    <w:rsid w:val="002A5CA5"/>
    <w:rsid w:val="002A6272"/>
    <w:rsid w:val="002A62D2"/>
    <w:rsid w:val="002A6556"/>
    <w:rsid w:val="002A7B5F"/>
    <w:rsid w:val="002A7D23"/>
    <w:rsid w:val="002B003A"/>
    <w:rsid w:val="002B033C"/>
    <w:rsid w:val="002B0544"/>
    <w:rsid w:val="002B055E"/>
    <w:rsid w:val="002B0E92"/>
    <w:rsid w:val="002B1012"/>
    <w:rsid w:val="002B2086"/>
    <w:rsid w:val="002B20C2"/>
    <w:rsid w:val="002B34DA"/>
    <w:rsid w:val="002B3FC5"/>
    <w:rsid w:val="002B4AD5"/>
    <w:rsid w:val="002B4EEC"/>
    <w:rsid w:val="002B537C"/>
    <w:rsid w:val="002B544B"/>
    <w:rsid w:val="002B5558"/>
    <w:rsid w:val="002B5C5A"/>
    <w:rsid w:val="002B63E7"/>
    <w:rsid w:val="002B74B0"/>
    <w:rsid w:val="002C04FB"/>
    <w:rsid w:val="002C0ED0"/>
    <w:rsid w:val="002C2A94"/>
    <w:rsid w:val="002C3555"/>
    <w:rsid w:val="002C35EB"/>
    <w:rsid w:val="002C38B8"/>
    <w:rsid w:val="002C40E2"/>
    <w:rsid w:val="002C4473"/>
    <w:rsid w:val="002C4F94"/>
    <w:rsid w:val="002C5961"/>
    <w:rsid w:val="002C5DCF"/>
    <w:rsid w:val="002C71D5"/>
    <w:rsid w:val="002C7817"/>
    <w:rsid w:val="002C7A9D"/>
    <w:rsid w:val="002C7BBA"/>
    <w:rsid w:val="002C7D5E"/>
    <w:rsid w:val="002D0392"/>
    <w:rsid w:val="002D08A4"/>
    <w:rsid w:val="002D0EDF"/>
    <w:rsid w:val="002D2177"/>
    <w:rsid w:val="002D41D5"/>
    <w:rsid w:val="002D48A0"/>
    <w:rsid w:val="002D4E36"/>
    <w:rsid w:val="002D5171"/>
    <w:rsid w:val="002D5ECF"/>
    <w:rsid w:val="002D6ED9"/>
    <w:rsid w:val="002D7422"/>
    <w:rsid w:val="002D79DD"/>
    <w:rsid w:val="002D7DE1"/>
    <w:rsid w:val="002E0089"/>
    <w:rsid w:val="002E0153"/>
    <w:rsid w:val="002E0445"/>
    <w:rsid w:val="002E04B4"/>
    <w:rsid w:val="002E0FFD"/>
    <w:rsid w:val="002E2043"/>
    <w:rsid w:val="002E210C"/>
    <w:rsid w:val="002E2836"/>
    <w:rsid w:val="002E44A2"/>
    <w:rsid w:val="002E4D56"/>
    <w:rsid w:val="002E4F40"/>
    <w:rsid w:val="002E532F"/>
    <w:rsid w:val="002E5440"/>
    <w:rsid w:val="002E5D71"/>
    <w:rsid w:val="002E5E49"/>
    <w:rsid w:val="002E64AC"/>
    <w:rsid w:val="002E7359"/>
    <w:rsid w:val="002E7756"/>
    <w:rsid w:val="002E79D8"/>
    <w:rsid w:val="002E7D5D"/>
    <w:rsid w:val="002F0373"/>
    <w:rsid w:val="002F0743"/>
    <w:rsid w:val="002F07DD"/>
    <w:rsid w:val="002F1152"/>
    <w:rsid w:val="002F1416"/>
    <w:rsid w:val="002F2237"/>
    <w:rsid w:val="002F22F0"/>
    <w:rsid w:val="002F2983"/>
    <w:rsid w:val="002F3515"/>
    <w:rsid w:val="002F4AEE"/>
    <w:rsid w:val="002F5318"/>
    <w:rsid w:val="002F62CB"/>
    <w:rsid w:val="002F7092"/>
    <w:rsid w:val="00300099"/>
    <w:rsid w:val="003003FC"/>
    <w:rsid w:val="0030072F"/>
    <w:rsid w:val="0030085F"/>
    <w:rsid w:val="00300D9B"/>
    <w:rsid w:val="00300FF7"/>
    <w:rsid w:val="0030111A"/>
    <w:rsid w:val="0030165A"/>
    <w:rsid w:val="0030166F"/>
    <w:rsid w:val="00302073"/>
    <w:rsid w:val="00302192"/>
    <w:rsid w:val="00302AB6"/>
    <w:rsid w:val="003037EE"/>
    <w:rsid w:val="00306250"/>
    <w:rsid w:val="003068AA"/>
    <w:rsid w:val="003069A7"/>
    <w:rsid w:val="00306E38"/>
    <w:rsid w:val="0031032F"/>
    <w:rsid w:val="003114EB"/>
    <w:rsid w:val="00313943"/>
    <w:rsid w:val="00314A85"/>
    <w:rsid w:val="00314AF7"/>
    <w:rsid w:val="00314C20"/>
    <w:rsid w:val="00315CE9"/>
    <w:rsid w:val="00316265"/>
    <w:rsid w:val="00317548"/>
    <w:rsid w:val="003179AE"/>
    <w:rsid w:val="003179F7"/>
    <w:rsid w:val="00317D14"/>
    <w:rsid w:val="003200E6"/>
    <w:rsid w:val="00320A27"/>
    <w:rsid w:val="00321072"/>
    <w:rsid w:val="00321500"/>
    <w:rsid w:val="003218B9"/>
    <w:rsid w:val="00322F47"/>
    <w:rsid w:val="00323016"/>
    <w:rsid w:val="00323957"/>
    <w:rsid w:val="00324ABE"/>
    <w:rsid w:val="00324E6E"/>
    <w:rsid w:val="00324FA2"/>
    <w:rsid w:val="003255C6"/>
    <w:rsid w:val="0032568E"/>
    <w:rsid w:val="00326B0E"/>
    <w:rsid w:val="00327B36"/>
    <w:rsid w:val="00327E1F"/>
    <w:rsid w:val="00330900"/>
    <w:rsid w:val="003312C8"/>
    <w:rsid w:val="00331750"/>
    <w:rsid w:val="00332C16"/>
    <w:rsid w:val="00333EA4"/>
    <w:rsid w:val="00334402"/>
    <w:rsid w:val="0033470E"/>
    <w:rsid w:val="003350A6"/>
    <w:rsid w:val="003356D9"/>
    <w:rsid w:val="00335AE5"/>
    <w:rsid w:val="00335C7E"/>
    <w:rsid w:val="0033616E"/>
    <w:rsid w:val="00337A45"/>
    <w:rsid w:val="003405BE"/>
    <w:rsid w:val="00341484"/>
    <w:rsid w:val="00342F68"/>
    <w:rsid w:val="00343016"/>
    <w:rsid w:val="003444BC"/>
    <w:rsid w:val="00344EF9"/>
    <w:rsid w:val="00345A23"/>
    <w:rsid w:val="00345E14"/>
    <w:rsid w:val="003464D8"/>
    <w:rsid w:val="00346D90"/>
    <w:rsid w:val="003471DC"/>
    <w:rsid w:val="00347ACF"/>
    <w:rsid w:val="003500C0"/>
    <w:rsid w:val="00350AFE"/>
    <w:rsid w:val="00350E21"/>
    <w:rsid w:val="003513D5"/>
    <w:rsid w:val="00351976"/>
    <w:rsid w:val="00351A2F"/>
    <w:rsid w:val="00351E7F"/>
    <w:rsid w:val="003529DF"/>
    <w:rsid w:val="003530DF"/>
    <w:rsid w:val="003539FC"/>
    <w:rsid w:val="003545DC"/>
    <w:rsid w:val="0035464A"/>
    <w:rsid w:val="0035482E"/>
    <w:rsid w:val="00355F16"/>
    <w:rsid w:val="00356951"/>
    <w:rsid w:val="00356D36"/>
    <w:rsid w:val="00357AD1"/>
    <w:rsid w:val="00357E7F"/>
    <w:rsid w:val="003601E1"/>
    <w:rsid w:val="003609B1"/>
    <w:rsid w:val="0036129F"/>
    <w:rsid w:val="00361A44"/>
    <w:rsid w:val="00361F18"/>
    <w:rsid w:val="003620A8"/>
    <w:rsid w:val="003628C0"/>
    <w:rsid w:val="00362E99"/>
    <w:rsid w:val="00363018"/>
    <w:rsid w:val="00363483"/>
    <w:rsid w:val="00363E2E"/>
    <w:rsid w:val="00364506"/>
    <w:rsid w:val="0036455B"/>
    <w:rsid w:val="003645C7"/>
    <w:rsid w:val="00365677"/>
    <w:rsid w:val="003658B7"/>
    <w:rsid w:val="0036651B"/>
    <w:rsid w:val="003672E3"/>
    <w:rsid w:val="0036760C"/>
    <w:rsid w:val="003700A3"/>
    <w:rsid w:val="00371611"/>
    <w:rsid w:val="003722B1"/>
    <w:rsid w:val="00372447"/>
    <w:rsid w:val="00373517"/>
    <w:rsid w:val="00373DD9"/>
    <w:rsid w:val="00374C00"/>
    <w:rsid w:val="003751EC"/>
    <w:rsid w:val="003757D4"/>
    <w:rsid w:val="00375E3D"/>
    <w:rsid w:val="00376CFD"/>
    <w:rsid w:val="00377840"/>
    <w:rsid w:val="00377A6C"/>
    <w:rsid w:val="00377E7C"/>
    <w:rsid w:val="00377FEA"/>
    <w:rsid w:val="0038086E"/>
    <w:rsid w:val="003818FB"/>
    <w:rsid w:val="003826DC"/>
    <w:rsid w:val="00382F13"/>
    <w:rsid w:val="00383EF5"/>
    <w:rsid w:val="00384A4B"/>
    <w:rsid w:val="0038544F"/>
    <w:rsid w:val="003855B8"/>
    <w:rsid w:val="003857B0"/>
    <w:rsid w:val="0038608B"/>
    <w:rsid w:val="003866DB"/>
    <w:rsid w:val="003868D1"/>
    <w:rsid w:val="00386CB4"/>
    <w:rsid w:val="00386E61"/>
    <w:rsid w:val="003905E7"/>
    <w:rsid w:val="003907AD"/>
    <w:rsid w:val="003915C3"/>
    <w:rsid w:val="00391D08"/>
    <w:rsid w:val="003932A9"/>
    <w:rsid w:val="00394824"/>
    <w:rsid w:val="003953DD"/>
    <w:rsid w:val="00395958"/>
    <w:rsid w:val="00396149"/>
    <w:rsid w:val="00396D1E"/>
    <w:rsid w:val="00396F21"/>
    <w:rsid w:val="00396F9E"/>
    <w:rsid w:val="0039710C"/>
    <w:rsid w:val="003973DE"/>
    <w:rsid w:val="003975A6"/>
    <w:rsid w:val="00397C5F"/>
    <w:rsid w:val="003A03FF"/>
    <w:rsid w:val="003A11C0"/>
    <w:rsid w:val="003A1415"/>
    <w:rsid w:val="003A1607"/>
    <w:rsid w:val="003A1726"/>
    <w:rsid w:val="003A24EF"/>
    <w:rsid w:val="003A2F8F"/>
    <w:rsid w:val="003A3C65"/>
    <w:rsid w:val="003A3F32"/>
    <w:rsid w:val="003A423E"/>
    <w:rsid w:val="003A439B"/>
    <w:rsid w:val="003A4530"/>
    <w:rsid w:val="003A4696"/>
    <w:rsid w:val="003A4C1A"/>
    <w:rsid w:val="003A4DDB"/>
    <w:rsid w:val="003A4FA5"/>
    <w:rsid w:val="003A5478"/>
    <w:rsid w:val="003A554B"/>
    <w:rsid w:val="003A57C6"/>
    <w:rsid w:val="003A6071"/>
    <w:rsid w:val="003A61C5"/>
    <w:rsid w:val="003A6B3A"/>
    <w:rsid w:val="003A6E16"/>
    <w:rsid w:val="003A73E3"/>
    <w:rsid w:val="003A7819"/>
    <w:rsid w:val="003B012E"/>
    <w:rsid w:val="003B0356"/>
    <w:rsid w:val="003B0B1E"/>
    <w:rsid w:val="003B1AE5"/>
    <w:rsid w:val="003B23C2"/>
    <w:rsid w:val="003B369E"/>
    <w:rsid w:val="003B3F9C"/>
    <w:rsid w:val="003B4755"/>
    <w:rsid w:val="003B4B39"/>
    <w:rsid w:val="003B600F"/>
    <w:rsid w:val="003B71CE"/>
    <w:rsid w:val="003B7E22"/>
    <w:rsid w:val="003C057A"/>
    <w:rsid w:val="003C2CA7"/>
    <w:rsid w:val="003C3294"/>
    <w:rsid w:val="003C32EF"/>
    <w:rsid w:val="003C3789"/>
    <w:rsid w:val="003C4063"/>
    <w:rsid w:val="003C438D"/>
    <w:rsid w:val="003C4634"/>
    <w:rsid w:val="003C5557"/>
    <w:rsid w:val="003C608C"/>
    <w:rsid w:val="003D0C7C"/>
    <w:rsid w:val="003D1F88"/>
    <w:rsid w:val="003D227D"/>
    <w:rsid w:val="003D2350"/>
    <w:rsid w:val="003D23A8"/>
    <w:rsid w:val="003D282C"/>
    <w:rsid w:val="003D2849"/>
    <w:rsid w:val="003D4983"/>
    <w:rsid w:val="003D52B5"/>
    <w:rsid w:val="003D5B3C"/>
    <w:rsid w:val="003D73B4"/>
    <w:rsid w:val="003D7F13"/>
    <w:rsid w:val="003E0724"/>
    <w:rsid w:val="003E077E"/>
    <w:rsid w:val="003E1A4F"/>
    <w:rsid w:val="003E1FC8"/>
    <w:rsid w:val="003E28DD"/>
    <w:rsid w:val="003E2CAA"/>
    <w:rsid w:val="003E3075"/>
    <w:rsid w:val="003E3082"/>
    <w:rsid w:val="003E3E3C"/>
    <w:rsid w:val="003E3F7D"/>
    <w:rsid w:val="003E410D"/>
    <w:rsid w:val="003E47F6"/>
    <w:rsid w:val="003E484B"/>
    <w:rsid w:val="003E491F"/>
    <w:rsid w:val="003E4993"/>
    <w:rsid w:val="003E5343"/>
    <w:rsid w:val="003E5F80"/>
    <w:rsid w:val="003E68E4"/>
    <w:rsid w:val="003E72BD"/>
    <w:rsid w:val="003E7348"/>
    <w:rsid w:val="003E735B"/>
    <w:rsid w:val="003E7654"/>
    <w:rsid w:val="003F0001"/>
    <w:rsid w:val="003F071B"/>
    <w:rsid w:val="003F078E"/>
    <w:rsid w:val="003F082F"/>
    <w:rsid w:val="003F0864"/>
    <w:rsid w:val="003F293B"/>
    <w:rsid w:val="003F29F1"/>
    <w:rsid w:val="003F3A03"/>
    <w:rsid w:val="003F3D94"/>
    <w:rsid w:val="003F3E4C"/>
    <w:rsid w:val="003F4024"/>
    <w:rsid w:val="003F47F9"/>
    <w:rsid w:val="003F4943"/>
    <w:rsid w:val="003F5AE9"/>
    <w:rsid w:val="003F5CE6"/>
    <w:rsid w:val="0040018D"/>
    <w:rsid w:val="00400596"/>
    <w:rsid w:val="004009BE"/>
    <w:rsid w:val="00400FE6"/>
    <w:rsid w:val="004014D9"/>
    <w:rsid w:val="00401837"/>
    <w:rsid w:val="00401FFB"/>
    <w:rsid w:val="0040216D"/>
    <w:rsid w:val="004022D6"/>
    <w:rsid w:val="004022EA"/>
    <w:rsid w:val="00402338"/>
    <w:rsid w:val="00402398"/>
    <w:rsid w:val="00402639"/>
    <w:rsid w:val="00402785"/>
    <w:rsid w:val="00402E63"/>
    <w:rsid w:val="00403170"/>
    <w:rsid w:val="004038EC"/>
    <w:rsid w:val="0040709E"/>
    <w:rsid w:val="00407F69"/>
    <w:rsid w:val="00410C69"/>
    <w:rsid w:val="00411923"/>
    <w:rsid w:val="00412B8B"/>
    <w:rsid w:val="00412D46"/>
    <w:rsid w:val="004139A4"/>
    <w:rsid w:val="00413F99"/>
    <w:rsid w:val="00414276"/>
    <w:rsid w:val="00415E19"/>
    <w:rsid w:val="0041609F"/>
    <w:rsid w:val="004163FF"/>
    <w:rsid w:val="0041693A"/>
    <w:rsid w:val="00416CD6"/>
    <w:rsid w:val="004173C3"/>
    <w:rsid w:val="00417B44"/>
    <w:rsid w:val="00420104"/>
    <w:rsid w:val="00420635"/>
    <w:rsid w:val="00421C72"/>
    <w:rsid w:val="004225CE"/>
    <w:rsid w:val="00422749"/>
    <w:rsid w:val="00422A60"/>
    <w:rsid w:val="004235B7"/>
    <w:rsid w:val="00425D91"/>
    <w:rsid w:val="00426BDE"/>
    <w:rsid w:val="00426BEA"/>
    <w:rsid w:val="00427787"/>
    <w:rsid w:val="0043017C"/>
    <w:rsid w:val="004306FA"/>
    <w:rsid w:val="004309EE"/>
    <w:rsid w:val="0043126E"/>
    <w:rsid w:val="004321B0"/>
    <w:rsid w:val="004322D3"/>
    <w:rsid w:val="00432460"/>
    <w:rsid w:val="00432540"/>
    <w:rsid w:val="004330F8"/>
    <w:rsid w:val="004332D3"/>
    <w:rsid w:val="00434C1F"/>
    <w:rsid w:val="0043524B"/>
    <w:rsid w:val="0043584A"/>
    <w:rsid w:val="00436472"/>
    <w:rsid w:val="00436BD0"/>
    <w:rsid w:val="0044061C"/>
    <w:rsid w:val="00441501"/>
    <w:rsid w:val="00441B95"/>
    <w:rsid w:val="00441DBE"/>
    <w:rsid w:val="004425FF"/>
    <w:rsid w:val="00442B18"/>
    <w:rsid w:val="00442C33"/>
    <w:rsid w:val="00442CBF"/>
    <w:rsid w:val="00442CD2"/>
    <w:rsid w:val="0044310E"/>
    <w:rsid w:val="00443329"/>
    <w:rsid w:val="00443CC6"/>
    <w:rsid w:val="00443DBB"/>
    <w:rsid w:val="00443F8B"/>
    <w:rsid w:val="004445B9"/>
    <w:rsid w:val="00446253"/>
    <w:rsid w:val="0044642B"/>
    <w:rsid w:val="0045099B"/>
    <w:rsid w:val="004509B4"/>
    <w:rsid w:val="00451023"/>
    <w:rsid w:val="0045135A"/>
    <w:rsid w:val="00451C59"/>
    <w:rsid w:val="0045234C"/>
    <w:rsid w:val="00452882"/>
    <w:rsid w:val="00452F9F"/>
    <w:rsid w:val="004531D9"/>
    <w:rsid w:val="004536A0"/>
    <w:rsid w:val="00453AEE"/>
    <w:rsid w:val="00453D2F"/>
    <w:rsid w:val="00453FEA"/>
    <w:rsid w:val="004540B5"/>
    <w:rsid w:val="00454289"/>
    <w:rsid w:val="004542F0"/>
    <w:rsid w:val="00454901"/>
    <w:rsid w:val="00454BB4"/>
    <w:rsid w:val="00454FDE"/>
    <w:rsid w:val="00455845"/>
    <w:rsid w:val="00455DC4"/>
    <w:rsid w:val="004570A4"/>
    <w:rsid w:val="0046058B"/>
    <w:rsid w:val="00460790"/>
    <w:rsid w:val="004614E5"/>
    <w:rsid w:val="00461B11"/>
    <w:rsid w:val="00461B4C"/>
    <w:rsid w:val="004636FB"/>
    <w:rsid w:val="0046420F"/>
    <w:rsid w:val="00464ADD"/>
    <w:rsid w:val="0046592A"/>
    <w:rsid w:val="00465E21"/>
    <w:rsid w:val="00466BDB"/>
    <w:rsid w:val="0046770D"/>
    <w:rsid w:val="00471502"/>
    <w:rsid w:val="00471F58"/>
    <w:rsid w:val="00473442"/>
    <w:rsid w:val="00473E7A"/>
    <w:rsid w:val="00473EE0"/>
    <w:rsid w:val="004748F4"/>
    <w:rsid w:val="00474C28"/>
    <w:rsid w:val="00475826"/>
    <w:rsid w:val="0047631A"/>
    <w:rsid w:val="00476AA4"/>
    <w:rsid w:val="00477129"/>
    <w:rsid w:val="004773CF"/>
    <w:rsid w:val="00477B5C"/>
    <w:rsid w:val="00480454"/>
    <w:rsid w:val="00480979"/>
    <w:rsid w:val="00480A6D"/>
    <w:rsid w:val="00480B06"/>
    <w:rsid w:val="00481604"/>
    <w:rsid w:val="00481C0F"/>
    <w:rsid w:val="004820AA"/>
    <w:rsid w:val="004827FE"/>
    <w:rsid w:val="0048327D"/>
    <w:rsid w:val="00484699"/>
    <w:rsid w:val="00484B80"/>
    <w:rsid w:val="00484D8E"/>
    <w:rsid w:val="004853D8"/>
    <w:rsid w:val="00485494"/>
    <w:rsid w:val="0048557B"/>
    <w:rsid w:val="0048557E"/>
    <w:rsid w:val="00485D7A"/>
    <w:rsid w:val="00485FF3"/>
    <w:rsid w:val="004862E3"/>
    <w:rsid w:val="004869C6"/>
    <w:rsid w:val="00486D25"/>
    <w:rsid w:val="00490D70"/>
    <w:rsid w:val="0049116C"/>
    <w:rsid w:val="00491587"/>
    <w:rsid w:val="0049180A"/>
    <w:rsid w:val="0049225A"/>
    <w:rsid w:val="00492520"/>
    <w:rsid w:val="00492849"/>
    <w:rsid w:val="004928AD"/>
    <w:rsid w:val="004932E4"/>
    <w:rsid w:val="00493797"/>
    <w:rsid w:val="00494282"/>
    <w:rsid w:val="00494523"/>
    <w:rsid w:val="00494DF8"/>
    <w:rsid w:val="0049565F"/>
    <w:rsid w:val="004966E2"/>
    <w:rsid w:val="00497130"/>
    <w:rsid w:val="00497A39"/>
    <w:rsid w:val="00497BC2"/>
    <w:rsid w:val="004A04F4"/>
    <w:rsid w:val="004A09D0"/>
    <w:rsid w:val="004A0A5D"/>
    <w:rsid w:val="004A1394"/>
    <w:rsid w:val="004A25AE"/>
    <w:rsid w:val="004A2AE4"/>
    <w:rsid w:val="004A2D0D"/>
    <w:rsid w:val="004A31A5"/>
    <w:rsid w:val="004A35C9"/>
    <w:rsid w:val="004A35ED"/>
    <w:rsid w:val="004A3865"/>
    <w:rsid w:val="004A390B"/>
    <w:rsid w:val="004A401B"/>
    <w:rsid w:val="004A4E52"/>
    <w:rsid w:val="004A571C"/>
    <w:rsid w:val="004A5727"/>
    <w:rsid w:val="004A6249"/>
    <w:rsid w:val="004A673B"/>
    <w:rsid w:val="004A6804"/>
    <w:rsid w:val="004A78F8"/>
    <w:rsid w:val="004B0CAE"/>
    <w:rsid w:val="004B1655"/>
    <w:rsid w:val="004B198B"/>
    <w:rsid w:val="004B1EBF"/>
    <w:rsid w:val="004B28BE"/>
    <w:rsid w:val="004B2C5C"/>
    <w:rsid w:val="004B31A2"/>
    <w:rsid w:val="004B3223"/>
    <w:rsid w:val="004B350F"/>
    <w:rsid w:val="004B385E"/>
    <w:rsid w:val="004B3AEC"/>
    <w:rsid w:val="004B46A4"/>
    <w:rsid w:val="004B51DA"/>
    <w:rsid w:val="004B5999"/>
    <w:rsid w:val="004B5D3E"/>
    <w:rsid w:val="004B7366"/>
    <w:rsid w:val="004B7620"/>
    <w:rsid w:val="004B7DD4"/>
    <w:rsid w:val="004C0339"/>
    <w:rsid w:val="004C0C3D"/>
    <w:rsid w:val="004C149C"/>
    <w:rsid w:val="004C1A0B"/>
    <w:rsid w:val="004C1DBC"/>
    <w:rsid w:val="004C2135"/>
    <w:rsid w:val="004C257B"/>
    <w:rsid w:val="004C263B"/>
    <w:rsid w:val="004C263D"/>
    <w:rsid w:val="004C29FD"/>
    <w:rsid w:val="004C2A5E"/>
    <w:rsid w:val="004C367B"/>
    <w:rsid w:val="004C4165"/>
    <w:rsid w:val="004C4DFE"/>
    <w:rsid w:val="004C4E48"/>
    <w:rsid w:val="004C5AB7"/>
    <w:rsid w:val="004C64AC"/>
    <w:rsid w:val="004C66ED"/>
    <w:rsid w:val="004C790C"/>
    <w:rsid w:val="004C7DF9"/>
    <w:rsid w:val="004D151A"/>
    <w:rsid w:val="004D196D"/>
    <w:rsid w:val="004D1E1F"/>
    <w:rsid w:val="004D24A5"/>
    <w:rsid w:val="004D2972"/>
    <w:rsid w:val="004D32B0"/>
    <w:rsid w:val="004D373F"/>
    <w:rsid w:val="004D4CF7"/>
    <w:rsid w:val="004D5DB5"/>
    <w:rsid w:val="004D5E2A"/>
    <w:rsid w:val="004D6798"/>
    <w:rsid w:val="004D67BC"/>
    <w:rsid w:val="004D68B8"/>
    <w:rsid w:val="004D6ED7"/>
    <w:rsid w:val="004D6FB3"/>
    <w:rsid w:val="004D78C1"/>
    <w:rsid w:val="004D7B32"/>
    <w:rsid w:val="004E0A66"/>
    <w:rsid w:val="004E25A0"/>
    <w:rsid w:val="004E30E3"/>
    <w:rsid w:val="004E3CEA"/>
    <w:rsid w:val="004E4365"/>
    <w:rsid w:val="004E55B6"/>
    <w:rsid w:val="004E60A4"/>
    <w:rsid w:val="004E637A"/>
    <w:rsid w:val="004E6A5A"/>
    <w:rsid w:val="004E76FB"/>
    <w:rsid w:val="004E774F"/>
    <w:rsid w:val="004E7AE4"/>
    <w:rsid w:val="004E7BE3"/>
    <w:rsid w:val="004E7C23"/>
    <w:rsid w:val="004F0748"/>
    <w:rsid w:val="004F0E8E"/>
    <w:rsid w:val="004F16B5"/>
    <w:rsid w:val="004F1906"/>
    <w:rsid w:val="004F1CAF"/>
    <w:rsid w:val="004F1EDC"/>
    <w:rsid w:val="004F418D"/>
    <w:rsid w:val="004F49BC"/>
    <w:rsid w:val="004F4E91"/>
    <w:rsid w:val="004F591E"/>
    <w:rsid w:val="004F5BB1"/>
    <w:rsid w:val="004F627F"/>
    <w:rsid w:val="004F6346"/>
    <w:rsid w:val="004F6482"/>
    <w:rsid w:val="004F669A"/>
    <w:rsid w:val="004F6C26"/>
    <w:rsid w:val="004F75D0"/>
    <w:rsid w:val="004F7DA4"/>
    <w:rsid w:val="00500F6B"/>
    <w:rsid w:val="00500FD9"/>
    <w:rsid w:val="005010E9"/>
    <w:rsid w:val="00501B93"/>
    <w:rsid w:val="00501E4A"/>
    <w:rsid w:val="0050208F"/>
    <w:rsid w:val="0050213C"/>
    <w:rsid w:val="0050316D"/>
    <w:rsid w:val="00503B2B"/>
    <w:rsid w:val="00504515"/>
    <w:rsid w:val="00504810"/>
    <w:rsid w:val="00504C6C"/>
    <w:rsid w:val="005054B5"/>
    <w:rsid w:val="00505C61"/>
    <w:rsid w:val="005065A2"/>
    <w:rsid w:val="005073E1"/>
    <w:rsid w:val="00507C0C"/>
    <w:rsid w:val="00507C48"/>
    <w:rsid w:val="0051003B"/>
    <w:rsid w:val="005106A0"/>
    <w:rsid w:val="005106FA"/>
    <w:rsid w:val="00510D41"/>
    <w:rsid w:val="005110FD"/>
    <w:rsid w:val="005114FB"/>
    <w:rsid w:val="00511A95"/>
    <w:rsid w:val="005123CD"/>
    <w:rsid w:val="005127F9"/>
    <w:rsid w:val="00513ABD"/>
    <w:rsid w:val="00513E99"/>
    <w:rsid w:val="00513FBF"/>
    <w:rsid w:val="00514BEC"/>
    <w:rsid w:val="00515AB1"/>
    <w:rsid w:val="00516027"/>
    <w:rsid w:val="005163C8"/>
    <w:rsid w:val="005163E5"/>
    <w:rsid w:val="005167C2"/>
    <w:rsid w:val="00517369"/>
    <w:rsid w:val="005173C4"/>
    <w:rsid w:val="00517705"/>
    <w:rsid w:val="00517BC7"/>
    <w:rsid w:val="00517DEF"/>
    <w:rsid w:val="00520A0C"/>
    <w:rsid w:val="00521180"/>
    <w:rsid w:val="005217CC"/>
    <w:rsid w:val="005217D0"/>
    <w:rsid w:val="00521933"/>
    <w:rsid w:val="0052248E"/>
    <w:rsid w:val="0052264A"/>
    <w:rsid w:val="005237B0"/>
    <w:rsid w:val="00525572"/>
    <w:rsid w:val="005268D6"/>
    <w:rsid w:val="00526961"/>
    <w:rsid w:val="00527180"/>
    <w:rsid w:val="0052749A"/>
    <w:rsid w:val="00530AFA"/>
    <w:rsid w:val="00530FC4"/>
    <w:rsid w:val="0053106E"/>
    <w:rsid w:val="0053176F"/>
    <w:rsid w:val="00531E67"/>
    <w:rsid w:val="00532364"/>
    <w:rsid w:val="00533042"/>
    <w:rsid w:val="0053354A"/>
    <w:rsid w:val="00533652"/>
    <w:rsid w:val="00534E9A"/>
    <w:rsid w:val="005351E1"/>
    <w:rsid w:val="00535510"/>
    <w:rsid w:val="00535511"/>
    <w:rsid w:val="00535C1B"/>
    <w:rsid w:val="005360E9"/>
    <w:rsid w:val="0053672F"/>
    <w:rsid w:val="00536A97"/>
    <w:rsid w:val="005371D2"/>
    <w:rsid w:val="0054145E"/>
    <w:rsid w:val="00541727"/>
    <w:rsid w:val="00541BE6"/>
    <w:rsid w:val="005424F4"/>
    <w:rsid w:val="00542828"/>
    <w:rsid w:val="00542934"/>
    <w:rsid w:val="00542AFB"/>
    <w:rsid w:val="005435C4"/>
    <w:rsid w:val="00544BF9"/>
    <w:rsid w:val="00544CDB"/>
    <w:rsid w:val="00546290"/>
    <w:rsid w:val="005465B9"/>
    <w:rsid w:val="005466D9"/>
    <w:rsid w:val="00547201"/>
    <w:rsid w:val="005472BE"/>
    <w:rsid w:val="00547369"/>
    <w:rsid w:val="00547A29"/>
    <w:rsid w:val="00550C46"/>
    <w:rsid w:val="005512BD"/>
    <w:rsid w:val="00551460"/>
    <w:rsid w:val="00551CDB"/>
    <w:rsid w:val="005523B0"/>
    <w:rsid w:val="00552863"/>
    <w:rsid w:val="0055296B"/>
    <w:rsid w:val="005529C9"/>
    <w:rsid w:val="00552E03"/>
    <w:rsid w:val="00553461"/>
    <w:rsid w:val="0055349E"/>
    <w:rsid w:val="00553514"/>
    <w:rsid w:val="0055435A"/>
    <w:rsid w:val="005565FE"/>
    <w:rsid w:val="005567FB"/>
    <w:rsid w:val="00556800"/>
    <w:rsid w:val="00556867"/>
    <w:rsid w:val="00556B2C"/>
    <w:rsid w:val="00556B43"/>
    <w:rsid w:val="00556C2E"/>
    <w:rsid w:val="00556C9D"/>
    <w:rsid w:val="00556FC4"/>
    <w:rsid w:val="00557DCF"/>
    <w:rsid w:val="005601DA"/>
    <w:rsid w:val="0056066B"/>
    <w:rsid w:val="0056074D"/>
    <w:rsid w:val="0056091A"/>
    <w:rsid w:val="005629E3"/>
    <w:rsid w:val="00562E1B"/>
    <w:rsid w:val="00563EB4"/>
    <w:rsid w:val="0056505D"/>
    <w:rsid w:val="005661CF"/>
    <w:rsid w:val="005665B4"/>
    <w:rsid w:val="0056690C"/>
    <w:rsid w:val="00567009"/>
    <w:rsid w:val="00567109"/>
    <w:rsid w:val="005678A1"/>
    <w:rsid w:val="00570DD7"/>
    <w:rsid w:val="00571115"/>
    <w:rsid w:val="005714EF"/>
    <w:rsid w:val="00571946"/>
    <w:rsid w:val="00571E8A"/>
    <w:rsid w:val="005728FE"/>
    <w:rsid w:val="0057355D"/>
    <w:rsid w:val="0057378E"/>
    <w:rsid w:val="005737FE"/>
    <w:rsid w:val="00573A1F"/>
    <w:rsid w:val="00574BBF"/>
    <w:rsid w:val="00575113"/>
    <w:rsid w:val="005751C2"/>
    <w:rsid w:val="005751F1"/>
    <w:rsid w:val="005764D3"/>
    <w:rsid w:val="005766F8"/>
    <w:rsid w:val="00576B2A"/>
    <w:rsid w:val="0057727D"/>
    <w:rsid w:val="0057752A"/>
    <w:rsid w:val="00577EEB"/>
    <w:rsid w:val="00580280"/>
    <w:rsid w:val="00581EF6"/>
    <w:rsid w:val="00582B3C"/>
    <w:rsid w:val="00582CBD"/>
    <w:rsid w:val="00582FED"/>
    <w:rsid w:val="005838DF"/>
    <w:rsid w:val="00584919"/>
    <w:rsid w:val="0058571B"/>
    <w:rsid w:val="00585FA2"/>
    <w:rsid w:val="00587D32"/>
    <w:rsid w:val="00590D3D"/>
    <w:rsid w:val="00591040"/>
    <w:rsid w:val="005919FB"/>
    <w:rsid w:val="00591A63"/>
    <w:rsid w:val="00592D8E"/>
    <w:rsid w:val="00593A32"/>
    <w:rsid w:val="00594D01"/>
    <w:rsid w:val="00594F5D"/>
    <w:rsid w:val="00594F99"/>
    <w:rsid w:val="00595204"/>
    <w:rsid w:val="00595387"/>
    <w:rsid w:val="00595B53"/>
    <w:rsid w:val="00595FE7"/>
    <w:rsid w:val="0059680A"/>
    <w:rsid w:val="005969C7"/>
    <w:rsid w:val="005974F8"/>
    <w:rsid w:val="00597B50"/>
    <w:rsid w:val="005A0570"/>
    <w:rsid w:val="005A117F"/>
    <w:rsid w:val="005A13D9"/>
    <w:rsid w:val="005A194D"/>
    <w:rsid w:val="005A1AAB"/>
    <w:rsid w:val="005A1ED7"/>
    <w:rsid w:val="005A2D6B"/>
    <w:rsid w:val="005A2F47"/>
    <w:rsid w:val="005A3534"/>
    <w:rsid w:val="005A369E"/>
    <w:rsid w:val="005A3C10"/>
    <w:rsid w:val="005A3DE2"/>
    <w:rsid w:val="005A48B8"/>
    <w:rsid w:val="005A5074"/>
    <w:rsid w:val="005A5142"/>
    <w:rsid w:val="005A5A02"/>
    <w:rsid w:val="005A5F2F"/>
    <w:rsid w:val="005A739A"/>
    <w:rsid w:val="005A771D"/>
    <w:rsid w:val="005B0116"/>
    <w:rsid w:val="005B0A09"/>
    <w:rsid w:val="005B0B63"/>
    <w:rsid w:val="005B1857"/>
    <w:rsid w:val="005B19B1"/>
    <w:rsid w:val="005B19B9"/>
    <w:rsid w:val="005B2497"/>
    <w:rsid w:val="005B2507"/>
    <w:rsid w:val="005B25A9"/>
    <w:rsid w:val="005B3340"/>
    <w:rsid w:val="005B5294"/>
    <w:rsid w:val="005B57D1"/>
    <w:rsid w:val="005B5C41"/>
    <w:rsid w:val="005B6A75"/>
    <w:rsid w:val="005B6AC0"/>
    <w:rsid w:val="005B6D98"/>
    <w:rsid w:val="005B6DCA"/>
    <w:rsid w:val="005B6DE1"/>
    <w:rsid w:val="005C0140"/>
    <w:rsid w:val="005C08F7"/>
    <w:rsid w:val="005C091E"/>
    <w:rsid w:val="005C0D17"/>
    <w:rsid w:val="005C2753"/>
    <w:rsid w:val="005C2EE8"/>
    <w:rsid w:val="005C3345"/>
    <w:rsid w:val="005C3476"/>
    <w:rsid w:val="005C36C1"/>
    <w:rsid w:val="005C381C"/>
    <w:rsid w:val="005C38DF"/>
    <w:rsid w:val="005C4290"/>
    <w:rsid w:val="005C5961"/>
    <w:rsid w:val="005C5F18"/>
    <w:rsid w:val="005C6BAB"/>
    <w:rsid w:val="005C77FD"/>
    <w:rsid w:val="005D027F"/>
    <w:rsid w:val="005D0DF9"/>
    <w:rsid w:val="005D1216"/>
    <w:rsid w:val="005D19FE"/>
    <w:rsid w:val="005D3834"/>
    <w:rsid w:val="005D3D38"/>
    <w:rsid w:val="005D467B"/>
    <w:rsid w:val="005D4701"/>
    <w:rsid w:val="005D52DE"/>
    <w:rsid w:val="005D5D53"/>
    <w:rsid w:val="005D5E20"/>
    <w:rsid w:val="005D6CC1"/>
    <w:rsid w:val="005D6D13"/>
    <w:rsid w:val="005D74A8"/>
    <w:rsid w:val="005D7C68"/>
    <w:rsid w:val="005D7E87"/>
    <w:rsid w:val="005E1DF9"/>
    <w:rsid w:val="005E20FD"/>
    <w:rsid w:val="005E273B"/>
    <w:rsid w:val="005E3378"/>
    <w:rsid w:val="005E3ADC"/>
    <w:rsid w:val="005E46C8"/>
    <w:rsid w:val="005E4944"/>
    <w:rsid w:val="005E4979"/>
    <w:rsid w:val="005E4F05"/>
    <w:rsid w:val="005E5C83"/>
    <w:rsid w:val="005E64BF"/>
    <w:rsid w:val="005E7B84"/>
    <w:rsid w:val="005E7FEA"/>
    <w:rsid w:val="005F0024"/>
    <w:rsid w:val="005F0E71"/>
    <w:rsid w:val="005F11AE"/>
    <w:rsid w:val="005F2693"/>
    <w:rsid w:val="005F2958"/>
    <w:rsid w:val="005F2DDE"/>
    <w:rsid w:val="005F3392"/>
    <w:rsid w:val="005F3418"/>
    <w:rsid w:val="005F37D8"/>
    <w:rsid w:val="005F3CF4"/>
    <w:rsid w:val="005F3D6B"/>
    <w:rsid w:val="005F4223"/>
    <w:rsid w:val="005F4573"/>
    <w:rsid w:val="005F45DA"/>
    <w:rsid w:val="005F4C08"/>
    <w:rsid w:val="005F4C84"/>
    <w:rsid w:val="005F4E7C"/>
    <w:rsid w:val="005F4FF8"/>
    <w:rsid w:val="005F503C"/>
    <w:rsid w:val="005F5482"/>
    <w:rsid w:val="005F5ADA"/>
    <w:rsid w:val="005F6842"/>
    <w:rsid w:val="005F7569"/>
    <w:rsid w:val="005F7D4E"/>
    <w:rsid w:val="005F7DCD"/>
    <w:rsid w:val="006002C8"/>
    <w:rsid w:val="0060055C"/>
    <w:rsid w:val="00601AE2"/>
    <w:rsid w:val="00601BD0"/>
    <w:rsid w:val="0060211E"/>
    <w:rsid w:val="00603031"/>
    <w:rsid w:val="0060326D"/>
    <w:rsid w:val="00603ADC"/>
    <w:rsid w:val="0060497C"/>
    <w:rsid w:val="00604A33"/>
    <w:rsid w:val="0060545B"/>
    <w:rsid w:val="00605596"/>
    <w:rsid w:val="00605BD4"/>
    <w:rsid w:val="00605F36"/>
    <w:rsid w:val="006060EB"/>
    <w:rsid w:val="00606592"/>
    <w:rsid w:val="00606FD2"/>
    <w:rsid w:val="006070FA"/>
    <w:rsid w:val="0060729A"/>
    <w:rsid w:val="00607936"/>
    <w:rsid w:val="00607CFD"/>
    <w:rsid w:val="00607E79"/>
    <w:rsid w:val="0061048A"/>
    <w:rsid w:val="00610658"/>
    <w:rsid w:val="006106C7"/>
    <w:rsid w:val="00610EDC"/>
    <w:rsid w:val="006117DC"/>
    <w:rsid w:val="00612466"/>
    <w:rsid w:val="0061246B"/>
    <w:rsid w:val="00612A75"/>
    <w:rsid w:val="0061300B"/>
    <w:rsid w:val="00613909"/>
    <w:rsid w:val="00613F00"/>
    <w:rsid w:val="006143E6"/>
    <w:rsid w:val="006148E6"/>
    <w:rsid w:val="00615114"/>
    <w:rsid w:val="0061523B"/>
    <w:rsid w:val="0061532E"/>
    <w:rsid w:val="0061576A"/>
    <w:rsid w:val="00615A6A"/>
    <w:rsid w:val="00615F44"/>
    <w:rsid w:val="00615F7C"/>
    <w:rsid w:val="00616087"/>
    <w:rsid w:val="00616556"/>
    <w:rsid w:val="006200E9"/>
    <w:rsid w:val="0062010F"/>
    <w:rsid w:val="00620284"/>
    <w:rsid w:val="0062098E"/>
    <w:rsid w:val="00620A48"/>
    <w:rsid w:val="0062118D"/>
    <w:rsid w:val="00621319"/>
    <w:rsid w:val="00621833"/>
    <w:rsid w:val="006221B0"/>
    <w:rsid w:val="00622716"/>
    <w:rsid w:val="00622817"/>
    <w:rsid w:val="006237D8"/>
    <w:rsid w:val="00623E92"/>
    <w:rsid w:val="006242B2"/>
    <w:rsid w:val="00624C9C"/>
    <w:rsid w:val="00625AD8"/>
    <w:rsid w:val="00625E72"/>
    <w:rsid w:val="00626063"/>
    <w:rsid w:val="006269EE"/>
    <w:rsid w:val="00626ABD"/>
    <w:rsid w:val="00626FFF"/>
    <w:rsid w:val="006275BA"/>
    <w:rsid w:val="00627DBA"/>
    <w:rsid w:val="006302BC"/>
    <w:rsid w:val="006309F8"/>
    <w:rsid w:val="00630BD1"/>
    <w:rsid w:val="0063167A"/>
    <w:rsid w:val="00631F14"/>
    <w:rsid w:val="0063302A"/>
    <w:rsid w:val="0063342E"/>
    <w:rsid w:val="006334DE"/>
    <w:rsid w:val="00634361"/>
    <w:rsid w:val="00634630"/>
    <w:rsid w:val="00635484"/>
    <w:rsid w:val="006366D0"/>
    <w:rsid w:val="00636ECD"/>
    <w:rsid w:val="00637E55"/>
    <w:rsid w:val="00641361"/>
    <w:rsid w:val="006431DC"/>
    <w:rsid w:val="006433B9"/>
    <w:rsid w:val="00643DED"/>
    <w:rsid w:val="00644722"/>
    <w:rsid w:val="00644C89"/>
    <w:rsid w:val="00645398"/>
    <w:rsid w:val="006456D3"/>
    <w:rsid w:val="0064644A"/>
    <w:rsid w:val="00646495"/>
    <w:rsid w:val="006468CB"/>
    <w:rsid w:val="00650F01"/>
    <w:rsid w:val="00652ED8"/>
    <w:rsid w:val="00653BC7"/>
    <w:rsid w:val="00653C2C"/>
    <w:rsid w:val="00653D1B"/>
    <w:rsid w:val="00655E14"/>
    <w:rsid w:val="006564C7"/>
    <w:rsid w:val="00656902"/>
    <w:rsid w:val="00657538"/>
    <w:rsid w:val="00657613"/>
    <w:rsid w:val="006600BF"/>
    <w:rsid w:val="00660B9F"/>
    <w:rsid w:val="00661976"/>
    <w:rsid w:val="00661D0F"/>
    <w:rsid w:val="00662E1E"/>
    <w:rsid w:val="006636C4"/>
    <w:rsid w:val="00663E1D"/>
    <w:rsid w:val="00664326"/>
    <w:rsid w:val="00664A14"/>
    <w:rsid w:val="00664D33"/>
    <w:rsid w:val="00664F0B"/>
    <w:rsid w:val="00665B56"/>
    <w:rsid w:val="00665D9D"/>
    <w:rsid w:val="00666284"/>
    <w:rsid w:val="0066694F"/>
    <w:rsid w:val="00666E03"/>
    <w:rsid w:val="00667196"/>
    <w:rsid w:val="00667A57"/>
    <w:rsid w:val="00670239"/>
    <w:rsid w:val="006716F6"/>
    <w:rsid w:val="0067183D"/>
    <w:rsid w:val="00672185"/>
    <w:rsid w:val="00673223"/>
    <w:rsid w:val="00673450"/>
    <w:rsid w:val="0067347F"/>
    <w:rsid w:val="00673589"/>
    <w:rsid w:val="00674702"/>
    <w:rsid w:val="00674B51"/>
    <w:rsid w:val="00674B78"/>
    <w:rsid w:val="00674D71"/>
    <w:rsid w:val="00675604"/>
    <w:rsid w:val="00676D45"/>
    <w:rsid w:val="00677826"/>
    <w:rsid w:val="006801F9"/>
    <w:rsid w:val="00680ADF"/>
    <w:rsid w:val="0068137F"/>
    <w:rsid w:val="0068179F"/>
    <w:rsid w:val="006823F0"/>
    <w:rsid w:val="00682657"/>
    <w:rsid w:val="00682CDF"/>
    <w:rsid w:val="0068335B"/>
    <w:rsid w:val="00683510"/>
    <w:rsid w:val="00683AD1"/>
    <w:rsid w:val="006849FB"/>
    <w:rsid w:val="00684A46"/>
    <w:rsid w:val="0068577F"/>
    <w:rsid w:val="00686672"/>
    <w:rsid w:val="00686879"/>
    <w:rsid w:val="00686E8B"/>
    <w:rsid w:val="0068770B"/>
    <w:rsid w:val="00690C6B"/>
    <w:rsid w:val="00690EAB"/>
    <w:rsid w:val="00691164"/>
    <w:rsid w:val="0069185E"/>
    <w:rsid w:val="00691985"/>
    <w:rsid w:val="00691DC7"/>
    <w:rsid w:val="00691E08"/>
    <w:rsid w:val="00692905"/>
    <w:rsid w:val="00692EFD"/>
    <w:rsid w:val="00693039"/>
    <w:rsid w:val="0069461F"/>
    <w:rsid w:val="00694CCC"/>
    <w:rsid w:val="00694F7C"/>
    <w:rsid w:val="006955C2"/>
    <w:rsid w:val="0069581B"/>
    <w:rsid w:val="006959CC"/>
    <w:rsid w:val="00696228"/>
    <w:rsid w:val="006962B1"/>
    <w:rsid w:val="00696C54"/>
    <w:rsid w:val="006A096C"/>
    <w:rsid w:val="006A0C2A"/>
    <w:rsid w:val="006A0F6A"/>
    <w:rsid w:val="006A19CF"/>
    <w:rsid w:val="006A1BC4"/>
    <w:rsid w:val="006A21D9"/>
    <w:rsid w:val="006A3194"/>
    <w:rsid w:val="006A3D3D"/>
    <w:rsid w:val="006A3EAB"/>
    <w:rsid w:val="006A51A5"/>
    <w:rsid w:val="006A5739"/>
    <w:rsid w:val="006A6D87"/>
    <w:rsid w:val="006A7A36"/>
    <w:rsid w:val="006A7B2A"/>
    <w:rsid w:val="006B0252"/>
    <w:rsid w:val="006B0A1B"/>
    <w:rsid w:val="006B0CDD"/>
    <w:rsid w:val="006B1062"/>
    <w:rsid w:val="006B12AD"/>
    <w:rsid w:val="006B5421"/>
    <w:rsid w:val="006B5753"/>
    <w:rsid w:val="006B5DC5"/>
    <w:rsid w:val="006B64BB"/>
    <w:rsid w:val="006B696B"/>
    <w:rsid w:val="006B716E"/>
    <w:rsid w:val="006B727E"/>
    <w:rsid w:val="006B7B40"/>
    <w:rsid w:val="006C11F6"/>
    <w:rsid w:val="006C1463"/>
    <w:rsid w:val="006C17E2"/>
    <w:rsid w:val="006C2093"/>
    <w:rsid w:val="006C2F5D"/>
    <w:rsid w:val="006C3014"/>
    <w:rsid w:val="006C3512"/>
    <w:rsid w:val="006C3AAF"/>
    <w:rsid w:val="006C3CCD"/>
    <w:rsid w:val="006C3EFF"/>
    <w:rsid w:val="006C4A52"/>
    <w:rsid w:val="006C4E6D"/>
    <w:rsid w:val="006C6024"/>
    <w:rsid w:val="006C623B"/>
    <w:rsid w:val="006C6BFA"/>
    <w:rsid w:val="006C7603"/>
    <w:rsid w:val="006C7E84"/>
    <w:rsid w:val="006D0321"/>
    <w:rsid w:val="006D1144"/>
    <w:rsid w:val="006D1389"/>
    <w:rsid w:val="006D1692"/>
    <w:rsid w:val="006D1BBD"/>
    <w:rsid w:val="006D1CD9"/>
    <w:rsid w:val="006D23BA"/>
    <w:rsid w:val="006D2709"/>
    <w:rsid w:val="006D2E35"/>
    <w:rsid w:val="006D392F"/>
    <w:rsid w:val="006D3A3E"/>
    <w:rsid w:val="006D3C22"/>
    <w:rsid w:val="006D3DDF"/>
    <w:rsid w:val="006D5457"/>
    <w:rsid w:val="006D689F"/>
    <w:rsid w:val="006D698E"/>
    <w:rsid w:val="006D6BDC"/>
    <w:rsid w:val="006D7ED7"/>
    <w:rsid w:val="006E002C"/>
    <w:rsid w:val="006E04DE"/>
    <w:rsid w:val="006E093E"/>
    <w:rsid w:val="006E0B81"/>
    <w:rsid w:val="006E103A"/>
    <w:rsid w:val="006E10BA"/>
    <w:rsid w:val="006E1D33"/>
    <w:rsid w:val="006E1DA7"/>
    <w:rsid w:val="006E1E4A"/>
    <w:rsid w:val="006E1E9B"/>
    <w:rsid w:val="006E2C8A"/>
    <w:rsid w:val="006E33BA"/>
    <w:rsid w:val="006E3CAF"/>
    <w:rsid w:val="006E5350"/>
    <w:rsid w:val="006E5CC4"/>
    <w:rsid w:val="006E658A"/>
    <w:rsid w:val="006E65AB"/>
    <w:rsid w:val="006E6762"/>
    <w:rsid w:val="006E6768"/>
    <w:rsid w:val="006E707A"/>
    <w:rsid w:val="006E7127"/>
    <w:rsid w:val="006E74BD"/>
    <w:rsid w:val="006E771C"/>
    <w:rsid w:val="006F14C0"/>
    <w:rsid w:val="006F1C34"/>
    <w:rsid w:val="006F2467"/>
    <w:rsid w:val="006F285E"/>
    <w:rsid w:val="006F29BD"/>
    <w:rsid w:val="006F316C"/>
    <w:rsid w:val="006F4449"/>
    <w:rsid w:val="006F4F1D"/>
    <w:rsid w:val="006F51B6"/>
    <w:rsid w:val="006F5202"/>
    <w:rsid w:val="006F5F19"/>
    <w:rsid w:val="006F67CB"/>
    <w:rsid w:val="006F71CE"/>
    <w:rsid w:val="006F7A8E"/>
    <w:rsid w:val="0070011B"/>
    <w:rsid w:val="007004ED"/>
    <w:rsid w:val="00700FB3"/>
    <w:rsid w:val="007011DB"/>
    <w:rsid w:val="0070182A"/>
    <w:rsid w:val="00702158"/>
    <w:rsid w:val="007038AD"/>
    <w:rsid w:val="00703B04"/>
    <w:rsid w:val="00704968"/>
    <w:rsid w:val="007056DA"/>
    <w:rsid w:val="00705FD2"/>
    <w:rsid w:val="0070770A"/>
    <w:rsid w:val="007107C1"/>
    <w:rsid w:val="007113D7"/>
    <w:rsid w:val="007119DA"/>
    <w:rsid w:val="00711D1C"/>
    <w:rsid w:val="0071239F"/>
    <w:rsid w:val="00712DD8"/>
    <w:rsid w:val="0071368C"/>
    <w:rsid w:val="00713A20"/>
    <w:rsid w:val="00713DD1"/>
    <w:rsid w:val="00713F59"/>
    <w:rsid w:val="007147DE"/>
    <w:rsid w:val="007148EB"/>
    <w:rsid w:val="00715533"/>
    <w:rsid w:val="007157E2"/>
    <w:rsid w:val="00715A40"/>
    <w:rsid w:val="00715C22"/>
    <w:rsid w:val="00715C9D"/>
    <w:rsid w:val="00716AA2"/>
    <w:rsid w:val="00717558"/>
    <w:rsid w:val="00717DE2"/>
    <w:rsid w:val="0072012A"/>
    <w:rsid w:val="0072046E"/>
    <w:rsid w:val="0072090F"/>
    <w:rsid w:val="00720EEF"/>
    <w:rsid w:val="00721B9D"/>
    <w:rsid w:val="00721DFA"/>
    <w:rsid w:val="00721FD3"/>
    <w:rsid w:val="007223E7"/>
    <w:rsid w:val="00722FD1"/>
    <w:rsid w:val="00723426"/>
    <w:rsid w:val="00723ACC"/>
    <w:rsid w:val="00724C97"/>
    <w:rsid w:val="00725D9E"/>
    <w:rsid w:val="007270FB"/>
    <w:rsid w:val="00727635"/>
    <w:rsid w:val="0072783B"/>
    <w:rsid w:val="00727BCF"/>
    <w:rsid w:val="00730A33"/>
    <w:rsid w:val="00731288"/>
    <w:rsid w:val="0073372E"/>
    <w:rsid w:val="00733977"/>
    <w:rsid w:val="007341AA"/>
    <w:rsid w:val="007347AC"/>
    <w:rsid w:val="0073497C"/>
    <w:rsid w:val="00735328"/>
    <w:rsid w:val="00736001"/>
    <w:rsid w:val="007361F8"/>
    <w:rsid w:val="00736462"/>
    <w:rsid w:val="0073695D"/>
    <w:rsid w:val="007369D8"/>
    <w:rsid w:val="00737131"/>
    <w:rsid w:val="0073794E"/>
    <w:rsid w:val="00737B0E"/>
    <w:rsid w:val="0074011D"/>
    <w:rsid w:val="007401FB"/>
    <w:rsid w:val="00740715"/>
    <w:rsid w:val="0074080B"/>
    <w:rsid w:val="00742237"/>
    <w:rsid w:val="007423A6"/>
    <w:rsid w:val="00742952"/>
    <w:rsid w:val="007437AC"/>
    <w:rsid w:val="00744665"/>
    <w:rsid w:val="0074664E"/>
    <w:rsid w:val="007469A2"/>
    <w:rsid w:val="00746AD2"/>
    <w:rsid w:val="00746DB9"/>
    <w:rsid w:val="00747257"/>
    <w:rsid w:val="007479E1"/>
    <w:rsid w:val="00747E49"/>
    <w:rsid w:val="00750498"/>
    <w:rsid w:val="00751023"/>
    <w:rsid w:val="00751503"/>
    <w:rsid w:val="00751D43"/>
    <w:rsid w:val="00752AE9"/>
    <w:rsid w:val="00752BB6"/>
    <w:rsid w:val="00753677"/>
    <w:rsid w:val="00753D41"/>
    <w:rsid w:val="00753E0E"/>
    <w:rsid w:val="00754D7C"/>
    <w:rsid w:val="00755961"/>
    <w:rsid w:val="007568F4"/>
    <w:rsid w:val="00756DD0"/>
    <w:rsid w:val="00756EEE"/>
    <w:rsid w:val="00760588"/>
    <w:rsid w:val="007615BC"/>
    <w:rsid w:val="00761A96"/>
    <w:rsid w:val="00761C72"/>
    <w:rsid w:val="007624E8"/>
    <w:rsid w:val="0076277B"/>
    <w:rsid w:val="007638BB"/>
    <w:rsid w:val="00763D72"/>
    <w:rsid w:val="00763F9E"/>
    <w:rsid w:val="00764B67"/>
    <w:rsid w:val="00767608"/>
    <w:rsid w:val="00770BEB"/>
    <w:rsid w:val="007713D3"/>
    <w:rsid w:val="0077169F"/>
    <w:rsid w:val="00771E29"/>
    <w:rsid w:val="00773FBD"/>
    <w:rsid w:val="0077442D"/>
    <w:rsid w:val="007745A1"/>
    <w:rsid w:val="00774738"/>
    <w:rsid w:val="0077480C"/>
    <w:rsid w:val="00775037"/>
    <w:rsid w:val="0077642B"/>
    <w:rsid w:val="00776EDC"/>
    <w:rsid w:val="007770DF"/>
    <w:rsid w:val="007775CA"/>
    <w:rsid w:val="00777BB2"/>
    <w:rsid w:val="0078042B"/>
    <w:rsid w:val="00780FA5"/>
    <w:rsid w:val="0078125A"/>
    <w:rsid w:val="00781E7B"/>
    <w:rsid w:val="0078211B"/>
    <w:rsid w:val="00782461"/>
    <w:rsid w:val="007826E2"/>
    <w:rsid w:val="00783152"/>
    <w:rsid w:val="00783BB8"/>
    <w:rsid w:val="0078408C"/>
    <w:rsid w:val="007848AB"/>
    <w:rsid w:val="00784CC7"/>
    <w:rsid w:val="00784D4A"/>
    <w:rsid w:val="0078514E"/>
    <w:rsid w:val="0078564C"/>
    <w:rsid w:val="007856C2"/>
    <w:rsid w:val="0078620D"/>
    <w:rsid w:val="0078644D"/>
    <w:rsid w:val="007866A3"/>
    <w:rsid w:val="00786E80"/>
    <w:rsid w:val="0078775A"/>
    <w:rsid w:val="0078785C"/>
    <w:rsid w:val="00787B0B"/>
    <w:rsid w:val="00790681"/>
    <w:rsid w:val="007906A2"/>
    <w:rsid w:val="00791171"/>
    <w:rsid w:val="00791B99"/>
    <w:rsid w:val="00791E73"/>
    <w:rsid w:val="0079233A"/>
    <w:rsid w:val="007923F7"/>
    <w:rsid w:val="0079269A"/>
    <w:rsid w:val="00792A2D"/>
    <w:rsid w:val="00792DD9"/>
    <w:rsid w:val="0079315F"/>
    <w:rsid w:val="0079371E"/>
    <w:rsid w:val="007949DF"/>
    <w:rsid w:val="0079584E"/>
    <w:rsid w:val="00796BE6"/>
    <w:rsid w:val="00796D23"/>
    <w:rsid w:val="00797039"/>
    <w:rsid w:val="007970EC"/>
    <w:rsid w:val="007972AC"/>
    <w:rsid w:val="0079744D"/>
    <w:rsid w:val="007A0062"/>
    <w:rsid w:val="007A00B3"/>
    <w:rsid w:val="007A047C"/>
    <w:rsid w:val="007A1342"/>
    <w:rsid w:val="007A1EA1"/>
    <w:rsid w:val="007A21FF"/>
    <w:rsid w:val="007A2B48"/>
    <w:rsid w:val="007A2BD5"/>
    <w:rsid w:val="007A40B7"/>
    <w:rsid w:val="007A44FC"/>
    <w:rsid w:val="007A4514"/>
    <w:rsid w:val="007A529D"/>
    <w:rsid w:val="007A5F26"/>
    <w:rsid w:val="007A6A94"/>
    <w:rsid w:val="007A6C84"/>
    <w:rsid w:val="007A7A9D"/>
    <w:rsid w:val="007B048A"/>
    <w:rsid w:val="007B0532"/>
    <w:rsid w:val="007B0962"/>
    <w:rsid w:val="007B0BC9"/>
    <w:rsid w:val="007B0BD3"/>
    <w:rsid w:val="007B2540"/>
    <w:rsid w:val="007B2909"/>
    <w:rsid w:val="007B2C2A"/>
    <w:rsid w:val="007B2C6E"/>
    <w:rsid w:val="007B2C86"/>
    <w:rsid w:val="007B2F10"/>
    <w:rsid w:val="007B308B"/>
    <w:rsid w:val="007B334C"/>
    <w:rsid w:val="007B3604"/>
    <w:rsid w:val="007B3973"/>
    <w:rsid w:val="007B4A34"/>
    <w:rsid w:val="007B4FE9"/>
    <w:rsid w:val="007B6439"/>
    <w:rsid w:val="007B68DB"/>
    <w:rsid w:val="007B6EFF"/>
    <w:rsid w:val="007B7699"/>
    <w:rsid w:val="007C031A"/>
    <w:rsid w:val="007C067D"/>
    <w:rsid w:val="007C0799"/>
    <w:rsid w:val="007C118B"/>
    <w:rsid w:val="007C2F6E"/>
    <w:rsid w:val="007C342F"/>
    <w:rsid w:val="007C3D5A"/>
    <w:rsid w:val="007C4553"/>
    <w:rsid w:val="007C4751"/>
    <w:rsid w:val="007C5762"/>
    <w:rsid w:val="007C5D24"/>
    <w:rsid w:val="007C626F"/>
    <w:rsid w:val="007C67BE"/>
    <w:rsid w:val="007C7518"/>
    <w:rsid w:val="007C7EB2"/>
    <w:rsid w:val="007D00A3"/>
    <w:rsid w:val="007D0B65"/>
    <w:rsid w:val="007D169D"/>
    <w:rsid w:val="007D25F7"/>
    <w:rsid w:val="007D2717"/>
    <w:rsid w:val="007D296B"/>
    <w:rsid w:val="007D3453"/>
    <w:rsid w:val="007D3BB7"/>
    <w:rsid w:val="007D3C0A"/>
    <w:rsid w:val="007D4CEF"/>
    <w:rsid w:val="007D697A"/>
    <w:rsid w:val="007D6DDD"/>
    <w:rsid w:val="007D71B4"/>
    <w:rsid w:val="007D7A9C"/>
    <w:rsid w:val="007E0C3A"/>
    <w:rsid w:val="007E0CC8"/>
    <w:rsid w:val="007E0E7C"/>
    <w:rsid w:val="007E134B"/>
    <w:rsid w:val="007E23A2"/>
    <w:rsid w:val="007E2772"/>
    <w:rsid w:val="007E36D0"/>
    <w:rsid w:val="007E439E"/>
    <w:rsid w:val="007E452E"/>
    <w:rsid w:val="007E4AE3"/>
    <w:rsid w:val="007E53E0"/>
    <w:rsid w:val="007E5421"/>
    <w:rsid w:val="007E5E98"/>
    <w:rsid w:val="007E6DBD"/>
    <w:rsid w:val="007E7008"/>
    <w:rsid w:val="007E7166"/>
    <w:rsid w:val="007E7620"/>
    <w:rsid w:val="007E797F"/>
    <w:rsid w:val="007F0104"/>
    <w:rsid w:val="007F060E"/>
    <w:rsid w:val="007F0B05"/>
    <w:rsid w:val="007F1048"/>
    <w:rsid w:val="007F1BD0"/>
    <w:rsid w:val="007F1CE3"/>
    <w:rsid w:val="007F44BC"/>
    <w:rsid w:val="007F4A5D"/>
    <w:rsid w:val="007F4D93"/>
    <w:rsid w:val="007F4E08"/>
    <w:rsid w:val="007F5244"/>
    <w:rsid w:val="007F5887"/>
    <w:rsid w:val="007F5A78"/>
    <w:rsid w:val="007F622C"/>
    <w:rsid w:val="007F62CA"/>
    <w:rsid w:val="007F673A"/>
    <w:rsid w:val="007F6D9D"/>
    <w:rsid w:val="007F6E8D"/>
    <w:rsid w:val="007F7B77"/>
    <w:rsid w:val="007F7B9F"/>
    <w:rsid w:val="007F7D78"/>
    <w:rsid w:val="0080040A"/>
    <w:rsid w:val="0080077D"/>
    <w:rsid w:val="00800B30"/>
    <w:rsid w:val="00800CD4"/>
    <w:rsid w:val="00800D79"/>
    <w:rsid w:val="0080131F"/>
    <w:rsid w:val="00801528"/>
    <w:rsid w:val="0080164D"/>
    <w:rsid w:val="00801E78"/>
    <w:rsid w:val="00802374"/>
    <w:rsid w:val="0080286A"/>
    <w:rsid w:val="00802F33"/>
    <w:rsid w:val="008033C4"/>
    <w:rsid w:val="00803B3A"/>
    <w:rsid w:val="00805335"/>
    <w:rsid w:val="00805671"/>
    <w:rsid w:val="00805C56"/>
    <w:rsid w:val="00806E49"/>
    <w:rsid w:val="00806E56"/>
    <w:rsid w:val="008075BA"/>
    <w:rsid w:val="00807A3E"/>
    <w:rsid w:val="008108C0"/>
    <w:rsid w:val="00810A04"/>
    <w:rsid w:val="00810F92"/>
    <w:rsid w:val="008110E4"/>
    <w:rsid w:val="0081174F"/>
    <w:rsid w:val="00811D42"/>
    <w:rsid w:val="008120EB"/>
    <w:rsid w:val="008129AE"/>
    <w:rsid w:val="00812CFB"/>
    <w:rsid w:val="008135BD"/>
    <w:rsid w:val="00814AB9"/>
    <w:rsid w:val="00815188"/>
    <w:rsid w:val="008151C7"/>
    <w:rsid w:val="00816242"/>
    <w:rsid w:val="008174A6"/>
    <w:rsid w:val="0081786C"/>
    <w:rsid w:val="008208EA"/>
    <w:rsid w:val="00820DD4"/>
    <w:rsid w:val="00821760"/>
    <w:rsid w:val="00821BA3"/>
    <w:rsid w:val="00822B57"/>
    <w:rsid w:val="00822E42"/>
    <w:rsid w:val="00823316"/>
    <w:rsid w:val="00823687"/>
    <w:rsid w:val="00823781"/>
    <w:rsid w:val="00823D4F"/>
    <w:rsid w:val="00824110"/>
    <w:rsid w:val="00824F4A"/>
    <w:rsid w:val="00825285"/>
    <w:rsid w:val="00825796"/>
    <w:rsid w:val="00826A85"/>
    <w:rsid w:val="008278ED"/>
    <w:rsid w:val="008306A9"/>
    <w:rsid w:val="008308DE"/>
    <w:rsid w:val="0083141E"/>
    <w:rsid w:val="00831697"/>
    <w:rsid w:val="008319D5"/>
    <w:rsid w:val="008320F2"/>
    <w:rsid w:val="00832176"/>
    <w:rsid w:val="00832E8D"/>
    <w:rsid w:val="008334F2"/>
    <w:rsid w:val="008339F8"/>
    <w:rsid w:val="0083420F"/>
    <w:rsid w:val="00834262"/>
    <w:rsid w:val="0083440B"/>
    <w:rsid w:val="0083508C"/>
    <w:rsid w:val="00835359"/>
    <w:rsid w:val="0083756F"/>
    <w:rsid w:val="00840094"/>
    <w:rsid w:val="00840847"/>
    <w:rsid w:val="00840A0E"/>
    <w:rsid w:val="00840E17"/>
    <w:rsid w:val="00840F67"/>
    <w:rsid w:val="00841149"/>
    <w:rsid w:val="0084115A"/>
    <w:rsid w:val="00841212"/>
    <w:rsid w:val="00841D0C"/>
    <w:rsid w:val="0084259E"/>
    <w:rsid w:val="00842FAC"/>
    <w:rsid w:val="0084373E"/>
    <w:rsid w:val="00843974"/>
    <w:rsid w:val="0084404E"/>
    <w:rsid w:val="00844601"/>
    <w:rsid w:val="00844A42"/>
    <w:rsid w:val="00844E09"/>
    <w:rsid w:val="00845977"/>
    <w:rsid w:val="00845C0A"/>
    <w:rsid w:val="00846046"/>
    <w:rsid w:val="008461AB"/>
    <w:rsid w:val="008466E5"/>
    <w:rsid w:val="00846CF5"/>
    <w:rsid w:val="008477F4"/>
    <w:rsid w:val="008510A8"/>
    <w:rsid w:val="00851370"/>
    <w:rsid w:val="00851B5F"/>
    <w:rsid w:val="008521C8"/>
    <w:rsid w:val="00852246"/>
    <w:rsid w:val="008523A3"/>
    <w:rsid w:val="00852CED"/>
    <w:rsid w:val="00853441"/>
    <w:rsid w:val="00853499"/>
    <w:rsid w:val="00853629"/>
    <w:rsid w:val="008548FE"/>
    <w:rsid w:val="00856B6B"/>
    <w:rsid w:val="00856BA2"/>
    <w:rsid w:val="00857875"/>
    <w:rsid w:val="0085790A"/>
    <w:rsid w:val="00857CF2"/>
    <w:rsid w:val="00857D3F"/>
    <w:rsid w:val="0086026B"/>
    <w:rsid w:val="00860434"/>
    <w:rsid w:val="00861855"/>
    <w:rsid w:val="008618C8"/>
    <w:rsid w:val="00861C3B"/>
    <w:rsid w:val="0086203D"/>
    <w:rsid w:val="008627E3"/>
    <w:rsid w:val="00862CA3"/>
    <w:rsid w:val="00862ECD"/>
    <w:rsid w:val="00863180"/>
    <w:rsid w:val="008633B0"/>
    <w:rsid w:val="008636B8"/>
    <w:rsid w:val="008639B3"/>
    <w:rsid w:val="008640D9"/>
    <w:rsid w:val="00864350"/>
    <w:rsid w:val="00864CDC"/>
    <w:rsid w:val="00865041"/>
    <w:rsid w:val="00865CD9"/>
    <w:rsid w:val="00865DB5"/>
    <w:rsid w:val="00865F52"/>
    <w:rsid w:val="00866186"/>
    <w:rsid w:val="008667A3"/>
    <w:rsid w:val="00866BB1"/>
    <w:rsid w:val="008670F6"/>
    <w:rsid w:val="0086761A"/>
    <w:rsid w:val="008678A5"/>
    <w:rsid w:val="008700A2"/>
    <w:rsid w:val="00870103"/>
    <w:rsid w:val="00870789"/>
    <w:rsid w:val="00870CB0"/>
    <w:rsid w:val="00871A1A"/>
    <w:rsid w:val="00871EE1"/>
    <w:rsid w:val="008730DA"/>
    <w:rsid w:val="00873966"/>
    <w:rsid w:val="00873AF8"/>
    <w:rsid w:val="00874853"/>
    <w:rsid w:val="00874866"/>
    <w:rsid w:val="00875192"/>
    <w:rsid w:val="008752E3"/>
    <w:rsid w:val="008756A5"/>
    <w:rsid w:val="008759D5"/>
    <w:rsid w:val="00875BB2"/>
    <w:rsid w:val="00876035"/>
    <w:rsid w:val="00876324"/>
    <w:rsid w:val="0087638F"/>
    <w:rsid w:val="00876E44"/>
    <w:rsid w:val="0087730C"/>
    <w:rsid w:val="008775C7"/>
    <w:rsid w:val="00877722"/>
    <w:rsid w:val="008800EB"/>
    <w:rsid w:val="00880325"/>
    <w:rsid w:val="00881488"/>
    <w:rsid w:val="008817C2"/>
    <w:rsid w:val="00882F41"/>
    <w:rsid w:val="008838F1"/>
    <w:rsid w:val="0088394C"/>
    <w:rsid w:val="00883973"/>
    <w:rsid w:val="00883A8B"/>
    <w:rsid w:val="00885237"/>
    <w:rsid w:val="0088563B"/>
    <w:rsid w:val="00885798"/>
    <w:rsid w:val="00886541"/>
    <w:rsid w:val="00886C01"/>
    <w:rsid w:val="00887776"/>
    <w:rsid w:val="00890486"/>
    <w:rsid w:val="00891786"/>
    <w:rsid w:val="00892853"/>
    <w:rsid w:val="00892C65"/>
    <w:rsid w:val="008932B8"/>
    <w:rsid w:val="008934DC"/>
    <w:rsid w:val="00893B15"/>
    <w:rsid w:val="00893E7D"/>
    <w:rsid w:val="00894A1F"/>
    <w:rsid w:val="00895C58"/>
    <w:rsid w:val="00897608"/>
    <w:rsid w:val="00897758"/>
    <w:rsid w:val="00897C4F"/>
    <w:rsid w:val="008A008A"/>
    <w:rsid w:val="008A02DC"/>
    <w:rsid w:val="008A07A2"/>
    <w:rsid w:val="008A0833"/>
    <w:rsid w:val="008A08B2"/>
    <w:rsid w:val="008A09DA"/>
    <w:rsid w:val="008A102F"/>
    <w:rsid w:val="008A12D2"/>
    <w:rsid w:val="008A1740"/>
    <w:rsid w:val="008A1CD0"/>
    <w:rsid w:val="008A1D16"/>
    <w:rsid w:val="008A2AC9"/>
    <w:rsid w:val="008A2E09"/>
    <w:rsid w:val="008A456D"/>
    <w:rsid w:val="008A5523"/>
    <w:rsid w:val="008A574A"/>
    <w:rsid w:val="008A5E95"/>
    <w:rsid w:val="008A628B"/>
    <w:rsid w:val="008A64B0"/>
    <w:rsid w:val="008A6826"/>
    <w:rsid w:val="008A70BC"/>
    <w:rsid w:val="008B00FA"/>
    <w:rsid w:val="008B0BD7"/>
    <w:rsid w:val="008B17BE"/>
    <w:rsid w:val="008B1DB0"/>
    <w:rsid w:val="008B28BA"/>
    <w:rsid w:val="008B3496"/>
    <w:rsid w:val="008B3DFF"/>
    <w:rsid w:val="008B6074"/>
    <w:rsid w:val="008B6437"/>
    <w:rsid w:val="008B656B"/>
    <w:rsid w:val="008B67D3"/>
    <w:rsid w:val="008B67EF"/>
    <w:rsid w:val="008B6A2F"/>
    <w:rsid w:val="008B7249"/>
    <w:rsid w:val="008B73A9"/>
    <w:rsid w:val="008B7587"/>
    <w:rsid w:val="008C09F6"/>
    <w:rsid w:val="008C0E8F"/>
    <w:rsid w:val="008C15AC"/>
    <w:rsid w:val="008C1DFA"/>
    <w:rsid w:val="008C2100"/>
    <w:rsid w:val="008C2E51"/>
    <w:rsid w:val="008C2FA9"/>
    <w:rsid w:val="008C37BE"/>
    <w:rsid w:val="008C52DD"/>
    <w:rsid w:val="008C58B2"/>
    <w:rsid w:val="008C5DF2"/>
    <w:rsid w:val="008C61A1"/>
    <w:rsid w:val="008C704A"/>
    <w:rsid w:val="008C70BE"/>
    <w:rsid w:val="008D0EFD"/>
    <w:rsid w:val="008D159E"/>
    <w:rsid w:val="008D1742"/>
    <w:rsid w:val="008D231D"/>
    <w:rsid w:val="008D23C4"/>
    <w:rsid w:val="008D2484"/>
    <w:rsid w:val="008D2ABD"/>
    <w:rsid w:val="008D3511"/>
    <w:rsid w:val="008D39B7"/>
    <w:rsid w:val="008D403F"/>
    <w:rsid w:val="008D42AD"/>
    <w:rsid w:val="008D4363"/>
    <w:rsid w:val="008D4824"/>
    <w:rsid w:val="008D4E1A"/>
    <w:rsid w:val="008D4F03"/>
    <w:rsid w:val="008D524B"/>
    <w:rsid w:val="008D5398"/>
    <w:rsid w:val="008D5619"/>
    <w:rsid w:val="008D5D6E"/>
    <w:rsid w:val="008D61B5"/>
    <w:rsid w:val="008D67E5"/>
    <w:rsid w:val="008D6C08"/>
    <w:rsid w:val="008D6C4F"/>
    <w:rsid w:val="008D71DA"/>
    <w:rsid w:val="008D74F0"/>
    <w:rsid w:val="008E094F"/>
    <w:rsid w:val="008E099F"/>
    <w:rsid w:val="008E1B23"/>
    <w:rsid w:val="008E1DC7"/>
    <w:rsid w:val="008E258E"/>
    <w:rsid w:val="008E2EE9"/>
    <w:rsid w:val="008E3420"/>
    <w:rsid w:val="008E3B5E"/>
    <w:rsid w:val="008E3CF3"/>
    <w:rsid w:val="008E40A2"/>
    <w:rsid w:val="008E44E8"/>
    <w:rsid w:val="008E4898"/>
    <w:rsid w:val="008E4900"/>
    <w:rsid w:val="008E55EF"/>
    <w:rsid w:val="008E577C"/>
    <w:rsid w:val="008E5F80"/>
    <w:rsid w:val="008E6293"/>
    <w:rsid w:val="008E641B"/>
    <w:rsid w:val="008E7A4F"/>
    <w:rsid w:val="008E7F34"/>
    <w:rsid w:val="008F051F"/>
    <w:rsid w:val="008F05FE"/>
    <w:rsid w:val="008F0614"/>
    <w:rsid w:val="008F0F24"/>
    <w:rsid w:val="008F233C"/>
    <w:rsid w:val="008F30EA"/>
    <w:rsid w:val="008F3181"/>
    <w:rsid w:val="008F3725"/>
    <w:rsid w:val="008F58CA"/>
    <w:rsid w:val="008F59DC"/>
    <w:rsid w:val="008F5D0D"/>
    <w:rsid w:val="008F653F"/>
    <w:rsid w:val="008F664D"/>
    <w:rsid w:val="008F6EBD"/>
    <w:rsid w:val="008F76AE"/>
    <w:rsid w:val="008F7975"/>
    <w:rsid w:val="008F7DF0"/>
    <w:rsid w:val="0090164F"/>
    <w:rsid w:val="00901A33"/>
    <w:rsid w:val="00901B48"/>
    <w:rsid w:val="00901C8D"/>
    <w:rsid w:val="0090213F"/>
    <w:rsid w:val="009030C7"/>
    <w:rsid w:val="00903427"/>
    <w:rsid w:val="009034E7"/>
    <w:rsid w:val="009055FC"/>
    <w:rsid w:val="00905D35"/>
    <w:rsid w:val="009063D8"/>
    <w:rsid w:val="009066E5"/>
    <w:rsid w:val="00907AA4"/>
    <w:rsid w:val="00907C07"/>
    <w:rsid w:val="00907D9C"/>
    <w:rsid w:val="00910720"/>
    <w:rsid w:val="00911850"/>
    <w:rsid w:val="0091202D"/>
    <w:rsid w:val="009130FE"/>
    <w:rsid w:val="00913215"/>
    <w:rsid w:val="009144E0"/>
    <w:rsid w:val="00914520"/>
    <w:rsid w:val="00915FD1"/>
    <w:rsid w:val="00916B9C"/>
    <w:rsid w:val="009179F4"/>
    <w:rsid w:val="00917E4E"/>
    <w:rsid w:val="0092029E"/>
    <w:rsid w:val="00922012"/>
    <w:rsid w:val="009225A2"/>
    <w:rsid w:val="0092332E"/>
    <w:rsid w:val="00924E3F"/>
    <w:rsid w:val="00925626"/>
    <w:rsid w:val="009258EA"/>
    <w:rsid w:val="00926378"/>
    <w:rsid w:val="00926E08"/>
    <w:rsid w:val="009316C3"/>
    <w:rsid w:val="00931F3A"/>
    <w:rsid w:val="009323AE"/>
    <w:rsid w:val="00932866"/>
    <w:rsid w:val="00933098"/>
    <w:rsid w:val="0093390E"/>
    <w:rsid w:val="009350F7"/>
    <w:rsid w:val="009354FD"/>
    <w:rsid w:val="00936039"/>
    <w:rsid w:val="0093611D"/>
    <w:rsid w:val="00936691"/>
    <w:rsid w:val="00936BA3"/>
    <w:rsid w:val="00936CBC"/>
    <w:rsid w:val="00941825"/>
    <w:rsid w:val="009418FD"/>
    <w:rsid w:val="00941958"/>
    <w:rsid w:val="00942879"/>
    <w:rsid w:val="00942DC1"/>
    <w:rsid w:val="009432AF"/>
    <w:rsid w:val="00944C63"/>
    <w:rsid w:val="0094631C"/>
    <w:rsid w:val="00947C17"/>
    <w:rsid w:val="00947F7D"/>
    <w:rsid w:val="009500FD"/>
    <w:rsid w:val="00950192"/>
    <w:rsid w:val="00951771"/>
    <w:rsid w:val="009519D4"/>
    <w:rsid w:val="00951F08"/>
    <w:rsid w:val="00952B16"/>
    <w:rsid w:val="00952F94"/>
    <w:rsid w:val="00953032"/>
    <w:rsid w:val="009537C9"/>
    <w:rsid w:val="009540A5"/>
    <w:rsid w:val="00954214"/>
    <w:rsid w:val="00954474"/>
    <w:rsid w:val="00954A88"/>
    <w:rsid w:val="00955B15"/>
    <w:rsid w:val="00955EC5"/>
    <w:rsid w:val="0095600A"/>
    <w:rsid w:val="009563A0"/>
    <w:rsid w:val="009565A5"/>
    <w:rsid w:val="0096119A"/>
    <w:rsid w:val="00961F5A"/>
    <w:rsid w:val="00962406"/>
    <w:rsid w:val="00962B04"/>
    <w:rsid w:val="00963196"/>
    <w:rsid w:val="009645C8"/>
    <w:rsid w:val="009648A7"/>
    <w:rsid w:val="00964B5E"/>
    <w:rsid w:val="00965549"/>
    <w:rsid w:val="00966FB3"/>
    <w:rsid w:val="00967AE0"/>
    <w:rsid w:val="00971E1D"/>
    <w:rsid w:val="00971E29"/>
    <w:rsid w:val="00971EA5"/>
    <w:rsid w:val="00971FAA"/>
    <w:rsid w:val="0097267C"/>
    <w:rsid w:val="0097356A"/>
    <w:rsid w:val="0097373A"/>
    <w:rsid w:val="0097380E"/>
    <w:rsid w:val="00973950"/>
    <w:rsid w:val="00973C57"/>
    <w:rsid w:val="0097471F"/>
    <w:rsid w:val="009750C2"/>
    <w:rsid w:val="00975FE4"/>
    <w:rsid w:val="00976BFE"/>
    <w:rsid w:val="00976CD3"/>
    <w:rsid w:val="009777CA"/>
    <w:rsid w:val="009800F1"/>
    <w:rsid w:val="00981AE6"/>
    <w:rsid w:val="009825B5"/>
    <w:rsid w:val="009829BC"/>
    <w:rsid w:val="00982DA5"/>
    <w:rsid w:val="00982F48"/>
    <w:rsid w:val="00982F81"/>
    <w:rsid w:val="00983180"/>
    <w:rsid w:val="009839D6"/>
    <w:rsid w:val="00983BEB"/>
    <w:rsid w:val="009844B2"/>
    <w:rsid w:val="009849EE"/>
    <w:rsid w:val="00984EC6"/>
    <w:rsid w:val="009851FA"/>
    <w:rsid w:val="00986295"/>
    <w:rsid w:val="009866E0"/>
    <w:rsid w:val="00986DEB"/>
    <w:rsid w:val="0098732F"/>
    <w:rsid w:val="00987A00"/>
    <w:rsid w:val="00987ACC"/>
    <w:rsid w:val="00987BCE"/>
    <w:rsid w:val="00987FD8"/>
    <w:rsid w:val="0099025B"/>
    <w:rsid w:val="0099061B"/>
    <w:rsid w:val="00990B64"/>
    <w:rsid w:val="009913E4"/>
    <w:rsid w:val="00992A86"/>
    <w:rsid w:val="00992B51"/>
    <w:rsid w:val="0099380E"/>
    <w:rsid w:val="00993A32"/>
    <w:rsid w:val="00993A5B"/>
    <w:rsid w:val="009941FB"/>
    <w:rsid w:val="00995836"/>
    <w:rsid w:val="009977CB"/>
    <w:rsid w:val="009A12D0"/>
    <w:rsid w:val="009A1D6A"/>
    <w:rsid w:val="009A1F1C"/>
    <w:rsid w:val="009A2A8A"/>
    <w:rsid w:val="009A3037"/>
    <w:rsid w:val="009A3353"/>
    <w:rsid w:val="009A370F"/>
    <w:rsid w:val="009A3DC7"/>
    <w:rsid w:val="009A4290"/>
    <w:rsid w:val="009A4C7B"/>
    <w:rsid w:val="009A55B2"/>
    <w:rsid w:val="009A605F"/>
    <w:rsid w:val="009A6564"/>
    <w:rsid w:val="009A6AA8"/>
    <w:rsid w:val="009A7217"/>
    <w:rsid w:val="009A763B"/>
    <w:rsid w:val="009A7877"/>
    <w:rsid w:val="009A79F1"/>
    <w:rsid w:val="009B034B"/>
    <w:rsid w:val="009B1827"/>
    <w:rsid w:val="009B1910"/>
    <w:rsid w:val="009B3F1A"/>
    <w:rsid w:val="009B43A1"/>
    <w:rsid w:val="009B4B3F"/>
    <w:rsid w:val="009B5428"/>
    <w:rsid w:val="009B5726"/>
    <w:rsid w:val="009B6497"/>
    <w:rsid w:val="009B7300"/>
    <w:rsid w:val="009B73E6"/>
    <w:rsid w:val="009B78C0"/>
    <w:rsid w:val="009C10B0"/>
    <w:rsid w:val="009C11D2"/>
    <w:rsid w:val="009C16FA"/>
    <w:rsid w:val="009C178B"/>
    <w:rsid w:val="009C19EE"/>
    <w:rsid w:val="009C2468"/>
    <w:rsid w:val="009C3410"/>
    <w:rsid w:val="009C3776"/>
    <w:rsid w:val="009C3E3B"/>
    <w:rsid w:val="009C4B50"/>
    <w:rsid w:val="009C4C86"/>
    <w:rsid w:val="009C5C49"/>
    <w:rsid w:val="009C5FA6"/>
    <w:rsid w:val="009C608C"/>
    <w:rsid w:val="009C6312"/>
    <w:rsid w:val="009C67CA"/>
    <w:rsid w:val="009C6B8F"/>
    <w:rsid w:val="009C702D"/>
    <w:rsid w:val="009C7BC4"/>
    <w:rsid w:val="009D0320"/>
    <w:rsid w:val="009D04A3"/>
    <w:rsid w:val="009D1210"/>
    <w:rsid w:val="009D1366"/>
    <w:rsid w:val="009D1BEC"/>
    <w:rsid w:val="009D2D86"/>
    <w:rsid w:val="009D399C"/>
    <w:rsid w:val="009D43C6"/>
    <w:rsid w:val="009D4630"/>
    <w:rsid w:val="009D466F"/>
    <w:rsid w:val="009D500C"/>
    <w:rsid w:val="009D57AD"/>
    <w:rsid w:val="009D6ABE"/>
    <w:rsid w:val="009D6B4F"/>
    <w:rsid w:val="009D6EDE"/>
    <w:rsid w:val="009D729C"/>
    <w:rsid w:val="009E07EE"/>
    <w:rsid w:val="009E0CAB"/>
    <w:rsid w:val="009E193A"/>
    <w:rsid w:val="009E2307"/>
    <w:rsid w:val="009E23F3"/>
    <w:rsid w:val="009E26FD"/>
    <w:rsid w:val="009E2F77"/>
    <w:rsid w:val="009E2F8D"/>
    <w:rsid w:val="009E33FD"/>
    <w:rsid w:val="009E3447"/>
    <w:rsid w:val="009E35EF"/>
    <w:rsid w:val="009E4153"/>
    <w:rsid w:val="009E44AC"/>
    <w:rsid w:val="009E4A26"/>
    <w:rsid w:val="009E50BD"/>
    <w:rsid w:val="009E58F4"/>
    <w:rsid w:val="009E594C"/>
    <w:rsid w:val="009E6492"/>
    <w:rsid w:val="009E6889"/>
    <w:rsid w:val="009E753F"/>
    <w:rsid w:val="009E7B7A"/>
    <w:rsid w:val="009E7DB6"/>
    <w:rsid w:val="009F05E8"/>
    <w:rsid w:val="009F11F0"/>
    <w:rsid w:val="009F14F2"/>
    <w:rsid w:val="009F1F46"/>
    <w:rsid w:val="009F1F56"/>
    <w:rsid w:val="009F2137"/>
    <w:rsid w:val="009F23B8"/>
    <w:rsid w:val="009F23EA"/>
    <w:rsid w:val="009F2693"/>
    <w:rsid w:val="009F2B31"/>
    <w:rsid w:val="009F2C15"/>
    <w:rsid w:val="009F3615"/>
    <w:rsid w:val="009F3D4E"/>
    <w:rsid w:val="009F4825"/>
    <w:rsid w:val="009F5F62"/>
    <w:rsid w:val="009F67E2"/>
    <w:rsid w:val="009F74AB"/>
    <w:rsid w:val="009F77CA"/>
    <w:rsid w:val="009F7977"/>
    <w:rsid w:val="009F7BA7"/>
    <w:rsid w:val="009F7D78"/>
    <w:rsid w:val="00A0155E"/>
    <w:rsid w:val="00A036FB"/>
    <w:rsid w:val="00A03D1A"/>
    <w:rsid w:val="00A04CEF"/>
    <w:rsid w:val="00A0516A"/>
    <w:rsid w:val="00A051B7"/>
    <w:rsid w:val="00A053F9"/>
    <w:rsid w:val="00A06B8B"/>
    <w:rsid w:val="00A07080"/>
    <w:rsid w:val="00A07166"/>
    <w:rsid w:val="00A077BF"/>
    <w:rsid w:val="00A07C59"/>
    <w:rsid w:val="00A10171"/>
    <w:rsid w:val="00A101EF"/>
    <w:rsid w:val="00A11901"/>
    <w:rsid w:val="00A11D5E"/>
    <w:rsid w:val="00A1253D"/>
    <w:rsid w:val="00A13A6A"/>
    <w:rsid w:val="00A13AC1"/>
    <w:rsid w:val="00A1439D"/>
    <w:rsid w:val="00A14739"/>
    <w:rsid w:val="00A14902"/>
    <w:rsid w:val="00A14A81"/>
    <w:rsid w:val="00A151F7"/>
    <w:rsid w:val="00A15BCA"/>
    <w:rsid w:val="00A17908"/>
    <w:rsid w:val="00A21006"/>
    <w:rsid w:val="00A21777"/>
    <w:rsid w:val="00A21ABD"/>
    <w:rsid w:val="00A22897"/>
    <w:rsid w:val="00A22B7B"/>
    <w:rsid w:val="00A22C1A"/>
    <w:rsid w:val="00A22CB2"/>
    <w:rsid w:val="00A22DFE"/>
    <w:rsid w:val="00A233E5"/>
    <w:rsid w:val="00A23A23"/>
    <w:rsid w:val="00A23F72"/>
    <w:rsid w:val="00A240C3"/>
    <w:rsid w:val="00A254FF"/>
    <w:rsid w:val="00A255E3"/>
    <w:rsid w:val="00A25783"/>
    <w:rsid w:val="00A257D6"/>
    <w:rsid w:val="00A25E63"/>
    <w:rsid w:val="00A267C6"/>
    <w:rsid w:val="00A26BCC"/>
    <w:rsid w:val="00A27ADD"/>
    <w:rsid w:val="00A27DC1"/>
    <w:rsid w:val="00A30413"/>
    <w:rsid w:val="00A31797"/>
    <w:rsid w:val="00A31C5A"/>
    <w:rsid w:val="00A32B4F"/>
    <w:rsid w:val="00A32F82"/>
    <w:rsid w:val="00A33893"/>
    <w:rsid w:val="00A33A6D"/>
    <w:rsid w:val="00A34179"/>
    <w:rsid w:val="00A3450D"/>
    <w:rsid w:val="00A3471F"/>
    <w:rsid w:val="00A34D26"/>
    <w:rsid w:val="00A35CAD"/>
    <w:rsid w:val="00A363AF"/>
    <w:rsid w:val="00A37DD8"/>
    <w:rsid w:val="00A40314"/>
    <w:rsid w:val="00A40B59"/>
    <w:rsid w:val="00A41BA9"/>
    <w:rsid w:val="00A422C1"/>
    <w:rsid w:val="00A4274B"/>
    <w:rsid w:val="00A42C06"/>
    <w:rsid w:val="00A43031"/>
    <w:rsid w:val="00A43240"/>
    <w:rsid w:val="00A43DB4"/>
    <w:rsid w:val="00A43F9B"/>
    <w:rsid w:val="00A440A4"/>
    <w:rsid w:val="00A44962"/>
    <w:rsid w:val="00A44A34"/>
    <w:rsid w:val="00A44E7A"/>
    <w:rsid w:val="00A465CF"/>
    <w:rsid w:val="00A467B8"/>
    <w:rsid w:val="00A46D46"/>
    <w:rsid w:val="00A46EA8"/>
    <w:rsid w:val="00A50478"/>
    <w:rsid w:val="00A50CA5"/>
    <w:rsid w:val="00A51779"/>
    <w:rsid w:val="00A54908"/>
    <w:rsid w:val="00A55624"/>
    <w:rsid w:val="00A56FCD"/>
    <w:rsid w:val="00A57359"/>
    <w:rsid w:val="00A577DF"/>
    <w:rsid w:val="00A601C4"/>
    <w:rsid w:val="00A602D7"/>
    <w:rsid w:val="00A609BF"/>
    <w:rsid w:val="00A60F26"/>
    <w:rsid w:val="00A61436"/>
    <w:rsid w:val="00A61694"/>
    <w:rsid w:val="00A616AC"/>
    <w:rsid w:val="00A61714"/>
    <w:rsid w:val="00A6196F"/>
    <w:rsid w:val="00A61DD9"/>
    <w:rsid w:val="00A62D6F"/>
    <w:rsid w:val="00A62E28"/>
    <w:rsid w:val="00A62E67"/>
    <w:rsid w:val="00A63351"/>
    <w:rsid w:val="00A63805"/>
    <w:rsid w:val="00A63B9E"/>
    <w:rsid w:val="00A64498"/>
    <w:rsid w:val="00A653D9"/>
    <w:rsid w:val="00A65852"/>
    <w:rsid w:val="00A65C08"/>
    <w:rsid w:val="00A66DA4"/>
    <w:rsid w:val="00A66F31"/>
    <w:rsid w:val="00A672F1"/>
    <w:rsid w:val="00A67689"/>
    <w:rsid w:val="00A704D5"/>
    <w:rsid w:val="00A71B5A"/>
    <w:rsid w:val="00A71DE2"/>
    <w:rsid w:val="00A72017"/>
    <w:rsid w:val="00A7241A"/>
    <w:rsid w:val="00A72960"/>
    <w:rsid w:val="00A72CB4"/>
    <w:rsid w:val="00A73663"/>
    <w:rsid w:val="00A73793"/>
    <w:rsid w:val="00A73C2A"/>
    <w:rsid w:val="00A7489C"/>
    <w:rsid w:val="00A75542"/>
    <w:rsid w:val="00A75A44"/>
    <w:rsid w:val="00A75EFA"/>
    <w:rsid w:val="00A764B1"/>
    <w:rsid w:val="00A764B3"/>
    <w:rsid w:val="00A76785"/>
    <w:rsid w:val="00A76BFC"/>
    <w:rsid w:val="00A76BFD"/>
    <w:rsid w:val="00A76D55"/>
    <w:rsid w:val="00A77827"/>
    <w:rsid w:val="00A80968"/>
    <w:rsid w:val="00A814F4"/>
    <w:rsid w:val="00A81A22"/>
    <w:rsid w:val="00A81C51"/>
    <w:rsid w:val="00A81E34"/>
    <w:rsid w:val="00A8281D"/>
    <w:rsid w:val="00A82FE8"/>
    <w:rsid w:val="00A83174"/>
    <w:rsid w:val="00A8350E"/>
    <w:rsid w:val="00A84778"/>
    <w:rsid w:val="00A854DF"/>
    <w:rsid w:val="00A861C9"/>
    <w:rsid w:val="00A865B8"/>
    <w:rsid w:val="00A87755"/>
    <w:rsid w:val="00A87B3C"/>
    <w:rsid w:val="00A90883"/>
    <w:rsid w:val="00A9165F"/>
    <w:rsid w:val="00A91C91"/>
    <w:rsid w:val="00A937CF"/>
    <w:rsid w:val="00A937E5"/>
    <w:rsid w:val="00A93E75"/>
    <w:rsid w:val="00A94E1B"/>
    <w:rsid w:val="00A95CEC"/>
    <w:rsid w:val="00A96371"/>
    <w:rsid w:val="00A970B0"/>
    <w:rsid w:val="00A97473"/>
    <w:rsid w:val="00A97920"/>
    <w:rsid w:val="00A97935"/>
    <w:rsid w:val="00A97999"/>
    <w:rsid w:val="00AA031C"/>
    <w:rsid w:val="00AA0707"/>
    <w:rsid w:val="00AA09D8"/>
    <w:rsid w:val="00AA0BC9"/>
    <w:rsid w:val="00AA0D29"/>
    <w:rsid w:val="00AA2057"/>
    <w:rsid w:val="00AA3126"/>
    <w:rsid w:val="00AA407D"/>
    <w:rsid w:val="00AA42F0"/>
    <w:rsid w:val="00AA4B3B"/>
    <w:rsid w:val="00AA4FF2"/>
    <w:rsid w:val="00AA54B7"/>
    <w:rsid w:val="00AA7305"/>
    <w:rsid w:val="00AA751E"/>
    <w:rsid w:val="00AA7A10"/>
    <w:rsid w:val="00AA7EBB"/>
    <w:rsid w:val="00AB00BC"/>
    <w:rsid w:val="00AB0C87"/>
    <w:rsid w:val="00AB0D6B"/>
    <w:rsid w:val="00AB1252"/>
    <w:rsid w:val="00AB14DB"/>
    <w:rsid w:val="00AB17AB"/>
    <w:rsid w:val="00AB1D79"/>
    <w:rsid w:val="00AB2146"/>
    <w:rsid w:val="00AB28A2"/>
    <w:rsid w:val="00AB2CBA"/>
    <w:rsid w:val="00AB39AC"/>
    <w:rsid w:val="00AB4A4A"/>
    <w:rsid w:val="00AB4C42"/>
    <w:rsid w:val="00AB6061"/>
    <w:rsid w:val="00AB65C0"/>
    <w:rsid w:val="00AB67E7"/>
    <w:rsid w:val="00AB68B8"/>
    <w:rsid w:val="00AB6A44"/>
    <w:rsid w:val="00AB70F0"/>
    <w:rsid w:val="00AC147B"/>
    <w:rsid w:val="00AC1785"/>
    <w:rsid w:val="00AC1AB9"/>
    <w:rsid w:val="00AC2558"/>
    <w:rsid w:val="00AC358F"/>
    <w:rsid w:val="00AC36E6"/>
    <w:rsid w:val="00AC4B7E"/>
    <w:rsid w:val="00AC4BE2"/>
    <w:rsid w:val="00AC55E1"/>
    <w:rsid w:val="00AC61C9"/>
    <w:rsid w:val="00AC6530"/>
    <w:rsid w:val="00AC7ABF"/>
    <w:rsid w:val="00AD1140"/>
    <w:rsid w:val="00AD13D5"/>
    <w:rsid w:val="00AD1415"/>
    <w:rsid w:val="00AD1A96"/>
    <w:rsid w:val="00AD255B"/>
    <w:rsid w:val="00AD2721"/>
    <w:rsid w:val="00AD29E8"/>
    <w:rsid w:val="00AD2A47"/>
    <w:rsid w:val="00AD2A8C"/>
    <w:rsid w:val="00AD2A94"/>
    <w:rsid w:val="00AD36B5"/>
    <w:rsid w:val="00AD3C68"/>
    <w:rsid w:val="00AD42C8"/>
    <w:rsid w:val="00AD47F1"/>
    <w:rsid w:val="00AD5108"/>
    <w:rsid w:val="00AD58E9"/>
    <w:rsid w:val="00AD5D7B"/>
    <w:rsid w:val="00AD5F22"/>
    <w:rsid w:val="00AD5FF2"/>
    <w:rsid w:val="00AD5FFD"/>
    <w:rsid w:val="00AD6095"/>
    <w:rsid w:val="00AD6286"/>
    <w:rsid w:val="00AD664C"/>
    <w:rsid w:val="00AD7047"/>
    <w:rsid w:val="00AD73CD"/>
    <w:rsid w:val="00AD7467"/>
    <w:rsid w:val="00AD746F"/>
    <w:rsid w:val="00AD79B4"/>
    <w:rsid w:val="00AD7FB5"/>
    <w:rsid w:val="00AE0548"/>
    <w:rsid w:val="00AE0AEB"/>
    <w:rsid w:val="00AE171C"/>
    <w:rsid w:val="00AE235D"/>
    <w:rsid w:val="00AE2A17"/>
    <w:rsid w:val="00AE3D02"/>
    <w:rsid w:val="00AE4F70"/>
    <w:rsid w:val="00AE5B2E"/>
    <w:rsid w:val="00AE5EB1"/>
    <w:rsid w:val="00AE667D"/>
    <w:rsid w:val="00AE6E15"/>
    <w:rsid w:val="00AF02ED"/>
    <w:rsid w:val="00AF04A0"/>
    <w:rsid w:val="00AF2044"/>
    <w:rsid w:val="00AF20BC"/>
    <w:rsid w:val="00AF253E"/>
    <w:rsid w:val="00AF27F4"/>
    <w:rsid w:val="00AF30F4"/>
    <w:rsid w:val="00AF33A0"/>
    <w:rsid w:val="00AF447E"/>
    <w:rsid w:val="00AF47F4"/>
    <w:rsid w:val="00AF47FE"/>
    <w:rsid w:val="00AF4B12"/>
    <w:rsid w:val="00AF5725"/>
    <w:rsid w:val="00AF5770"/>
    <w:rsid w:val="00AF5AB6"/>
    <w:rsid w:val="00AF6E09"/>
    <w:rsid w:val="00AF6E80"/>
    <w:rsid w:val="00AF6EAD"/>
    <w:rsid w:val="00B00CA1"/>
    <w:rsid w:val="00B01446"/>
    <w:rsid w:val="00B0260E"/>
    <w:rsid w:val="00B02AA3"/>
    <w:rsid w:val="00B02DE5"/>
    <w:rsid w:val="00B033C2"/>
    <w:rsid w:val="00B0359A"/>
    <w:rsid w:val="00B036BD"/>
    <w:rsid w:val="00B03C59"/>
    <w:rsid w:val="00B04683"/>
    <w:rsid w:val="00B04B4F"/>
    <w:rsid w:val="00B04D7C"/>
    <w:rsid w:val="00B05130"/>
    <w:rsid w:val="00B05BFF"/>
    <w:rsid w:val="00B0680F"/>
    <w:rsid w:val="00B06DA4"/>
    <w:rsid w:val="00B073F5"/>
    <w:rsid w:val="00B0744C"/>
    <w:rsid w:val="00B104EB"/>
    <w:rsid w:val="00B10741"/>
    <w:rsid w:val="00B107C8"/>
    <w:rsid w:val="00B10B1A"/>
    <w:rsid w:val="00B11279"/>
    <w:rsid w:val="00B113B8"/>
    <w:rsid w:val="00B117A3"/>
    <w:rsid w:val="00B1182D"/>
    <w:rsid w:val="00B11C0C"/>
    <w:rsid w:val="00B11DA0"/>
    <w:rsid w:val="00B1265E"/>
    <w:rsid w:val="00B12B39"/>
    <w:rsid w:val="00B1369B"/>
    <w:rsid w:val="00B136D0"/>
    <w:rsid w:val="00B13F15"/>
    <w:rsid w:val="00B1472C"/>
    <w:rsid w:val="00B14F1B"/>
    <w:rsid w:val="00B156DE"/>
    <w:rsid w:val="00B1580E"/>
    <w:rsid w:val="00B1635F"/>
    <w:rsid w:val="00B1665C"/>
    <w:rsid w:val="00B166AA"/>
    <w:rsid w:val="00B16D6C"/>
    <w:rsid w:val="00B16DBE"/>
    <w:rsid w:val="00B20334"/>
    <w:rsid w:val="00B20C7E"/>
    <w:rsid w:val="00B21E89"/>
    <w:rsid w:val="00B21F5B"/>
    <w:rsid w:val="00B22480"/>
    <w:rsid w:val="00B22A50"/>
    <w:rsid w:val="00B22F51"/>
    <w:rsid w:val="00B2307F"/>
    <w:rsid w:val="00B23FCF"/>
    <w:rsid w:val="00B2403F"/>
    <w:rsid w:val="00B24EE4"/>
    <w:rsid w:val="00B25039"/>
    <w:rsid w:val="00B25466"/>
    <w:rsid w:val="00B26513"/>
    <w:rsid w:val="00B26BE4"/>
    <w:rsid w:val="00B26CC2"/>
    <w:rsid w:val="00B27E51"/>
    <w:rsid w:val="00B30181"/>
    <w:rsid w:val="00B31754"/>
    <w:rsid w:val="00B31ABE"/>
    <w:rsid w:val="00B31CD1"/>
    <w:rsid w:val="00B32251"/>
    <w:rsid w:val="00B32358"/>
    <w:rsid w:val="00B33CE2"/>
    <w:rsid w:val="00B34206"/>
    <w:rsid w:val="00B349C8"/>
    <w:rsid w:val="00B34B1A"/>
    <w:rsid w:val="00B34B9A"/>
    <w:rsid w:val="00B37060"/>
    <w:rsid w:val="00B37636"/>
    <w:rsid w:val="00B40203"/>
    <w:rsid w:val="00B40B3E"/>
    <w:rsid w:val="00B41B66"/>
    <w:rsid w:val="00B41BA6"/>
    <w:rsid w:val="00B423FF"/>
    <w:rsid w:val="00B42FB5"/>
    <w:rsid w:val="00B43603"/>
    <w:rsid w:val="00B45015"/>
    <w:rsid w:val="00B45097"/>
    <w:rsid w:val="00B45F64"/>
    <w:rsid w:val="00B4623F"/>
    <w:rsid w:val="00B4690F"/>
    <w:rsid w:val="00B469BA"/>
    <w:rsid w:val="00B47064"/>
    <w:rsid w:val="00B47409"/>
    <w:rsid w:val="00B477A9"/>
    <w:rsid w:val="00B502B4"/>
    <w:rsid w:val="00B504EF"/>
    <w:rsid w:val="00B505ED"/>
    <w:rsid w:val="00B51739"/>
    <w:rsid w:val="00B51D37"/>
    <w:rsid w:val="00B52666"/>
    <w:rsid w:val="00B52711"/>
    <w:rsid w:val="00B52858"/>
    <w:rsid w:val="00B528BF"/>
    <w:rsid w:val="00B52918"/>
    <w:rsid w:val="00B53C95"/>
    <w:rsid w:val="00B53FDD"/>
    <w:rsid w:val="00B54397"/>
    <w:rsid w:val="00B546C3"/>
    <w:rsid w:val="00B5476E"/>
    <w:rsid w:val="00B54941"/>
    <w:rsid w:val="00B54B5B"/>
    <w:rsid w:val="00B5511F"/>
    <w:rsid w:val="00B55DD7"/>
    <w:rsid w:val="00B55E25"/>
    <w:rsid w:val="00B56974"/>
    <w:rsid w:val="00B56AA9"/>
    <w:rsid w:val="00B57A5B"/>
    <w:rsid w:val="00B57CA9"/>
    <w:rsid w:val="00B60686"/>
    <w:rsid w:val="00B617B3"/>
    <w:rsid w:val="00B61D10"/>
    <w:rsid w:val="00B624FA"/>
    <w:rsid w:val="00B63329"/>
    <w:rsid w:val="00B63F69"/>
    <w:rsid w:val="00B64C86"/>
    <w:rsid w:val="00B64D45"/>
    <w:rsid w:val="00B65D05"/>
    <w:rsid w:val="00B66991"/>
    <w:rsid w:val="00B67175"/>
    <w:rsid w:val="00B67D29"/>
    <w:rsid w:val="00B70B84"/>
    <w:rsid w:val="00B7133C"/>
    <w:rsid w:val="00B72398"/>
    <w:rsid w:val="00B72BC0"/>
    <w:rsid w:val="00B73351"/>
    <w:rsid w:val="00B73B1E"/>
    <w:rsid w:val="00B73E53"/>
    <w:rsid w:val="00B73FD0"/>
    <w:rsid w:val="00B74001"/>
    <w:rsid w:val="00B748F9"/>
    <w:rsid w:val="00B74D1C"/>
    <w:rsid w:val="00B750B8"/>
    <w:rsid w:val="00B761C3"/>
    <w:rsid w:val="00B76A01"/>
    <w:rsid w:val="00B76A81"/>
    <w:rsid w:val="00B774D4"/>
    <w:rsid w:val="00B77806"/>
    <w:rsid w:val="00B77D1A"/>
    <w:rsid w:val="00B8123E"/>
    <w:rsid w:val="00B81D8F"/>
    <w:rsid w:val="00B8236F"/>
    <w:rsid w:val="00B82BEC"/>
    <w:rsid w:val="00B83510"/>
    <w:rsid w:val="00B83FD4"/>
    <w:rsid w:val="00B848D1"/>
    <w:rsid w:val="00B84F74"/>
    <w:rsid w:val="00B86742"/>
    <w:rsid w:val="00B86C12"/>
    <w:rsid w:val="00B87048"/>
    <w:rsid w:val="00B90D20"/>
    <w:rsid w:val="00B91538"/>
    <w:rsid w:val="00B91620"/>
    <w:rsid w:val="00B9223A"/>
    <w:rsid w:val="00B92BD6"/>
    <w:rsid w:val="00B9315B"/>
    <w:rsid w:val="00B94D7F"/>
    <w:rsid w:val="00B94ED0"/>
    <w:rsid w:val="00B94EDD"/>
    <w:rsid w:val="00B95023"/>
    <w:rsid w:val="00B95278"/>
    <w:rsid w:val="00B96286"/>
    <w:rsid w:val="00B9630D"/>
    <w:rsid w:val="00B96594"/>
    <w:rsid w:val="00B969CF"/>
    <w:rsid w:val="00B96C38"/>
    <w:rsid w:val="00B971C3"/>
    <w:rsid w:val="00B976DA"/>
    <w:rsid w:val="00B97A12"/>
    <w:rsid w:val="00B97FEC"/>
    <w:rsid w:val="00BA0338"/>
    <w:rsid w:val="00BA0594"/>
    <w:rsid w:val="00BA0679"/>
    <w:rsid w:val="00BA0814"/>
    <w:rsid w:val="00BA11AD"/>
    <w:rsid w:val="00BA21E7"/>
    <w:rsid w:val="00BA2505"/>
    <w:rsid w:val="00BA25FD"/>
    <w:rsid w:val="00BA2F9D"/>
    <w:rsid w:val="00BA3070"/>
    <w:rsid w:val="00BA3978"/>
    <w:rsid w:val="00BA3E6F"/>
    <w:rsid w:val="00BA3FD6"/>
    <w:rsid w:val="00BA42DF"/>
    <w:rsid w:val="00BA50B3"/>
    <w:rsid w:val="00BA54D9"/>
    <w:rsid w:val="00BA56D6"/>
    <w:rsid w:val="00BA582F"/>
    <w:rsid w:val="00BA6BCF"/>
    <w:rsid w:val="00BA6D71"/>
    <w:rsid w:val="00BA7B43"/>
    <w:rsid w:val="00BB003C"/>
    <w:rsid w:val="00BB0B61"/>
    <w:rsid w:val="00BB0BCF"/>
    <w:rsid w:val="00BB0D6B"/>
    <w:rsid w:val="00BB1446"/>
    <w:rsid w:val="00BB172F"/>
    <w:rsid w:val="00BB1958"/>
    <w:rsid w:val="00BB1E23"/>
    <w:rsid w:val="00BB2166"/>
    <w:rsid w:val="00BB21A2"/>
    <w:rsid w:val="00BB2EE1"/>
    <w:rsid w:val="00BB313A"/>
    <w:rsid w:val="00BB36AB"/>
    <w:rsid w:val="00BB3937"/>
    <w:rsid w:val="00BB3A0A"/>
    <w:rsid w:val="00BB3AA7"/>
    <w:rsid w:val="00BB5CCE"/>
    <w:rsid w:val="00BB6237"/>
    <w:rsid w:val="00BB6E56"/>
    <w:rsid w:val="00BB72E9"/>
    <w:rsid w:val="00BC07C7"/>
    <w:rsid w:val="00BC09E6"/>
    <w:rsid w:val="00BC0AC9"/>
    <w:rsid w:val="00BC0E4C"/>
    <w:rsid w:val="00BC14D8"/>
    <w:rsid w:val="00BC15CE"/>
    <w:rsid w:val="00BC20C6"/>
    <w:rsid w:val="00BC216E"/>
    <w:rsid w:val="00BC3055"/>
    <w:rsid w:val="00BC4548"/>
    <w:rsid w:val="00BC4F3B"/>
    <w:rsid w:val="00BC5003"/>
    <w:rsid w:val="00BC56E3"/>
    <w:rsid w:val="00BC5919"/>
    <w:rsid w:val="00BC6F56"/>
    <w:rsid w:val="00BC7514"/>
    <w:rsid w:val="00BC770A"/>
    <w:rsid w:val="00BD066E"/>
    <w:rsid w:val="00BD1422"/>
    <w:rsid w:val="00BD237C"/>
    <w:rsid w:val="00BD287D"/>
    <w:rsid w:val="00BD2FCD"/>
    <w:rsid w:val="00BD32C3"/>
    <w:rsid w:val="00BD3333"/>
    <w:rsid w:val="00BD3410"/>
    <w:rsid w:val="00BD3D51"/>
    <w:rsid w:val="00BD418B"/>
    <w:rsid w:val="00BD4E55"/>
    <w:rsid w:val="00BD5D34"/>
    <w:rsid w:val="00BD5D43"/>
    <w:rsid w:val="00BD73CA"/>
    <w:rsid w:val="00BE0859"/>
    <w:rsid w:val="00BE10C4"/>
    <w:rsid w:val="00BE11C6"/>
    <w:rsid w:val="00BE143C"/>
    <w:rsid w:val="00BE1543"/>
    <w:rsid w:val="00BE1A33"/>
    <w:rsid w:val="00BE2084"/>
    <w:rsid w:val="00BE21C4"/>
    <w:rsid w:val="00BE22C6"/>
    <w:rsid w:val="00BE2442"/>
    <w:rsid w:val="00BE315A"/>
    <w:rsid w:val="00BE34E2"/>
    <w:rsid w:val="00BE386D"/>
    <w:rsid w:val="00BE3D01"/>
    <w:rsid w:val="00BE3D51"/>
    <w:rsid w:val="00BE3EB3"/>
    <w:rsid w:val="00BE463B"/>
    <w:rsid w:val="00BE4B46"/>
    <w:rsid w:val="00BE5AB4"/>
    <w:rsid w:val="00BE5F26"/>
    <w:rsid w:val="00BE6ED4"/>
    <w:rsid w:val="00BE7A7D"/>
    <w:rsid w:val="00BE7BB5"/>
    <w:rsid w:val="00BE7F9C"/>
    <w:rsid w:val="00BF1767"/>
    <w:rsid w:val="00BF20AF"/>
    <w:rsid w:val="00BF2863"/>
    <w:rsid w:val="00BF2AF1"/>
    <w:rsid w:val="00BF2B53"/>
    <w:rsid w:val="00BF2F65"/>
    <w:rsid w:val="00BF4D31"/>
    <w:rsid w:val="00BF4F98"/>
    <w:rsid w:val="00BF5B3B"/>
    <w:rsid w:val="00BF5F1B"/>
    <w:rsid w:val="00BF6140"/>
    <w:rsid w:val="00BF6796"/>
    <w:rsid w:val="00BF6FFD"/>
    <w:rsid w:val="00BF73A9"/>
    <w:rsid w:val="00C004C4"/>
    <w:rsid w:val="00C01B4A"/>
    <w:rsid w:val="00C0315F"/>
    <w:rsid w:val="00C03380"/>
    <w:rsid w:val="00C03463"/>
    <w:rsid w:val="00C035D1"/>
    <w:rsid w:val="00C036BC"/>
    <w:rsid w:val="00C04024"/>
    <w:rsid w:val="00C04EF7"/>
    <w:rsid w:val="00C06832"/>
    <w:rsid w:val="00C06951"/>
    <w:rsid w:val="00C06C31"/>
    <w:rsid w:val="00C10202"/>
    <w:rsid w:val="00C104A8"/>
    <w:rsid w:val="00C105E9"/>
    <w:rsid w:val="00C108E1"/>
    <w:rsid w:val="00C108F1"/>
    <w:rsid w:val="00C10F24"/>
    <w:rsid w:val="00C12D7A"/>
    <w:rsid w:val="00C1338B"/>
    <w:rsid w:val="00C13B0F"/>
    <w:rsid w:val="00C1452B"/>
    <w:rsid w:val="00C1453A"/>
    <w:rsid w:val="00C16376"/>
    <w:rsid w:val="00C16427"/>
    <w:rsid w:val="00C168D9"/>
    <w:rsid w:val="00C16E41"/>
    <w:rsid w:val="00C1744B"/>
    <w:rsid w:val="00C203FD"/>
    <w:rsid w:val="00C2216F"/>
    <w:rsid w:val="00C22A3F"/>
    <w:rsid w:val="00C234CF"/>
    <w:rsid w:val="00C24E1D"/>
    <w:rsid w:val="00C2505F"/>
    <w:rsid w:val="00C25635"/>
    <w:rsid w:val="00C260B1"/>
    <w:rsid w:val="00C2652D"/>
    <w:rsid w:val="00C2665F"/>
    <w:rsid w:val="00C2675B"/>
    <w:rsid w:val="00C26B77"/>
    <w:rsid w:val="00C26DB5"/>
    <w:rsid w:val="00C26F84"/>
    <w:rsid w:val="00C2708E"/>
    <w:rsid w:val="00C273B2"/>
    <w:rsid w:val="00C279A7"/>
    <w:rsid w:val="00C27C7B"/>
    <w:rsid w:val="00C30381"/>
    <w:rsid w:val="00C30B8D"/>
    <w:rsid w:val="00C31305"/>
    <w:rsid w:val="00C31510"/>
    <w:rsid w:val="00C315CC"/>
    <w:rsid w:val="00C31AF2"/>
    <w:rsid w:val="00C31D62"/>
    <w:rsid w:val="00C31FD1"/>
    <w:rsid w:val="00C3213B"/>
    <w:rsid w:val="00C32216"/>
    <w:rsid w:val="00C32569"/>
    <w:rsid w:val="00C32ADC"/>
    <w:rsid w:val="00C336E7"/>
    <w:rsid w:val="00C33701"/>
    <w:rsid w:val="00C33D79"/>
    <w:rsid w:val="00C34390"/>
    <w:rsid w:val="00C346C2"/>
    <w:rsid w:val="00C3473F"/>
    <w:rsid w:val="00C349F1"/>
    <w:rsid w:val="00C34A6A"/>
    <w:rsid w:val="00C34FC1"/>
    <w:rsid w:val="00C3510B"/>
    <w:rsid w:val="00C3512A"/>
    <w:rsid w:val="00C35DDC"/>
    <w:rsid w:val="00C35E44"/>
    <w:rsid w:val="00C36364"/>
    <w:rsid w:val="00C375BE"/>
    <w:rsid w:val="00C37876"/>
    <w:rsid w:val="00C40357"/>
    <w:rsid w:val="00C408E4"/>
    <w:rsid w:val="00C40BE0"/>
    <w:rsid w:val="00C40C3D"/>
    <w:rsid w:val="00C4104C"/>
    <w:rsid w:val="00C41A66"/>
    <w:rsid w:val="00C42A0D"/>
    <w:rsid w:val="00C42A2E"/>
    <w:rsid w:val="00C4319A"/>
    <w:rsid w:val="00C43BA9"/>
    <w:rsid w:val="00C43D01"/>
    <w:rsid w:val="00C442CE"/>
    <w:rsid w:val="00C44B6D"/>
    <w:rsid w:val="00C453F6"/>
    <w:rsid w:val="00C454EB"/>
    <w:rsid w:val="00C458CE"/>
    <w:rsid w:val="00C45B2A"/>
    <w:rsid w:val="00C47089"/>
    <w:rsid w:val="00C47BDA"/>
    <w:rsid w:val="00C47DBE"/>
    <w:rsid w:val="00C50B6A"/>
    <w:rsid w:val="00C51425"/>
    <w:rsid w:val="00C5200D"/>
    <w:rsid w:val="00C538C1"/>
    <w:rsid w:val="00C53944"/>
    <w:rsid w:val="00C53B94"/>
    <w:rsid w:val="00C54E4E"/>
    <w:rsid w:val="00C5567A"/>
    <w:rsid w:val="00C5569A"/>
    <w:rsid w:val="00C557F5"/>
    <w:rsid w:val="00C55C20"/>
    <w:rsid w:val="00C56164"/>
    <w:rsid w:val="00C563BC"/>
    <w:rsid w:val="00C56890"/>
    <w:rsid w:val="00C56BDD"/>
    <w:rsid w:val="00C56E8B"/>
    <w:rsid w:val="00C571E2"/>
    <w:rsid w:val="00C572D3"/>
    <w:rsid w:val="00C57430"/>
    <w:rsid w:val="00C5748A"/>
    <w:rsid w:val="00C57860"/>
    <w:rsid w:val="00C57F12"/>
    <w:rsid w:val="00C60921"/>
    <w:rsid w:val="00C611D1"/>
    <w:rsid w:val="00C61B8B"/>
    <w:rsid w:val="00C61F20"/>
    <w:rsid w:val="00C63793"/>
    <w:rsid w:val="00C63A2A"/>
    <w:rsid w:val="00C64A33"/>
    <w:rsid w:val="00C65403"/>
    <w:rsid w:val="00C65712"/>
    <w:rsid w:val="00C65E97"/>
    <w:rsid w:val="00C6606D"/>
    <w:rsid w:val="00C667C4"/>
    <w:rsid w:val="00C66D19"/>
    <w:rsid w:val="00C672C2"/>
    <w:rsid w:val="00C677AF"/>
    <w:rsid w:val="00C67C86"/>
    <w:rsid w:val="00C67DBB"/>
    <w:rsid w:val="00C7000D"/>
    <w:rsid w:val="00C706D2"/>
    <w:rsid w:val="00C70BDC"/>
    <w:rsid w:val="00C70C51"/>
    <w:rsid w:val="00C715D8"/>
    <w:rsid w:val="00C72B29"/>
    <w:rsid w:val="00C749D9"/>
    <w:rsid w:val="00C74CCD"/>
    <w:rsid w:val="00C74D46"/>
    <w:rsid w:val="00C75AC8"/>
    <w:rsid w:val="00C75B97"/>
    <w:rsid w:val="00C75FE4"/>
    <w:rsid w:val="00C768C0"/>
    <w:rsid w:val="00C77A7C"/>
    <w:rsid w:val="00C802B5"/>
    <w:rsid w:val="00C80911"/>
    <w:rsid w:val="00C8105F"/>
    <w:rsid w:val="00C8153E"/>
    <w:rsid w:val="00C81B12"/>
    <w:rsid w:val="00C8209C"/>
    <w:rsid w:val="00C82DE4"/>
    <w:rsid w:val="00C83A35"/>
    <w:rsid w:val="00C83BAA"/>
    <w:rsid w:val="00C83C33"/>
    <w:rsid w:val="00C84130"/>
    <w:rsid w:val="00C84D5A"/>
    <w:rsid w:val="00C85225"/>
    <w:rsid w:val="00C8599F"/>
    <w:rsid w:val="00C85D69"/>
    <w:rsid w:val="00C85F02"/>
    <w:rsid w:val="00C8617A"/>
    <w:rsid w:val="00C86260"/>
    <w:rsid w:val="00C86565"/>
    <w:rsid w:val="00C865F9"/>
    <w:rsid w:val="00C868CC"/>
    <w:rsid w:val="00C868CE"/>
    <w:rsid w:val="00C87BA5"/>
    <w:rsid w:val="00C910D7"/>
    <w:rsid w:val="00C913B3"/>
    <w:rsid w:val="00C91D27"/>
    <w:rsid w:val="00C91E2F"/>
    <w:rsid w:val="00C922F7"/>
    <w:rsid w:val="00C942D5"/>
    <w:rsid w:val="00C94317"/>
    <w:rsid w:val="00C9451F"/>
    <w:rsid w:val="00C94C8D"/>
    <w:rsid w:val="00C951DA"/>
    <w:rsid w:val="00C95C92"/>
    <w:rsid w:val="00C96790"/>
    <w:rsid w:val="00C97274"/>
    <w:rsid w:val="00C972C9"/>
    <w:rsid w:val="00C977FA"/>
    <w:rsid w:val="00C97E6A"/>
    <w:rsid w:val="00CA00AA"/>
    <w:rsid w:val="00CA081F"/>
    <w:rsid w:val="00CA1E7C"/>
    <w:rsid w:val="00CA2A77"/>
    <w:rsid w:val="00CA2AA7"/>
    <w:rsid w:val="00CA3184"/>
    <w:rsid w:val="00CA3B98"/>
    <w:rsid w:val="00CA4B09"/>
    <w:rsid w:val="00CA4CA6"/>
    <w:rsid w:val="00CA4E57"/>
    <w:rsid w:val="00CA4F62"/>
    <w:rsid w:val="00CA612C"/>
    <w:rsid w:val="00CA616E"/>
    <w:rsid w:val="00CA63BB"/>
    <w:rsid w:val="00CA6669"/>
    <w:rsid w:val="00CA6757"/>
    <w:rsid w:val="00CA6F76"/>
    <w:rsid w:val="00CA76EE"/>
    <w:rsid w:val="00CA7B4C"/>
    <w:rsid w:val="00CA7C41"/>
    <w:rsid w:val="00CA7EFD"/>
    <w:rsid w:val="00CB0E01"/>
    <w:rsid w:val="00CB18B8"/>
    <w:rsid w:val="00CB2365"/>
    <w:rsid w:val="00CB2523"/>
    <w:rsid w:val="00CB2931"/>
    <w:rsid w:val="00CB3508"/>
    <w:rsid w:val="00CB3B49"/>
    <w:rsid w:val="00CB3BEF"/>
    <w:rsid w:val="00CB4C2E"/>
    <w:rsid w:val="00CB5F6C"/>
    <w:rsid w:val="00CB605D"/>
    <w:rsid w:val="00CB63D7"/>
    <w:rsid w:val="00CB78FB"/>
    <w:rsid w:val="00CB795D"/>
    <w:rsid w:val="00CC0663"/>
    <w:rsid w:val="00CC0AD5"/>
    <w:rsid w:val="00CC11F2"/>
    <w:rsid w:val="00CC176E"/>
    <w:rsid w:val="00CC1DF1"/>
    <w:rsid w:val="00CC1E80"/>
    <w:rsid w:val="00CC21B1"/>
    <w:rsid w:val="00CC440E"/>
    <w:rsid w:val="00CC4B8E"/>
    <w:rsid w:val="00CC5763"/>
    <w:rsid w:val="00CC5E89"/>
    <w:rsid w:val="00CC6171"/>
    <w:rsid w:val="00CC6199"/>
    <w:rsid w:val="00CC65E5"/>
    <w:rsid w:val="00CC717F"/>
    <w:rsid w:val="00CC7509"/>
    <w:rsid w:val="00CC75E8"/>
    <w:rsid w:val="00CC7838"/>
    <w:rsid w:val="00CD16DA"/>
    <w:rsid w:val="00CD1D8F"/>
    <w:rsid w:val="00CD1ECE"/>
    <w:rsid w:val="00CD2E43"/>
    <w:rsid w:val="00CD316E"/>
    <w:rsid w:val="00CD33D3"/>
    <w:rsid w:val="00CD35A8"/>
    <w:rsid w:val="00CD379D"/>
    <w:rsid w:val="00CD46D4"/>
    <w:rsid w:val="00CD4730"/>
    <w:rsid w:val="00CD4811"/>
    <w:rsid w:val="00CD531B"/>
    <w:rsid w:val="00CD532D"/>
    <w:rsid w:val="00CD5ADF"/>
    <w:rsid w:val="00CD5D5B"/>
    <w:rsid w:val="00CD6E66"/>
    <w:rsid w:val="00CD7FD2"/>
    <w:rsid w:val="00CE014B"/>
    <w:rsid w:val="00CE0521"/>
    <w:rsid w:val="00CE220E"/>
    <w:rsid w:val="00CE30A4"/>
    <w:rsid w:val="00CE3706"/>
    <w:rsid w:val="00CE3A1C"/>
    <w:rsid w:val="00CE4275"/>
    <w:rsid w:val="00CE4312"/>
    <w:rsid w:val="00CE46CE"/>
    <w:rsid w:val="00CE4B5A"/>
    <w:rsid w:val="00CE4D69"/>
    <w:rsid w:val="00CE567F"/>
    <w:rsid w:val="00CE61A3"/>
    <w:rsid w:val="00CE6294"/>
    <w:rsid w:val="00CE6351"/>
    <w:rsid w:val="00CE63AD"/>
    <w:rsid w:val="00CE6F3A"/>
    <w:rsid w:val="00CE72C2"/>
    <w:rsid w:val="00CF078C"/>
    <w:rsid w:val="00CF0F4B"/>
    <w:rsid w:val="00CF13BD"/>
    <w:rsid w:val="00CF1D87"/>
    <w:rsid w:val="00CF1E73"/>
    <w:rsid w:val="00CF1E78"/>
    <w:rsid w:val="00CF2673"/>
    <w:rsid w:val="00CF2BC2"/>
    <w:rsid w:val="00CF3495"/>
    <w:rsid w:val="00CF3CAB"/>
    <w:rsid w:val="00CF478C"/>
    <w:rsid w:val="00CF5B8B"/>
    <w:rsid w:val="00CF6576"/>
    <w:rsid w:val="00CF682F"/>
    <w:rsid w:val="00CF6E42"/>
    <w:rsid w:val="00CF7008"/>
    <w:rsid w:val="00CF7796"/>
    <w:rsid w:val="00CF7E32"/>
    <w:rsid w:val="00D00A8B"/>
    <w:rsid w:val="00D01673"/>
    <w:rsid w:val="00D02183"/>
    <w:rsid w:val="00D02357"/>
    <w:rsid w:val="00D02D83"/>
    <w:rsid w:val="00D03822"/>
    <w:rsid w:val="00D03C32"/>
    <w:rsid w:val="00D03DF6"/>
    <w:rsid w:val="00D04199"/>
    <w:rsid w:val="00D049AD"/>
    <w:rsid w:val="00D049E2"/>
    <w:rsid w:val="00D04BB0"/>
    <w:rsid w:val="00D0519E"/>
    <w:rsid w:val="00D056BC"/>
    <w:rsid w:val="00D05AF5"/>
    <w:rsid w:val="00D05C35"/>
    <w:rsid w:val="00D06352"/>
    <w:rsid w:val="00D06DB4"/>
    <w:rsid w:val="00D07BC1"/>
    <w:rsid w:val="00D07EA4"/>
    <w:rsid w:val="00D101C1"/>
    <w:rsid w:val="00D10946"/>
    <w:rsid w:val="00D1154B"/>
    <w:rsid w:val="00D115D1"/>
    <w:rsid w:val="00D13094"/>
    <w:rsid w:val="00D13842"/>
    <w:rsid w:val="00D13B68"/>
    <w:rsid w:val="00D13E18"/>
    <w:rsid w:val="00D142CA"/>
    <w:rsid w:val="00D14518"/>
    <w:rsid w:val="00D1462D"/>
    <w:rsid w:val="00D14B44"/>
    <w:rsid w:val="00D14DE6"/>
    <w:rsid w:val="00D14F45"/>
    <w:rsid w:val="00D1502F"/>
    <w:rsid w:val="00D151EE"/>
    <w:rsid w:val="00D15674"/>
    <w:rsid w:val="00D15850"/>
    <w:rsid w:val="00D15942"/>
    <w:rsid w:val="00D15B8A"/>
    <w:rsid w:val="00D16023"/>
    <w:rsid w:val="00D16399"/>
    <w:rsid w:val="00D16AF2"/>
    <w:rsid w:val="00D16BAD"/>
    <w:rsid w:val="00D16C82"/>
    <w:rsid w:val="00D174F9"/>
    <w:rsid w:val="00D17650"/>
    <w:rsid w:val="00D176E2"/>
    <w:rsid w:val="00D178B3"/>
    <w:rsid w:val="00D20ED7"/>
    <w:rsid w:val="00D21277"/>
    <w:rsid w:val="00D21393"/>
    <w:rsid w:val="00D21F5C"/>
    <w:rsid w:val="00D22282"/>
    <w:rsid w:val="00D22607"/>
    <w:rsid w:val="00D23A37"/>
    <w:rsid w:val="00D23A83"/>
    <w:rsid w:val="00D23F9B"/>
    <w:rsid w:val="00D25643"/>
    <w:rsid w:val="00D2581A"/>
    <w:rsid w:val="00D25857"/>
    <w:rsid w:val="00D25C64"/>
    <w:rsid w:val="00D26D47"/>
    <w:rsid w:val="00D279E7"/>
    <w:rsid w:val="00D27C73"/>
    <w:rsid w:val="00D31687"/>
    <w:rsid w:val="00D31BAF"/>
    <w:rsid w:val="00D31C02"/>
    <w:rsid w:val="00D32789"/>
    <w:rsid w:val="00D3285A"/>
    <w:rsid w:val="00D32A45"/>
    <w:rsid w:val="00D3402C"/>
    <w:rsid w:val="00D34579"/>
    <w:rsid w:val="00D34E4B"/>
    <w:rsid w:val="00D351E7"/>
    <w:rsid w:val="00D356D7"/>
    <w:rsid w:val="00D36921"/>
    <w:rsid w:val="00D369E9"/>
    <w:rsid w:val="00D402C4"/>
    <w:rsid w:val="00D4124E"/>
    <w:rsid w:val="00D41340"/>
    <w:rsid w:val="00D4216D"/>
    <w:rsid w:val="00D42B15"/>
    <w:rsid w:val="00D42F6E"/>
    <w:rsid w:val="00D431E6"/>
    <w:rsid w:val="00D43438"/>
    <w:rsid w:val="00D438C8"/>
    <w:rsid w:val="00D4397A"/>
    <w:rsid w:val="00D43AD1"/>
    <w:rsid w:val="00D43F56"/>
    <w:rsid w:val="00D4424B"/>
    <w:rsid w:val="00D450BD"/>
    <w:rsid w:val="00D45137"/>
    <w:rsid w:val="00D45A83"/>
    <w:rsid w:val="00D4781D"/>
    <w:rsid w:val="00D479B6"/>
    <w:rsid w:val="00D502CF"/>
    <w:rsid w:val="00D50803"/>
    <w:rsid w:val="00D509F1"/>
    <w:rsid w:val="00D50A55"/>
    <w:rsid w:val="00D51370"/>
    <w:rsid w:val="00D5197D"/>
    <w:rsid w:val="00D51E63"/>
    <w:rsid w:val="00D52A94"/>
    <w:rsid w:val="00D53256"/>
    <w:rsid w:val="00D535B0"/>
    <w:rsid w:val="00D53645"/>
    <w:rsid w:val="00D539B4"/>
    <w:rsid w:val="00D5453C"/>
    <w:rsid w:val="00D547D1"/>
    <w:rsid w:val="00D54CC6"/>
    <w:rsid w:val="00D56075"/>
    <w:rsid w:val="00D562DC"/>
    <w:rsid w:val="00D56602"/>
    <w:rsid w:val="00D56B38"/>
    <w:rsid w:val="00D57509"/>
    <w:rsid w:val="00D575F4"/>
    <w:rsid w:val="00D57C75"/>
    <w:rsid w:val="00D57ECF"/>
    <w:rsid w:val="00D60468"/>
    <w:rsid w:val="00D60471"/>
    <w:rsid w:val="00D60DCC"/>
    <w:rsid w:val="00D61712"/>
    <w:rsid w:val="00D6208F"/>
    <w:rsid w:val="00D623AB"/>
    <w:rsid w:val="00D62631"/>
    <w:rsid w:val="00D62B70"/>
    <w:rsid w:val="00D62C31"/>
    <w:rsid w:val="00D636A7"/>
    <w:rsid w:val="00D6395B"/>
    <w:rsid w:val="00D63D2B"/>
    <w:rsid w:val="00D64339"/>
    <w:rsid w:val="00D65A0D"/>
    <w:rsid w:val="00D66683"/>
    <w:rsid w:val="00D668E7"/>
    <w:rsid w:val="00D673FB"/>
    <w:rsid w:val="00D674FD"/>
    <w:rsid w:val="00D7000D"/>
    <w:rsid w:val="00D70684"/>
    <w:rsid w:val="00D709DD"/>
    <w:rsid w:val="00D70A54"/>
    <w:rsid w:val="00D71DF5"/>
    <w:rsid w:val="00D72354"/>
    <w:rsid w:val="00D724AB"/>
    <w:rsid w:val="00D7306D"/>
    <w:rsid w:val="00D74522"/>
    <w:rsid w:val="00D74584"/>
    <w:rsid w:val="00D75068"/>
    <w:rsid w:val="00D755B2"/>
    <w:rsid w:val="00D756F6"/>
    <w:rsid w:val="00D7641A"/>
    <w:rsid w:val="00D76EBB"/>
    <w:rsid w:val="00D77174"/>
    <w:rsid w:val="00D771A0"/>
    <w:rsid w:val="00D771EA"/>
    <w:rsid w:val="00D7738A"/>
    <w:rsid w:val="00D7758A"/>
    <w:rsid w:val="00D77971"/>
    <w:rsid w:val="00D77C05"/>
    <w:rsid w:val="00D77F0C"/>
    <w:rsid w:val="00D800F1"/>
    <w:rsid w:val="00D80A8C"/>
    <w:rsid w:val="00D80B45"/>
    <w:rsid w:val="00D8195A"/>
    <w:rsid w:val="00D81C0D"/>
    <w:rsid w:val="00D822D6"/>
    <w:rsid w:val="00D82418"/>
    <w:rsid w:val="00D8275C"/>
    <w:rsid w:val="00D833B2"/>
    <w:rsid w:val="00D83574"/>
    <w:rsid w:val="00D83834"/>
    <w:rsid w:val="00D84305"/>
    <w:rsid w:val="00D848CA"/>
    <w:rsid w:val="00D849D6"/>
    <w:rsid w:val="00D8559E"/>
    <w:rsid w:val="00D85882"/>
    <w:rsid w:val="00D8669C"/>
    <w:rsid w:val="00D86C90"/>
    <w:rsid w:val="00D8734A"/>
    <w:rsid w:val="00D876A4"/>
    <w:rsid w:val="00D8787A"/>
    <w:rsid w:val="00D92B81"/>
    <w:rsid w:val="00D92D1C"/>
    <w:rsid w:val="00D934B4"/>
    <w:rsid w:val="00D93506"/>
    <w:rsid w:val="00D93828"/>
    <w:rsid w:val="00D9387C"/>
    <w:rsid w:val="00D939F4"/>
    <w:rsid w:val="00D94BEF"/>
    <w:rsid w:val="00D9573D"/>
    <w:rsid w:val="00D96067"/>
    <w:rsid w:val="00D9631B"/>
    <w:rsid w:val="00D96D77"/>
    <w:rsid w:val="00D96D8C"/>
    <w:rsid w:val="00D96E88"/>
    <w:rsid w:val="00D973C6"/>
    <w:rsid w:val="00D97BEA"/>
    <w:rsid w:val="00DA0882"/>
    <w:rsid w:val="00DA09B6"/>
    <w:rsid w:val="00DA0A17"/>
    <w:rsid w:val="00DA0D89"/>
    <w:rsid w:val="00DA1A32"/>
    <w:rsid w:val="00DA1B2A"/>
    <w:rsid w:val="00DA20A4"/>
    <w:rsid w:val="00DA3673"/>
    <w:rsid w:val="00DA3F5F"/>
    <w:rsid w:val="00DA4029"/>
    <w:rsid w:val="00DA50CA"/>
    <w:rsid w:val="00DA541C"/>
    <w:rsid w:val="00DA6667"/>
    <w:rsid w:val="00DA6902"/>
    <w:rsid w:val="00DA7310"/>
    <w:rsid w:val="00DA74A4"/>
    <w:rsid w:val="00DA76EC"/>
    <w:rsid w:val="00DA7E73"/>
    <w:rsid w:val="00DB0269"/>
    <w:rsid w:val="00DB05CC"/>
    <w:rsid w:val="00DB0828"/>
    <w:rsid w:val="00DB09D0"/>
    <w:rsid w:val="00DB1B18"/>
    <w:rsid w:val="00DB1D27"/>
    <w:rsid w:val="00DB1E5A"/>
    <w:rsid w:val="00DB212A"/>
    <w:rsid w:val="00DB237D"/>
    <w:rsid w:val="00DB2C33"/>
    <w:rsid w:val="00DB38A4"/>
    <w:rsid w:val="00DB4B22"/>
    <w:rsid w:val="00DB5159"/>
    <w:rsid w:val="00DB52A2"/>
    <w:rsid w:val="00DB540F"/>
    <w:rsid w:val="00DB5B2A"/>
    <w:rsid w:val="00DB5CC5"/>
    <w:rsid w:val="00DB65F6"/>
    <w:rsid w:val="00DB6939"/>
    <w:rsid w:val="00DB69EB"/>
    <w:rsid w:val="00DB6BDC"/>
    <w:rsid w:val="00DB7017"/>
    <w:rsid w:val="00DB72A0"/>
    <w:rsid w:val="00DC036C"/>
    <w:rsid w:val="00DC158B"/>
    <w:rsid w:val="00DC1856"/>
    <w:rsid w:val="00DC1C07"/>
    <w:rsid w:val="00DC1D90"/>
    <w:rsid w:val="00DC1FF3"/>
    <w:rsid w:val="00DC22DE"/>
    <w:rsid w:val="00DC2E37"/>
    <w:rsid w:val="00DC346F"/>
    <w:rsid w:val="00DC3502"/>
    <w:rsid w:val="00DC3BFD"/>
    <w:rsid w:val="00DC3D9C"/>
    <w:rsid w:val="00DC3F1C"/>
    <w:rsid w:val="00DC419E"/>
    <w:rsid w:val="00DC4259"/>
    <w:rsid w:val="00DC5E54"/>
    <w:rsid w:val="00DC6C10"/>
    <w:rsid w:val="00DC7031"/>
    <w:rsid w:val="00DC7778"/>
    <w:rsid w:val="00DC7D07"/>
    <w:rsid w:val="00DD1B76"/>
    <w:rsid w:val="00DD2039"/>
    <w:rsid w:val="00DD2BAE"/>
    <w:rsid w:val="00DD2EEB"/>
    <w:rsid w:val="00DD360B"/>
    <w:rsid w:val="00DD3999"/>
    <w:rsid w:val="00DD3AD3"/>
    <w:rsid w:val="00DD4206"/>
    <w:rsid w:val="00DD7B33"/>
    <w:rsid w:val="00DD7F11"/>
    <w:rsid w:val="00DE024A"/>
    <w:rsid w:val="00DE0757"/>
    <w:rsid w:val="00DE0AA3"/>
    <w:rsid w:val="00DE1E9A"/>
    <w:rsid w:val="00DE32D4"/>
    <w:rsid w:val="00DE416C"/>
    <w:rsid w:val="00DE5034"/>
    <w:rsid w:val="00DE5CCD"/>
    <w:rsid w:val="00DE6161"/>
    <w:rsid w:val="00DE63AB"/>
    <w:rsid w:val="00DE6C69"/>
    <w:rsid w:val="00DE6EAE"/>
    <w:rsid w:val="00DE7C61"/>
    <w:rsid w:val="00DF0007"/>
    <w:rsid w:val="00DF02B1"/>
    <w:rsid w:val="00DF0DA7"/>
    <w:rsid w:val="00DF13E2"/>
    <w:rsid w:val="00DF2D3F"/>
    <w:rsid w:val="00DF3491"/>
    <w:rsid w:val="00DF599D"/>
    <w:rsid w:val="00DF5E27"/>
    <w:rsid w:val="00DF63A2"/>
    <w:rsid w:val="00DF6A95"/>
    <w:rsid w:val="00DF6B0F"/>
    <w:rsid w:val="00DF72CB"/>
    <w:rsid w:val="00DF72D9"/>
    <w:rsid w:val="00E00075"/>
    <w:rsid w:val="00E0057D"/>
    <w:rsid w:val="00E00E9B"/>
    <w:rsid w:val="00E01B2D"/>
    <w:rsid w:val="00E01FA2"/>
    <w:rsid w:val="00E0212E"/>
    <w:rsid w:val="00E02AF8"/>
    <w:rsid w:val="00E02C8D"/>
    <w:rsid w:val="00E03720"/>
    <w:rsid w:val="00E03AB0"/>
    <w:rsid w:val="00E03FDE"/>
    <w:rsid w:val="00E04309"/>
    <w:rsid w:val="00E05098"/>
    <w:rsid w:val="00E050EA"/>
    <w:rsid w:val="00E064BD"/>
    <w:rsid w:val="00E06860"/>
    <w:rsid w:val="00E0759C"/>
    <w:rsid w:val="00E075D5"/>
    <w:rsid w:val="00E07CAB"/>
    <w:rsid w:val="00E10299"/>
    <w:rsid w:val="00E1064D"/>
    <w:rsid w:val="00E10C01"/>
    <w:rsid w:val="00E12292"/>
    <w:rsid w:val="00E128AB"/>
    <w:rsid w:val="00E12CEC"/>
    <w:rsid w:val="00E12FCB"/>
    <w:rsid w:val="00E15EF5"/>
    <w:rsid w:val="00E15F3C"/>
    <w:rsid w:val="00E15FE8"/>
    <w:rsid w:val="00E16037"/>
    <w:rsid w:val="00E16355"/>
    <w:rsid w:val="00E16A59"/>
    <w:rsid w:val="00E17822"/>
    <w:rsid w:val="00E20188"/>
    <w:rsid w:val="00E203B6"/>
    <w:rsid w:val="00E20818"/>
    <w:rsid w:val="00E21019"/>
    <w:rsid w:val="00E2107D"/>
    <w:rsid w:val="00E21A88"/>
    <w:rsid w:val="00E21B39"/>
    <w:rsid w:val="00E222F6"/>
    <w:rsid w:val="00E22411"/>
    <w:rsid w:val="00E228CE"/>
    <w:rsid w:val="00E22A46"/>
    <w:rsid w:val="00E22D6C"/>
    <w:rsid w:val="00E23651"/>
    <w:rsid w:val="00E2486F"/>
    <w:rsid w:val="00E254C0"/>
    <w:rsid w:val="00E25A74"/>
    <w:rsid w:val="00E26EB3"/>
    <w:rsid w:val="00E26ECD"/>
    <w:rsid w:val="00E27205"/>
    <w:rsid w:val="00E27526"/>
    <w:rsid w:val="00E30DF8"/>
    <w:rsid w:val="00E30F60"/>
    <w:rsid w:val="00E32B8B"/>
    <w:rsid w:val="00E3336B"/>
    <w:rsid w:val="00E3352D"/>
    <w:rsid w:val="00E3367F"/>
    <w:rsid w:val="00E3368A"/>
    <w:rsid w:val="00E336DB"/>
    <w:rsid w:val="00E338EC"/>
    <w:rsid w:val="00E34849"/>
    <w:rsid w:val="00E34F49"/>
    <w:rsid w:val="00E350FE"/>
    <w:rsid w:val="00E3567E"/>
    <w:rsid w:val="00E35A7D"/>
    <w:rsid w:val="00E35A88"/>
    <w:rsid w:val="00E36748"/>
    <w:rsid w:val="00E37416"/>
    <w:rsid w:val="00E376D0"/>
    <w:rsid w:val="00E4002B"/>
    <w:rsid w:val="00E40620"/>
    <w:rsid w:val="00E407E8"/>
    <w:rsid w:val="00E41038"/>
    <w:rsid w:val="00E41CE6"/>
    <w:rsid w:val="00E429FC"/>
    <w:rsid w:val="00E42EAA"/>
    <w:rsid w:val="00E435AA"/>
    <w:rsid w:val="00E43E33"/>
    <w:rsid w:val="00E446DE"/>
    <w:rsid w:val="00E465A8"/>
    <w:rsid w:val="00E47055"/>
    <w:rsid w:val="00E4734B"/>
    <w:rsid w:val="00E4781F"/>
    <w:rsid w:val="00E47B3F"/>
    <w:rsid w:val="00E501CE"/>
    <w:rsid w:val="00E5022D"/>
    <w:rsid w:val="00E50C0B"/>
    <w:rsid w:val="00E50CDE"/>
    <w:rsid w:val="00E51171"/>
    <w:rsid w:val="00E51AD0"/>
    <w:rsid w:val="00E51E26"/>
    <w:rsid w:val="00E51F76"/>
    <w:rsid w:val="00E526CC"/>
    <w:rsid w:val="00E52CE5"/>
    <w:rsid w:val="00E53B3A"/>
    <w:rsid w:val="00E54243"/>
    <w:rsid w:val="00E54B68"/>
    <w:rsid w:val="00E55F3E"/>
    <w:rsid w:val="00E561BC"/>
    <w:rsid w:val="00E5645B"/>
    <w:rsid w:val="00E566E2"/>
    <w:rsid w:val="00E56B9C"/>
    <w:rsid w:val="00E56CDF"/>
    <w:rsid w:val="00E57044"/>
    <w:rsid w:val="00E57131"/>
    <w:rsid w:val="00E572CA"/>
    <w:rsid w:val="00E5760B"/>
    <w:rsid w:val="00E57A9B"/>
    <w:rsid w:val="00E57D8E"/>
    <w:rsid w:val="00E6031A"/>
    <w:rsid w:val="00E617F3"/>
    <w:rsid w:val="00E61A07"/>
    <w:rsid w:val="00E61BA6"/>
    <w:rsid w:val="00E61F09"/>
    <w:rsid w:val="00E62876"/>
    <w:rsid w:val="00E62D59"/>
    <w:rsid w:val="00E63141"/>
    <w:rsid w:val="00E6353D"/>
    <w:rsid w:val="00E648D5"/>
    <w:rsid w:val="00E64E56"/>
    <w:rsid w:val="00E65422"/>
    <w:rsid w:val="00E65644"/>
    <w:rsid w:val="00E66BD8"/>
    <w:rsid w:val="00E67283"/>
    <w:rsid w:val="00E67737"/>
    <w:rsid w:val="00E70AA9"/>
    <w:rsid w:val="00E70AF3"/>
    <w:rsid w:val="00E70C67"/>
    <w:rsid w:val="00E70EC8"/>
    <w:rsid w:val="00E710C9"/>
    <w:rsid w:val="00E717F9"/>
    <w:rsid w:val="00E720FD"/>
    <w:rsid w:val="00E72D8D"/>
    <w:rsid w:val="00E73336"/>
    <w:rsid w:val="00E7388C"/>
    <w:rsid w:val="00E73FB6"/>
    <w:rsid w:val="00E741C9"/>
    <w:rsid w:val="00E743DD"/>
    <w:rsid w:val="00E7455A"/>
    <w:rsid w:val="00E755B0"/>
    <w:rsid w:val="00E756EF"/>
    <w:rsid w:val="00E75B29"/>
    <w:rsid w:val="00E75E94"/>
    <w:rsid w:val="00E77636"/>
    <w:rsid w:val="00E8037E"/>
    <w:rsid w:val="00E8058E"/>
    <w:rsid w:val="00E80A77"/>
    <w:rsid w:val="00E80E81"/>
    <w:rsid w:val="00E80FCA"/>
    <w:rsid w:val="00E81369"/>
    <w:rsid w:val="00E81D3D"/>
    <w:rsid w:val="00E82084"/>
    <w:rsid w:val="00E82256"/>
    <w:rsid w:val="00E82455"/>
    <w:rsid w:val="00E82D56"/>
    <w:rsid w:val="00E82F3D"/>
    <w:rsid w:val="00E83067"/>
    <w:rsid w:val="00E83408"/>
    <w:rsid w:val="00E83598"/>
    <w:rsid w:val="00E839E9"/>
    <w:rsid w:val="00E84071"/>
    <w:rsid w:val="00E84ABD"/>
    <w:rsid w:val="00E84CFA"/>
    <w:rsid w:val="00E850C4"/>
    <w:rsid w:val="00E857FA"/>
    <w:rsid w:val="00E85B10"/>
    <w:rsid w:val="00E87484"/>
    <w:rsid w:val="00E874DB"/>
    <w:rsid w:val="00E87A8A"/>
    <w:rsid w:val="00E87DB1"/>
    <w:rsid w:val="00E90013"/>
    <w:rsid w:val="00E9130B"/>
    <w:rsid w:val="00E91AE4"/>
    <w:rsid w:val="00E91B67"/>
    <w:rsid w:val="00E91BDE"/>
    <w:rsid w:val="00E931EF"/>
    <w:rsid w:val="00E9348F"/>
    <w:rsid w:val="00E93AAD"/>
    <w:rsid w:val="00E93EA4"/>
    <w:rsid w:val="00E946D3"/>
    <w:rsid w:val="00E94955"/>
    <w:rsid w:val="00E94DB8"/>
    <w:rsid w:val="00E958F0"/>
    <w:rsid w:val="00E95C6E"/>
    <w:rsid w:val="00E95EDB"/>
    <w:rsid w:val="00E96905"/>
    <w:rsid w:val="00E96D3D"/>
    <w:rsid w:val="00E96F1A"/>
    <w:rsid w:val="00E97492"/>
    <w:rsid w:val="00E97BF9"/>
    <w:rsid w:val="00E97D57"/>
    <w:rsid w:val="00EA05F4"/>
    <w:rsid w:val="00EA087C"/>
    <w:rsid w:val="00EA0C89"/>
    <w:rsid w:val="00EA16CC"/>
    <w:rsid w:val="00EA2073"/>
    <w:rsid w:val="00EA2E14"/>
    <w:rsid w:val="00EA3FBB"/>
    <w:rsid w:val="00EA565F"/>
    <w:rsid w:val="00EA5FA4"/>
    <w:rsid w:val="00EA5FCB"/>
    <w:rsid w:val="00EA639B"/>
    <w:rsid w:val="00EA6FDA"/>
    <w:rsid w:val="00EA717D"/>
    <w:rsid w:val="00EA7E24"/>
    <w:rsid w:val="00EA7F04"/>
    <w:rsid w:val="00EB0430"/>
    <w:rsid w:val="00EB0A8A"/>
    <w:rsid w:val="00EB0DF3"/>
    <w:rsid w:val="00EB0E94"/>
    <w:rsid w:val="00EB0F1D"/>
    <w:rsid w:val="00EB1799"/>
    <w:rsid w:val="00EB182D"/>
    <w:rsid w:val="00EB187B"/>
    <w:rsid w:val="00EB25A7"/>
    <w:rsid w:val="00EB3892"/>
    <w:rsid w:val="00EB3FEF"/>
    <w:rsid w:val="00EB4795"/>
    <w:rsid w:val="00EB532A"/>
    <w:rsid w:val="00EB5926"/>
    <w:rsid w:val="00EB5FA9"/>
    <w:rsid w:val="00EB6539"/>
    <w:rsid w:val="00EB6E32"/>
    <w:rsid w:val="00EB7871"/>
    <w:rsid w:val="00EB7E7F"/>
    <w:rsid w:val="00EB7F07"/>
    <w:rsid w:val="00EC0186"/>
    <w:rsid w:val="00EC113E"/>
    <w:rsid w:val="00EC1938"/>
    <w:rsid w:val="00EC1B41"/>
    <w:rsid w:val="00EC1F2A"/>
    <w:rsid w:val="00EC2037"/>
    <w:rsid w:val="00EC21BA"/>
    <w:rsid w:val="00EC226B"/>
    <w:rsid w:val="00EC23B0"/>
    <w:rsid w:val="00EC2683"/>
    <w:rsid w:val="00EC2904"/>
    <w:rsid w:val="00EC2957"/>
    <w:rsid w:val="00EC38A1"/>
    <w:rsid w:val="00EC4419"/>
    <w:rsid w:val="00EC587A"/>
    <w:rsid w:val="00EC5DDA"/>
    <w:rsid w:val="00EC7377"/>
    <w:rsid w:val="00ED01F4"/>
    <w:rsid w:val="00ED026C"/>
    <w:rsid w:val="00ED109E"/>
    <w:rsid w:val="00ED11D4"/>
    <w:rsid w:val="00ED17B8"/>
    <w:rsid w:val="00ED19A8"/>
    <w:rsid w:val="00ED1E11"/>
    <w:rsid w:val="00ED1F79"/>
    <w:rsid w:val="00ED286E"/>
    <w:rsid w:val="00ED2F7D"/>
    <w:rsid w:val="00ED3DF5"/>
    <w:rsid w:val="00ED422C"/>
    <w:rsid w:val="00ED4551"/>
    <w:rsid w:val="00ED5768"/>
    <w:rsid w:val="00ED5950"/>
    <w:rsid w:val="00ED5E34"/>
    <w:rsid w:val="00ED6F39"/>
    <w:rsid w:val="00ED7008"/>
    <w:rsid w:val="00ED70FA"/>
    <w:rsid w:val="00ED71A9"/>
    <w:rsid w:val="00ED721B"/>
    <w:rsid w:val="00EE0C9D"/>
    <w:rsid w:val="00EE2269"/>
    <w:rsid w:val="00EE2550"/>
    <w:rsid w:val="00EE2752"/>
    <w:rsid w:val="00EE2B83"/>
    <w:rsid w:val="00EE3479"/>
    <w:rsid w:val="00EE4DCA"/>
    <w:rsid w:val="00EE5144"/>
    <w:rsid w:val="00EE5C2F"/>
    <w:rsid w:val="00EE5E74"/>
    <w:rsid w:val="00EE5EDD"/>
    <w:rsid w:val="00EE5F74"/>
    <w:rsid w:val="00EE6489"/>
    <w:rsid w:val="00EE6987"/>
    <w:rsid w:val="00EE69B2"/>
    <w:rsid w:val="00EE6D72"/>
    <w:rsid w:val="00EE6EE5"/>
    <w:rsid w:val="00EE7E99"/>
    <w:rsid w:val="00EF06AB"/>
    <w:rsid w:val="00EF0D76"/>
    <w:rsid w:val="00EF202B"/>
    <w:rsid w:val="00EF20D4"/>
    <w:rsid w:val="00EF2366"/>
    <w:rsid w:val="00EF3A61"/>
    <w:rsid w:val="00EF42EA"/>
    <w:rsid w:val="00EF4923"/>
    <w:rsid w:val="00EF5704"/>
    <w:rsid w:val="00EF5FEB"/>
    <w:rsid w:val="00EF6FBD"/>
    <w:rsid w:val="00EF714A"/>
    <w:rsid w:val="00EF7380"/>
    <w:rsid w:val="00EF7906"/>
    <w:rsid w:val="00F0050B"/>
    <w:rsid w:val="00F00AD1"/>
    <w:rsid w:val="00F01616"/>
    <w:rsid w:val="00F01BD4"/>
    <w:rsid w:val="00F01CA7"/>
    <w:rsid w:val="00F024FD"/>
    <w:rsid w:val="00F02DDC"/>
    <w:rsid w:val="00F02EB7"/>
    <w:rsid w:val="00F030CA"/>
    <w:rsid w:val="00F03E8F"/>
    <w:rsid w:val="00F05348"/>
    <w:rsid w:val="00F05E60"/>
    <w:rsid w:val="00F06A02"/>
    <w:rsid w:val="00F07149"/>
    <w:rsid w:val="00F108E1"/>
    <w:rsid w:val="00F11992"/>
    <w:rsid w:val="00F11D69"/>
    <w:rsid w:val="00F11D83"/>
    <w:rsid w:val="00F11DCD"/>
    <w:rsid w:val="00F12DB4"/>
    <w:rsid w:val="00F12E05"/>
    <w:rsid w:val="00F13247"/>
    <w:rsid w:val="00F14AEF"/>
    <w:rsid w:val="00F14C10"/>
    <w:rsid w:val="00F151E5"/>
    <w:rsid w:val="00F1524F"/>
    <w:rsid w:val="00F152CF"/>
    <w:rsid w:val="00F1691B"/>
    <w:rsid w:val="00F16E34"/>
    <w:rsid w:val="00F17DE4"/>
    <w:rsid w:val="00F20B74"/>
    <w:rsid w:val="00F21008"/>
    <w:rsid w:val="00F22B74"/>
    <w:rsid w:val="00F233DC"/>
    <w:rsid w:val="00F23D1E"/>
    <w:rsid w:val="00F23F67"/>
    <w:rsid w:val="00F245A8"/>
    <w:rsid w:val="00F2486C"/>
    <w:rsid w:val="00F25389"/>
    <w:rsid w:val="00F25B4E"/>
    <w:rsid w:val="00F262BB"/>
    <w:rsid w:val="00F26988"/>
    <w:rsid w:val="00F26AB4"/>
    <w:rsid w:val="00F2789D"/>
    <w:rsid w:val="00F27A18"/>
    <w:rsid w:val="00F27B97"/>
    <w:rsid w:val="00F27D52"/>
    <w:rsid w:val="00F27ECD"/>
    <w:rsid w:val="00F30A4B"/>
    <w:rsid w:val="00F317B1"/>
    <w:rsid w:val="00F31A94"/>
    <w:rsid w:val="00F31BAB"/>
    <w:rsid w:val="00F31F3E"/>
    <w:rsid w:val="00F321AD"/>
    <w:rsid w:val="00F32971"/>
    <w:rsid w:val="00F33529"/>
    <w:rsid w:val="00F335D0"/>
    <w:rsid w:val="00F33A80"/>
    <w:rsid w:val="00F33D57"/>
    <w:rsid w:val="00F33DAF"/>
    <w:rsid w:val="00F3454E"/>
    <w:rsid w:val="00F35CAE"/>
    <w:rsid w:val="00F36E6C"/>
    <w:rsid w:val="00F36EDA"/>
    <w:rsid w:val="00F37198"/>
    <w:rsid w:val="00F3727B"/>
    <w:rsid w:val="00F372CE"/>
    <w:rsid w:val="00F40780"/>
    <w:rsid w:val="00F418C6"/>
    <w:rsid w:val="00F42BB0"/>
    <w:rsid w:val="00F43BDF"/>
    <w:rsid w:val="00F443ED"/>
    <w:rsid w:val="00F4496A"/>
    <w:rsid w:val="00F44CC8"/>
    <w:rsid w:val="00F4516D"/>
    <w:rsid w:val="00F45335"/>
    <w:rsid w:val="00F45C91"/>
    <w:rsid w:val="00F45D9D"/>
    <w:rsid w:val="00F45FAA"/>
    <w:rsid w:val="00F46703"/>
    <w:rsid w:val="00F4682B"/>
    <w:rsid w:val="00F46A81"/>
    <w:rsid w:val="00F46AAD"/>
    <w:rsid w:val="00F4719C"/>
    <w:rsid w:val="00F50089"/>
    <w:rsid w:val="00F51154"/>
    <w:rsid w:val="00F51765"/>
    <w:rsid w:val="00F518FB"/>
    <w:rsid w:val="00F51911"/>
    <w:rsid w:val="00F51CD0"/>
    <w:rsid w:val="00F5268A"/>
    <w:rsid w:val="00F52AF0"/>
    <w:rsid w:val="00F5345B"/>
    <w:rsid w:val="00F547D2"/>
    <w:rsid w:val="00F55281"/>
    <w:rsid w:val="00F55BB2"/>
    <w:rsid w:val="00F55C64"/>
    <w:rsid w:val="00F56966"/>
    <w:rsid w:val="00F5774C"/>
    <w:rsid w:val="00F6016D"/>
    <w:rsid w:val="00F618A6"/>
    <w:rsid w:val="00F61F74"/>
    <w:rsid w:val="00F628AC"/>
    <w:rsid w:val="00F62CC9"/>
    <w:rsid w:val="00F6317D"/>
    <w:rsid w:val="00F63A48"/>
    <w:rsid w:val="00F63D0E"/>
    <w:rsid w:val="00F64F10"/>
    <w:rsid w:val="00F66011"/>
    <w:rsid w:val="00F6662B"/>
    <w:rsid w:val="00F66A82"/>
    <w:rsid w:val="00F670F1"/>
    <w:rsid w:val="00F676D1"/>
    <w:rsid w:val="00F70C0A"/>
    <w:rsid w:val="00F70CAA"/>
    <w:rsid w:val="00F7187B"/>
    <w:rsid w:val="00F71956"/>
    <w:rsid w:val="00F71E86"/>
    <w:rsid w:val="00F726FB"/>
    <w:rsid w:val="00F728AD"/>
    <w:rsid w:val="00F72B6D"/>
    <w:rsid w:val="00F73402"/>
    <w:rsid w:val="00F73E9C"/>
    <w:rsid w:val="00F7471F"/>
    <w:rsid w:val="00F7508E"/>
    <w:rsid w:val="00F753F2"/>
    <w:rsid w:val="00F758E8"/>
    <w:rsid w:val="00F768D5"/>
    <w:rsid w:val="00F76A59"/>
    <w:rsid w:val="00F7738E"/>
    <w:rsid w:val="00F77E0C"/>
    <w:rsid w:val="00F8019F"/>
    <w:rsid w:val="00F80B41"/>
    <w:rsid w:val="00F83264"/>
    <w:rsid w:val="00F83353"/>
    <w:rsid w:val="00F83960"/>
    <w:rsid w:val="00F8428A"/>
    <w:rsid w:val="00F8464B"/>
    <w:rsid w:val="00F84DDA"/>
    <w:rsid w:val="00F84FCD"/>
    <w:rsid w:val="00F851E2"/>
    <w:rsid w:val="00F85268"/>
    <w:rsid w:val="00F852A8"/>
    <w:rsid w:val="00F8542E"/>
    <w:rsid w:val="00F862FA"/>
    <w:rsid w:val="00F8648D"/>
    <w:rsid w:val="00F86921"/>
    <w:rsid w:val="00F86FF6"/>
    <w:rsid w:val="00F878BC"/>
    <w:rsid w:val="00F87D1C"/>
    <w:rsid w:val="00F902B3"/>
    <w:rsid w:val="00F90777"/>
    <w:rsid w:val="00F91395"/>
    <w:rsid w:val="00F91685"/>
    <w:rsid w:val="00F918C6"/>
    <w:rsid w:val="00F921DD"/>
    <w:rsid w:val="00F922B7"/>
    <w:rsid w:val="00F9255E"/>
    <w:rsid w:val="00F9352E"/>
    <w:rsid w:val="00F939DF"/>
    <w:rsid w:val="00F93B8E"/>
    <w:rsid w:val="00F93FBC"/>
    <w:rsid w:val="00F942C0"/>
    <w:rsid w:val="00F943D9"/>
    <w:rsid w:val="00F947CA"/>
    <w:rsid w:val="00F94CCB"/>
    <w:rsid w:val="00F956A5"/>
    <w:rsid w:val="00F95845"/>
    <w:rsid w:val="00F95BC5"/>
    <w:rsid w:val="00FA014E"/>
    <w:rsid w:val="00FA0C9D"/>
    <w:rsid w:val="00FA1EEF"/>
    <w:rsid w:val="00FA234E"/>
    <w:rsid w:val="00FA2908"/>
    <w:rsid w:val="00FA2E57"/>
    <w:rsid w:val="00FA342B"/>
    <w:rsid w:val="00FA344E"/>
    <w:rsid w:val="00FA5219"/>
    <w:rsid w:val="00FA52BB"/>
    <w:rsid w:val="00FA5448"/>
    <w:rsid w:val="00FA591D"/>
    <w:rsid w:val="00FA62F0"/>
    <w:rsid w:val="00FB0256"/>
    <w:rsid w:val="00FB1082"/>
    <w:rsid w:val="00FB133C"/>
    <w:rsid w:val="00FB19C7"/>
    <w:rsid w:val="00FB20D5"/>
    <w:rsid w:val="00FB2C83"/>
    <w:rsid w:val="00FB3847"/>
    <w:rsid w:val="00FB388D"/>
    <w:rsid w:val="00FB3DA9"/>
    <w:rsid w:val="00FB5E38"/>
    <w:rsid w:val="00FB5F10"/>
    <w:rsid w:val="00FB5F7D"/>
    <w:rsid w:val="00FB6EC4"/>
    <w:rsid w:val="00FB71EE"/>
    <w:rsid w:val="00FB795B"/>
    <w:rsid w:val="00FB7CDB"/>
    <w:rsid w:val="00FB7D5F"/>
    <w:rsid w:val="00FB7D8C"/>
    <w:rsid w:val="00FB7E92"/>
    <w:rsid w:val="00FB7FF2"/>
    <w:rsid w:val="00FC02D7"/>
    <w:rsid w:val="00FC032A"/>
    <w:rsid w:val="00FC09A5"/>
    <w:rsid w:val="00FC09E3"/>
    <w:rsid w:val="00FC119A"/>
    <w:rsid w:val="00FC2134"/>
    <w:rsid w:val="00FC219B"/>
    <w:rsid w:val="00FC2B25"/>
    <w:rsid w:val="00FC2D8E"/>
    <w:rsid w:val="00FC2E9A"/>
    <w:rsid w:val="00FC2FE8"/>
    <w:rsid w:val="00FC39DC"/>
    <w:rsid w:val="00FC4801"/>
    <w:rsid w:val="00FC481E"/>
    <w:rsid w:val="00FC49A4"/>
    <w:rsid w:val="00FC513A"/>
    <w:rsid w:val="00FC57A7"/>
    <w:rsid w:val="00FC5B19"/>
    <w:rsid w:val="00FC5F0C"/>
    <w:rsid w:val="00FC62CA"/>
    <w:rsid w:val="00FC64AF"/>
    <w:rsid w:val="00FC6549"/>
    <w:rsid w:val="00FC66F4"/>
    <w:rsid w:val="00FC70D0"/>
    <w:rsid w:val="00FC739F"/>
    <w:rsid w:val="00FC74E8"/>
    <w:rsid w:val="00FC760C"/>
    <w:rsid w:val="00FC7DCD"/>
    <w:rsid w:val="00FD0F03"/>
    <w:rsid w:val="00FD1934"/>
    <w:rsid w:val="00FD1A22"/>
    <w:rsid w:val="00FD1BAA"/>
    <w:rsid w:val="00FD2029"/>
    <w:rsid w:val="00FD213F"/>
    <w:rsid w:val="00FD2180"/>
    <w:rsid w:val="00FD2418"/>
    <w:rsid w:val="00FD2FE3"/>
    <w:rsid w:val="00FD3DAA"/>
    <w:rsid w:val="00FD4D44"/>
    <w:rsid w:val="00FD531B"/>
    <w:rsid w:val="00FD5913"/>
    <w:rsid w:val="00FD6122"/>
    <w:rsid w:val="00FD6D3E"/>
    <w:rsid w:val="00FD7AC6"/>
    <w:rsid w:val="00FE03C2"/>
    <w:rsid w:val="00FE08CD"/>
    <w:rsid w:val="00FE1058"/>
    <w:rsid w:val="00FE1299"/>
    <w:rsid w:val="00FE15A5"/>
    <w:rsid w:val="00FE161B"/>
    <w:rsid w:val="00FE2092"/>
    <w:rsid w:val="00FE2130"/>
    <w:rsid w:val="00FE22D2"/>
    <w:rsid w:val="00FE24DB"/>
    <w:rsid w:val="00FE3218"/>
    <w:rsid w:val="00FE4564"/>
    <w:rsid w:val="00FE5349"/>
    <w:rsid w:val="00FE56B5"/>
    <w:rsid w:val="00FE5BC8"/>
    <w:rsid w:val="00FE654E"/>
    <w:rsid w:val="00FE6A6A"/>
    <w:rsid w:val="00FE6EF7"/>
    <w:rsid w:val="00FE7F2E"/>
    <w:rsid w:val="00FF0756"/>
    <w:rsid w:val="00FF0A4D"/>
    <w:rsid w:val="00FF1262"/>
    <w:rsid w:val="00FF17B7"/>
    <w:rsid w:val="00FF1C3E"/>
    <w:rsid w:val="00FF2DE0"/>
    <w:rsid w:val="00FF39F3"/>
    <w:rsid w:val="00FF3D02"/>
    <w:rsid w:val="00FF4756"/>
    <w:rsid w:val="00FF4FCB"/>
    <w:rsid w:val="00FF516F"/>
    <w:rsid w:val="00FF62D1"/>
    <w:rsid w:val="00FF6773"/>
    <w:rsid w:val="00FF6F01"/>
    <w:rsid w:val="00FF6FAB"/>
    <w:rsid w:val="00FF753F"/>
    <w:rsid w:val="00FF7C43"/>
    <w:rsid w:val="00FF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C475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1938"/>
    <w:pPr>
      <w:keepNext/>
      <w:keepLines/>
      <w:widowControl w:val="0"/>
      <w:suppressAutoHyphens/>
      <w:autoSpaceDN w:val="0"/>
      <w:spacing w:before="480" w:after="0" w:line="240" w:lineRule="auto"/>
      <w:textAlignment w:val="baseline"/>
      <w:outlineLvl w:val="0"/>
    </w:pPr>
    <w:rPr>
      <w:rFonts w:ascii="Cambria" w:eastAsia="Times New Roman" w:hAnsi="Cambria"/>
      <w:b/>
      <w:bCs/>
      <w:color w:val="365F91"/>
      <w:kern w:val="3"/>
      <w:sz w:val="28"/>
      <w:szCs w:val="28"/>
      <w:lang w:val="de-DE" w:eastAsia="ja-JP" w:bidi="fa-I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1938"/>
    <w:rPr>
      <w:rFonts w:ascii="Cambria" w:hAnsi="Cambria" w:cs="Times New Roman"/>
      <w:b/>
      <w:color w:val="365F91"/>
      <w:kern w:val="3"/>
      <w:sz w:val="28"/>
      <w:lang w:val="de-DE" w:eastAsia="ja-JP"/>
    </w:rPr>
  </w:style>
  <w:style w:type="paragraph" w:customStyle="1" w:styleId="ConsPlusNonformat">
    <w:name w:val="ConsPlusNonformat"/>
    <w:uiPriority w:val="99"/>
    <w:rsid w:val="003757D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757D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757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02491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7BC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BC4"/>
    <w:rPr>
      <w:rFonts w:ascii="Tahoma" w:hAnsi="Tahoma" w:cs="Times New Roman"/>
      <w:sz w:val="16"/>
    </w:rPr>
  </w:style>
  <w:style w:type="paragraph" w:customStyle="1" w:styleId="a">
    <w:name w:val="Знак Знак Знак"/>
    <w:basedOn w:val="Normal"/>
    <w:uiPriority w:val="99"/>
    <w:rsid w:val="0019182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ListBullet">
    <w:name w:val="List Bullet"/>
    <w:basedOn w:val="Normal"/>
    <w:uiPriority w:val="99"/>
    <w:rsid w:val="009A2A8A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99"/>
    <w:qFormat/>
    <w:rsid w:val="00C42A0D"/>
    <w:pPr>
      <w:ind w:left="720"/>
      <w:contextualSpacing/>
    </w:pPr>
  </w:style>
  <w:style w:type="paragraph" w:customStyle="1" w:styleId="6">
    <w:name w:val="Знак Знак Знак6"/>
    <w:basedOn w:val="Normal"/>
    <w:uiPriority w:val="99"/>
    <w:rsid w:val="003932A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5">
    <w:name w:val="Знак Знак Знак5"/>
    <w:basedOn w:val="Normal"/>
    <w:uiPriority w:val="99"/>
    <w:rsid w:val="0045234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DA3673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Caption">
    <w:name w:val="caption"/>
    <w:basedOn w:val="Normal"/>
    <w:uiPriority w:val="99"/>
    <w:qFormat/>
    <w:rsid w:val="000A089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4">
    <w:name w:val="Знак Знак Знак4"/>
    <w:basedOn w:val="Normal"/>
    <w:uiPriority w:val="99"/>
    <w:rsid w:val="00161C4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F628A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rvps698610">
    <w:name w:val="rvps698610"/>
    <w:basedOn w:val="Normal"/>
    <w:uiPriority w:val="99"/>
    <w:rsid w:val="00F628AC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">
    <w:name w:val="Знак Знак Знак3"/>
    <w:basedOn w:val="Normal"/>
    <w:uiPriority w:val="99"/>
    <w:rsid w:val="00EA05F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3255C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6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17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61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1712"/>
    <w:rPr>
      <w:rFonts w:cs="Times New Roman"/>
    </w:rPr>
  </w:style>
  <w:style w:type="paragraph" w:customStyle="1" w:styleId="a1">
    <w:name w:val="Таблицы (моноширинный)"/>
    <w:basedOn w:val="Normal"/>
    <w:next w:val="Normal"/>
    <w:uiPriority w:val="99"/>
    <w:rsid w:val="000B5F57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FootnoteText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Normal"/>
    <w:link w:val="FootnoteTextChar1"/>
    <w:uiPriority w:val="99"/>
    <w:semiHidden/>
    <w:rsid w:val="004C4DFE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DefaultParagraphFont"/>
    <w:link w:val="FootnoteText"/>
    <w:uiPriority w:val="99"/>
    <w:semiHidden/>
    <w:locked/>
    <w:rPr>
      <w:rFonts w:cs="Times New Roman"/>
      <w:sz w:val="20"/>
      <w:szCs w:val="20"/>
      <w:lang w:eastAsia="en-US"/>
    </w:rPr>
  </w:style>
  <w:style w:type="character" w:customStyle="1" w:styleId="a2">
    <w:name w:val="Текст сноски Знак"/>
    <w:uiPriority w:val="99"/>
    <w:semiHidden/>
    <w:rsid w:val="004C4DFE"/>
    <w:rPr>
      <w:sz w:val="20"/>
    </w:rPr>
  </w:style>
  <w:style w:type="character" w:styleId="FootnoteReference">
    <w:name w:val="footnote reference"/>
    <w:aliases w:val="Знак сноски 1,Знак сноски-FN,Ciae niinee-FN"/>
    <w:basedOn w:val="DefaultParagraphFont"/>
    <w:uiPriority w:val="99"/>
    <w:semiHidden/>
    <w:rsid w:val="004C4DFE"/>
    <w:rPr>
      <w:rFonts w:cs="Times New Roman"/>
      <w:vertAlign w:val="superscript"/>
    </w:rPr>
  </w:style>
  <w:style w:type="character" w:customStyle="1" w:styleId="FootnoteTextChar1">
    <w:name w:val="Footnote Text Char1"/>
    <w:aliases w:val="single space Char1,Текст сноски Знак Знак Знак Char1,Текст сноски Знак Знак Char1,Текст сноски-FN Char1,Footnote Text Char Знак Знак Char1,Footnote Text Char Знак Char1,Footnote Text Char Знак Знак Знак Знак Char1"/>
    <w:link w:val="FootnoteText"/>
    <w:uiPriority w:val="99"/>
    <w:semiHidden/>
    <w:locked/>
    <w:rsid w:val="004C4DFE"/>
    <w:rPr>
      <w:rFonts w:ascii="Times New Roman" w:eastAsia="Batang" w:hAnsi="Times New Roman"/>
      <w:sz w:val="20"/>
      <w:lang w:eastAsia="ko-KR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rsid w:val="00CC619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aliases w:val="Основной текст1 Char,Основной текст Знак Знак Char,bt Char"/>
    <w:basedOn w:val="DefaultParagraphFont"/>
    <w:link w:val="BodyText"/>
    <w:uiPriority w:val="99"/>
    <w:locked/>
    <w:rsid w:val="00CC6199"/>
    <w:rPr>
      <w:rFonts w:ascii="Times New Roman" w:hAnsi="Times New Roman" w:cs="Times New Roman"/>
      <w:sz w:val="20"/>
      <w:lang w:eastAsia="ru-RU"/>
    </w:rPr>
  </w:style>
  <w:style w:type="paragraph" w:customStyle="1" w:styleId="a3">
    <w:name w:val="Прижатый влево"/>
    <w:basedOn w:val="Normal"/>
    <w:next w:val="Normal"/>
    <w:uiPriority w:val="99"/>
    <w:rsid w:val="00CC61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List2">
    <w:name w:val="List 2"/>
    <w:basedOn w:val="Normal"/>
    <w:uiPriority w:val="99"/>
    <w:rsid w:val="00CC6199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534E9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34E9A"/>
    <w:rPr>
      <w:rFonts w:ascii="Times New Roman" w:hAnsi="Times New Roman" w:cs="Times New Roman"/>
      <w:b/>
      <w:sz w:val="20"/>
      <w:u w:val="single"/>
      <w:lang w:eastAsia="ru-RU"/>
    </w:rPr>
  </w:style>
  <w:style w:type="paragraph" w:customStyle="1" w:styleId="2">
    <w:name w:val="Знак Знак Знак2"/>
    <w:basedOn w:val="Normal"/>
    <w:uiPriority w:val="99"/>
    <w:rsid w:val="00513AB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BF2AF1"/>
    <w:pPr>
      <w:spacing w:after="120" w:line="24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2AF1"/>
    <w:rPr>
      <w:rFonts w:ascii="Times New Roman" w:eastAsia="Batang" w:hAnsi="Times New Roman" w:cs="Times New Roman"/>
      <w:sz w:val="24"/>
      <w:lang w:eastAsia="ko-KR"/>
    </w:rPr>
  </w:style>
  <w:style w:type="paragraph" w:styleId="BodyTextIndent2">
    <w:name w:val="Body Text Indent 2"/>
    <w:basedOn w:val="Normal"/>
    <w:link w:val="BodyTextIndent2Char"/>
    <w:uiPriority w:val="99"/>
    <w:rsid w:val="00BF2AF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F2AF1"/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 (веб)1"/>
    <w:basedOn w:val="Normal"/>
    <w:uiPriority w:val="99"/>
    <w:rsid w:val="00B66991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20">
    <w:name w:val="Обычный (веб)2"/>
    <w:basedOn w:val="Normal"/>
    <w:uiPriority w:val="99"/>
    <w:rsid w:val="0028005C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4">
    <w:name w:val="Знак"/>
    <w:basedOn w:val="Normal"/>
    <w:uiPriority w:val="99"/>
    <w:rsid w:val="00FC654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">
    <w:name w:val="Char Знак Знак Знак"/>
    <w:basedOn w:val="Normal"/>
    <w:uiPriority w:val="99"/>
    <w:rsid w:val="00B67D29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0">
    <w:name w:val="Абзац списка1"/>
    <w:basedOn w:val="Normal"/>
    <w:uiPriority w:val="99"/>
    <w:rsid w:val="00637E55"/>
    <w:pPr>
      <w:ind w:left="720"/>
    </w:pPr>
    <w:rPr>
      <w:rFonts w:cs="Calibri"/>
    </w:rPr>
  </w:style>
  <w:style w:type="paragraph" w:customStyle="1" w:styleId="30">
    <w:name w:val="Знак3"/>
    <w:basedOn w:val="Normal"/>
    <w:uiPriority w:val="99"/>
    <w:rsid w:val="00EB182D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BE6ED4"/>
    <w:rPr>
      <w:rFonts w:cs="Times New Roman"/>
      <w:color w:val="0000FF"/>
      <w:u w:val="single"/>
    </w:rPr>
  </w:style>
  <w:style w:type="paragraph" w:customStyle="1" w:styleId="21">
    <w:name w:val="Абзац списка2"/>
    <w:basedOn w:val="Normal"/>
    <w:uiPriority w:val="99"/>
    <w:rsid w:val="00E82D56"/>
    <w:pPr>
      <w:ind w:left="720"/>
    </w:pPr>
    <w:rPr>
      <w:rFonts w:eastAsia="Times New Roman"/>
    </w:rPr>
  </w:style>
  <w:style w:type="paragraph" w:customStyle="1" w:styleId="22">
    <w:name w:val="Знак2"/>
    <w:basedOn w:val="Normal"/>
    <w:uiPriority w:val="99"/>
    <w:rsid w:val="008B67EF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31">
    <w:name w:val="Обычный (веб)3"/>
    <w:basedOn w:val="Normal"/>
    <w:uiPriority w:val="99"/>
    <w:rsid w:val="00595387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1">
    <w:name w:val="Знак1"/>
    <w:basedOn w:val="Normal"/>
    <w:uiPriority w:val="99"/>
    <w:rsid w:val="00E91AE4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32">
    <w:name w:val="Абзац списка3"/>
    <w:basedOn w:val="Normal"/>
    <w:uiPriority w:val="99"/>
    <w:rsid w:val="002559C9"/>
    <w:pPr>
      <w:ind w:left="720"/>
    </w:pPr>
    <w:rPr>
      <w:rFonts w:eastAsia="Times New Roman"/>
    </w:rPr>
  </w:style>
  <w:style w:type="paragraph" w:customStyle="1" w:styleId="Standard">
    <w:name w:val="Standard"/>
    <w:uiPriority w:val="99"/>
    <w:rsid w:val="00EC193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ConsPlusNormal0">
    <w:name w:val="ConsPlusNormal Знак"/>
    <w:link w:val="ConsPlusNormal"/>
    <w:uiPriority w:val="99"/>
    <w:locked/>
    <w:rsid w:val="00EC1938"/>
    <w:rPr>
      <w:rFonts w:ascii="Arial" w:hAnsi="Arial"/>
      <w:sz w:val="22"/>
      <w:lang w:val="ru-RU" w:eastAsia="ru-RU"/>
    </w:rPr>
  </w:style>
  <w:style w:type="character" w:styleId="PageNumber">
    <w:name w:val="page number"/>
    <w:basedOn w:val="DefaultParagraphFont"/>
    <w:uiPriority w:val="99"/>
    <w:rsid w:val="00823316"/>
    <w:rPr>
      <w:rFonts w:cs="Times New Roman"/>
    </w:rPr>
  </w:style>
  <w:style w:type="character" w:customStyle="1" w:styleId="FontStyle22">
    <w:name w:val="Font Style22"/>
    <w:uiPriority w:val="99"/>
    <w:rsid w:val="00823316"/>
    <w:rPr>
      <w:rFonts w:ascii="Times New Roman" w:hAnsi="Times New Roman"/>
      <w:sz w:val="24"/>
    </w:rPr>
  </w:style>
  <w:style w:type="paragraph" w:customStyle="1" w:styleId="Lbullit">
    <w:name w:val="! L=bullit !"/>
    <w:basedOn w:val="Normal"/>
    <w:uiPriority w:val="99"/>
    <w:rsid w:val="009B78C0"/>
    <w:pPr>
      <w:tabs>
        <w:tab w:val="num" w:pos="720"/>
      </w:tabs>
      <w:autoSpaceDE w:val="0"/>
      <w:autoSpaceDN w:val="0"/>
      <w:spacing w:before="60" w:after="60" w:line="360" w:lineRule="auto"/>
      <w:ind w:left="720" w:hanging="360"/>
      <w:jc w:val="both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a5">
    <w:name w:val="Абзац_пост"/>
    <w:basedOn w:val="Normal"/>
    <w:uiPriority w:val="99"/>
    <w:rsid w:val="009B78C0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table" w:customStyle="1" w:styleId="12">
    <w:name w:val="Сетка таблицы1"/>
    <w:uiPriority w:val="99"/>
    <w:rsid w:val="00676D4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1"/>
    <w:basedOn w:val="Normal"/>
    <w:uiPriority w:val="99"/>
    <w:rsid w:val="009C67C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23">
    <w:name w:val="Сетка таблицы2"/>
    <w:uiPriority w:val="99"/>
    <w:rsid w:val="00961F5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uiPriority w:val="99"/>
    <w:rsid w:val="00FF6F01"/>
    <w:pPr>
      <w:widowControl w:val="0"/>
      <w:spacing w:after="200" w:line="276" w:lineRule="auto"/>
      <w:jc w:val="both"/>
    </w:pPr>
    <w:rPr>
      <w:rFonts w:ascii="Times New Roman" w:eastAsia="SimSun" w:hAnsi="Times New Roman"/>
      <w:sz w:val="20"/>
      <w:szCs w:val="20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12</Pages>
  <Words>2136</Words>
  <Characters>12176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uzer</cp:lastModifiedBy>
  <cp:revision>11</cp:revision>
  <cp:lastPrinted>2018-01-09T07:29:00Z</cp:lastPrinted>
  <dcterms:created xsi:type="dcterms:W3CDTF">2018-01-03T10:22:00Z</dcterms:created>
  <dcterms:modified xsi:type="dcterms:W3CDTF">2018-01-09T09:13:00Z</dcterms:modified>
</cp:coreProperties>
</file>