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АДМИНИСТРАЦИЯ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</w:p>
    <w:p w:rsidR="00A3343E" w:rsidRPr="00615863" w:rsidRDefault="00A3343E" w:rsidP="00615863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от 15 декабря 2017 года №564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</w:p>
    <w:p w:rsidR="00A3343E" w:rsidRPr="00615863" w:rsidRDefault="00A3343E" w:rsidP="00615863">
      <w:pPr>
        <w:rPr>
          <w:rFonts w:ascii="Arial" w:hAnsi="Arial" w:cs="Arial"/>
          <w:b/>
          <w:sz w:val="32"/>
          <w:szCs w:val="32"/>
        </w:rPr>
      </w:pP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О внесении изменений в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постановление Администрации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Мантуровского района Курской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области от 20.10.2016 № 243 »Об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утверждении Перечня муниципальных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программ Мантуровского района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Курской области на 2017 год и плановый</w:t>
      </w:r>
    </w:p>
    <w:p w:rsidR="00A3343E" w:rsidRPr="00615863" w:rsidRDefault="00A3343E" w:rsidP="00615863">
      <w:pPr>
        <w:jc w:val="center"/>
        <w:rPr>
          <w:rFonts w:ascii="Arial" w:hAnsi="Arial" w:cs="Arial"/>
          <w:b/>
          <w:sz w:val="32"/>
          <w:szCs w:val="32"/>
        </w:rPr>
      </w:pPr>
      <w:r w:rsidRPr="00615863">
        <w:rPr>
          <w:rFonts w:ascii="Arial" w:hAnsi="Arial" w:cs="Arial"/>
          <w:b/>
          <w:sz w:val="32"/>
          <w:szCs w:val="32"/>
        </w:rPr>
        <w:t>период 2018-</w:t>
      </w:r>
      <w:smartTag w:uri="urn:schemas-microsoft-com:office:smarttags" w:element="metricconverter">
        <w:smartTagPr>
          <w:attr w:name="ProductID" w:val="2021 г"/>
        </w:smartTagPr>
        <w:r w:rsidRPr="00615863">
          <w:rPr>
            <w:rFonts w:ascii="Arial" w:hAnsi="Arial" w:cs="Arial"/>
            <w:b/>
            <w:sz w:val="32"/>
            <w:szCs w:val="32"/>
          </w:rPr>
          <w:t>2021 г</w:t>
        </w:r>
      </w:smartTag>
      <w:r w:rsidRPr="00615863">
        <w:rPr>
          <w:rFonts w:ascii="Arial" w:hAnsi="Arial" w:cs="Arial"/>
          <w:b/>
          <w:sz w:val="32"/>
          <w:szCs w:val="32"/>
        </w:rPr>
        <w:t>.г.»</w:t>
      </w:r>
    </w:p>
    <w:p w:rsidR="00A3343E" w:rsidRPr="00615863" w:rsidRDefault="00A3343E" w:rsidP="00922F5B">
      <w:pPr>
        <w:rPr>
          <w:rFonts w:ascii="Arial" w:hAnsi="Arial" w:cs="Arial"/>
        </w:rPr>
      </w:pPr>
    </w:p>
    <w:p w:rsidR="00A3343E" w:rsidRPr="00615863" w:rsidRDefault="00A3343E" w:rsidP="00922F5B">
      <w:pPr>
        <w:rPr>
          <w:rFonts w:ascii="Arial" w:hAnsi="Arial" w:cs="Arial"/>
        </w:rPr>
      </w:pPr>
    </w:p>
    <w:p w:rsidR="00A3343E" w:rsidRPr="00615863" w:rsidRDefault="00A3343E" w:rsidP="00922F5B">
      <w:pPr>
        <w:rPr>
          <w:rFonts w:ascii="Arial" w:hAnsi="Arial" w:cs="Arial"/>
        </w:rPr>
      </w:pPr>
    </w:p>
    <w:p w:rsidR="00A3343E" w:rsidRPr="00615863" w:rsidRDefault="00A3343E" w:rsidP="00703906">
      <w:pPr>
        <w:tabs>
          <w:tab w:val="left" w:pos="1407"/>
        </w:tabs>
        <w:rPr>
          <w:rFonts w:ascii="Arial" w:hAnsi="Arial" w:cs="Arial"/>
        </w:rPr>
      </w:pPr>
      <w:r w:rsidRPr="00615863">
        <w:rPr>
          <w:rFonts w:ascii="Arial" w:hAnsi="Arial" w:cs="Arial"/>
        </w:rPr>
        <w:t xml:space="preserve">          1. Внести в постановление Администрации Мантуровского района Курской области от 20.10.2016 № 243 »Об утверждении Перечня муниципальных  программ Мантуровского района Курской области на 2017 год и плановый период 2018-</w:t>
      </w:r>
      <w:smartTag w:uri="urn:schemas-microsoft-com:office:smarttags" w:element="metricconverter">
        <w:smartTagPr>
          <w:attr w:name="ProductID" w:val="2021 г"/>
        </w:smartTagPr>
        <w:r w:rsidRPr="00615863">
          <w:rPr>
            <w:rFonts w:ascii="Arial" w:hAnsi="Arial" w:cs="Arial"/>
          </w:rPr>
          <w:t>2021 г</w:t>
        </w:r>
      </w:smartTag>
      <w:r w:rsidRPr="00615863">
        <w:rPr>
          <w:rFonts w:ascii="Arial" w:hAnsi="Arial" w:cs="Arial"/>
        </w:rPr>
        <w:t>.г.» изменения, добавив пунктом 17  приложение к указанному постановлению (прилагается).</w:t>
      </w:r>
    </w:p>
    <w:p w:rsidR="00A3343E" w:rsidRPr="00615863" w:rsidRDefault="00A3343E" w:rsidP="00703906">
      <w:pPr>
        <w:rPr>
          <w:rFonts w:ascii="Arial" w:hAnsi="Arial" w:cs="Arial"/>
        </w:rPr>
      </w:pPr>
    </w:p>
    <w:p w:rsidR="00A3343E" w:rsidRPr="00615863" w:rsidRDefault="00A3343E" w:rsidP="00703906">
      <w:pPr>
        <w:jc w:val="both"/>
        <w:rPr>
          <w:rFonts w:ascii="Arial" w:hAnsi="Arial" w:cs="Arial"/>
        </w:rPr>
      </w:pPr>
      <w:r w:rsidRPr="00615863">
        <w:rPr>
          <w:rFonts w:ascii="Arial" w:hAnsi="Arial" w:cs="Arial"/>
        </w:rPr>
        <w:t xml:space="preserve">      2. Контроль за выполнением настоящего постановления возложить на начальника управления экономики, по земельным и имущественным правоотношениям Администрации Мантуровского района (Клепикову Н.В.).</w:t>
      </w:r>
    </w:p>
    <w:p w:rsidR="00A3343E" w:rsidRPr="00615863" w:rsidRDefault="00A3343E" w:rsidP="00703906">
      <w:pPr>
        <w:jc w:val="both"/>
        <w:rPr>
          <w:rFonts w:ascii="Arial" w:hAnsi="Arial" w:cs="Arial"/>
        </w:rPr>
      </w:pPr>
    </w:p>
    <w:p w:rsidR="00A3343E" w:rsidRPr="00615863" w:rsidRDefault="00A3343E" w:rsidP="00703906">
      <w:pPr>
        <w:jc w:val="both"/>
        <w:rPr>
          <w:rFonts w:ascii="Arial" w:hAnsi="Arial" w:cs="Arial"/>
        </w:rPr>
      </w:pPr>
      <w:r w:rsidRPr="00615863">
        <w:rPr>
          <w:rFonts w:ascii="Arial" w:hAnsi="Arial" w:cs="Arial"/>
        </w:rPr>
        <w:t xml:space="preserve">     3. Постановление вступает в силу со дня его подписания.</w:t>
      </w:r>
    </w:p>
    <w:p w:rsidR="00A3343E" w:rsidRPr="00615863" w:rsidRDefault="00A3343E" w:rsidP="00703906">
      <w:pPr>
        <w:jc w:val="both"/>
        <w:rPr>
          <w:rFonts w:ascii="Arial" w:hAnsi="Arial" w:cs="Arial"/>
        </w:rPr>
      </w:pPr>
    </w:p>
    <w:p w:rsidR="00A3343E" w:rsidRPr="00615863" w:rsidRDefault="00A3343E" w:rsidP="00703906">
      <w:pPr>
        <w:jc w:val="both"/>
        <w:rPr>
          <w:rFonts w:ascii="Arial" w:hAnsi="Arial" w:cs="Arial"/>
        </w:rPr>
      </w:pPr>
    </w:p>
    <w:p w:rsidR="00A3343E" w:rsidRPr="00615863" w:rsidRDefault="00A3343E" w:rsidP="00703906">
      <w:pPr>
        <w:tabs>
          <w:tab w:val="left" w:pos="1407"/>
        </w:tabs>
        <w:rPr>
          <w:rFonts w:ascii="Arial" w:hAnsi="Arial" w:cs="Arial"/>
        </w:rPr>
      </w:pPr>
    </w:p>
    <w:p w:rsidR="00A3343E" w:rsidRPr="00615863" w:rsidRDefault="00A3343E" w:rsidP="00922F5B">
      <w:pPr>
        <w:jc w:val="both"/>
        <w:rPr>
          <w:rFonts w:ascii="Arial" w:hAnsi="Arial" w:cs="Arial"/>
        </w:rPr>
      </w:pPr>
      <w:r w:rsidRPr="00615863">
        <w:rPr>
          <w:rFonts w:ascii="Arial" w:hAnsi="Arial" w:cs="Arial"/>
        </w:rPr>
        <w:t>Глава Мантуровского района                                                  С.Н. Бочаров</w:t>
      </w:r>
    </w:p>
    <w:p w:rsidR="00A3343E" w:rsidRPr="00615863" w:rsidRDefault="00A3343E" w:rsidP="00922F5B">
      <w:pPr>
        <w:jc w:val="both"/>
        <w:rPr>
          <w:rFonts w:ascii="Arial" w:hAnsi="Arial" w:cs="Arial"/>
        </w:rPr>
      </w:pPr>
    </w:p>
    <w:p w:rsidR="00A3343E" w:rsidRPr="00615863" w:rsidRDefault="00A3343E" w:rsidP="00922F5B">
      <w:pPr>
        <w:jc w:val="both"/>
        <w:rPr>
          <w:rFonts w:ascii="Arial" w:hAnsi="Arial" w:cs="Arial"/>
        </w:rPr>
      </w:pPr>
    </w:p>
    <w:p w:rsidR="00A3343E" w:rsidRPr="00615863" w:rsidRDefault="00A3343E">
      <w:pPr>
        <w:rPr>
          <w:rFonts w:ascii="Arial" w:hAnsi="Arial" w:cs="Arial"/>
        </w:rPr>
        <w:sectPr w:rsidR="00A3343E" w:rsidRPr="00615863" w:rsidSect="00E118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43E" w:rsidRPr="00615863" w:rsidRDefault="00A3343E" w:rsidP="00922F5B">
      <w:pPr>
        <w:jc w:val="both"/>
        <w:rPr>
          <w:rFonts w:ascii="Arial" w:hAnsi="Arial" w:cs="Arial"/>
        </w:rPr>
      </w:pPr>
      <w:r w:rsidRPr="00615863"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615863">
        <w:rPr>
          <w:rFonts w:ascii="Arial" w:hAnsi="Arial" w:cs="Arial"/>
        </w:rPr>
        <w:t xml:space="preserve"> Приложение</w:t>
      </w:r>
    </w:p>
    <w:p w:rsidR="00A3343E" w:rsidRPr="00615863" w:rsidRDefault="00A3343E" w:rsidP="00922F5B">
      <w:pPr>
        <w:rPr>
          <w:rFonts w:ascii="Arial" w:hAnsi="Arial" w:cs="Arial"/>
        </w:rPr>
      </w:pPr>
      <w:r w:rsidRPr="00615863">
        <w:rPr>
          <w:rFonts w:ascii="Arial" w:hAnsi="Arial" w:cs="Arial"/>
        </w:rPr>
        <w:t xml:space="preserve">                                                                                                                к постановлению Администрации Мантуровского </w:t>
      </w:r>
    </w:p>
    <w:p w:rsidR="00A3343E" w:rsidRPr="00615863" w:rsidRDefault="00A3343E" w:rsidP="00922F5B">
      <w:pPr>
        <w:rPr>
          <w:rFonts w:ascii="Arial" w:hAnsi="Arial" w:cs="Arial"/>
        </w:rPr>
      </w:pPr>
      <w:r w:rsidRPr="00615863">
        <w:rPr>
          <w:rFonts w:ascii="Arial" w:hAnsi="Arial" w:cs="Arial"/>
        </w:rPr>
        <w:t xml:space="preserve">                                                                                                                района Курской области</w:t>
      </w:r>
    </w:p>
    <w:p w:rsidR="00A3343E" w:rsidRPr="00615863" w:rsidRDefault="00A3343E" w:rsidP="00922F5B">
      <w:pPr>
        <w:rPr>
          <w:rFonts w:ascii="Arial" w:hAnsi="Arial" w:cs="Arial"/>
        </w:rPr>
      </w:pPr>
      <w:r w:rsidRPr="00615863">
        <w:rPr>
          <w:rFonts w:ascii="Arial" w:hAnsi="Arial" w:cs="Arial"/>
        </w:rPr>
        <w:t xml:space="preserve">                                                                                                                от </w:t>
      </w:r>
      <w:r>
        <w:rPr>
          <w:rFonts w:ascii="Arial" w:hAnsi="Arial" w:cs="Arial"/>
        </w:rPr>
        <w:t xml:space="preserve">15 декабря 2017 года </w:t>
      </w:r>
      <w:r w:rsidRPr="00615863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564</w:t>
      </w:r>
    </w:p>
    <w:p w:rsidR="00A3343E" w:rsidRPr="00615863" w:rsidRDefault="00A3343E" w:rsidP="00922F5B">
      <w:pPr>
        <w:rPr>
          <w:rFonts w:ascii="Arial" w:hAnsi="Arial" w:cs="Arial"/>
        </w:rPr>
      </w:pPr>
    </w:p>
    <w:p w:rsidR="00A3343E" w:rsidRPr="00615863" w:rsidRDefault="00A3343E" w:rsidP="00922F5B">
      <w:pPr>
        <w:jc w:val="center"/>
        <w:rPr>
          <w:rFonts w:ascii="Arial" w:hAnsi="Arial" w:cs="Arial"/>
          <w:b/>
        </w:rPr>
      </w:pPr>
      <w:r w:rsidRPr="00615863">
        <w:rPr>
          <w:rFonts w:ascii="Arial" w:hAnsi="Arial" w:cs="Arial"/>
          <w:b/>
        </w:rPr>
        <w:t xml:space="preserve">Перечень муниципальных программ Мантуровского района Курской области на 2016 и плановый период </w:t>
      </w:r>
    </w:p>
    <w:p w:rsidR="00A3343E" w:rsidRPr="00615863" w:rsidRDefault="00A3343E" w:rsidP="00922F5B">
      <w:pPr>
        <w:jc w:val="center"/>
        <w:rPr>
          <w:rFonts w:ascii="Arial" w:hAnsi="Arial" w:cs="Arial"/>
        </w:rPr>
      </w:pPr>
      <w:r w:rsidRPr="00615863">
        <w:rPr>
          <w:rFonts w:ascii="Arial" w:hAnsi="Arial" w:cs="Arial"/>
          <w:b/>
        </w:rPr>
        <w:t>201</w:t>
      </w:r>
      <w:r w:rsidRPr="00615863">
        <w:rPr>
          <w:rFonts w:ascii="Arial" w:hAnsi="Arial" w:cs="Arial"/>
          <w:b/>
          <w:lang w:val="en-US"/>
        </w:rPr>
        <w:t>7</w:t>
      </w:r>
      <w:r w:rsidRPr="00615863">
        <w:rPr>
          <w:rFonts w:ascii="Arial" w:hAnsi="Arial" w:cs="Arial"/>
          <w:b/>
        </w:rPr>
        <w:t>-20</w:t>
      </w:r>
      <w:r w:rsidRPr="00615863">
        <w:rPr>
          <w:rFonts w:ascii="Arial" w:hAnsi="Arial" w:cs="Arial"/>
          <w:b/>
          <w:lang w:val="en-US"/>
        </w:rPr>
        <w:t>18</w:t>
      </w:r>
      <w:r w:rsidRPr="00615863">
        <w:rPr>
          <w:rFonts w:ascii="Arial" w:hAnsi="Arial" w:cs="Arial"/>
          <w:b/>
        </w:rPr>
        <w:t xml:space="preserve"> 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6662"/>
        <w:gridCol w:w="2629"/>
      </w:tblGrid>
      <w:tr w:rsidR="00A3343E" w:rsidRPr="00615863" w:rsidTr="00AD27EC">
        <w:tc>
          <w:tcPr>
            <w:tcW w:w="817" w:type="dxa"/>
          </w:tcPr>
          <w:p w:rsidR="00A3343E" w:rsidRPr="00615863" w:rsidRDefault="00A3343E" w:rsidP="00AD27EC">
            <w:pPr>
              <w:jc w:val="center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A3343E" w:rsidRPr="00615863" w:rsidRDefault="00A3343E" w:rsidP="00AD27EC">
            <w:pPr>
              <w:jc w:val="center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62" w:type="dxa"/>
          </w:tcPr>
          <w:p w:rsidR="00A3343E" w:rsidRPr="00615863" w:rsidRDefault="00A3343E" w:rsidP="00AD27EC">
            <w:pPr>
              <w:jc w:val="both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Подпрограммы муниципальной программы</w:t>
            </w:r>
          </w:p>
        </w:tc>
        <w:tc>
          <w:tcPr>
            <w:tcW w:w="2629" w:type="dxa"/>
          </w:tcPr>
          <w:p w:rsidR="00A3343E" w:rsidRPr="00615863" w:rsidRDefault="00A3343E" w:rsidP="00AD27EC">
            <w:pPr>
              <w:jc w:val="center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A3343E" w:rsidRPr="00615863" w:rsidTr="00AD27EC">
        <w:tc>
          <w:tcPr>
            <w:tcW w:w="817" w:type="dxa"/>
          </w:tcPr>
          <w:p w:rsidR="00A3343E" w:rsidRPr="00615863" w:rsidRDefault="00A3343E" w:rsidP="00AD27EC">
            <w:pPr>
              <w:jc w:val="center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A3343E" w:rsidRPr="00615863" w:rsidRDefault="00A3343E" w:rsidP="00AD27EC">
            <w:pPr>
              <w:jc w:val="center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</w:tcPr>
          <w:p w:rsidR="00A3343E" w:rsidRPr="00615863" w:rsidRDefault="00A3343E" w:rsidP="00AD27EC">
            <w:pPr>
              <w:jc w:val="center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</w:tcPr>
          <w:p w:rsidR="00A3343E" w:rsidRPr="00615863" w:rsidRDefault="00A3343E" w:rsidP="00AD27EC">
            <w:pPr>
              <w:jc w:val="center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4</w:t>
            </w:r>
          </w:p>
        </w:tc>
      </w:tr>
      <w:tr w:rsidR="00A3343E" w:rsidRPr="00615863" w:rsidTr="00AD27EC">
        <w:trPr>
          <w:trHeight w:val="1696"/>
        </w:trPr>
        <w:tc>
          <w:tcPr>
            <w:tcW w:w="817" w:type="dxa"/>
          </w:tcPr>
          <w:p w:rsidR="00A3343E" w:rsidRPr="00615863" w:rsidRDefault="00A3343E" w:rsidP="00AD27EC">
            <w:pPr>
              <w:jc w:val="center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17.</w:t>
            </w:r>
          </w:p>
        </w:tc>
        <w:tc>
          <w:tcPr>
            <w:tcW w:w="4678" w:type="dxa"/>
          </w:tcPr>
          <w:p w:rsidR="00A3343E" w:rsidRPr="00615863" w:rsidRDefault="00A3343E" w:rsidP="00AD27EC">
            <w:pPr>
              <w:jc w:val="both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Муниципальная программа «Развитие муниципальной службы в Мантуровском районе Курской области на 2018-2021годы»</w:t>
            </w:r>
          </w:p>
        </w:tc>
        <w:tc>
          <w:tcPr>
            <w:tcW w:w="6662" w:type="dxa"/>
          </w:tcPr>
          <w:p w:rsidR="00A3343E" w:rsidRPr="00615863" w:rsidRDefault="00A3343E" w:rsidP="00AD27EC">
            <w:pPr>
              <w:jc w:val="both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 в Мантуровском районе Курской области на 2018-2021годы»</w:t>
            </w:r>
          </w:p>
        </w:tc>
        <w:tc>
          <w:tcPr>
            <w:tcW w:w="2629" w:type="dxa"/>
          </w:tcPr>
          <w:p w:rsidR="00A3343E" w:rsidRPr="00615863" w:rsidRDefault="00A3343E" w:rsidP="00AD27EC">
            <w:pPr>
              <w:jc w:val="both"/>
              <w:rPr>
                <w:rFonts w:ascii="Arial" w:hAnsi="Arial" w:cs="Arial"/>
              </w:rPr>
            </w:pPr>
            <w:r w:rsidRPr="00615863">
              <w:rPr>
                <w:rFonts w:ascii="Arial" w:hAnsi="Arial" w:cs="Arial"/>
              </w:rPr>
              <w:t>Отдел делопроизводства и кадровой работы Администрации Мантуровского района курской области</w:t>
            </w:r>
          </w:p>
        </w:tc>
      </w:tr>
    </w:tbl>
    <w:p w:rsidR="00A3343E" w:rsidRPr="00615863" w:rsidRDefault="00A3343E" w:rsidP="00922F5B">
      <w:pPr>
        <w:rPr>
          <w:rFonts w:ascii="Arial" w:hAnsi="Arial" w:cs="Arial"/>
        </w:rPr>
      </w:pPr>
    </w:p>
    <w:p w:rsidR="00A3343E" w:rsidRPr="00615863" w:rsidRDefault="00A3343E">
      <w:pPr>
        <w:rPr>
          <w:rFonts w:ascii="Arial" w:hAnsi="Arial" w:cs="Arial"/>
        </w:rPr>
      </w:pPr>
    </w:p>
    <w:sectPr w:rsidR="00A3343E" w:rsidRPr="00615863" w:rsidSect="00EE46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5B"/>
    <w:rsid w:val="000D5D56"/>
    <w:rsid w:val="00143202"/>
    <w:rsid w:val="00413D0A"/>
    <w:rsid w:val="004517E4"/>
    <w:rsid w:val="005A1BCC"/>
    <w:rsid w:val="00615863"/>
    <w:rsid w:val="00633573"/>
    <w:rsid w:val="00703906"/>
    <w:rsid w:val="008612F3"/>
    <w:rsid w:val="00922F5B"/>
    <w:rsid w:val="00A3343E"/>
    <w:rsid w:val="00AD27EC"/>
    <w:rsid w:val="00C53F49"/>
    <w:rsid w:val="00D86FFE"/>
    <w:rsid w:val="00E11883"/>
    <w:rsid w:val="00EE460A"/>
    <w:rsid w:val="00F9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5B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328</Words>
  <Characters>1871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6</cp:revision>
  <dcterms:created xsi:type="dcterms:W3CDTF">2017-12-29T07:39:00Z</dcterms:created>
  <dcterms:modified xsi:type="dcterms:W3CDTF">2017-12-29T10:12:00Z</dcterms:modified>
</cp:coreProperties>
</file>