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77" w:rsidRPr="00723AB9" w:rsidRDefault="00717177" w:rsidP="00723AB9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723AB9">
        <w:rPr>
          <w:rFonts w:ascii="Arial" w:hAnsi="Arial" w:cs="Arial"/>
          <w:b/>
          <w:bCs/>
          <w:sz w:val="32"/>
          <w:szCs w:val="32"/>
          <w:lang w:bidi="hi-IN"/>
        </w:rPr>
        <w:t>АДМИНИСТРАЦИЯ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723AB9">
        <w:rPr>
          <w:rFonts w:ascii="Arial" w:hAnsi="Arial" w:cs="Arial"/>
          <w:b/>
          <w:bCs/>
          <w:sz w:val="32"/>
          <w:szCs w:val="32"/>
          <w:lang w:bidi="hi-IN"/>
        </w:rPr>
        <w:t>МАНТУРОВСКОГО РАЙОНА КУРСКОЙ ОБЛАСТИ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</w:p>
    <w:p w:rsidR="00717177" w:rsidRPr="00723AB9" w:rsidRDefault="00717177" w:rsidP="00723AB9">
      <w:pPr>
        <w:jc w:val="center"/>
        <w:rPr>
          <w:rFonts w:ascii="Arial" w:hAnsi="Arial" w:cs="Arial"/>
          <w:b/>
          <w:bCs/>
          <w:sz w:val="32"/>
          <w:szCs w:val="32"/>
          <w:lang w:bidi="hi-IN"/>
        </w:rPr>
      </w:pPr>
      <w:r w:rsidRPr="00723AB9">
        <w:rPr>
          <w:rFonts w:ascii="Arial" w:hAnsi="Arial" w:cs="Arial"/>
          <w:b/>
          <w:sz w:val="32"/>
          <w:szCs w:val="32"/>
          <w:lang w:bidi="hi-IN"/>
        </w:rPr>
        <w:t>П О С Т А Н О В Л Е Н И Е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</w:rPr>
      </w:pP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23AB9">
        <w:rPr>
          <w:rFonts w:ascii="Arial" w:hAnsi="Arial" w:cs="Arial"/>
          <w:b/>
          <w:sz w:val="32"/>
          <w:szCs w:val="32"/>
          <w:lang w:val="ru-RU"/>
        </w:rPr>
        <w:t>от 16 ноября 2017 года  №461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</w:rPr>
      </w:pPr>
      <w:r w:rsidRPr="00723AB9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</w:rPr>
      </w:pPr>
      <w:r w:rsidRPr="00723AB9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</w:rPr>
      </w:pPr>
      <w:r w:rsidRPr="00723AB9">
        <w:rPr>
          <w:rFonts w:ascii="Arial" w:hAnsi="Arial" w:cs="Arial"/>
          <w:b/>
          <w:sz w:val="32"/>
          <w:szCs w:val="32"/>
        </w:rPr>
        <w:t>Курской области № 82 от 29.03.2017 г.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</w:rPr>
      </w:pPr>
      <w:r w:rsidRPr="00723AB9">
        <w:rPr>
          <w:rFonts w:ascii="Arial" w:hAnsi="Arial" w:cs="Arial"/>
          <w:b/>
          <w:sz w:val="32"/>
          <w:szCs w:val="32"/>
        </w:rPr>
        <w:t>«О внесении изменений в постановление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</w:rPr>
      </w:pPr>
      <w:r w:rsidRPr="00723AB9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717177" w:rsidRPr="00723AB9" w:rsidRDefault="00717177" w:rsidP="00723AB9">
      <w:pPr>
        <w:jc w:val="center"/>
        <w:rPr>
          <w:rFonts w:ascii="Arial" w:hAnsi="Arial" w:cs="Arial"/>
          <w:b/>
          <w:sz w:val="32"/>
          <w:szCs w:val="32"/>
        </w:rPr>
      </w:pPr>
      <w:r w:rsidRPr="00723AB9">
        <w:rPr>
          <w:rFonts w:ascii="Arial" w:hAnsi="Arial" w:cs="Arial"/>
          <w:b/>
          <w:sz w:val="32"/>
          <w:szCs w:val="32"/>
        </w:rPr>
        <w:t>Курской области №284 от 14.11.2016 г.</w:t>
      </w:r>
    </w:p>
    <w:p w:rsidR="00717177" w:rsidRPr="00723AB9" w:rsidRDefault="00717177" w:rsidP="00723AB9">
      <w:pPr>
        <w:pStyle w:val="ConsPlusTitle"/>
        <w:widowControl/>
        <w:jc w:val="center"/>
        <w:rPr>
          <w:sz w:val="32"/>
          <w:szCs w:val="32"/>
        </w:rPr>
      </w:pPr>
      <w:r w:rsidRPr="00723AB9">
        <w:rPr>
          <w:sz w:val="32"/>
          <w:szCs w:val="32"/>
        </w:rPr>
        <w:t>«Об утверждении муниципальной программы</w:t>
      </w:r>
    </w:p>
    <w:p w:rsidR="00717177" w:rsidRPr="00723AB9" w:rsidRDefault="00717177" w:rsidP="00723AB9">
      <w:pPr>
        <w:pStyle w:val="ConsPlusTitle"/>
        <w:widowControl/>
        <w:jc w:val="center"/>
        <w:rPr>
          <w:sz w:val="32"/>
          <w:szCs w:val="32"/>
        </w:rPr>
      </w:pPr>
      <w:r w:rsidRPr="00723AB9">
        <w:rPr>
          <w:sz w:val="32"/>
          <w:szCs w:val="32"/>
        </w:rPr>
        <w:t>Мантуровского района Курской области</w:t>
      </w:r>
    </w:p>
    <w:p w:rsidR="00717177" w:rsidRPr="00723AB9" w:rsidRDefault="00717177" w:rsidP="00723AB9">
      <w:pPr>
        <w:pStyle w:val="ConsPlusTitle"/>
        <w:widowControl/>
        <w:jc w:val="center"/>
        <w:rPr>
          <w:sz w:val="32"/>
          <w:szCs w:val="32"/>
        </w:rPr>
      </w:pPr>
      <w:r w:rsidRPr="00723AB9">
        <w:rPr>
          <w:sz w:val="32"/>
          <w:szCs w:val="32"/>
        </w:rPr>
        <w:t>«Повышение эффективности работы с молодежью,</w:t>
      </w:r>
    </w:p>
    <w:p w:rsidR="00717177" w:rsidRPr="00723AB9" w:rsidRDefault="00717177" w:rsidP="00723AB9">
      <w:pPr>
        <w:pStyle w:val="ConsPlusTitle"/>
        <w:widowControl/>
        <w:jc w:val="center"/>
        <w:rPr>
          <w:sz w:val="32"/>
          <w:szCs w:val="32"/>
        </w:rPr>
      </w:pPr>
      <w:r w:rsidRPr="00723AB9">
        <w:rPr>
          <w:sz w:val="32"/>
          <w:szCs w:val="32"/>
        </w:rPr>
        <w:t>организация отдыха и оздоровления детей, молодежи,</w:t>
      </w:r>
    </w:p>
    <w:p w:rsidR="00717177" w:rsidRPr="00723AB9" w:rsidRDefault="00717177" w:rsidP="00723AB9">
      <w:pPr>
        <w:pStyle w:val="ConsPlusTitle"/>
        <w:widowControl/>
        <w:jc w:val="center"/>
        <w:rPr>
          <w:sz w:val="32"/>
          <w:szCs w:val="32"/>
        </w:rPr>
      </w:pPr>
      <w:r w:rsidRPr="00723AB9">
        <w:rPr>
          <w:sz w:val="32"/>
          <w:szCs w:val="32"/>
        </w:rPr>
        <w:t>развитие физической культуры и спорта в</w:t>
      </w:r>
    </w:p>
    <w:p w:rsidR="00717177" w:rsidRPr="00723AB9" w:rsidRDefault="00717177" w:rsidP="00723AB9">
      <w:pPr>
        <w:pStyle w:val="ConsPlusTitle"/>
        <w:widowControl/>
        <w:jc w:val="center"/>
        <w:rPr>
          <w:sz w:val="32"/>
          <w:szCs w:val="32"/>
        </w:rPr>
      </w:pPr>
      <w:r w:rsidRPr="00723AB9">
        <w:rPr>
          <w:sz w:val="32"/>
          <w:szCs w:val="32"/>
        </w:rPr>
        <w:t>Мантуровском районе Курской области на 2017-2021 годы»</w:t>
      </w:r>
    </w:p>
    <w:p w:rsidR="00717177" w:rsidRPr="00723AB9" w:rsidRDefault="00717177" w:rsidP="00723AB9">
      <w:pPr>
        <w:pStyle w:val="ConsPlusTitle"/>
        <w:widowControl/>
        <w:jc w:val="center"/>
        <w:rPr>
          <w:sz w:val="32"/>
          <w:szCs w:val="32"/>
        </w:rPr>
      </w:pP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       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   Во исполнение  ФЗ № 131  «Об основных принципах организации местного самоуправления в Российской Федерации», постановления Администрации Мантуровского района Курской области от 14.10. </w:t>
      </w:r>
      <w:smartTag w:uri="urn:schemas-microsoft-com:office:smarttags" w:element="metricconverter">
        <w:smartTagPr>
          <w:attr w:name="ProductID" w:val="2016 г"/>
        </w:smartTagPr>
        <w:r w:rsidRPr="00E62E61">
          <w:rPr>
            <w:rFonts w:ascii="Arial" w:hAnsi="Arial" w:cs="Arial"/>
          </w:rPr>
          <w:t>2016 г</w:t>
        </w:r>
      </w:smartTag>
      <w:r w:rsidRPr="00E62E61">
        <w:rPr>
          <w:rFonts w:ascii="Arial" w:hAnsi="Arial" w:cs="Arial"/>
        </w:rPr>
        <w:t>.  № 236  «Об утверждении Порядка разработки, реализации и оценки эффективности муниципальных программ Мантуровского района Курской области, и методических указаний по разработке и реализации муниципальных программ» Администрация Мантуровского района Курской области  ПОСТАНОВЛЯЕТ:</w:t>
      </w:r>
    </w:p>
    <w:p w:rsidR="00717177" w:rsidRPr="00E62E61" w:rsidRDefault="00717177" w:rsidP="00B87B53">
      <w:pPr>
        <w:rPr>
          <w:rFonts w:ascii="Arial" w:hAnsi="Arial" w:cs="Arial"/>
          <w:b/>
        </w:rPr>
      </w:pPr>
      <w:r w:rsidRPr="00E62E61">
        <w:rPr>
          <w:rFonts w:ascii="Arial" w:hAnsi="Arial" w:cs="Arial"/>
        </w:rPr>
        <w:t>1.  Внести следующие изменения в постановление Администрации Мантуровского района Курской области № 82 от 29.03.2017 г.  «О внесении изменений в постановление Администрации Мантуровского района Курской области №284 от 14.11.2016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 w:rsidRPr="00E62E61">
        <w:rPr>
          <w:rFonts w:ascii="Arial" w:hAnsi="Arial" w:cs="Arial"/>
          <w:b/>
        </w:rPr>
        <w:t xml:space="preserve"> </w:t>
      </w:r>
      <w:r w:rsidRPr="00E62E61">
        <w:rPr>
          <w:rFonts w:ascii="Arial" w:hAnsi="Arial" w:cs="Arial"/>
        </w:rPr>
        <w:t>Мантуровском районе Курской области на 2017-2021 годы»:</w:t>
      </w:r>
    </w:p>
    <w:p w:rsidR="00717177" w:rsidRPr="00E62E61" w:rsidRDefault="00717177" w:rsidP="00B87B53">
      <w:pPr>
        <w:pStyle w:val="ConsPlusTitle"/>
        <w:widowControl/>
        <w:numPr>
          <w:ilvl w:val="1"/>
          <w:numId w:val="2"/>
        </w:numPr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В паспорте программы:</w:t>
      </w: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- пункт «Объемы и источники финансирования программы» изложить в следующей редакции:</w:t>
      </w: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3932"/>
        <w:gridCol w:w="5412"/>
      </w:tblGrid>
      <w:tr w:rsidR="00717177" w:rsidRPr="00E62E61" w:rsidTr="00AC310B">
        <w:tc>
          <w:tcPr>
            <w:tcW w:w="3955" w:type="dxa"/>
          </w:tcPr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ab/>
            </w:r>
          </w:p>
        </w:tc>
        <w:tc>
          <w:tcPr>
            <w:tcW w:w="5890" w:type="dxa"/>
          </w:tcPr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6059,507 тыс. руб.,  в том числе по годам: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2017 год   - 1166,327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2018  год  - 1223,295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2019 год   - 1223,295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2020 год   - 1223,295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2021 год   - 1223,295 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  <w:color w:val="000000"/>
              </w:rPr>
              <w:t>из них:</w:t>
            </w:r>
          </w:p>
          <w:p w:rsidR="00717177" w:rsidRPr="00E62E61" w:rsidRDefault="00717177" w:rsidP="00AC310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E62E61">
              <w:rPr>
                <w:rFonts w:ascii="Arial" w:hAnsi="Arial" w:cs="Arial"/>
              </w:rPr>
              <w:t xml:space="preserve">1619,250  </w:t>
            </w:r>
            <w:r w:rsidRPr="00E62E61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2017 год  - 323,850 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 2018 год  - 323,850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2019 год  -  323,850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2020 год  -  323,850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2021 год  -  323,850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- </w:t>
            </w:r>
            <w:r w:rsidRPr="00E62E61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E62E61">
              <w:rPr>
                <w:rFonts w:ascii="Arial" w:hAnsi="Arial" w:cs="Arial"/>
              </w:rPr>
              <w:t xml:space="preserve">4440,257 </w:t>
            </w:r>
            <w:r w:rsidRPr="00E62E61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2017 год   - 842,477 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 2018 год  - 899,445 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 2019 год  - 899,445 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 2020 год  - 899,445 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 2021 год  - 899,445 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ind w:right="64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  <w:color w:val="000000"/>
              </w:rPr>
      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      </w:r>
            <w:r w:rsidRPr="00E62E61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      </w:r>
            <w:r w:rsidRPr="00E62E61">
              <w:rPr>
                <w:rFonts w:ascii="Arial" w:hAnsi="Arial" w:cs="Arial"/>
                <w:color w:val="000000"/>
              </w:rPr>
              <w:t xml:space="preserve"> в связи с отсутствием структурных подразделений, отсутствует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      </w:r>
            <w:r w:rsidRPr="00E62E61">
              <w:rPr>
                <w:rFonts w:ascii="Arial" w:hAnsi="Arial" w:cs="Arial"/>
                <w:color w:val="000000"/>
              </w:rPr>
              <w:t>за счёт средств бюджета муниципального района «Мантуровский район» Курской области</w:t>
            </w:r>
            <w:r w:rsidRPr="00E62E61">
              <w:rPr>
                <w:rFonts w:ascii="Arial" w:hAnsi="Arial" w:cs="Arial"/>
              </w:rPr>
              <w:t xml:space="preserve"> составляет 460,000 тыс. руб.,</w:t>
            </w:r>
            <w:r w:rsidRPr="00E62E61">
              <w:rPr>
                <w:rFonts w:ascii="Arial" w:hAnsi="Arial" w:cs="Arial"/>
                <w:color w:val="000000"/>
              </w:rPr>
              <w:t xml:space="preserve"> 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в том числе по годам: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2017 год  - 92,000 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2018 год  - 92,000 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2019 год  - 92,000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2020 год  - 92,000 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2021 год  - 92,000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      </w:r>
            <w:r w:rsidRPr="00E62E61">
              <w:rPr>
                <w:rFonts w:ascii="Arial" w:hAnsi="Arial" w:cs="Arial"/>
                <w:color w:val="000000"/>
              </w:rPr>
              <w:t xml:space="preserve"> за счёт средств бюджета муниципального района «Мантуровский район» Курской области составляет:</w:t>
            </w:r>
            <w:r w:rsidRPr="00E62E61">
              <w:rPr>
                <w:rFonts w:ascii="Arial" w:hAnsi="Arial" w:cs="Arial"/>
              </w:rPr>
              <w:t xml:space="preserve"> 1008,032 тыс. руб.,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в том числе по годам: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2017 год   - 144,032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2018  год  - 216,000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2019 год   - 216,000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2020 год   - 216,000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2021 год   - 216,000  тыс. руб.</w:t>
            </w:r>
          </w:p>
          <w:p w:rsidR="00717177" w:rsidRPr="00E62E61" w:rsidRDefault="00717177" w:rsidP="00AC310B">
            <w:pPr>
              <w:rPr>
                <w:rFonts w:ascii="Arial" w:hAnsi="Arial" w:cs="Arial"/>
              </w:rPr>
            </w:pPr>
          </w:p>
          <w:p w:rsidR="00717177" w:rsidRPr="00E62E61" w:rsidRDefault="00717177" w:rsidP="00AC310B">
            <w:pPr>
              <w:pStyle w:val="ConsPlusNormal"/>
              <w:ind w:right="886" w:hanging="34"/>
              <w:rPr>
                <w:sz w:val="24"/>
                <w:szCs w:val="24"/>
              </w:rPr>
            </w:pPr>
            <w:r w:rsidRPr="00E62E61">
              <w:rPr>
                <w:sz w:val="24"/>
                <w:szCs w:val="24"/>
              </w:rPr>
              <w:t>- общий</w:t>
            </w:r>
            <w:r w:rsidRPr="00E62E61">
              <w:rPr>
                <w:color w:val="000000"/>
                <w:sz w:val="24"/>
                <w:szCs w:val="24"/>
              </w:rPr>
              <w:t xml:space="preserve"> объем </w:t>
            </w:r>
            <w:r w:rsidRPr="00E62E61">
              <w:rPr>
                <w:sz w:val="24"/>
                <w:szCs w:val="24"/>
              </w:rPr>
              <w:t>необходимых финансовых средств бюджета для реализации подпрограммы 4 «Оздоровление и отдых детей» с 2017 по 2021 год</w:t>
            </w:r>
            <w:r w:rsidRPr="00E62E61">
              <w:rPr>
                <w:color w:val="000000"/>
                <w:sz w:val="24"/>
                <w:szCs w:val="24"/>
              </w:rPr>
              <w:t xml:space="preserve"> составляет 4591,475 </w:t>
            </w:r>
            <w:r w:rsidRPr="00E62E61">
              <w:rPr>
                <w:sz w:val="24"/>
                <w:szCs w:val="24"/>
              </w:rPr>
              <w:t>тыс. руб.</w:t>
            </w:r>
            <w:r w:rsidRPr="00E62E61">
              <w:rPr>
                <w:color w:val="000000"/>
                <w:sz w:val="24"/>
                <w:szCs w:val="24"/>
              </w:rPr>
              <w:t xml:space="preserve"> из них</w:t>
            </w:r>
            <w:r w:rsidRPr="00E62E61">
              <w:rPr>
                <w:sz w:val="24"/>
                <w:szCs w:val="24"/>
              </w:rPr>
              <w:t xml:space="preserve"> </w:t>
            </w:r>
          </w:p>
          <w:p w:rsidR="00717177" w:rsidRPr="00E62E61" w:rsidRDefault="00717177" w:rsidP="00AC310B">
            <w:pPr>
              <w:tabs>
                <w:tab w:val="left" w:pos="567"/>
              </w:tabs>
              <w:ind w:right="886" w:hanging="3578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- </w:t>
            </w:r>
            <w:r w:rsidRPr="00E62E61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E62E61">
              <w:rPr>
                <w:rFonts w:ascii="Arial" w:hAnsi="Arial" w:cs="Arial"/>
              </w:rPr>
              <w:t xml:space="preserve">2972,225 </w:t>
            </w:r>
            <w:r w:rsidRPr="00E62E61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717177" w:rsidRPr="00E62E61" w:rsidRDefault="00717177" w:rsidP="00AC310B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2017 год  - 606,445  тыс. руб.</w:t>
            </w:r>
          </w:p>
          <w:p w:rsidR="00717177" w:rsidRPr="00E62E61" w:rsidRDefault="00717177" w:rsidP="00AC310B">
            <w:pPr>
              <w:ind w:left="3544" w:right="886" w:hanging="3578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2018 год  - 591,445  тыс. руб.</w:t>
            </w:r>
          </w:p>
          <w:p w:rsidR="00717177" w:rsidRPr="00E62E61" w:rsidRDefault="00717177" w:rsidP="00AC310B">
            <w:pPr>
              <w:ind w:left="3544" w:right="886" w:hanging="3578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2019 год   - 591,445  тыс. руб.</w:t>
            </w:r>
          </w:p>
          <w:p w:rsidR="00717177" w:rsidRPr="00E62E61" w:rsidRDefault="00717177" w:rsidP="00AC310B">
            <w:pPr>
              <w:ind w:left="3544" w:right="886" w:hanging="3578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2020 год   - 591,445  тыс. руб.</w:t>
            </w:r>
          </w:p>
          <w:p w:rsidR="00717177" w:rsidRPr="00E62E61" w:rsidRDefault="00717177" w:rsidP="00AC310B">
            <w:pPr>
              <w:ind w:left="3544" w:right="886" w:hanging="3578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2021 год   - 591,445  тыс. руб.</w:t>
            </w:r>
          </w:p>
          <w:p w:rsidR="00717177" w:rsidRPr="00E62E61" w:rsidRDefault="00717177" w:rsidP="00AC310B">
            <w:pPr>
              <w:tabs>
                <w:tab w:val="left" w:pos="-34"/>
                <w:tab w:val="left" w:pos="567"/>
                <w:tab w:val="left" w:pos="4205"/>
              </w:tabs>
              <w:ind w:left="-48" w:right="886" w:firstLine="14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E62E61">
              <w:rPr>
                <w:rFonts w:ascii="Arial" w:hAnsi="Arial" w:cs="Arial"/>
              </w:rPr>
              <w:t xml:space="preserve">на реализацию подпрограммы 4 «Оздоровление и отдых детей» 1619,250  </w:t>
            </w:r>
            <w:r w:rsidRPr="00E62E61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717177" w:rsidRPr="00E62E61" w:rsidRDefault="00717177" w:rsidP="00AC310B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2017 год - 323,850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  <w:color w:val="000000"/>
              </w:rPr>
            </w:pPr>
            <w:r w:rsidRPr="00E62E61">
              <w:rPr>
                <w:rFonts w:ascii="Arial" w:hAnsi="Arial" w:cs="Arial"/>
              </w:rPr>
              <w:t xml:space="preserve"> 2018 год - 323,850 тыс. руб.</w:t>
            </w:r>
          </w:p>
          <w:p w:rsidR="00717177" w:rsidRPr="00E62E61" w:rsidRDefault="00717177" w:rsidP="00AC310B">
            <w:pPr>
              <w:ind w:left="3544" w:right="886" w:hanging="3578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2019 год  -  323,850 тыс. руб.</w:t>
            </w:r>
          </w:p>
          <w:p w:rsidR="00717177" w:rsidRPr="00E62E61" w:rsidRDefault="00717177" w:rsidP="00AC310B">
            <w:pPr>
              <w:ind w:left="3544" w:right="886" w:hanging="3578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2020 год  -  323,850 тыс. руб.</w:t>
            </w:r>
          </w:p>
          <w:p w:rsidR="00717177" w:rsidRPr="00E62E61" w:rsidRDefault="00717177" w:rsidP="00AC310B">
            <w:pPr>
              <w:tabs>
                <w:tab w:val="left" w:pos="567"/>
              </w:tabs>
              <w:ind w:left="3544" w:right="886" w:hanging="3578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 xml:space="preserve"> 2021 год  -  323,850 тыс. руб.</w:t>
            </w:r>
          </w:p>
          <w:p w:rsidR="00717177" w:rsidRPr="00E62E61" w:rsidRDefault="00717177" w:rsidP="00AC310B">
            <w:pPr>
              <w:pStyle w:val="ConsPlusNormal"/>
              <w:ind w:right="886" w:hanging="3578"/>
              <w:rPr>
                <w:b/>
                <w:sz w:val="24"/>
                <w:szCs w:val="24"/>
              </w:rPr>
            </w:pPr>
          </w:p>
          <w:p w:rsidR="00717177" w:rsidRPr="00E62E61" w:rsidRDefault="00717177" w:rsidP="00AC310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  <w:r w:rsidRPr="00E62E61">
        <w:rPr>
          <w:sz w:val="24"/>
          <w:szCs w:val="24"/>
        </w:rPr>
        <w:t xml:space="preserve">- </w:t>
      </w:r>
      <w:r w:rsidRPr="00E62E61">
        <w:rPr>
          <w:b w:val="0"/>
          <w:sz w:val="24"/>
          <w:szCs w:val="24"/>
        </w:rPr>
        <w:t xml:space="preserve">параграф </w:t>
      </w:r>
      <w:r w:rsidRPr="00E62E61">
        <w:rPr>
          <w:b w:val="0"/>
          <w:sz w:val="24"/>
          <w:szCs w:val="24"/>
          <w:lang w:val="en-US"/>
        </w:rPr>
        <w:t>IV</w:t>
      </w:r>
      <w:r w:rsidRPr="00E62E61">
        <w:rPr>
          <w:b w:val="0"/>
          <w:sz w:val="24"/>
          <w:szCs w:val="24"/>
        </w:rPr>
        <w:t xml:space="preserve"> муниципальной Программы изложить в следующей редакции:</w:t>
      </w: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</w:p>
    <w:p w:rsidR="00717177" w:rsidRPr="00E62E61" w:rsidRDefault="00717177" w:rsidP="00B87B5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62E61">
        <w:rPr>
          <w:rFonts w:ascii="Arial" w:hAnsi="Arial" w:cs="Arial"/>
          <w:b/>
          <w:bCs/>
        </w:rPr>
        <w:t>Ресурсное обеспечение муниципальной Программы</w:t>
      </w:r>
    </w:p>
    <w:p w:rsidR="00717177" w:rsidRPr="00E62E61" w:rsidRDefault="00717177" w:rsidP="00B87B53">
      <w:pPr>
        <w:ind w:left="284"/>
        <w:rPr>
          <w:rFonts w:ascii="Arial" w:hAnsi="Arial" w:cs="Arial"/>
        </w:rPr>
      </w:pPr>
      <w:r w:rsidRPr="00E62E61">
        <w:rPr>
          <w:rFonts w:ascii="Arial" w:hAnsi="Arial" w:cs="Arial"/>
        </w:rPr>
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6059,507 тыс. руб,  в том числе по годам:</w:t>
      </w:r>
    </w:p>
    <w:p w:rsidR="00717177" w:rsidRPr="00E62E61" w:rsidRDefault="00717177" w:rsidP="00B87B53">
      <w:pPr>
        <w:ind w:left="142" w:firstLine="709"/>
        <w:rPr>
          <w:rFonts w:ascii="Arial" w:hAnsi="Arial" w:cs="Arial"/>
        </w:rPr>
      </w:pPr>
      <w:r w:rsidRPr="00E62E61">
        <w:rPr>
          <w:rFonts w:ascii="Arial" w:hAnsi="Arial" w:cs="Arial"/>
        </w:rPr>
        <w:t>2017 год   - 1166,327  тыс. руб.</w:t>
      </w:r>
    </w:p>
    <w:p w:rsidR="00717177" w:rsidRPr="00E62E61" w:rsidRDefault="00717177" w:rsidP="00B87B53">
      <w:pPr>
        <w:ind w:left="142" w:firstLine="709"/>
        <w:rPr>
          <w:rFonts w:ascii="Arial" w:hAnsi="Arial" w:cs="Arial"/>
        </w:rPr>
      </w:pPr>
      <w:r w:rsidRPr="00E62E61">
        <w:rPr>
          <w:rFonts w:ascii="Arial" w:hAnsi="Arial" w:cs="Arial"/>
        </w:rPr>
        <w:t>2018  год  - 1223,295  тыс. руб.</w:t>
      </w:r>
    </w:p>
    <w:p w:rsidR="00717177" w:rsidRPr="00E62E61" w:rsidRDefault="00717177" w:rsidP="00B87B53">
      <w:pPr>
        <w:ind w:left="142" w:firstLine="709"/>
        <w:rPr>
          <w:rFonts w:ascii="Arial" w:hAnsi="Arial" w:cs="Arial"/>
        </w:rPr>
      </w:pPr>
      <w:r w:rsidRPr="00E62E61">
        <w:rPr>
          <w:rFonts w:ascii="Arial" w:hAnsi="Arial" w:cs="Arial"/>
        </w:rPr>
        <w:t>2019 год   - 1223,295  тыс. руб.</w:t>
      </w:r>
    </w:p>
    <w:p w:rsidR="00717177" w:rsidRPr="00E62E61" w:rsidRDefault="00717177" w:rsidP="00B87B53">
      <w:pPr>
        <w:ind w:left="142" w:firstLine="709"/>
        <w:rPr>
          <w:rFonts w:ascii="Arial" w:hAnsi="Arial" w:cs="Arial"/>
        </w:rPr>
      </w:pPr>
      <w:r w:rsidRPr="00E62E61">
        <w:rPr>
          <w:rFonts w:ascii="Arial" w:hAnsi="Arial" w:cs="Arial"/>
        </w:rPr>
        <w:t>2020 год   - 1223,295  тыс. руб.</w:t>
      </w:r>
    </w:p>
    <w:p w:rsidR="00717177" w:rsidRPr="00E62E61" w:rsidRDefault="00717177" w:rsidP="00B87B53">
      <w:pPr>
        <w:ind w:left="142" w:firstLine="709"/>
        <w:rPr>
          <w:rFonts w:ascii="Arial" w:hAnsi="Arial" w:cs="Arial"/>
        </w:rPr>
      </w:pPr>
      <w:r w:rsidRPr="00E62E61">
        <w:rPr>
          <w:rFonts w:ascii="Arial" w:hAnsi="Arial" w:cs="Arial"/>
        </w:rPr>
        <w:t>2021 год   - 1223,295  тыс. руб.</w:t>
      </w:r>
    </w:p>
    <w:p w:rsidR="00717177" w:rsidRPr="00E62E61" w:rsidRDefault="00717177" w:rsidP="00B87B53">
      <w:pPr>
        <w:tabs>
          <w:tab w:val="left" w:pos="567"/>
        </w:tabs>
        <w:ind w:left="-142" w:firstLine="568"/>
        <w:rPr>
          <w:rFonts w:ascii="Arial" w:hAnsi="Arial" w:cs="Arial"/>
          <w:color w:val="000000"/>
        </w:rPr>
      </w:pPr>
      <w:r w:rsidRPr="00E62E61">
        <w:rPr>
          <w:rFonts w:ascii="Arial" w:hAnsi="Arial" w:cs="Arial"/>
          <w:color w:val="000000"/>
        </w:rPr>
        <w:t>из них:</w:t>
      </w:r>
    </w:p>
    <w:p w:rsidR="00717177" w:rsidRPr="00E62E61" w:rsidRDefault="00717177" w:rsidP="00B87B53">
      <w:pPr>
        <w:tabs>
          <w:tab w:val="left" w:pos="567"/>
        </w:tabs>
        <w:ind w:left="426" w:firstLine="141"/>
        <w:rPr>
          <w:rFonts w:ascii="Arial" w:hAnsi="Arial" w:cs="Arial"/>
          <w:color w:val="000000"/>
        </w:rPr>
      </w:pPr>
      <w:r w:rsidRPr="00E62E61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E62E61">
        <w:rPr>
          <w:rFonts w:ascii="Arial" w:hAnsi="Arial" w:cs="Arial"/>
        </w:rPr>
        <w:t xml:space="preserve">1619,250  </w:t>
      </w:r>
      <w:r w:rsidRPr="00E62E61">
        <w:rPr>
          <w:rFonts w:ascii="Arial" w:hAnsi="Arial" w:cs="Arial"/>
          <w:color w:val="000000"/>
        </w:rPr>
        <w:t>тыс. рублей,  в том числе по годам:</w:t>
      </w:r>
    </w:p>
    <w:p w:rsidR="00717177" w:rsidRPr="00E62E61" w:rsidRDefault="00717177" w:rsidP="00B87B53">
      <w:pPr>
        <w:tabs>
          <w:tab w:val="left" w:pos="567"/>
        </w:tabs>
        <w:ind w:left="426" w:firstLine="141"/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 - 323,850  тыс. руб.</w:t>
      </w:r>
    </w:p>
    <w:p w:rsidR="00717177" w:rsidRPr="00E62E61" w:rsidRDefault="00717177" w:rsidP="00B87B53">
      <w:pPr>
        <w:tabs>
          <w:tab w:val="left" w:pos="567"/>
        </w:tabs>
        <w:ind w:left="426" w:firstLine="141"/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2018 год  - 323,850 тыс. руб.</w:t>
      </w:r>
    </w:p>
    <w:p w:rsidR="00717177" w:rsidRPr="00E62E61" w:rsidRDefault="00717177" w:rsidP="00B87B53">
      <w:pPr>
        <w:ind w:left="426" w:firstLine="141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-  323,850 тыс. руб.</w:t>
      </w:r>
    </w:p>
    <w:p w:rsidR="00717177" w:rsidRPr="00E62E61" w:rsidRDefault="00717177" w:rsidP="00B87B53">
      <w:pPr>
        <w:ind w:left="426" w:firstLine="141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-  323,850 тыс. руб.</w:t>
      </w:r>
    </w:p>
    <w:p w:rsidR="00717177" w:rsidRPr="00E62E61" w:rsidRDefault="00717177" w:rsidP="00B87B53">
      <w:pPr>
        <w:tabs>
          <w:tab w:val="left" w:pos="567"/>
        </w:tabs>
        <w:ind w:left="426" w:firstLine="141"/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-  323,850 тыс. руб.</w:t>
      </w:r>
    </w:p>
    <w:p w:rsidR="00717177" w:rsidRPr="00E62E61" w:rsidRDefault="00717177" w:rsidP="00B87B53">
      <w:pPr>
        <w:tabs>
          <w:tab w:val="left" w:pos="567"/>
        </w:tabs>
        <w:jc w:val="both"/>
        <w:rPr>
          <w:rFonts w:ascii="Arial" w:hAnsi="Arial" w:cs="Arial"/>
        </w:rPr>
      </w:pPr>
    </w:p>
    <w:p w:rsidR="00717177" w:rsidRPr="00E62E61" w:rsidRDefault="00717177" w:rsidP="00B87B53">
      <w:pPr>
        <w:tabs>
          <w:tab w:val="left" w:pos="567"/>
        </w:tabs>
        <w:ind w:left="426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- </w:t>
      </w:r>
      <w:r w:rsidRPr="00E62E61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E62E61">
        <w:rPr>
          <w:rFonts w:ascii="Arial" w:hAnsi="Arial" w:cs="Arial"/>
        </w:rPr>
        <w:t xml:space="preserve">4440,257  </w:t>
      </w:r>
      <w:r w:rsidRPr="00E62E61">
        <w:rPr>
          <w:rFonts w:ascii="Arial" w:hAnsi="Arial" w:cs="Arial"/>
          <w:color w:val="000000"/>
        </w:rPr>
        <w:t>тыс. рублей,  в том числе по годам:</w:t>
      </w:r>
    </w:p>
    <w:p w:rsidR="00717177" w:rsidRPr="00E62E61" w:rsidRDefault="00717177" w:rsidP="00B87B53">
      <w:pPr>
        <w:ind w:left="426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  - 842,477  тыс. руб.</w:t>
      </w:r>
    </w:p>
    <w:p w:rsidR="00717177" w:rsidRPr="00E62E61" w:rsidRDefault="00717177" w:rsidP="00B87B53">
      <w:pPr>
        <w:tabs>
          <w:tab w:val="left" w:pos="567"/>
        </w:tabs>
        <w:ind w:left="426"/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2018 год  - 899,445  тыс. руб..</w:t>
      </w:r>
    </w:p>
    <w:p w:rsidR="00717177" w:rsidRPr="00E62E61" w:rsidRDefault="00717177" w:rsidP="00B87B53">
      <w:pPr>
        <w:tabs>
          <w:tab w:val="left" w:pos="567"/>
        </w:tabs>
        <w:ind w:left="426"/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2019 год  - 899,445  тыс. руб.</w:t>
      </w:r>
    </w:p>
    <w:p w:rsidR="00717177" w:rsidRPr="00E62E61" w:rsidRDefault="00717177" w:rsidP="00B87B53">
      <w:pPr>
        <w:tabs>
          <w:tab w:val="left" w:pos="567"/>
        </w:tabs>
        <w:ind w:left="426"/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2020 год  - 899,445  тыс. руб.</w:t>
      </w:r>
    </w:p>
    <w:p w:rsidR="00717177" w:rsidRPr="00E62E61" w:rsidRDefault="00717177" w:rsidP="00B87B53">
      <w:pPr>
        <w:tabs>
          <w:tab w:val="left" w:pos="567"/>
        </w:tabs>
        <w:ind w:left="426"/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2021 год  - 899,445  тыс. руб.</w:t>
      </w:r>
    </w:p>
    <w:p w:rsidR="00717177" w:rsidRPr="00E62E61" w:rsidRDefault="00717177" w:rsidP="00B87B53">
      <w:pPr>
        <w:tabs>
          <w:tab w:val="left" w:pos="567"/>
        </w:tabs>
        <w:jc w:val="both"/>
        <w:rPr>
          <w:rFonts w:ascii="Arial" w:hAnsi="Arial" w:cs="Arial"/>
        </w:rPr>
      </w:pPr>
    </w:p>
    <w:p w:rsidR="00717177" w:rsidRPr="00E62E61" w:rsidRDefault="00717177" w:rsidP="00B87B53">
      <w:pPr>
        <w:ind w:right="64" w:firstLine="426"/>
        <w:rPr>
          <w:rFonts w:ascii="Arial" w:hAnsi="Arial" w:cs="Arial"/>
          <w:color w:val="000000"/>
        </w:rPr>
      </w:pPr>
      <w:r w:rsidRPr="00E62E61">
        <w:rPr>
          <w:rFonts w:ascii="Arial" w:hAnsi="Arial" w:cs="Arial"/>
          <w:color w:val="000000"/>
        </w:rPr>
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</w:r>
      <w:r w:rsidRPr="00E62E61">
        <w:rPr>
          <w:rFonts w:ascii="Arial" w:hAnsi="Arial" w:cs="Arial"/>
        </w:rPr>
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</w:r>
      <w:r w:rsidRPr="00E62E61">
        <w:rPr>
          <w:rFonts w:ascii="Arial" w:hAnsi="Arial" w:cs="Arial"/>
          <w:color w:val="000000"/>
        </w:rPr>
        <w:t xml:space="preserve"> в связи с отсутствием структурных подразделений, отсутствует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</w:r>
      <w:r w:rsidRPr="00E62E61">
        <w:rPr>
          <w:rFonts w:ascii="Arial" w:hAnsi="Arial" w:cs="Arial"/>
          <w:color w:val="000000"/>
        </w:rPr>
        <w:t>за счёт средств бюджета муниципального района «Мантуровский район» Курской области</w:t>
      </w:r>
      <w:r w:rsidRPr="00E62E61">
        <w:rPr>
          <w:rFonts w:ascii="Arial" w:hAnsi="Arial" w:cs="Arial"/>
        </w:rPr>
        <w:t xml:space="preserve"> составляет 460,000 тыс. руб.,</w:t>
      </w:r>
      <w:r w:rsidRPr="00E62E61">
        <w:rPr>
          <w:rFonts w:ascii="Arial" w:hAnsi="Arial" w:cs="Arial"/>
          <w:color w:val="000000"/>
        </w:rPr>
        <w:t xml:space="preserve"> 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в том числе по годам: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 - 92,000 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2018 год  - 92,000 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- 92,000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- 92,000 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- 92,000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</w:r>
      <w:r w:rsidRPr="00E62E61">
        <w:rPr>
          <w:rFonts w:ascii="Arial" w:hAnsi="Arial" w:cs="Arial"/>
          <w:color w:val="000000"/>
        </w:rPr>
        <w:t xml:space="preserve"> за счёт средств бюджета муниципального района «Мантуровский район» Курской области составляет:</w:t>
      </w:r>
      <w:r w:rsidRPr="00E62E61">
        <w:rPr>
          <w:rFonts w:ascii="Arial" w:hAnsi="Arial" w:cs="Arial"/>
        </w:rPr>
        <w:t xml:space="preserve"> 1008,032 тыс. руб.,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в том числе по годам: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2017 год   - 144,032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2018  год  - 216,000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2019 год   - 216,000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2020 год   - 216,000  тыс. руб.</w:t>
      </w:r>
    </w:p>
    <w:p w:rsidR="00717177" w:rsidRPr="00E62E61" w:rsidRDefault="00717177" w:rsidP="00B87B53">
      <w:pPr>
        <w:ind w:firstLine="426"/>
        <w:rPr>
          <w:rFonts w:ascii="Arial" w:hAnsi="Arial" w:cs="Arial"/>
        </w:rPr>
      </w:pPr>
      <w:r w:rsidRPr="00E62E61">
        <w:rPr>
          <w:rFonts w:ascii="Arial" w:hAnsi="Arial" w:cs="Arial"/>
        </w:rPr>
        <w:t>2021 год   - 216,000  тыс. руб.</w:t>
      </w:r>
    </w:p>
    <w:p w:rsidR="00717177" w:rsidRPr="00E62E61" w:rsidRDefault="00717177" w:rsidP="00B87B53">
      <w:pPr>
        <w:pStyle w:val="ConsPlusNormal"/>
        <w:ind w:firstLine="0"/>
        <w:rPr>
          <w:sz w:val="24"/>
          <w:szCs w:val="24"/>
        </w:rPr>
      </w:pPr>
      <w:r w:rsidRPr="00E62E61">
        <w:rPr>
          <w:sz w:val="24"/>
          <w:szCs w:val="24"/>
        </w:rPr>
        <w:t>- общий</w:t>
      </w:r>
      <w:r w:rsidRPr="00E62E61">
        <w:rPr>
          <w:color w:val="000000"/>
          <w:sz w:val="24"/>
          <w:szCs w:val="24"/>
        </w:rPr>
        <w:t xml:space="preserve"> объем </w:t>
      </w:r>
      <w:r w:rsidRPr="00E62E61">
        <w:rPr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E62E61">
        <w:rPr>
          <w:color w:val="000000"/>
          <w:sz w:val="24"/>
          <w:szCs w:val="24"/>
        </w:rPr>
        <w:t xml:space="preserve"> составляет 4591,475 </w:t>
      </w:r>
      <w:r w:rsidRPr="00E62E61">
        <w:rPr>
          <w:sz w:val="24"/>
          <w:szCs w:val="24"/>
        </w:rPr>
        <w:t>тыс. руб.</w:t>
      </w:r>
      <w:r w:rsidRPr="00E62E61">
        <w:rPr>
          <w:color w:val="000000"/>
          <w:sz w:val="24"/>
          <w:szCs w:val="24"/>
        </w:rPr>
        <w:t xml:space="preserve"> из них</w:t>
      </w:r>
      <w:r w:rsidRPr="00E62E61">
        <w:rPr>
          <w:sz w:val="24"/>
          <w:szCs w:val="24"/>
        </w:rPr>
        <w:t xml:space="preserve"> </w:t>
      </w:r>
    </w:p>
    <w:p w:rsidR="00717177" w:rsidRPr="00E62E61" w:rsidRDefault="00717177" w:rsidP="00B87B53">
      <w:pPr>
        <w:tabs>
          <w:tab w:val="left" w:pos="567"/>
        </w:tabs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- </w:t>
      </w:r>
      <w:r w:rsidRPr="00E62E61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E62E61">
        <w:rPr>
          <w:rFonts w:ascii="Arial" w:hAnsi="Arial" w:cs="Arial"/>
        </w:rPr>
        <w:t xml:space="preserve">2972,225 </w:t>
      </w:r>
      <w:r w:rsidRPr="00E62E61">
        <w:rPr>
          <w:rFonts w:ascii="Arial" w:hAnsi="Arial" w:cs="Arial"/>
          <w:color w:val="000000"/>
        </w:rPr>
        <w:t>тыс. рублей,  в том числе по годам:</w:t>
      </w:r>
    </w:p>
    <w:p w:rsidR="00717177" w:rsidRPr="00E62E61" w:rsidRDefault="00717177" w:rsidP="00B87B53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 - 606,445  тыс. руб.</w:t>
      </w:r>
    </w:p>
    <w:p w:rsidR="00717177" w:rsidRPr="00E62E61" w:rsidRDefault="00717177" w:rsidP="00B87B53">
      <w:pPr>
        <w:ind w:left="567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2018 год  - 591,445  тыс. руб.</w:t>
      </w:r>
    </w:p>
    <w:p w:rsidR="00717177" w:rsidRPr="00E62E61" w:rsidRDefault="00717177" w:rsidP="00B87B53">
      <w:pPr>
        <w:ind w:firstLine="567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 - 591,445  тыс. руб.</w:t>
      </w:r>
    </w:p>
    <w:p w:rsidR="00717177" w:rsidRPr="00E62E61" w:rsidRDefault="00717177" w:rsidP="00B87B53">
      <w:pPr>
        <w:ind w:firstLine="567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 - 591,445  тыс. руб.</w:t>
      </w:r>
    </w:p>
    <w:p w:rsidR="00717177" w:rsidRPr="00E62E61" w:rsidRDefault="00717177" w:rsidP="00B87B53">
      <w:pPr>
        <w:ind w:firstLine="567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 - 591,445  тыс. руб.</w:t>
      </w:r>
    </w:p>
    <w:p w:rsidR="00717177" w:rsidRPr="00E62E61" w:rsidRDefault="00717177" w:rsidP="00B87B53">
      <w:pPr>
        <w:tabs>
          <w:tab w:val="left" w:pos="567"/>
        </w:tabs>
        <w:ind w:firstLine="567"/>
        <w:rPr>
          <w:rFonts w:ascii="Arial" w:hAnsi="Arial" w:cs="Arial"/>
          <w:color w:val="000000"/>
        </w:rPr>
      </w:pPr>
      <w:r w:rsidRPr="00E62E61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E62E61">
        <w:rPr>
          <w:rFonts w:ascii="Arial" w:hAnsi="Arial" w:cs="Arial"/>
        </w:rPr>
        <w:t xml:space="preserve">на реализацию подпрограммы 4 «Оздоровление и отдых детей» 1619,250  </w:t>
      </w:r>
      <w:r w:rsidRPr="00E62E61">
        <w:rPr>
          <w:rFonts w:ascii="Arial" w:hAnsi="Arial" w:cs="Arial"/>
          <w:color w:val="000000"/>
        </w:rPr>
        <w:t>тыс. рублей,  в том числе по годам:</w:t>
      </w:r>
    </w:p>
    <w:p w:rsidR="00717177" w:rsidRPr="00E62E61" w:rsidRDefault="00717177" w:rsidP="00B87B53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- 323,850 тыс. руб.</w:t>
      </w:r>
    </w:p>
    <w:p w:rsidR="00717177" w:rsidRPr="00E62E61" w:rsidRDefault="00717177" w:rsidP="00B87B53">
      <w:pPr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2018 год - 323,850 тыс. руб.</w:t>
      </w:r>
    </w:p>
    <w:p w:rsidR="00717177" w:rsidRPr="00E62E61" w:rsidRDefault="00717177" w:rsidP="00B87B53">
      <w:pPr>
        <w:ind w:firstLine="567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-  323,850 тыс. руб.</w:t>
      </w:r>
    </w:p>
    <w:p w:rsidR="00717177" w:rsidRPr="00E62E61" w:rsidRDefault="00717177" w:rsidP="00B87B53">
      <w:pPr>
        <w:ind w:firstLine="567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-  323,850 тыс. руб.</w:t>
      </w:r>
    </w:p>
    <w:p w:rsidR="00717177" w:rsidRPr="00E62E61" w:rsidRDefault="00717177" w:rsidP="00B87B53">
      <w:pPr>
        <w:tabs>
          <w:tab w:val="left" w:pos="567"/>
        </w:tabs>
        <w:ind w:firstLine="567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-  323,850 тыс. руб.</w:t>
      </w:r>
    </w:p>
    <w:p w:rsidR="00717177" w:rsidRPr="00E62E61" w:rsidRDefault="00717177" w:rsidP="00B87B53">
      <w:pPr>
        <w:tabs>
          <w:tab w:val="left" w:pos="567"/>
        </w:tabs>
        <w:rPr>
          <w:rFonts w:ascii="Arial" w:hAnsi="Arial" w:cs="Arial"/>
        </w:rPr>
      </w:pPr>
    </w:p>
    <w:p w:rsidR="00717177" w:rsidRPr="00E62E61" w:rsidRDefault="00717177" w:rsidP="00B87B53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ind w:left="450"/>
        <w:jc w:val="left"/>
        <w:rPr>
          <w:rFonts w:ascii="Arial" w:hAnsi="Arial" w:cs="Arial"/>
          <w:sz w:val="24"/>
          <w:szCs w:val="24"/>
        </w:rPr>
      </w:pPr>
      <w:r w:rsidRPr="00E62E61">
        <w:rPr>
          <w:rFonts w:ascii="Arial" w:hAnsi="Arial" w:cs="Arial"/>
          <w:sz w:val="24"/>
          <w:szCs w:val="24"/>
        </w:rPr>
        <w:t>В паспорте подпрограммы 4 «Оздоровление и отдых детей»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- пункт «Объемы бюджетных ассигнований подпрограммы» изложить в следующей редакции:</w:t>
      </w:r>
    </w:p>
    <w:p w:rsidR="00717177" w:rsidRPr="00E62E61" w:rsidRDefault="00717177" w:rsidP="00B87B53">
      <w:pPr>
        <w:pStyle w:val="ConsPlusNormal"/>
        <w:ind w:left="3544" w:firstLine="0"/>
        <w:rPr>
          <w:sz w:val="24"/>
          <w:szCs w:val="24"/>
        </w:rPr>
      </w:pPr>
      <w:r w:rsidRPr="00E62E61">
        <w:rPr>
          <w:sz w:val="24"/>
          <w:szCs w:val="24"/>
        </w:rPr>
        <w:t>- общий</w:t>
      </w:r>
      <w:r w:rsidRPr="00E62E61">
        <w:rPr>
          <w:color w:val="000000"/>
          <w:sz w:val="24"/>
          <w:szCs w:val="24"/>
        </w:rPr>
        <w:t xml:space="preserve"> объем </w:t>
      </w:r>
      <w:r w:rsidRPr="00E62E61">
        <w:rPr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E62E61">
        <w:rPr>
          <w:color w:val="000000"/>
          <w:sz w:val="24"/>
          <w:szCs w:val="24"/>
        </w:rPr>
        <w:t xml:space="preserve"> составляет 4591,475 </w:t>
      </w:r>
      <w:r w:rsidRPr="00E62E61">
        <w:rPr>
          <w:sz w:val="24"/>
          <w:szCs w:val="24"/>
        </w:rPr>
        <w:t>тыс. руб.</w:t>
      </w:r>
      <w:r w:rsidRPr="00E62E61">
        <w:rPr>
          <w:color w:val="000000"/>
          <w:sz w:val="24"/>
          <w:szCs w:val="24"/>
        </w:rPr>
        <w:t xml:space="preserve"> из них</w:t>
      </w:r>
      <w:r w:rsidRPr="00E62E61">
        <w:rPr>
          <w:sz w:val="24"/>
          <w:szCs w:val="24"/>
        </w:rPr>
        <w:t xml:space="preserve"> </w:t>
      </w:r>
    </w:p>
    <w:p w:rsidR="00717177" w:rsidRPr="00E62E61" w:rsidRDefault="00717177" w:rsidP="00B87B53">
      <w:pPr>
        <w:tabs>
          <w:tab w:val="left" w:pos="567"/>
        </w:tabs>
        <w:ind w:left="3544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- </w:t>
      </w:r>
      <w:r w:rsidRPr="00E62E61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E62E61">
        <w:rPr>
          <w:rFonts w:ascii="Arial" w:hAnsi="Arial" w:cs="Arial"/>
        </w:rPr>
        <w:t xml:space="preserve">2972,225 </w:t>
      </w:r>
      <w:r w:rsidRPr="00E62E61">
        <w:rPr>
          <w:rFonts w:ascii="Arial" w:hAnsi="Arial" w:cs="Arial"/>
          <w:color w:val="000000"/>
        </w:rPr>
        <w:t>тыс. рублей, в том числе по годам:</w:t>
      </w:r>
    </w:p>
    <w:p w:rsidR="00717177" w:rsidRPr="00E62E61" w:rsidRDefault="00717177" w:rsidP="00B87B53">
      <w:pPr>
        <w:tabs>
          <w:tab w:val="left" w:pos="567"/>
        </w:tabs>
        <w:ind w:left="3544"/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 - 606,445  тыс. руб.</w:t>
      </w:r>
    </w:p>
    <w:p w:rsidR="00717177" w:rsidRPr="00E62E61" w:rsidRDefault="00717177" w:rsidP="00B87B53">
      <w:pPr>
        <w:ind w:left="354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2018 год  - 591,445  тыс. руб.</w:t>
      </w:r>
    </w:p>
    <w:p w:rsidR="00717177" w:rsidRPr="00E62E61" w:rsidRDefault="00717177" w:rsidP="00B87B53">
      <w:pPr>
        <w:ind w:left="354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 - 591,445  тыс. руб.</w:t>
      </w:r>
    </w:p>
    <w:p w:rsidR="00717177" w:rsidRPr="00E62E61" w:rsidRDefault="00717177" w:rsidP="00B87B53">
      <w:pPr>
        <w:ind w:left="354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 - 591,445  тыс. руб.</w:t>
      </w:r>
    </w:p>
    <w:p w:rsidR="00717177" w:rsidRPr="00E62E61" w:rsidRDefault="00717177" w:rsidP="00B87B53">
      <w:pPr>
        <w:ind w:left="354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 - 591,445  тыс. руб.</w:t>
      </w:r>
    </w:p>
    <w:p w:rsidR="00717177" w:rsidRPr="00E62E61" w:rsidRDefault="00717177" w:rsidP="00B87B53">
      <w:pPr>
        <w:tabs>
          <w:tab w:val="left" w:pos="567"/>
        </w:tabs>
        <w:ind w:left="3544"/>
        <w:rPr>
          <w:rFonts w:ascii="Arial" w:hAnsi="Arial" w:cs="Arial"/>
          <w:color w:val="000000"/>
        </w:rPr>
      </w:pPr>
      <w:r w:rsidRPr="00E62E61">
        <w:rPr>
          <w:rFonts w:ascii="Arial" w:hAnsi="Arial" w:cs="Arial"/>
          <w:color w:val="000000"/>
        </w:rPr>
        <w:t>- прогнозируемая сумма средств областного бюджета</w:t>
      </w:r>
      <w:r w:rsidRPr="00E62E61">
        <w:rPr>
          <w:rFonts w:ascii="Arial" w:hAnsi="Arial" w:cs="Arial"/>
        </w:rPr>
        <w:t xml:space="preserve"> на реализацию подпрограммы 4 «Оздоровление и отдых детей» 1619,250  </w:t>
      </w:r>
      <w:r w:rsidRPr="00E62E61">
        <w:rPr>
          <w:rFonts w:ascii="Arial" w:hAnsi="Arial" w:cs="Arial"/>
          <w:color w:val="000000"/>
        </w:rPr>
        <w:t>тыс. рублей,  в том числе по годам:</w:t>
      </w:r>
    </w:p>
    <w:p w:rsidR="00717177" w:rsidRPr="00E62E61" w:rsidRDefault="00717177" w:rsidP="00B87B53">
      <w:pPr>
        <w:tabs>
          <w:tab w:val="left" w:pos="567"/>
        </w:tabs>
        <w:ind w:left="3544"/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- 323,850 тыс. руб.</w:t>
      </w:r>
    </w:p>
    <w:p w:rsidR="00717177" w:rsidRPr="00E62E61" w:rsidRDefault="00717177" w:rsidP="00B87B53">
      <w:pPr>
        <w:tabs>
          <w:tab w:val="left" w:pos="567"/>
        </w:tabs>
        <w:ind w:left="3544"/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2018 год - 323,850 тыс. руб.</w:t>
      </w:r>
    </w:p>
    <w:p w:rsidR="00717177" w:rsidRPr="00E62E61" w:rsidRDefault="00717177" w:rsidP="00B87B53">
      <w:pPr>
        <w:ind w:left="354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-  323,850 тыс. руб.</w:t>
      </w:r>
    </w:p>
    <w:p w:rsidR="00717177" w:rsidRPr="00E62E61" w:rsidRDefault="00717177" w:rsidP="00B87B53">
      <w:pPr>
        <w:ind w:left="354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-  323,850 тыс. руб.</w:t>
      </w:r>
    </w:p>
    <w:p w:rsidR="00717177" w:rsidRPr="00E62E61" w:rsidRDefault="00717177" w:rsidP="00B87B53">
      <w:pPr>
        <w:tabs>
          <w:tab w:val="left" w:pos="567"/>
        </w:tabs>
        <w:ind w:left="354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-  323,850 тыс. руб.</w:t>
      </w:r>
    </w:p>
    <w:p w:rsidR="00717177" w:rsidRPr="00E62E61" w:rsidRDefault="00717177" w:rsidP="00B87B53">
      <w:pPr>
        <w:pStyle w:val="ConsPlusNormal"/>
        <w:ind w:firstLine="0"/>
        <w:rPr>
          <w:b/>
          <w:sz w:val="24"/>
          <w:szCs w:val="24"/>
        </w:rPr>
      </w:pP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  <w:b/>
        </w:rPr>
        <w:t xml:space="preserve">- </w:t>
      </w:r>
      <w:r w:rsidRPr="00E62E61">
        <w:rPr>
          <w:rFonts w:ascii="Arial" w:hAnsi="Arial" w:cs="Arial"/>
        </w:rPr>
        <w:t>параграф 5 подпрограммы 4 изложить в следующей редакции:</w:t>
      </w:r>
    </w:p>
    <w:p w:rsidR="00717177" w:rsidRPr="00E62E61" w:rsidRDefault="00717177" w:rsidP="00B87B53">
      <w:pPr>
        <w:rPr>
          <w:rFonts w:ascii="Arial" w:hAnsi="Arial" w:cs="Arial"/>
        </w:rPr>
      </w:pPr>
    </w:p>
    <w:p w:rsidR="00717177" w:rsidRPr="00E62E61" w:rsidRDefault="00717177" w:rsidP="00B87B53">
      <w:pPr>
        <w:autoSpaceDE w:val="0"/>
        <w:ind w:firstLine="540"/>
        <w:jc w:val="center"/>
        <w:rPr>
          <w:rFonts w:ascii="Arial" w:hAnsi="Arial" w:cs="Arial"/>
          <w:b/>
        </w:rPr>
      </w:pPr>
      <w:r w:rsidRPr="00E62E61">
        <w:rPr>
          <w:rFonts w:ascii="Arial" w:hAnsi="Arial" w:cs="Arial"/>
          <w:b/>
        </w:rPr>
        <w:t>5. Обоснование объема финансовых ресурсов, необходимых для реализации подпрограммы 4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- </w:t>
      </w:r>
      <w:r w:rsidRPr="00E62E61">
        <w:rPr>
          <w:rFonts w:ascii="Arial" w:hAnsi="Arial" w:cs="Arial"/>
          <w:color w:val="000000"/>
        </w:rPr>
        <w:t xml:space="preserve">объем </w:t>
      </w:r>
      <w:r w:rsidRPr="00E62E61">
        <w:rPr>
          <w:rFonts w:ascii="Arial" w:hAnsi="Arial" w:cs="Arial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E62E61">
        <w:rPr>
          <w:rFonts w:ascii="Arial" w:hAnsi="Arial" w:cs="Arial"/>
          <w:color w:val="000000"/>
        </w:rPr>
        <w:t xml:space="preserve"> составляет 4591,475 </w:t>
      </w:r>
      <w:r w:rsidRPr="00E62E61">
        <w:rPr>
          <w:rFonts w:ascii="Arial" w:hAnsi="Arial" w:cs="Arial"/>
        </w:rPr>
        <w:t>тыс. руб.</w:t>
      </w:r>
      <w:r w:rsidRPr="00E62E61">
        <w:rPr>
          <w:rFonts w:ascii="Arial" w:hAnsi="Arial" w:cs="Arial"/>
          <w:color w:val="000000"/>
        </w:rPr>
        <w:t xml:space="preserve"> из них</w:t>
      </w:r>
      <w:r w:rsidRPr="00E62E61">
        <w:rPr>
          <w:rFonts w:ascii="Arial" w:hAnsi="Arial" w:cs="Arial"/>
        </w:rPr>
        <w:t xml:space="preserve"> </w:t>
      </w:r>
    </w:p>
    <w:p w:rsidR="00717177" w:rsidRPr="00E62E61" w:rsidRDefault="00717177" w:rsidP="00B87B53">
      <w:pPr>
        <w:tabs>
          <w:tab w:val="left" w:pos="567"/>
        </w:tabs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- </w:t>
      </w:r>
      <w:r w:rsidRPr="00E62E61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E62E61">
        <w:rPr>
          <w:rFonts w:ascii="Arial" w:hAnsi="Arial" w:cs="Arial"/>
        </w:rPr>
        <w:t xml:space="preserve">2972,225 </w:t>
      </w:r>
      <w:r w:rsidRPr="00E62E61">
        <w:rPr>
          <w:rFonts w:ascii="Arial" w:hAnsi="Arial" w:cs="Arial"/>
          <w:color w:val="000000"/>
        </w:rPr>
        <w:t>тыс. рублей,  в том числе по годам:</w:t>
      </w:r>
    </w:p>
    <w:p w:rsidR="00717177" w:rsidRPr="00E62E61" w:rsidRDefault="00717177" w:rsidP="00B87B53">
      <w:pPr>
        <w:tabs>
          <w:tab w:val="left" w:pos="567"/>
        </w:tabs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 - 606,445  тыс. руб.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2018 год  - 591,445  тыс. руб.</w:t>
      </w:r>
    </w:p>
    <w:p w:rsidR="00717177" w:rsidRPr="00E62E61" w:rsidRDefault="00717177" w:rsidP="00B87B53">
      <w:pPr>
        <w:tabs>
          <w:tab w:val="left" w:pos="567"/>
        </w:tabs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 - 591,445  тыс. руб.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 - 591,445  тыс. руб.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 - 591,445  тыс. руб.</w:t>
      </w:r>
    </w:p>
    <w:p w:rsidR="00717177" w:rsidRPr="00E62E61" w:rsidRDefault="00717177" w:rsidP="00B87B53">
      <w:pPr>
        <w:tabs>
          <w:tab w:val="left" w:pos="567"/>
        </w:tabs>
        <w:rPr>
          <w:rFonts w:ascii="Arial" w:hAnsi="Arial" w:cs="Arial"/>
          <w:color w:val="000000"/>
        </w:rPr>
      </w:pPr>
      <w:r w:rsidRPr="00E62E61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E62E61">
        <w:rPr>
          <w:rFonts w:ascii="Arial" w:hAnsi="Arial" w:cs="Arial"/>
        </w:rPr>
        <w:t xml:space="preserve">на реализацию подпрограммы 4 «Оздоровление и отдых детей» 1619,250  </w:t>
      </w:r>
      <w:r w:rsidRPr="00E62E61">
        <w:rPr>
          <w:rFonts w:ascii="Arial" w:hAnsi="Arial" w:cs="Arial"/>
          <w:color w:val="000000"/>
        </w:rPr>
        <w:t>тыс. рублей,  в том числе по годам:</w:t>
      </w:r>
    </w:p>
    <w:p w:rsidR="00717177" w:rsidRPr="00E62E61" w:rsidRDefault="00717177" w:rsidP="00B87B53">
      <w:pPr>
        <w:tabs>
          <w:tab w:val="left" w:pos="567"/>
        </w:tabs>
        <w:jc w:val="both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2017 год - 323,850 тыс. руб.</w:t>
      </w:r>
    </w:p>
    <w:p w:rsidR="00717177" w:rsidRPr="00E62E61" w:rsidRDefault="00717177" w:rsidP="00B87B53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E62E61">
        <w:rPr>
          <w:rFonts w:ascii="Arial" w:hAnsi="Arial" w:cs="Arial"/>
        </w:rPr>
        <w:t xml:space="preserve"> 2018 год - 323,850 тыс. руб.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2019 год  -  323,850 тыс. руб.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2020 год  -  323,850 тыс. руб.</w:t>
      </w:r>
    </w:p>
    <w:p w:rsidR="00717177" w:rsidRPr="00E62E61" w:rsidRDefault="00717177" w:rsidP="00B87B53">
      <w:pPr>
        <w:autoSpaceDE w:val="0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2021 год  -  323,850 тыс. руб.</w:t>
      </w:r>
    </w:p>
    <w:p w:rsidR="00717177" w:rsidRPr="00E62E61" w:rsidRDefault="00717177" w:rsidP="00B87B53">
      <w:pPr>
        <w:autoSpaceDE w:val="0"/>
        <w:rPr>
          <w:rFonts w:ascii="Arial" w:hAnsi="Arial" w:cs="Arial"/>
          <w:b/>
        </w:rPr>
      </w:pP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 xml:space="preserve">            Ресурсное обеспечение реализации подпрограммы 4 муниципальной программы за счет средств бюджета муниципального района «Мантуровский район» представлено в приложении №4 к настоящей программе.</w:t>
      </w: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</w:p>
    <w:p w:rsidR="00717177" w:rsidRPr="00E62E61" w:rsidRDefault="00717177" w:rsidP="00B87B53">
      <w:pPr>
        <w:tabs>
          <w:tab w:val="left" w:pos="8647"/>
        </w:tabs>
        <w:rPr>
          <w:rStyle w:val="1"/>
          <w:rFonts w:ascii="Arial" w:hAnsi="Arial" w:cs="Arial"/>
          <w:bCs/>
          <w:color w:val="000000"/>
        </w:rPr>
      </w:pPr>
      <w:r w:rsidRPr="00E62E61">
        <w:rPr>
          <w:rFonts w:ascii="Arial" w:hAnsi="Arial" w:cs="Arial"/>
        </w:rPr>
        <w:t>1.3.  Приложении №4 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 изложить в новой редакции (Прилагается)</w:t>
      </w: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 xml:space="preserve">2.   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</w:p>
    <w:p w:rsidR="00717177" w:rsidRPr="00E62E61" w:rsidRDefault="00717177" w:rsidP="00B87B53">
      <w:pPr>
        <w:pStyle w:val="ConsPlusTitle"/>
        <w:widowControl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3.  Постановление вступает в силу со дня его подписания.</w:t>
      </w:r>
    </w:p>
    <w:p w:rsidR="00717177" w:rsidRPr="00E62E61" w:rsidRDefault="00717177" w:rsidP="00B87B53">
      <w:pPr>
        <w:ind w:hanging="567"/>
        <w:rPr>
          <w:rFonts w:ascii="Arial" w:hAnsi="Arial" w:cs="Arial"/>
        </w:rPr>
      </w:pP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</w:t>
      </w:r>
    </w:p>
    <w:p w:rsidR="00717177" w:rsidRPr="00E62E61" w:rsidRDefault="00717177" w:rsidP="00B87B53">
      <w:pPr>
        <w:rPr>
          <w:rFonts w:ascii="Arial" w:hAnsi="Arial" w:cs="Arial"/>
        </w:rPr>
      </w:pPr>
      <w:r w:rsidRPr="00E62E61">
        <w:rPr>
          <w:rFonts w:ascii="Arial" w:hAnsi="Arial" w:cs="Arial"/>
          <w:lang w:val="ru-RU"/>
        </w:rPr>
        <w:t xml:space="preserve">  </w:t>
      </w:r>
      <w:r w:rsidRPr="00E62E61">
        <w:rPr>
          <w:rFonts w:ascii="Arial" w:hAnsi="Arial" w:cs="Arial"/>
        </w:rPr>
        <w:t xml:space="preserve">Глава </w:t>
      </w:r>
    </w:p>
    <w:p w:rsidR="00717177" w:rsidRPr="00E62E61" w:rsidRDefault="00717177" w:rsidP="00B87B53">
      <w:pPr>
        <w:ind w:hanging="567"/>
        <w:rPr>
          <w:rFonts w:ascii="Arial" w:hAnsi="Arial" w:cs="Arial"/>
          <w:lang w:val="ru-RU"/>
        </w:rPr>
      </w:pPr>
      <w:r w:rsidRPr="00E62E61">
        <w:rPr>
          <w:rFonts w:ascii="Arial" w:hAnsi="Arial" w:cs="Arial"/>
        </w:rPr>
        <w:t xml:space="preserve">        </w:t>
      </w:r>
      <w:r w:rsidRPr="00E62E61">
        <w:rPr>
          <w:rFonts w:ascii="Arial" w:hAnsi="Arial" w:cs="Arial"/>
          <w:lang w:val="ru-RU"/>
        </w:rPr>
        <w:t xml:space="preserve"> </w:t>
      </w:r>
      <w:r w:rsidRPr="00E62E61">
        <w:rPr>
          <w:rFonts w:ascii="Arial" w:hAnsi="Arial" w:cs="Arial"/>
        </w:rPr>
        <w:t xml:space="preserve"> Мантуровского района </w:t>
      </w:r>
    </w:p>
    <w:p w:rsidR="00717177" w:rsidRPr="00E62E61" w:rsidRDefault="00717177" w:rsidP="00B87B53">
      <w:pPr>
        <w:ind w:hanging="567"/>
        <w:rPr>
          <w:rFonts w:ascii="Arial" w:hAnsi="Arial" w:cs="Arial"/>
        </w:rPr>
      </w:pPr>
      <w:r w:rsidRPr="00E62E61">
        <w:rPr>
          <w:rFonts w:ascii="Arial" w:hAnsi="Arial" w:cs="Arial"/>
          <w:lang w:val="ru-RU"/>
        </w:rPr>
        <w:t xml:space="preserve">          </w:t>
      </w:r>
      <w:r w:rsidRPr="00E62E61">
        <w:rPr>
          <w:rFonts w:ascii="Arial" w:hAnsi="Arial" w:cs="Arial"/>
        </w:rPr>
        <w:t>Курской области</w:t>
      </w:r>
      <w:r w:rsidRPr="00E62E61">
        <w:rPr>
          <w:rFonts w:ascii="Arial" w:hAnsi="Arial" w:cs="Arial"/>
        </w:rPr>
        <w:tab/>
      </w:r>
      <w:r w:rsidRPr="00E62E61">
        <w:rPr>
          <w:rFonts w:ascii="Arial" w:hAnsi="Arial" w:cs="Arial"/>
        </w:rPr>
        <w:tab/>
        <w:t xml:space="preserve">                   </w:t>
      </w:r>
      <w:r w:rsidRPr="00E62E61">
        <w:rPr>
          <w:rFonts w:ascii="Arial" w:hAnsi="Arial" w:cs="Arial"/>
          <w:lang w:val="ru-RU"/>
        </w:rPr>
        <w:tab/>
      </w:r>
      <w:r w:rsidRPr="00E62E61">
        <w:rPr>
          <w:rFonts w:ascii="Arial" w:hAnsi="Arial" w:cs="Arial"/>
          <w:lang w:val="ru-RU"/>
        </w:rPr>
        <w:tab/>
      </w:r>
      <w:r w:rsidRPr="00E62E61">
        <w:rPr>
          <w:rFonts w:ascii="Arial" w:hAnsi="Arial" w:cs="Arial"/>
          <w:lang w:val="ru-RU"/>
        </w:rPr>
        <w:tab/>
      </w:r>
      <w:r w:rsidRPr="00E62E61">
        <w:rPr>
          <w:rFonts w:ascii="Arial" w:hAnsi="Arial" w:cs="Arial"/>
          <w:lang w:val="ru-RU"/>
        </w:rPr>
        <w:tab/>
      </w:r>
      <w:r w:rsidRPr="00E62E61">
        <w:rPr>
          <w:rFonts w:ascii="Arial" w:hAnsi="Arial" w:cs="Arial"/>
          <w:lang w:val="ru-RU"/>
        </w:rPr>
        <w:tab/>
      </w:r>
      <w:r w:rsidRPr="00E62E61">
        <w:rPr>
          <w:rFonts w:ascii="Arial" w:hAnsi="Arial" w:cs="Arial"/>
        </w:rPr>
        <w:t xml:space="preserve">    С.Н. Бочаров</w:t>
      </w:r>
    </w:p>
    <w:p w:rsidR="00717177" w:rsidRPr="00E62E61" w:rsidRDefault="00717177" w:rsidP="00B87B53">
      <w:pPr>
        <w:ind w:hanging="567"/>
        <w:rPr>
          <w:rFonts w:ascii="Arial" w:hAnsi="Arial" w:cs="Arial"/>
        </w:rPr>
      </w:pPr>
    </w:p>
    <w:p w:rsidR="00717177" w:rsidRPr="00E62E61" w:rsidRDefault="00717177" w:rsidP="00B87B53">
      <w:pPr>
        <w:rPr>
          <w:rFonts w:ascii="Arial" w:hAnsi="Arial" w:cs="Arial"/>
        </w:rPr>
      </w:pPr>
    </w:p>
    <w:p w:rsidR="00717177" w:rsidRPr="00E62E61" w:rsidRDefault="00717177" w:rsidP="004D1180">
      <w:pPr>
        <w:ind w:left="6804"/>
        <w:rPr>
          <w:rFonts w:ascii="Arial" w:hAnsi="Arial" w:cs="Arial"/>
        </w:rPr>
      </w:pPr>
    </w:p>
    <w:p w:rsidR="00717177" w:rsidRPr="00E62E61" w:rsidRDefault="00717177" w:rsidP="004D1180">
      <w:pPr>
        <w:ind w:left="6804"/>
        <w:rPr>
          <w:rFonts w:ascii="Arial" w:hAnsi="Arial" w:cs="Arial"/>
          <w:lang w:val="ru-RU"/>
        </w:rPr>
        <w:sectPr w:rsidR="00717177" w:rsidRPr="00E62E61" w:rsidSect="00E62E61">
          <w:pgSz w:w="11906" w:h="16838"/>
          <w:pgMar w:top="1134" w:right="1247" w:bottom="1134" w:left="1531" w:header="720" w:footer="720" w:gutter="0"/>
          <w:cols w:space="720"/>
        </w:sectPr>
      </w:pPr>
    </w:p>
    <w:p w:rsidR="00717177" w:rsidRPr="00E62E61" w:rsidRDefault="00717177" w:rsidP="00E62E61">
      <w:pPr>
        <w:rPr>
          <w:rFonts w:ascii="Arial" w:hAnsi="Arial" w:cs="Arial"/>
          <w:lang w:val="ru-RU"/>
        </w:rPr>
      </w:pPr>
    </w:p>
    <w:p w:rsidR="00717177" w:rsidRPr="00E62E61" w:rsidRDefault="00717177" w:rsidP="004D1180">
      <w:pPr>
        <w:ind w:left="6804"/>
        <w:rPr>
          <w:rFonts w:ascii="Arial" w:hAnsi="Arial" w:cs="Arial"/>
          <w:lang w:val="ru-RU"/>
        </w:rPr>
      </w:pPr>
    </w:p>
    <w:p w:rsidR="00717177" w:rsidRPr="00E62E61" w:rsidRDefault="00717177" w:rsidP="004D1180">
      <w:pPr>
        <w:ind w:left="6804"/>
        <w:rPr>
          <w:rFonts w:ascii="Arial" w:hAnsi="Arial" w:cs="Arial"/>
          <w:lang w:val="ru-RU"/>
        </w:rPr>
      </w:pPr>
      <w:r w:rsidRPr="00E62E61">
        <w:rPr>
          <w:rFonts w:ascii="Arial" w:hAnsi="Arial" w:cs="Arial"/>
          <w:lang w:val="ru-RU"/>
        </w:rPr>
        <w:t xml:space="preserve">Приложение  к постановлению Администрации 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  <w:lang w:val="ru-RU"/>
        </w:rPr>
        <w:t>Мантуровского района</w:t>
      </w:r>
      <w:r w:rsidRPr="00E62E61">
        <w:rPr>
          <w:rFonts w:ascii="Arial" w:hAnsi="Arial" w:cs="Arial"/>
        </w:rPr>
        <w:t xml:space="preserve"> Курской области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№ </w:t>
      </w:r>
      <w:r w:rsidRPr="00E62E61">
        <w:rPr>
          <w:rFonts w:ascii="Arial" w:hAnsi="Arial" w:cs="Arial"/>
          <w:lang w:val="ru-RU"/>
        </w:rPr>
        <w:t>461</w:t>
      </w:r>
      <w:r w:rsidRPr="00E62E61">
        <w:rPr>
          <w:rFonts w:ascii="Arial" w:hAnsi="Arial" w:cs="Arial"/>
        </w:rPr>
        <w:t xml:space="preserve"> от </w:t>
      </w:r>
      <w:r w:rsidRPr="00E62E61">
        <w:rPr>
          <w:rFonts w:ascii="Arial" w:hAnsi="Arial" w:cs="Arial"/>
          <w:lang w:val="ru-RU"/>
        </w:rPr>
        <w:t xml:space="preserve">16 ноября </w:t>
      </w:r>
      <w:r w:rsidRPr="00E62E61">
        <w:rPr>
          <w:rFonts w:ascii="Arial" w:hAnsi="Arial" w:cs="Arial"/>
        </w:rPr>
        <w:t xml:space="preserve">.2017 г. 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  <w:lang w:val="ru-RU"/>
        </w:rPr>
        <w:t>«</w:t>
      </w:r>
      <w:r w:rsidRPr="00E62E61">
        <w:rPr>
          <w:rFonts w:ascii="Arial" w:hAnsi="Arial" w:cs="Arial"/>
        </w:rPr>
        <w:t xml:space="preserve">О внесении изменений в постановление 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Администрации Мантуровского района 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Курской области № 82 от 29.03.2017 г. 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 «О внесении изменений в постановление 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</w:rPr>
        <w:t xml:space="preserve">Администрации Мантуровского района </w:t>
      </w:r>
    </w:p>
    <w:p w:rsidR="00717177" w:rsidRPr="00E62E61" w:rsidRDefault="00717177" w:rsidP="004D1180">
      <w:pPr>
        <w:ind w:left="6804"/>
        <w:rPr>
          <w:rFonts w:ascii="Arial" w:hAnsi="Arial" w:cs="Arial"/>
        </w:rPr>
      </w:pPr>
      <w:r w:rsidRPr="00E62E61">
        <w:rPr>
          <w:rFonts w:ascii="Arial" w:hAnsi="Arial" w:cs="Arial"/>
        </w:rPr>
        <w:t>Курской области №284 от 14.11.2016 г.</w:t>
      </w:r>
    </w:p>
    <w:p w:rsidR="00717177" w:rsidRPr="00E62E61" w:rsidRDefault="00717177" w:rsidP="004D1180">
      <w:pPr>
        <w:pStyle w:val="ConsPlusTitle"/>
        <w:widowControl/>
        <w:ind w:left="6804"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«Об утверждении муниципальной программы</w:t>
      </w:r>
    </w:p>
    <w:p w:rsidR="00717177" w:rsidRPr="00E62E61" w:rsidRDefault="00717177" w:rsidP="004D1180">
      <w:pPr>
        <w:pStyle w:val="ConsPlusTitle"/>
        <w:widowControl/>
        <w:ind w:left="6804"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Мантуровского района Курской области</w:t>
      </w:r>
    </w:p>
    <w:p w:rsidR="00717177" w:rsidRPr="00E62E61" w:rsidRDefault="00717177" w:rsidP="004D1180">
      <w:pPr>
        <w:pStyle w:val="ConsPlusTitle"/>
        <w:widowControl/>
        <w:ind w:left="6804"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 xml:space="preserve">«Повышение эффективности работы с молодежью, </w:t>
      </w:r>
    </w:p>
    <w:p w:rsidR="00717177" w:rsidRPr="00E62E61" w:rsidRDefault="00717177" w:rsidP="004D1180">
      <w:pPr>
        <w:pStyle w:val="ConsPlusTitle"/>
        <w:widowControl/>
        <w:ind w:left="6804"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организация отдыха и оздоровления детей, молодежи,</w:t>
      </w:r>
    </w:p>
    <w:p w:rsidR="00717177" w:rsidRPr="00E62E61" w:rsidRDefault="00717177" w:rsidP="004D1180">
      <w:pPr>
        <w:pStyle w:val="ConsPlusTitle"/>
        <w:widowControl/>
        <w:ind w:left="6804"/>
        <w:rPr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развитие физической культуры и спорта в</w:t>
      </w:r>
    </w:p>
    <w:p w:rsidR="00717177" w:rsidRPr="00E62E61" w:rsidRDefault="00717177" w:rsidP="004D1180">
      <w:pPr>
        <w:pStyle w:val="ConsPlusTitle"/>
        <w:widowControl/>
        <w:ind w:left="6804"/>
        <w:rPr>
          <w:rStyle w:val="1"/>
          <w:b w:val="0"/>
          <w:sz w:val="24"/>
          <w:szCs w:val="24"/>
        </w:rPr>
      </w:pPr>
      <w:r w:rsidRPr="00E62E61">
        <w:rPr>
          <w:b w:val="0"/>
          <w:sz w:val="24"/>
          <w:szCs w:val="24"/>
        </w:rPr>
        <w:t>Мантуровском районе Курской области на 2017-2021 годы»</w:t>
      </w:r>
    </w:p>
    <w:p w:rsidR="00717177" w:rsidRPr="00E62E61" w:rsidRDefault="00717177" w:rsidP="009B0404">
      <w:pPr>
        <w:jc w:val="center"/>
        <w:rPr>
          <w:rStyle w:val="1"/>
          <w:rFonts w:ascii="Arial" w:hAnsi="Arial" w:cs="Arial"/>
          <w:b/>
          <w:bCs/>
          <w:color w:val="000000"/>
          <w:lang w:val="ru-RU"/>
        </w:rPr>
      </w:pPr>
    </w:p>
    <w:p w:rsidR="00717177" w:rsidRPr="00A5699F" w:rsidRDefault="00717177" w:rsidP="009B0404">
      <w:pPr>
        <w:jc w:val="center"/>
        <w:rPr>
          <w:rStyle w:val="1"/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A5699F">
        <w:rPr>
          <w:rStyle w:val="1"/>
          <w:rFonts w:ascii="Arial" w:hAnsi="Arial" w:cs="Arial"/>
          <w:b/>
          <w:bCs/>
          <w:color w:val="000000"/>
          <w:sz w:val="32"/>
          <w:szCs w:val="32"/>
          <w:lang w:val="ru-RU"/>
        </w:rPr>
        <w:t>Ресурсное обеспечение</w:t>
      </w:r>
    </w:p>
    <w:p w:rsidR="00717177" w:rsidRPr="00A5699F" w:rsidRDefault="00717177" w:rsidP="009B0404">
      <w:pPr>
        <w:jc w:val="center"/>
        <w:rPr>
          <w:rStyle w:val="1"/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A5699F">
        <w:rPr>
          <w:rStyle w:val="1"/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реализации муниципальной программы </w:t>
      </w:r>
      <w:r w:rsidRPr="00A5699F">
        <w:rPr>
          <w:rFonts w:ascii="Arial" w:hAnsi="Arial" w:cs="Arial"/>
          <w:b/>
          <w:sz w:val="32"/>
          <w:szCs w:val="32"/>
          <w:lang w:val="ru-RU"/>
        </w:rPr>
        <w:t xml:space="preserve">Мантуровского района Курской области </w:t>
      </w:r>
      <w:r w:rsidRPr="00A5699F">
        <w:rPr>
          <w:rFonts w:ascii="Arial" w:hAnsi="Arial"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</w:t>
      </w:r>
      <w:r w:rsidRPr="00A5699F">
        <w:rPr>
          <w:rFonts w:ascii="Arial" w:hAnsi="Arial" w:cs="Arial"/>
          <w:b/>
          <w:sz w:val="32"/>
          <w:szCs w:val="32"/>
          <w:lang w:val="ru-RU"/>
        </w:rPr>
        <w:t>7</w:t>
      </w:r>
      <w:r w:rsidRPr="00A5699F">
        <w:rPr>
          <w:rFonts w:ascii="Arial" w:hAnsi="Arial" w:cs="Arial"/>
          <w:b/>
          <w:sz w:val="32"/>
          <w:szCs w:val="32"/>
        </w:rPr>
        <w:t>-20</w:t>
      </w:r>
      <w:r w:rsidRPr="00A5699F">
        <w:rPr>
          <w:rFonts w:ascii="Arial" w:hAnsi="Arial" w:cs="Arial"/>
          <w:b/>
          <w:sz w:val="32"/>
          <w:szCs w:val="32"/>
          <w:lang w:val="ru-RU"/>
        </w:rPr>
        <w:t>2</w:t>
      </w:r>
      <w:r w:rsidRPr="00A5699F">
        <w:rPr>
          <w:rFonts w:ascii="Arial" w:hAnsi="Arial" w:cs="Arial"/>
          <w:b/>
          <w:sz w:val="32"/>
          <w:szCs w:val="32"/>
        </w:rPr>
        <w:t>1 годы»</w:t>
      </w:r>
      <w:r w:rsidRPr="00A5699F">
        <w:rPr>
          <w:rStyle w:val="1"/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за счёт средств бюджета муниципального района «Мантуровский район» Курской области</w:t>
      </w:r>
    </w:p>
    <w:p w:rsidR="00717177" w:rsidRPr="00E62E61" w:rsidRDefault="00717177" w:rsidP="009B0404">
      <w:pPr>
        <w:jc w:val="center"/>
        <w:rPr>
          <w:rStyle w:val="1"/>
          <w:rFonts w:ascii="Arial" w:hAnsi="Arial" w:cs="Arial"/>
          <w:b/>
          <w:bCs/>
          <w:color w:val="000000"/>
          <w:lang w:val="ru-RU"/>
        </w:rPr>
      </w:pP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  <w:gridCol w:w="5522"/>
        <w:gridCol w:w="2270"/>
        <w:gridCol w:w="1708"/>
        <w:gridCol w:w="709"/>
        <w:gridCol w:w="709"/>
        <w:gridCol w:w="708"/>
        <w:gridCol w:w="709"/>
        <w:gridCol w:w="709"/>
      </w:tblGrid>
      <w:tr w:rsidR="00717177" w:rsidRPr="00E62E61" w:rsidTr="003D506C">
        <w:trPr>
          <w:trHeight w:val="47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52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717177" w:rsidRPr="00E62E61" w:rsidTr="003D506C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</w:rPr>
              <w:t>201</w:t>
            </w:r>
            <w:r w:rsidRPr="00E62E61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</w:rPr>
              <w:t>201</w:t>
            </w:r>
            <w:r w:rsidRPr="00E62E61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2019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2020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2021</w:t>
            </w:r>
          </w:p>
        </w:tc>
      </w:tr>
      <w:tr w:rsidR="00717177" w:rsidRPr="00E62E61" w:rsidTr="003D506C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</w:p>
        </w:tc>
      </w:tr>
      <w:tr w:rsidR="00717177" w:rsidRPr="00E62E61" w:rsidTr="003D506C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1</w:t>
            </w:r>
          </w:p>
        </w:tc>
        <w:tc>
          <w:tcPr>
            <w:tcW w:w="5522" w:type="dxa"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2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12</w:t>
            </w:r>
          </w:p>
        </w:tc>
      </w:tr>
      <w:tr w:rsidR="00717177" w:rsidRPr="00E62E61" w:rsidTr="003D506C">
        <w:trPr>
          <w:trHeight w:val="812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717177" w:rsidRPr="00723AB9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723AB9">
              <w:rPr>
                <w:rFonts w:ascii="Arial" w:hAnsi="Arial" w:cs="Arial"/>
                <w:bCs/>
                <w:lang w:val="ru-RU"/>
              </w:rPr>
              <w:t>Муниципальная программа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rPr>
                <w:rStyle w:val="1"/>
                <w:rFonts w:ascii="Arial" w:hAnsi="Arial" w:cs="Arial"/>
                <w:b/>
                <w:bCs/>
                <w:color w:val="000000"/>
                <w:lang w:val="ru-RU"/>
              </w:rPr>
            </w:pPr>
            <w:r w:rsidRPr="00E62E61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b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6926C1">
            <w:pPr>
              <w:ind w:right="-55"/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1166,327</w:t>
            </w:r>
            <w:r w:rsidRPr="00E62E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6926C1">
            <w:pPr>
              <w:ind w:right="-55"/>
              <w:rPr>
                <w:rFonts w:ascii="Arial" w:hAnsi="Arial" w:cs="Arial"/>
                <w:highlight w:val="green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1223</w:t>
            </w:r>
            <w:r w:rsidRPr="00E62E61">
              <w:rPr>
                <w:rFonts w:ascii="Arial" w:hAnsi="Arial" w:cs="Arial"/>
              </w:rPr>
              <w:t>,</w:t>
            </w:r>
            <w:r w:rsidRPr="00E62E61">
              <w:rPr>
                <w:rFonts w:ascii="Arial" w:hAnsi="Arial" w:cs="Arial"/>
                <w:lang w:val="ru-RU"/>
              </w:rPr>
              <w:t>295</w:t>
            </w:r>
            <w:r w:rsidRPr="00E62E6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ind w:right="-55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1223</w:t>
            </w:r>
            <w:r w:rsidRPr="00E62E61">
              <w:rPr>
                <w:rFonts w:ascii="Arial" w:hAnsi="Arial" w:cs="Arial"/>
              </w:rPr>
              <w:t>,</w:t>
            </w:r>
            <w:r w:rsidRPr="00E62E61">
              <w:rPr>
                <w:rFonts w:ascii="Arial" w:hAnsi="Arial" w:cs="Arial"/>
                <w:lang w:val="ru-RU"/>
              </w:rPr>
              <w:t>295</w:t>
            </w:r>
            <w:r w:rsidRPr="00E62E6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ind w:right="-55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1223</w:t>
            </w:r>
            <w:r w:rsidRPr="00E62E61">
              <w:rPr>
                <w:rFonts w:ascii="Arial" w:hAnsi="Arial" w:cs="Arial"/>
              </w:rPr>
              <w:t>,</w:t>
            </w:r>
            <w:r w:rsidRPr="00E62E61">
              <w:rPr>
                <w:rFonts w:ascii="Arial" w:hAnsi="Arial" w:cs="Arial"/>
                <w:lang w:val="ru-RU"/>
              </w:rPr>
              <w:t>295</w:t>
            </w:r>
            <w:r w:rsidRPr="00E62E6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ind w:right="-55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1223</w:t>
            </w:r>
            <w:r w:rsidRPr="00E62E61">
              <w:rPr>
                <w:rFonts w:ascii="Arial" w:hAnsi="Arial" w:cs="Arial"/>
              </w:rPr>
              <w:t>,</w:t>
            </w:r>
            <w:r w:rsidRPr="00E62E61">
              <w:rPr>
                <w:rFonts w:ascii="Arial" w:hAnsi="Arial" w:cs="Arial"/>
                <w:lang w:val="ru-RU"/>
              </w:rPr>
              <w:t>295</w:t>
            </w:r>
            <w:r w:rsidRPr="00E62E61">
              <w:rPr>
                <w:rFonts w:ascii="Arial" w:hAnsi="Arial" w:cs="Arial"/>
              </w:rPr>
              <w:t xml:space="preserve">  </w:t>
            </w:r>
          </w:p>
        </w:tc>
      </w:tr>
      <w:tr w:rsidR="00717177" w:rsidRPr="00E62E61" w:rsidTr="003D506C">
        <w:trPr>
          <w:trHeight w:val="153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717177" w:rsidRPr="00723AB9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717177" w:rsidRPr="00E62E61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</w:tr>
      <w:tr w:rsidR="00717177" w:rsidRPr="00E62E61" w:rsidTr="003D506C">
        <w:trPr>
          <w:trHeight w:val="138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717177" w:rsidRPr="00E62E61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6926C1">
            <w:pPr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842,477</w:t>
            </w:r>
            <w:r w:rsidRPr="00E62E6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899,</w:t>
            </w:r>
          </w:p>
          <w:p w:rsidR="00717177" w:rsidRPr="00E62E61" w:rsidRDefault="00717177" w:rsidP="00070756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899,</w:t>
            </w:r>
          </w:p>
          <w:p w:rsidR="00717177" w:rsidRPr="00E62E61" w:rsidRDefault="00717177" w:rsidP="003D506C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899,</w:t>
            </w:r>
          </w:p>
          <w:p w:rsidR="00717177" w:rsidRPr="00E62E61" w:rsidRDefault="00717177" w:rsidP="003D506C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899,</w:t>
            </w:r>
          </w:p>
          <w:p w:rsidR="00717177" w:rsidRPr="00E62E61" w:rsidRDefault="00717177" w:rsidP="003D506C">
            <w:pPr>
              <w:ind w:right="-55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</w:tr>
      <w:tr w:rsidR="00717177" w:rsidRPr="00E62E61" w:rsidTr="003D506C">
        <w:trPr>
          <w:trHeight w:val="703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17177" w:rsidRPr="00723AB9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723AB9">
              <w:rPr>
                <w:rFonts w:ascii="Arial" w:hAnsi="Arial" w:cs="Arial"/>
                <w:bCs/>
                <w:lang w:val="ru-RU"/>
              </w:rPr>
              <w:t>Подпрограмма 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3D506C">
            <w:pPr>
              <w:pStyle w:val="a"/>
              <w:rPr>
                <w:rStyle w:val="1"/>
                <w:rFonts w:ascii="Arial" w:hAnsi="Arial" w:cs="Arial"/>
                <w:b/>
                <w:bCs/>
                <w:lang w:val="ru-RU"/>
              </w:rPr>
            </w:pPr>
            <w:r w:rsidRPr="00E62E61">
              <w:rPr>
                <w:rFonts w:ascii="Arial" w:hAnsi="Arial" w:cs="Arial"/>
              </w:rPr>
              <w:t>«Повышение эффективности реализации молодежной политики»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jc w:val="both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ВСЕГО:</w:t>
            </w:r>
          </w:p>
          <w:p w:rsidR="00717177" w:rsidRPr="00E62E61" w:rsidRDefault="00717177" w:rsidP="003D506C">
            <w:pPr>
              <w:pStyle w:val="a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</w:tr>
      <w:tr w:rsidR="00717177" w:rsidRPr="00E62E61" w:rsidTr="003D506C">
        <w:trPr>
          <w:trHeight w:val="491"/>
        </w:trPr>
        <w:tc>
          <w:tcPr>
            <w:tcW w:w="1273" w:type="dxa"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</w:rPr>
              <w:t>«Создание условий для  вовлечени</w:t>
            </w:r>
            <w:r w:rsidRPr="00E62E61">
              <w:rPr>
                <w:rFonts w:ascii="Arial" w:hAnsi="Arial" w:cs="Arial"/>
                <w:lang w:val="ru-RU"/>
              </w:rPr>
              <w:t>я</w:t>
            </w:r>
            <w:r w:rsidRPr="00E62E61">
              <w:rPr>
                <w:rFonts w:ascii="Arial" w:hAnsi="Arial" w:cs="Arial"/>
              </w:rPr>
              <w:t xml:space="preserve"> молодежи в активную общественную деятельность, гражданско –патриотическое воспитание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E62E61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E62E61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92,</w:t>
            </w:r>
          </w:p>
          <w:p w:rsidR="00717177" w:rsidRPr="00E62E61" w:rsidRDefault="00717177" w:rsidP="003D506C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Fonts w:ascii="Arial" w:hAnsi="Arial" w:cs="Arial"/>
                <w:lang w:val="ru-RU"/>
              </w:rPr>
              <w:t>000</w:t>
            </w:r>
          </w:p>
        </w:tc>
      </w:tr>
      <w:tr w:rsidR="00717177" w:rsidRPr="00723AB9" w:rsidTr="003D506C">
        <w:trPr>
          <w:trHeight w:val="807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3D506C">
            <w:pPr>
              <w:pStyle w:val="a"/>
              <w:rPr>
                <w:rFonts w:ascii="Arial" w:hAnsi="Arial" w:cs="Arial"/>
                <w:lang w:val="ru-RU"/>
              </w:rPr>
            </w:pPr>
            <w:r w:rsidRPr="00723AB9">
              <w:rPr>
                <w:rFonts w:ascii="Arial" w:hAnsi="Arial" w:cs="Arial"/>
              </w:rPr>
              <w:t xml:space="preserve">Подпрограмма </w:t>
            </w:r>
            <w:r w:rsidRPr="00723AB9">
              <w:rPr>
                <w:rFonts w:ascii="Arial" w:hAnsi="Arial" w:cs="Arial"/>
                <w:lang w:val="ru-RU"/>
              </w:rPr>
              <w:t>3</w:t>
            </w:r>
            <w:r w:rsidRPr="00723AB9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3D506C">
            <w:pPr>
              <w:pStyle w:val="a"/>
              <w:rPr>
                <w:rFonts w:ascii="Arial" w:hAnsi="Arial" w:cs="Arial"/>
                <w:bCs/>
              </w:rPr>
            </w:pPr>
            <w:r w:rsidRPr="00723AB9">
              <w:rPr>
                <w:rFonts w:ascii="Arial" w:hAnsi="Arial" w:cs="Arial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3D506C">
            <w:pPr>
              <w:rPr>
                <w:rFonts w:ascii="Arial" w:hAnsi="Arial" w:cs="Arial"/>
                <w:bCs/>
                <w:lang w:val="ru-RU"/>
              </w:rPr>
            </w:pPr>
            <w:r w:rsidRPr="00723AB9">
              <w:rPr>
                <w:rFonts w:ascii="Arial" w:hAnsi="Arial" w:cs="Arial"/>
                <w:bCs/>
                <w:lang w:val="ru-RU"/>
              </w:rPr>
              <w:t>ВСЕГО:</w:t>
            </w:r>
          </w:p>
          <w:p w:rsidR="00717177" w:rsidRPr="00723AB9" w:rsidRDefault="00717177" w:rsidP="003D506C">
            <w:pPr>
              <w:rPr>
                <w:rFonts w:ascii="Arial" w:hAnsi="Arial" w:cs="Arial"/>
                <w:bCs/>
                <w:lang w:val="ru-RU"/>
              </w:rPr>
            </w:pPr>
            <w:r w:rsidRPr="00723AB9">
              <w:rPr>
                <w:rFonts w:ascii="Arial" w:hAnsi="Arial" w:cs="Arial"/>
                <w:bCs/>
                <w:lang w:val="ru-RU"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723AB9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723AB9" w:rsidRDefault="00717177" w:rsidP="003D506C">
            <w:pPr>
              <w:widowControl/>
              <w:suppressAutoHyphens w:val="0"/>
              <w:spacing w:line="240" w:lineRule="auto"/>
              <w:textAlignment w:val="auto"/>
              <w:rPr>
                <w:rStyle w:val="1"/>
                <w:rFonts w:ascii="Arial" w:hAnsi="Arial" w:cs="Arial"/>
                <w:lang w:val="ru-RU"/>
              </w:rPr>
            </w:pPr>
            <w:r w:rsidRPr="00723AB9">
              <w:rPr>
                <w:rStyle w:val="1"/>
                <w:rFonts w:ascii="Arial" w:hAnsi="Arial" w:cs="Arial"/>
                <w:lang w:val="ru-RU"/>
              </w:rPr>
              <w:t>000</w:t>
            </w:r>
          </w:p>
        </w:tc>
      </w:tr>
      <w:tr w:rsidR="00717177" w:rsidRPr="00E62E61" w:rsidTr="003D506C">
        <w:trPr>
          <w:trHeight w:val="928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ind w:right="-58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E62E61">
              <w:rPr>
                <w:rFonts w:ascii="Arial" w:hAnsi="Arial" w:cs="Arial"/>
                <w:b/>
              </w:rPr>
              <w:t xml:space="preserve"> </w:t>
            </w:r>
            <w:r w:rsidRPr="00E62E61">
              <w:rPr>
                <w:rFonts w:ascii="Arial" w:hAnsi="Arial" w:cs="Arial"/>
              </w:rPr>
              <w:t>Мантуровско</w:t>
            </w:r>
            <w:r w:rsidRPr="00E62E61">
              <w:rPr>
                <w:rFonts w:ascii="Arial" w:hAnsi="Arial" w:cs="Arial"/>
                <w:lang w:val="ru-RU"/>
              </w:rPr>
              <w:t>м</w:t>
            </w:r>
            <w:r w:rsidRPr="00E62E61">
              <w:rPr>
                <w:rFonts w:ascii="Arial" w:hAnsi="Arial" w:cs="Arial"/>
              </w:rPr>
              <w:t xml:space="preserve"> район</w:t>
            </w:r>
            <w:r w:rsidRPr="00E62E61">
              <w:rPr>
                <w:rFonts w:ascii="Arial" w:hAnsi="Arial" w:cs="Arial"/>
                <w:lang w:val="ru-RU"/>
              </w:rPr>
              <w:t>е</w:t>
            </w:r>
            <w:r w:rsidRPr="00E62E61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 xml:space="preserve">Ведущий специалист по спорту Администрации </w:t>
            </w:r>
            <w:r w:rsidRPr="00E62E61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E62E61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216,</w:t>
            </w:r>
          </w:p>
          <w:p w:rsidR="00717177" w:rsidRPr="00E62E61" w:rsidRDefault="00717177" w:rsidP="003D506C">
            <w:pPr>
              <w:widowControl/>
              <w:suppressAutoHyphens w:val="0"/>
              <w:spacing w:line="240" w:lineRule="auto"/>
              <w:textAlignment w:val="auto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000</w:t>
            </w:r>
          </w:p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</w:p>
        </w:tc>
      </w:tr>
      <w:tr w:rsidR="00717177" w:rsidRPr="00723AB9" w:rsidTr="003D506C">
        <w:trPr>
          <w:trHeight w:val="1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717177" w:rsidRPr="00723AB9" w:rsidRDefault="00717177" w:rsidP="00070756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723AB9">
              <w:rPr>
                <w:rFonts w:ascii="Arial" w:hAnsi="Arial" w:cs="Arial"/>
                <w:bCs/>
                <w:lang w:val="ru-RU"/>
              </w:rPr>
              <w:t>Подпрограмма 4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717177" w:rsidRPr="00723AB9" w:rsidRDefault="00717177" w:rsidP="00070756">
            <w:pPr>
              <w:pStyle w:val="a"/>
              <w:rPr>
                <w:rStyle w:val="1"/>
                <w:rFonts w:ascii="Arial" w:hAnsi="Arial" w:cs="Arial"/>
              </w:rPr>
            </w:pPr>
            <w:r w:rsidRPr="00723AB9">
              <w:rPr>
                <w:rFonts w:ascii="Arial" w:hAnsi="Arial" w:cs="Arial"/>
              </w:rPr>
              <w:t xml:space="preserve">«Организация оздоровления и отдыха детей Мантуровского района Курской области»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070756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723AB9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070756">
            <w:pPr>
              <w:jc w:val="center"/>
              <w:rPr>
                <w:rFonts w:ascii="Arial" w:hAnsi="Arial" w:cs="Arial"/>
                <w:lang w:val="ru-RU"/>
              </w:rPr>
            </w:pPr>
            <w:r w:rsidRPr="00723AB9">
              <w:rPr>
                <w:rFonts w:ascii="Arial" w:hAnsi="Arial" w:cs="Arial"/>
                <w:lang w:val="ru-RU"/>
              </w:rPr>
              <w:t>930,295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723AB9" w:rsidRDefault="00717177" w:rsidP="00070756">
            <w:pPr>
              <w:jc w:val="center"/>
              <w:rPr>
                <w:rFonts w:ascii="Arial" w:hAnsi="Arial" w:cs="Arial"/>
              </w:rPr>
            </w:pPr>
            <w:r w:rsidRPr="00723AB9">
              <w:rPr>
                <w:rFonts w:ascii="Arial" w:hAnsi="Arial" w:cs="Arial"/>
                <w:lang w:val="ru-RU"/>
              </w:rPr>
              <w:t>915,295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723AB9" w:rsidRDefault="00717177" w:rsidP="00070756">
            <w:pPr>
              <w:jc w:val="center"/>
              <w:rPr>
                <w:rFonts w:ascii="Arial" w:hAnsi="Arial" w:cs="Arial"/>
              </w:rPr>
            </w:pPr>
            <w:r w:rsidRPr="00723AB9">
              <w:rPr>
                <w:rFonts w:ascii="Arial" w:hAnsi="Arial" w:cs="Arial"/>
                <w:lang w:val="ru-RU"/>
              </w:rPr>
              <w:t>915,295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723AB9" w:rsidRDefault="00717177" w:rsidP="00070756">
            <w:pPr>
              <w:jc w:val="center"/>
              <w:rPr>
                <w:rFonts w:ascii="Arial" w:hAnsi="Arial" w:cs="Arial"/>
              </w:rPr>
            </w:pPr>
            <w:r w:rsidRPr="00723AB9">
              <w:rPr>
                <w:rFonts w:ascii="Arial" w:hAnsi="Arial" w:cs="Arial"/>
                <w:lang w:val="ru-RU"/>
              </w:rPr>
              <w:t>915,295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723AB9" w:rsidRDefault="00717177" w:rsidP="00070756">
            <w:pPr>
              <w:jc w:val="center"/>
              <w:rPr>
                <w:rFonts w:ascii="Arial" w:hAnsi="Arial" w:cs="Arial"/>
              </w:rPr>
            </w:pPr>
            <w:r w:rsidRPr="00723AB9">
              <w:rPr>
                <w:rFonts w:ascii="Arial" w:hAnsi="Arial" w:cs="Arial"/>
                <w:lang w:val="ru-RU"/>
              </w:rPr>
              <w:t>915,295</w:t>
            </w:r>
          </w:p>
        </w:tc>
      </w:tr>
      <w:tr w:rsidR="00717177" w:rsidRPr="00E62E61" w:rsidTr="003D506C">
        <w:trPr>
          <w:trHeight w:val="705"/>
        </w:trPr>
        <w:tc>
          <w:tcPr>
            <w:tcW w:w="1273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717177" w:rsidRPr="00E62E61" w:rsidRDefault="00717177" w:rsidP="00070756">
            <w:pPr>
              <w:pStyle w:val="a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717177" w:rsidRPr="00E62E61" w:rsidRDefault="00717177" w:rsidP="00070756">
            <w:pPr>
              <w:pStyle w:val="a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717177" w:rsidRPr="00E62E61" w:rsidRDefault="00717177" w:rsidP="00070756">
            <w:pPr>
              <w:pStyle w:val="a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606,445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</w:tr>
      <w:tr w:rsidR="00717177" w:rsidRPr="00E62E61" w:rsidTr="003D506C">
        <w:trPr>
          <w:trHeight w:val="764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Областной бюджет:</w:t>
            </w:r>
          </w:p>
          <w:p w:rsidR="00717177" w:rsidRPr="00E62E61" w:rsidRDefault="00717177" w:rsidP="003D506C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3D506C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</w:tr>
      <w:tr w:rsidR="00717177" w:rsidRPr="00E62E61" w:rsidTr="003D506C">
        <w:trPr>
          <w:trHeight w:val="715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717177" w:rsidRPr="00E62E61" w:rsidRDefault="00717177" w:rsidP="00070756">
            <w:pPr>
              <w:pStyle w:val="a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717177" w:rsidRPr="00E62E61" w:rsidRDefault="00717177" w:rsidP="00070756">
            <w:pPr>
              <w:pStyle w:val="a"/>
              <w:jc w:val="both"/>
              <w:rPr>
                <w:rStyle w:val="1"/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r w:rsidRPr="00E62E61">
              <w:rPr>
                <w:rStyle w:val="1"/>
                <w:rFonts w:ascii="Arial" w:hAnsi="Arial" w:cs="Arial"/>
              </w:rPr>
              <w:t>каникулярное время</w:t>
            </w:r>
          </w:p>
          <w:p w:rsidR="00717177" w:rsidRPr="00E62E61" w:rsidRDefault="00717177" w:rsidP="00070756">
            <w:pPr>
              <w:pStyle w:val="a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717177" w:rsidRPr="00E62E61" w:rsidRDefault="00717177" w:rsidP="00070756">
            <w:pPr>
              <w:pStyle w:val="a"/>
              <w:jc w:val="both"/>
              <w:rPr>
                <w:rFonts w:ascii="Arial" w:hAnsi="Arial" w:cs="Arial"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E62E61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E62E61">
              <w:rPr>
                <w:rFonts w:ascii="Arial" w:hAnsi="Arial" w:cs="Arial"/>
                <w:bCs/>
                <w:lang w:val="ru-RU"/>
              </w:rPr>
              <w:t xml:space="preserve">ского района Курской области, Управление образования Администрации </w:t>
            </w:r>
            <w:r w:rsidRPr="00E62E61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E62E61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77" w:rsidRPr="00E62E61" w:rsidRDefault="00717177" w:rsidP="00070756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 xml:space="preserve">Районный бюджет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606,445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591,</w:t>
            </w:r>
          </w:p>
          <w:p w:rsidR="00717177" w:rsidRPr="00E62E61" w:rsidRDefault="00717177" w:rsidP="00070756">
            <w:pPr>
              <w:jc w:val="center"/>
              <w:rPr>
                <w:rFonts w:ascii="Arial" w:hAnsi="Arial" w:cs="Arial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445</w:t>
            </w:r>
          </w:p>
        </w:tc>
      </w:tr>
      <w:tr w:rsidR="00717177" w:rsidRPr="00E62E61" w:rsidTr="003D506C">
        <w:trPr>
          <w:trHeight w:val="1019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pStyle w:val="a"/>
              <w:rPr>
                <w:rFonts w:ascii="Arial" w:hAnsi="Arial" w:cs="Arial"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17177" w:rsidRPr="00E62E61" w:rsidRDefault="00717177" w:rsidP="00070756">
            <w:pPr>
              <w:pStyle w:val="a"/>
              <w:jc w:val="both"/>
              <w:rPr>
                <w:rStyle w:val="1"/>
                <w:rFonts w:ascii="Arial" w:hAnsi="Arial" w:cs="Arial"/>
                <w:lang w:val="ru-RU"/>
              </w:rPr>
            </w:pP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070756">
            <w:pPr>
              <w:pStyle w:val="a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717177" w:rsidRPr="00E62E61" w:rsidRDefault="00717177" w:rsidP="00070756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717177" w:rsidRPr="00E62E61" w:rsidRDefault="00717177" w:rsidP="00070756">
            <w:pPr>
              <w:pStyle w:val="a"/>
              <w:rPr>
                <w:rFonts w:ascii="Arial" w:hAnsi="Arial" w:cs="Arial"/>
                <w:bCs/>
                <w:lang w:val="ru-RU"/>
              </w:rPr>
            </w:pPr>
            <w:r w:rsidRPr="00E62E61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7177" w:rsidRPr="00E62E61" w:rsidRDefault="00717177" w:rsidP="00070756">
            <w:pPr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E62E61">
              <w:rPr>
                <w:rStyle w:val="1"/>
                <w:rFonts w:ascii="Arial" w:hAnsi="Arial" w:cs="Arial"/>
                <w:lang w:val="ru-RU"/>
              </w:rPr>
              <w:t>323,850</w:t>
            </w:r>
          </w:p>
        </w:tc>
      </w:tr>
    </w:tbl>
    <w:p w:rsidR="00717177" w:rsidRPr="00E62E61" w:rsidRDefault="00717177" w:rsidP="006926C1">
      <w:pPr>
        <w:autoSpaceDE w:val="0"/>
        <w:rPr>
          <w:rFonts w:ascii="Arial" w:hAnsi="Arial" w:cs="Arial"/>
        </w:rPr>
      </w:pPr>
    </w:p>
    <w:sectPr w:rsidR="00717177" w:rsidRPr="00E62E61" w:rsidSect="00252CA1">
      <w:pgSz w:w="16838" w:h="11906" w:orient="landscape"/>
      <w:pgMar w:top="1135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880"/>
    <w:multiLevelType w:val="hybridMultilevel"/>
    <w:tmpl w:val="E826ACD6"/>
    <w:lvl w:ilvl="0" w:tplc="5A746C2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30555"/>
    <w:multiLevelType w:val="multilevel"/>
    <w:tmpl w:val="A04AE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168"/>
    <w:rsid w:val="00070756"/>
    <w:rsid w:val="000B4AE4"/>
    <w:rsid w:val="0024681F"/>
    <w:rsid w:val="00252CA1"/>
    <w:rsid w:val="003D506C"/>
    <w:rsid w:val="004D1180"/>
    <w:rsid w:val="006926C1"/>
    <w:rsid w:val="00717177"/>
    <w:rsid w:val="00723AB9"/>
    <w:rsid w:val="0085222C"/>
    <w:rsid w:val="00871168"/>
    <w:rsid w:val="009B0404"/>
    <w:rsid w:val="00A5699F"/>
    <w:rsid w:val="00AC310B"/>
    <w:rsid w:val="00B87B53"/>
    <w:rsid w:val="00BC5E5D"/>
    <w:rsid w:val="00DC77FD"/>
    <w:rsid w:val="00DD345D"/>
    <w:rsid w:val="00E6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04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B0404"/>
  </w:style>
  <w:style w:type="paragraph" w:customStyle="1" w:styleId="a">
    <w:name w:val="Содержимое таблицы"/>
    <w:basedOn w:val="Normal"/>
    <w:uiPriority w:val="99"/>
    <w:rsid w:val="009B040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6926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6C1"/>
    <w:rPr>
      <w:rFonts w:ascii="Segoe UI" w:eastAsia="Times New Roman" w:hAnsi="Segoe UI" w:cs="Segoe UI"/>
      <w:kern w:val="1"/>
      <w:sz w:val="18"/>
      <w:szCs w:val="18"/>
      <w:lang w:val="de-DE" w:eastAsia="fa-IR" w:bidi="fa-IR"/>
    </w:rPr>
  </w:style>
  <w:style w:type="paragraph" w:customStyle="1" w:styleId="ConsPlusTitle">
    <w:name w:val="ConsPlusTitle"/>
    <w:uiPriority w:val="99"/>
    <w:semiHidden/>
    <w:rsid w:val="004D11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87B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87B53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B87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87B53"/>
    <w:pPr>
      <w:widowControl/>
      <w:spacing w:after="80"/>
      <w:ind w:left="720"/>
      <w:jc w:val="both"/>
    </w:pPr>
    <w:rPr>
      <w:rFonts w:cs="Times New Roman"/>
      <w:kern w:val="0"/>
      <w:sz w:val="28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2184</Words>
  <Characters>12455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10</cp:revision>
  <cp:lastPrinted>2017-11-01T13:02:00Z</cp:lastPrinted>
  <dcterms:created xsi:type="dcterms:W3CDTF">2017-11-14T07:09:00Z</dcterms:created>
  <dcterms:modified xsi:type="dcterms:W3CDTF">2017-11-17T12:13:00Z</dcterms:modified>
</cp:coreProperties>
</file>