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59" w:rsidRPr="007A0A6D" w:rsidRDefault="00AE2559" w:rsidP="00BD1A53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32"/>
          <w:szCs w:val="32"/>
          <w:lang w:eastAsia="zh-CN" w:bidi="hi-IN"/>
        </w:rPr>
      </w:pPr>
      <w:r w:rsidRPr="007A0A6D">
        <w:rPr>
          <w:rFonts w:ascii="Arial" w:hAnsi="Arial" w:cs="Arial"/>
          <w:b/>
          <w:bCs/>
          <w:kern w:val="2"/>
          <w:sz w:val="32"/>
          <w:szCs w:val="32"/>
          <w:lang w:eastAsia="zh-CN" w:bidi="hi-IN"/>
        </w:rPr>
        <w:t>АДМИНИСТРАЦИЯ</w:t>
      </w:r>
    </w:p>
    <w:p w:rsidR="00AE2559" w:rsidRPr="007A0A6D" w:rsidRDefault="00AE2559" w:rsidP="00BD1A53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32"/>
          <w:szCs w:val="32"/>
          <w:lang w:eastAsia="zh-CN" w:bidi="hi-IN"/>
        </w:rPr>
      </w:pPr>
      <w:r w:rsidRPr="007A0A6D">
        <w:rPr>
          <w:rFonts w:ascii="Arial" w:hAnsi="Arial" w:cs="Arial"/>
          <w:b/>
          <w:bCs/>
          <w:kern w:val="2"/>
          <w:sz w:val="32"/>
          <w:szCs w:val="32"/>
          <w:lang w:eastAsia="zh-CN" w:bidi="hi-IN"/>
        </w:rPr>
        <w:t>МАНТУРОВСКОГО РАЙОНА КУРСКОЙ ОБЛАСТИ</w:t>
      </w:r>
    </w:p>
    <w:p w:rsidR="00AE2559" w:rsidRPr="007A0A6D" w:rsidRDefault="00AE2559" w:rsidP="00BD1A53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32"/>
          <w:szCs w:val="32"/>
          <w:lang w:eastAsia="zh-CN" w:bidi="hi-IN"/>
        </w:rPr>
      </w:pPr>
    </w:p>
    <w:p w:rsidR="00AE2559" w:rsidRPr="007A0A6D" w:rsidRDefault="00AE2559" w:rsidP="00BD1A53">
      <w:pPr>
        <w:widowControl w:val="0"/>
        <w:suppressAutoHyphens/>
        <w:jc w:val="center"/>
        <w:rPr>
          <w:rFonts w:ascii="Arial" w:hAnsi="Arial" w:cs="Arial"/>
          <w:b/>
          <w:kern w:val="2"/>
          <w:sz w:val="32"/>
          <w:szCs w:val="32"/>
          <w:lang w:eastAsia="zh-CN" w:bidi="hi-IN"/>
        </w:rPr>
      </w:pPr>
      <w:r w:rsidRPr="007A0A6D">
        <w:rPr>
          <w:rFonts w:ascii="Arial" w:hAnsi="Arial" w:cs="Arial"/>
          <w:b/>
          <w:kern w:val="2"/>
          <w:sz w:val="32"/>
          <w:szCs w:val="32"/>
          <w:lang w:eastAsia="zh-CN" w:bidi="hi-IN"/>
        </w:rPr>
        <w:t>П О С Т А Н О В Л Е Н И Е</w:t>
      </w:r>
    </w:p>
    <w:p w:rsidR="00AE2559" w:rsidRPr="007A0A6D" w:rsidRDefault="00AE2559" w:rsidP="00BD1A53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32"/>
          <w:szCs w:val="32"/>
          <w:lang w:eastAsia="zh-CN" w:bidi="hi-IN"/>
        </w:rPr>
      </w:pPr>
      <w:r w:rsidRPr="007A0A6D">
        <w:rPr>
          <w:rFonts w:ascii="Arial" w:hAnsi="Arial" w:cs="Arial"/>
          <w:b/>
          <w:bCs/>
          <w:kern w:val="2"/>
          <w:sz w:val="32"/>
          <w:szCs w:val="32"/>
          <w:lang w:eastAsia="zh-CN" w:bidi="hi-IN"/>
        </w:rPr>
        <w:t>от 17 июля 2017 года №263</w:t>
      </w:r>
    </w:p>
    <w:p w:rsidR="00AE2559" w:rsidRPr="007A0A6D" w:rsidRDefault="00AE2559" w:rsidP="00BD1A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E2559" w:rsidRPr="007A0A6D" w:rsidRDefault="00AE2559" w:rsidP="00BD1A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A0A6D">
        <w:rPr>
          <w:rFonts w:ascii="Arial" w:hAnsi="Arial" w:cs="Arial"/>
          <w:b/>
          <w:sz w:val="32"/>
          <w:szCs w:val="32"/>
          <w:lang w:eastAsia="ru-RU"/>
        </w:rPr>
        <w:t>О внесении изменений в постановление Администрации</w:t>
      </w:r>
    </w:p>
    <w:p w:rsidR="00AE2559" w:rsidRPr="007A0A6D" w:rsidRDefault="00AE2559" w:rsidP="007A0A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A0A6D">
        <w:rPr>
          <w:rFonts w:ascii="Arial" w:hAnsi="Arial" w:cs="Arial"/>
          <w:b/>
          <w:sz w:val="32"/>
          <w:szCs w:val="32"/>
          <w:lang w:eastAsia="ru-RU"/>
        </w:rPr>
        <w:t>Мантуровского района Курской области от 15.11.2016 г. №294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7A0A6D">
        <w:rPr>
          <w:rFonts w:ascii="Arial" w:hAnsi="Arial" w:cs="Arial"/>
          <w:b/>
          <w:sz w:val="32"/>
          <w:szCs w:val="32"/>
          <w:lang w:eastAsia="ru-RU"/>
        </w:rPr>
        <w:t>«Об  утверждении  муниципальной программы</w:t>
      </w:r>
    </w:p>
    <w:p w:rsidR="00AE2559" w:rsidRPr="007A0A6D" w:rsidRDefault="00AE2559" w:rsidP="00BD1A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A0A6D">
        <w:rPr>
          <w:rFonts w:ascii="Arial" w:hAnsi="Arial" w:cs="Arial"/>
          <w:b/>
          <w:sz w:val="32"/>
          <w:szCs w:val="32"/>
          <w:lang w:eastAsia="ru-RU"/>
        </w:rPr>
        <w:t>«Обеспечение доступным и комфортным жильем</w:t>
      </w:r>
    </w:p>
    <w:p w:rsidR="00AE2559" w:rsidRPr="007A0A6D" w:rsidRDefault="00AE2559" w:rsidP="00BD1A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A0A6D">
        <w:rPr>
          <w:rFonts w:ascii="Arial" w:hAnsi="Arial" w:cs="Arial"/>
          <w:b/>
          <w:sz w:val="32"/>
          <w:szCs w:val="32"/>
          <w:lang w:eastAsia="ru-RU"/>
        </w:rPr>
        <w:t>и коммунальными услугами граждан в Мантуровском</w:t>
      </w:r>
    </w:p>
    <w:p w:rsidR="00AE2559" w:rsidRPr="007A0A6D" w:rsidRDefault="00AE2559" w:rsidP="00BD1A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A0A6D">
        <w:rPr>
          <w:rFonts w:ascii="Arial" w:hAnsi="Arial" w:cs="Arial"/>
          <w:b/>
          <w:sz w:val="32"/>
          <w:szCs w:val="32"/>
          <w:lang w:eastAsia="ru-RU"/>
        </w:rPr>
        <w:t>районе Курской области на 2017-2021 годы»»</w:t>
      </w:r>
    </w:p>
    <w:p w:rsidR="00AE2559" w:rsidRPr="007A0A6D" w:rsidRDefault="00AE2559" w:rsidP="00BD1A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A0A6D">
        <w:rPr>
          <w:rFonts w:ascii="Arial" w:hAnsi="Arial" w:cs="Arial"/>
          <w:b/>
          <w:sz w:val="32"/>
          <w:szCs w:val="32"/>
          <w:lang w:eastAsia="ru-RU"/>
        </w:rPr>
        <w:t>(в ред. Постановлений Администрации Мантуровского</w:t>
      </w:r>
    </w:p>
    <w:p w:rsidR="00AE2559" w:rsidRPr="007A0A6D" w:rsidRDefault="00AE2559" w:rsidP="00BD1A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A0A6D">
        <w:rPr>
          <w:rFonts w:ascii="Arial" w:hAnsi="Arial" w:cs="Arial"/>
          <w:b/>
          <w:sz w:val="32"/>
          <w:szCs w:val="32"/>
          <w:lang w:eastAsia="ru-RU"/>
        </w:rPr>
        <w:t>района Курской области от 20.02.2017 г. №43, от 28.03.2017 г. № 79)</w:t>
      </w:r>
    </w:p>
    <w:p w:rsidR="00AE2559" w:rsidRPr="00BD1A53" w:rsidRDefault="00AE2559" w:rsidP="00C53B9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E2559" w:rsidRPr="00BD1A53" w:rsidRDefault="00AE2559" w:rsidP="00865DB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</w:rPr>
        <w:t xml:space="preserve">   В связи с уточнением бюджета Мантуровского района на 2017 год, в соответствии с Постановлением Администрации Мантуровского района Курской области </w:t>
      </w:r>
      <w:r w:rsidRPr="00BD1A53">
        <w:rPr>
          <w:rFonts w:ascii="Arial" w:hAnsi="Arial" w:cs="Arial"/>
          <w:sz w:val="24"/>
          <w:szCs w:val="24"/>
          <w:lang w:eastAsia="ru-RU"/>
        </w:rPr>
        <w:t>Администрация</w:t>
      </w:r>
      <w:r w:rsidRPr="00BD1A53">
        <w:rPr>
          <w:rFonts w:ascii="Arial" w:hAnsi="Arial" w:cs="Arial"/>
          <w:sz w:val="24"/>
          <w:szCs w:val="24"/>
        </w:rPr>
        <w:t xml:space="preserve"> </w:t>
      </w:r>
      <w:r w:rsidRPr="00BD1A53">
        <w:rPr>
          <w:rFonts w:ascii="Arial" w:hAnsi="Arial" w:cs="Arial"/>
          <w:sz w:val="24"/>
          <w:szCs w:val="24"/>
          <w:lang w:eastAsia="ru-RU"/>
        </w:rPr>
        <w:t>Мантуровского района от 14.10.2016 г. № 236 «Об утверждении порядка разработки, реализации и оценки эффективности муниципальных программ Мантуровского района Курской области»</w:t>
      </w:r>
      <w:bookmarkStart w:id="0" w:name="_GoBack"/>
      <w:bookmarkEnd w:id="0"/>
      <w:r w:rsidRPr="00BD1A53">
        <w:rPr>
          <w:rFonts w:ascii="Arial" w:hAnsi="Arial" w:cs="Arial"/>
          <w:sz w:val="24"/>
          <w:szCs w:val="24"/>
          <w:lang w:eastAsia="ru-RU"/>
        </w:rPr>
        <w:t xml:space="preserve"> Администрация Мантуровского района Курской области ПОСТАНОВЛЯЕТ:</w:t>
      </w:r>
    </w:p>
    <w:p w:rsidR="00AE2559" w:rsidRPr="00BD1A53" w:rsidRDefault="00AE2559" w:rsidP="00CC176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>Внести в муниципальную программу «Обеспечение доступным и комфортным жильем и коммунальными услугами граждан в Мантуровском районе Курской области на 2017-2021 годы», утвержденную постановлением Администрации Мантуровского района Курской области от 15.11.2016 г. №294 (в ред. Постановлений Администрации Мантуровского района Курской области от 20.02.2017 г. №43, от 28.03.2017 г. № 79) (далее – программа) следующие изменения:</w:t>
      </w:r>
    </w:p>
    <w:p w:rsidR="00AE2559" w:rsidRPr="00BD1A53" w:rsidRDefault="00AE2559" w:rsidP="001D200E">
      <w:pPr>
        <w:numPr>
          <w:ilvl w:val="1"/>
          <w:numId w:val="2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>В паспорте программы графу «Финансирование муниципальной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4"/>
        <w:gridCol w:w="7633"/>
      </w:tblGrid>
      <w:tr w:rsidR="00AE2559" w:rsidRPr="00BD1A53" w:rsidTr="001D200E">
        <w:tc>
          <w:tcPr>
            <w:tcW w:w="2093" w:type="dxa"/>
          </w:tcPr>
          <w:p w:rsidR="00AE2559" w:rsidRPr="00BD1A53" w:rsidRDefault="00AE2559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 xml:space="preserve">Финансирование муниципальной Программы </w:t>
            </w:r>
          </w:p>
        </w:tc>
        <w:tc>
          <w:tcPr>
            <w:tcW w:w="7654" w:type="dxa"/>
          </w:tcPr>
          <w:p w:rsidR="00AE2559" w:rsidRPr="00BD1A53" w:rsidRDefault="00AE2559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 xml:space="preserve">всего 175,0 тыс. рублей, в том числе по годам: 2017 год – 115, 0 тыс. рублей, 2018 год – 30,0 тыс. рублей, 2019 год – 30,0 тыс. рублей, 2020 год – 0,0 тыс. рублей, 2021 год – 0,0 тыс. рублей, </w:t>
            </w:r>
          </w:p>
          <w:p w:rsidR="00AE2559" w:rsidRPr="00BD1A53" w:rsidRDefault="00AE2559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 xml:space="preserve">по подпрограмме 2 всего 175,0 тыс. рублей, в том числе по годам: 2017 год – 115,0 тыс. рублей, 2018 год – 30,0 тыс. рублей, 2019 год – 30,0 тыс. рублей, 2020 год – 0,0 тыс. рублей, 2021 год – 0,0 тыс. рублей </w:t>
            </w:r>
          </w:p>
          <w:p w:rsidR="00AE2559" w:rsidRPr="00BD1A53" w:rsidRDefault="00AE2559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 xml:space="preserve">Предполагается ежегодное уточнение в установленном порядке объемов финансирования </w:t>
            </w:r>
          </w:p>
        </w:tc>
      </w:tr>
    </w:tbl>
    <w:p w:rsidR="00AE2559" w:rsidRPr="00BD1A53" w:rsidRDefault="00AE2559" w:rsidP="005123CD">
      <w:pPr>
        <w:spacing w:after="0"/>
        <w:ind w:firstLine="630"/>
        <w:jc w:val="both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>1.2. Раздел 4 «Объем финансовых ресурсов, необходимых для реализации муниципальной программы» программы изложить в следующей редакции:</w:t>
      </w:r>
    </w:p>
    <w:p w:rsidR="00AE2559" w:rsidRPr="00BD1A53" w:rsidRDefault="00AE2559" w:rsidP="00CC176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>«</w:t>
      </w:r>
      <w:r w:rsidRPr="00BD1A53">
        <w:rPr>
          <w:rFonts w:ascii="Arial" w:hAnsi="Arial" w:cs="Arial"/>
          <w:b/>
          <w:sz w:val="24"/>
          <w:szCs w:val="24"/>
        </w:rPr>
        <w:t>Объем финансовых ресурсов, необходимых для реализации муниципальной программы</w:t>
      </w:r>
    </w:p>
    <w:p w:rsidR="00AE2559" w:rsidRPr="00BD1A53" w:rsidRDefault="00AE2559" w:rsidP="00CC176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E2559" w:rsidRPr="00BD1A53" w:rsidRDefault="00AE2559" w:rsidP="00CC176E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</w:rPr>
        <w:t>Общий объем финансирования муниципальной программы в 2017-2021 годах составит 175,0 тыс. рублей, в том числе по годам:</w:t>
      </w:r>
    </w:p>
    <w:p w:rsidR="00AE2559" w:rsidRPr="00BD1A53" w:rsidRDefault="00AE2559" w:rsidP="00CC176E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</w:rPr>
        <w:t>2017 год – 115, 0 тыс. рублей,</w:t>
      </w:r>
    </w:p>
    <w:p w:rsidR="00AE2559" w:rsidRPr="00BD1A53" w:rsidRDefault="00AE2559" w:rsidP="00CC176E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</w:rPr>
        <w:t>2018 год – 30,0 тыс. рублей</w:t>
      </w:r>
    </w:p>
    <w:p w:rsidR="00AE2559" w:rsidRPr="00BD1A53" w:rsidRDefault="00AE2559" w:rsidP="00CC176E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</w:rPr>
        <w:t>2019 год – 30,0 тыс. рублей,</w:t>
      </w:r>
    </w:p>
    <w:p w:rsidR="00AE2559" w:rsidRPr="00BD1A53" w:rsidRDefault="00AE2559" w:rsidP="00CC176E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</w:rPr>
        <w:t>2020 год – 0,0 тыс. рублей</w:t>
      </w:r>
    </w:p>
    <w:p w:rsidR="00AE2559" w:rsidRPr="00BD1A53" w:rsidRDefault="00AE2559" w:rsidP="00CC176E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</w:rPr>
        <w:t xml:space="preserve">2021 год – 0,0 тыс. рублей </w:t>
      </w:r>
    </w:p>
    <w:p w:rsidR="00AE2559" w:rsidRPr="00BD1A53" w:rsidRDefault="00AE2559" w:rsidP="00CC176E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</w:rPr>
        <w:t>В том числе по подпрограмме 2: 175,0 тыс. рублей, в том числе по годам:</w:t>
      </w:r>
    </w:p>
    <w:p w:rsidR="00AE2559" w:rsidRPr="00BD1A53" w:rsidRDefault="00AE2559" w:rsidP="00CC176E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</w:rPr>
        <w:t>2017 год – 115, 0 тыс. рублей, 2018 год – 30,0 тыс. рублей</w:t>
      </w:r>
    </w:p>
    <w:p w:rsidR="00AE2559" w:rsidRPr="00BD1A53" w:rsidRDefault="00AE2559" w:rsidP="00CC176E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</w:rPr>
        <w:t>2019 год – 30,0 тыс. рублей, 2020 год – 0,0 тыс. рублей</w:t>
      </w:r>
    </w:p>
    <w:p w:rsidR="00AE2559" w:rsidRPr="00BD1A53" w:rsidRDefault="00AE2559" w:rsidP="00CC176E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</w:rPr>
        <w:t xml:space="preserve">2021 год – 0,0 тыс. рублей </w:t>
      </w:r>
    </w:p>
    <w:p w:rsidR="00AE2559" w:rsidRPr="00BD1A53" w:rsidRDefault="00AE2559" w:rsidP="00CC176E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</w:rPr>
        <w:t>Предполагается ежегодное уточнение в установленном порядке объемов финансирования муниципальной программы.»;</w:t>
      </w:r>
    </w:p>
    <w:p w:rsidR="00AE2559" w:rsidRPr="00BD1A53" w:rsidRDefault="00AE2559" w:rsidP="00CC176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</w:rPr>
        <w:tab/>
        <w:t xml:space="preserve">1.3. В Паспорте </w:t>
      </w:r>
      <w:r w:rsidRPr="00BD1A53">
        <w:rPr>
          <w:rFonts w:ascii="Arial" w:hAnsi="Arial" w:cs="Arial"/>
          <w:sz w:val="24"/>
          <w:szCs w:val="24"/>
          <w:lang w:eastAsia="ru-RU"/>
        </w:rPr>
        <w:t>подпрограммы 2  «</w:t>
      </w:r>
      <w:r w:rsidRPr="00BD1A53">
        <w:rPr>
          <w:rFonts w:ascii="Arial" w:hAnsi="Arial" w:cs="Arial"/>
          <w:sz w:val="24"/>
          <w:szCs w:val="24"/>
        </w:rPr>
        <w:t xml:space="preserve">Создание условий для обеспечения доступным и комфортным жильем граждан» программы (далее – подпрограмма 2) </w:t>
      </w:r>
      <w:r w:rsidRPr="00BD1A53">
        <w:rPr>
          <w:rFonts w:ascii="Arial" w:hAnsi="Arial" w:cs="Arial"/>
          <w:sz w:val="24"/>
          <w:szCs w:val="24"/>
          <w:lang w:eastAsia="ru-RU"/>
        </w:rPr>
        <w:t xml:space="preserve">графу «Объемы финансирования подпрограммы»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2"/>
        <w:gridCol w:w="6665"/>
      </w:tblGrid>
      <w:tr w:rsidR="00AE2559" w:rsidRPr="00BD1A53" w:rsidTr="001D200E">
        <w:tc>
          <w:tcPr>
            <w:tcW w:w="3082" w:type="dxa"/>
          </w:tcPr>
          <w:p w:rsidR="00AE2559" w:rsidRPr="00BD1A53" w:rsidRDefault="00AE2559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6665" w:type="dxa"/>
          </w:tcPr>
          <w:p w:rsidR="00AE2559" w:rsidRPr="00BD1A53" w:rsidRDefault="00AE2559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всего 175,0 тыс. рублей, в том числе по годам:</w:t>
            </w:r>
          </w:p>
          <w:p w:rsidR="00AE2559" w:rsidRPr="00BD1A53" w:rsidRDefault="00AE2559" w:rsidP="001D200E">
            <w:pPr>
              <w:autoSpaceDE w:val="0"/>
              <w:autoSpaceDN w:val="0"/>
              <w:adjustRightInd w:val="0"/>
              <w:spacing w:after="0" w:line="240" w:lineRule="auto"/>
              <w:ind w:firstLine="69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2017 год – 115,0 тыс. рублей,</w:t>
            </w:r>
          </w:p>
          <w:p w:rsidR="00AE2559" w:rsidRPr="00BD1A53" w:rsidRDefault="00AE2559" w:rsidP="001D200E">
            <w:pPr>
              <w:autoSpaceDE w:val="0"/>
              <w:autoSpaceDN w:val="0"/>
              <w:adjustRightInd w:val="0"/>
              <w:spacing w:after="0" w:line="240" w:lineRule="auto"/>
              <w:ind w:firstLine="69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2018 год – 30,0 тыс. рублей</w:t>
            </w:r>
          </w:p>
          <w:p w:rsidR="00AE2559" w:rsidRPr="00BD1A53" w:rsidRDefault="00AE2559" w:rsidP="001D200E">
            <w:pPr>
              <w:autoSpaceDE w:val="0"/>
              <w:autoSpaceDN w:val="0"/>
              <w:adjustRightInd w:val="0"/>
              <w:spacing w:after="0" w:line="240" w:lineRule="auto"/>
              <w:ind w:firstLine="69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2019 год – 30,0 тыс. рублей,</w:t>
            </w:r>
          </w:p>
          <w:p w:rsidR="00AE2559" w:rsidRPr="00BD1A53" w:rsidRDefault="00AE2559" w:rsidP="001D200E">
            <w:pPr>
              <w:autoSpaceDE w:val="0"/>
              <w:autoSpaceDN w:val="0"/>
              <w:adjustRightInd w:val="0"/>
              <w:spacing w:after="0" w:line="240" w:lineRule="auto"/>
              <w:ind w:firstLine="69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2020 год – 0,0 тыс. рублей</w:t>
            </w:r>
          </w:p>
          <w:p w:rsidR="00AE2559" w:rsidRPr="00BD1A53" w:rsidRDefault="00AE2559" w:rsidP="001D200E">
            <w:pPr>
              <w:autoSpaceDE w:val="0"/>
              <w:autoSpaceDN w:val="0"/>
              <w:adjustRightInd w:val="0"/>
              <w:spacing w:after="0" w:line="240" w:lineRule="auto"/>
              <w:ind w:firstLine="69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 xml:space="preserve">2021 год – 0,0 тыс. рублей </w:t>
            </w:r>
          </w:p>
          <w:p w:rsidR="00AE2559" w:rsidRPr="00BD1A53" w:rsidRDefault="00AE2559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Предполагается ежегодное уточнение в установленном порядке объемов финансирования</w:t>
            </w:r>
          </w:p>
        </w:tc>
      </w:tr>
    </w:tbl>
    <w:p w:rsidR="00AE2559" w:rsidRPr="00BD1A53" w:rsidRDefault="00AE2559" w:rsidP="001D200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 xml:space="preserve">1.4. </w:t>
      </w:r>
      <w:r w:rsidRPr="00BD1A53">
        <w:rPr>
          <w:rFonts w:ascii="Arial" w:hAnsi="Arial" w:cs="Arial"/>
          <w:sz w:val="24"/>
          <w:szCs w:val="24"/>
        </w:rPr>
        <w:t>В разделе VI. «Объем финансовых ресурсов, необходимых для реализации муниципальной подпрограммы» подпрограммы 2:</w:t>
      </w:r>
    </w:p>
    <w:p w:rsidR="00AE2559" w:rsidRPr="00BD1A53" w:rsidRDefault="00AE2559" w:rsidP="00CC176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</w:rPr>
        <w:tab/>
        <w:t>1.3.1. в абзаце 2 цифры «263,058» заменить цифрами «175,0»;</w:t>
      </w:r>
    </w:p>
    <w:p w:rsidR="00AE2559" w:rsidRPr="00BD1A53" w:rsidRDefault="00AE2559" w:rsidP="00CC176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</w:rPr>
        <w:tab/>
        <w:t>1.3.2. в абзаце 3 цифры «203, 058» заменить цифрами «115,0»;</w:t>
      </w:r>
    </w:p>
    <w:p w:rsidR="00AE2559" w:rsidRPr="00BD1A53" w:rsidRDefault="00AE2559" w:rsidP="0018065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</w:rPr>
        <w:tab/>
        <w:t>1.10. Приложения 1, 3 программы изложить в новой редакции согласно приложению к настоящему постановлению.</w:t>
      </w:r>
    </w:p>
    <w:p w:rsidR="00AE2559" w:rsidRPr="00BD1A53" w:rsidRDefault="00AE2559" w:rsidP="00180657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(обнародованию).</w:t>
      </w:r>
    </w:p>
    <w:p w:rsidR="00AE2559" w:rsidRPr="00BD1A53" w:rsidRDefault="00AE2559" w:rsidP="001806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Первого  заместителя Главы Администрации Мантуровского района Жилина Н.И.</w:t>
      </w:r>
    </w:p>
    <w:p w:rsidR="00AE2559" w:rsidRPr="00BD1A53" w:rsidRDefault="00AE2559" w:rsidP="001806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 xml:space="preserve">4. Постановление вступает в силу со дня официального опубликования (обнародования) и распространяется на раннее возникшие правоотношения. </w:t>
      </w:r>
    </w:p>
    <w:p w:rsidR="00AE2559" w:rsidRPr="00BD1A53" w:rsidRDefault="00AE2559" w:rsidP="001806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2559" w:rsidRPr="00BD1A53" w:rsidRDefault="00AE2559" w:rsidP="0018065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E2559" w:rsidRPr="00BD1A53" w:rsidRDefault="00AE2559" w:rsidP="001806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>Глава Мантуровского района                                                      С.Н. Бочаров</w:t>
      </w:r>
      <w:r w:rsidRPr="00BD1A53">
        <w:rPr>
          <w:rFonts w:ascii="Arial" w:hAnsi="Arial" w:cs="Arial"/>
          <w:sz w:val="24"/>
          <w:szCs w:val="24"/>
          <w:lang w:eastAsia="ru-RU"/>
        </w:rPr>
        <w:tab/>
      </w:r>
    </w:p>
    <w:p w:rsidR="00AE2559" w:rsidRPr="00BD1A53" w:rsidRDefault="00AE2559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  <w:sectPr w:rsidR="00AE2559" w:rsidRPr="00BD1A53" w:rsidSect="00264704">
          <w:headerReference w:type="default" r:id="rId7"/>
          <w:type w:val="continuous"/>
          <w:pgSz w:w="11905" w:h="16838"/>
          <w:pgMar w:top="1247" w:right="1134" w:bottom="1531" w:left="1134" w:header="720" w:footer="720" w:gutter="0"/>
          <w:cols w:space="720"/>
          <w:titlePg/>
          <w:docGrid w:linePitch="299"/>
        </w:sectPr>
      </w:pPr>
    </w:p>
    <w:p w:rsidR="00AE2559" w:rsidRPr="00BD1A53" w:rsidRDefault="00AE2559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AE2559" w:rsidRPr="00BD1A53" w:rsidRDefault="00AE2559" w:rsidP="00CC17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BD1A53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AE2559" w:rsidRPr="00BD1A53" w:rsidRDefault="00AE2559" w:rsidP="00CC17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</w:rPr>
        <w:t>Мантуровского района Курской области</w:t>
      </w:r>
    </w:p>
    <w:p w:rsidR="00AE2559" w:rsidRPr="00BD1A53" w:rsidRDefault="00AE2559" w:rsidP="00CC176E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BD1A53">
        <w:rPr>
          <w:rFonts w:ascii="Arial" w:hAnsi="Arial" w:cs="Arial"/>
          <w:sz w:val="24"/>
          <w:szCs w:val="24"/>
        </w:rPr>
        <w:t xml:space="preserve">                                         от 17 июля </w:t>
      </w:r>
      <w:smartTag w:uri="urn:schemas-microsoft-com:office:smarttags" w:element="metricconverter">
        <w:smartTagPr>
          <w:attr w:name="ProductID" w:val="2017 г"/>
        </w:smartTagPr>
        <w:r w:rsidRPr="00BD1A53">
          <w:rPr>
            <w:rFonts w:ascii="Arial" w:hAnsi="Arial" w:cs="Arial"/>
            <w:sz w:val="24"/>
            <w:szCs w:val="24"/>
          </w:rPr>
          <w:t>2017 г</w:t>
        </w:r>
      </w:smartTag>
      <w:r w:rsidRPr="00BD1A53">
        <w:rPr>
          <w:rFonts w:ascii="Arial" w:hAnsi="Arial" w:cs="Arial"/>
          <w:sz w:val="24"/>
          <w:szCs w:val="24"/>
        </w:rPr>
        <w:t>. №263</w:t>
      </w:r>
    </w:p>
    <w:p w:rsidR="00AE2559" w:rsidRPr="00BD1A53" w:rsidRDefault="00AE2559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AE2559" w:rsidRPr="00BD1A53" w:rsidRDefault="00AE2559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AE2559" w:rsidRPr="00BD1A53" w:rsidRDefault="00AE2559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AE2559" w:rsidRPr="00BD1A53" w:rsidRDefault="00AE2559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 xml:space="preserve">Жильем и коммунальными услугами граждан в </w:t>
      </w:r>
    </w:p>
    <w:p w:rsidR="00AE2559" w:rsidRPr="00BD1A53" w:rsidRDefault="00AE2559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>Мантуровском районе Курской области на 2017-2021»</w:t>
      </w:r>
    </w:p>
    <w:p w:rsidR="00AE2559" w:rsidRPr="00BD1A53" w:rsidRDefault="00AE2559" w:rsidP="00864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2559" w:rsidRPr="00BD1A53" w:rsidRDefault="00AE2559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D1A53">
        <w:rPr>
          <w:rFonts w:ascii="Arial" w:hAnsi="Arial" w:cs="Arial"/>
          <w:b/>
          <w:sz w:val="24"/>
          <w:szCs w:val="24"/>
          <w:lang w:eastAsia="ru-RU"/>
        </w:rPr>
        <w:t>Сведения</w:t>
      </w:r>
    </w:p>
    <w:p w:rsidR="00AE2559" w:rsidRPr="00BD1A53" w:rsidRDefault="00AE2559" w:rsidP="00B73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D1A53">
        <w:rPr>
          <w:rFonts w:ascii="Arial" w:hAnsi="Arial" w:cs="Arial"/>
          <w:b/>
          <w:sz w:val="24"/>
          <w:szCs w:val="24"/>
          <w:lang w:eastAsia="ru-RU"/>
        </w:rPr>
        <w:t>О показателях (индикаторах) муниципальной программы  «Обеспечение доступным и комфортным</w:t>
      </w:r>
    </w:p>
    <w:p w:rsidR="00AE2559" w:rsidRPr="00BD1A53" w:rsidRDefault="00AE2559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D1A53">
        <w:rPr>
          <w:rFonts w:ascii="Arial" w:hAnsi="Arial" w:cs="Arial"/>
          <w:b/>
          <w:sz w:val="24"/>
          <w:szCs w:val="24"/>
          <w:lang w:eastAsia="ru-RU"/>
        </w:rPr>
        <w:t>Жильем и коммунальными услугами граждан в Мантуровском районе Курской области на 2017-2021»,</w:t>
      </w:r>
    </w:p>
    <w:p w:rsidR="00AE2559" w:rsidRPr="00BD1A53" w:rsidRDefault="00AE2559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D1A53">
        <w:rPr>
          <w:rFonts w:ascii="Arial" w:hAnsi="Arial" w:cs="Arial"/>
          <w:b/>
          <w:sz w:val="24"/>
          <w:szCs w:val="24"/>
          <w:lang w:eastAsia="ru-RU"/>
        </w:rPr>
        <w:t>Подпрограмм муниципальной  программы и их значениях на 2017-2021 годы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2"/>
        <w:gridCol w:w="8410"/>
        <w:gridCol w:w="993"/>
        <w:gridCol w:w="708"/>
        <w:gridCol w:w="709"/>
        <w:gridCol w:w="851"/>
        <w:gridCol w:w="850"/>
        <w:gridCol w:w="709"/>
        <w:gridCol w:w="709"/>
      </w:tblGrid>
      <w:tr w:rsidR="00AE2559" w:rsidRPr="00BD1A53" w:rsidTr="00CC176E">
        <w:trPr>
          <w:tblCellSpacing w:w="5" w:type="nil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AE2559" w:rsidRPr="00BD1A53" w:rsidTr="00CC176E">
        <w:trPr>
          <w:tblCellSpacing w:w="5" w:type="nil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AE2559" w:rsidRPr="00BD1A53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AE2559" w:rsidRPr="00BD1A53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ввода жилья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4798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4873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5494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7652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E2559" w:rsidRPr="00BD1A53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C8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сельских поселений, обеспеченных откорректированными правилами землепользования и застройки и генеральными планами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E2559" w:rsidRPr="00BD1A53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A1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семей, переселенных из непригодного для проживания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CC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E2559" w:rsidRPr="00BD1A53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A1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местных бюджетов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E2559" w:rsidRPr="00BD1A53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Площадь ликвидированного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CC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E2559" w:rsidRPr="00BD1A53" w:rsidTr="00CC176E">
        <w:trPr>
          <w:trHeight w:val="162"/>
          <w:tblCellSpacing w:w="5" w:type="nil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«Создание условий для обеспечения доступным и комфортным жильем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E2559" w:rsidRPr="00BD1A53" w:rsidTr="00142688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Количество населенных пунктов (сельских поселений) Мантуровского района Курской области, в отношении которых выполнены работы по подготовке карт  (планов) для установления границ, сведения внесены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E2559" w:rsidRPr="00BD1A53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Корректировка схемы территориального планирования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E2559" w:rsidRPr="00BD1A53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сельских поселений, обеспеченных откорректированными правилами землепользования и застройки и генеральными планами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E2559" w:rsidRPr="00BD1A53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E2559" w:rsidRPr="00BD1A53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Площадь ликвидированного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E2559" w:rsidRPr="00BD1A53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семей, переселенных из непригодного для проживания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BD1A53" w:rsidRDefault="00AE2559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AE2559" w:rsidRPr="00BD1A53" w:rsidRDefault="00AE2559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" w:name="Par4622"/>
      <w:bookmarkStart w:id="2" w:name="Par4790"/>
      <w:bookmarkEnd w:id="1"/>
      <w:bookmarkEnd w:id="2"/>
    </w:p>
    <w:p w:rsidR="00AE2559" w:rsidRPr="00BD1A53" w:rsidRDefault="00AE2559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AE2559" w:rsidRPr="00BD1A53" w:rsidRDefault="00AE2559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AE2559" w:rsidRPr="00BD1A53" w:rsidRDefault="00AE2559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 xml:space="preserve">Жильем и коммунальными услугами граждан в </w:t>
      </w:r>
    </w:p>
    <w:p w:rsidR="00AE2559" w:rsidRPr="00BD1A53" w:rsidRDefault="00AE2559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BD1A53">
        <w:rPr>
          <w:rFonts w:ascii="Arial" w:hAnsi="Arial" w:cs="Arial"/>
          <w:sz w:val="24"/>
          <w:szCs w:val="24"/>
          <w:lang w:eastAsia="ru-RU"/>
        </w:rPr>
        <w:t>Мантуровском районе Курской области на 2017-2021»</w:t>
      </w:r>
    </w:p>
    <w:p w:rsidR="00AE2559" w:rsidRPr="00BD1A53" w:rsidRDefault="00AE2559" w:rsidP="002328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2559" w:rsidRPr="00BD1A53" w:rsidRDefault="00AE2559" w:rsidP="002328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D1A53">
        <w:rPr>
          <w:rFonts w:ascii="Arial" w:hAnsi="Arial" w:cs="Arial"/>
          <w:b/>
          <w:sz w:val="24"/>
          <w:szCs w:val="24"/>
        </w:rPr>
        <w:t xml:space="preserve">Система подпрограммных мероприятий программы </w:t>
      </w:r>
    </w:p>
    <w:p w:rsidR="00AE2559" w:rsidRPr="00BD1A53" w:rsidRDefault="00AE2559" w:rsidP="002328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6237"/>
        <w:gridCol w:w="1417"/>
        <w:gridCol w:w="851"/>
        <w:gridCol w:w="1982"/>
        <w:gridCol w:w="851"/>
        <w:gridCol w:w="709"/>
        <w:gridCol w:w="710"/>
        <w:gridCol w:w="709"/>
        <w:gridCol w:w="709"/>
      </w:tblGrid>
      <w:tr w:rsidR="00AE2559" w:rsidRPr="00BD1A53" w:rsidTr="006B0A1B">
        <w:trPr>
          <w:trHeight w:val="390"/>
        </w:trPr>
        <w:tc>
          <w:tcPr>
            <w:tcW w:w="426" w:type="dxa"/>
            <w:vMerge w:val="restart"/>
            <w:vAlign w:val="center"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 xml:space="preserve">   п/п</w:t>
            </w:r>
          </w:p>
        </w:tc>
        <w:tc>
          <w:tcPr>
            <w:tcW w:w="6237" w:type="dxa"/>
            <w:vMerge w:val="restart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982" w:type="dxa"/>
            <w:vMerge w:val="restart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8" w:type="dxa"/>
            <w:gridSpan w:val="5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 xml:space="preserve">Объем финансирования </w:t>
            </w:r>
          </w:p>
          <w:p w:rsidR="00AE2559" w:rsidRPr="00BD1A53" w:rsidRDefault="00AE2559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 xml:space="preserve"> (тыс. руб.) </w:t>
            </w:r>
          </w:p>
        </w:tc>
      </w:tr>
      <w:tr w:rsidR="00AE2559" w:rsidRPr="00BD1A53" w:rsidTr="006B0A1B">
        <w:trPr>
          <w:trHeight w:val="285"/>
        </w:trPr>
        <w:tc>
          <w:tcPr>
            <w:tcW w:w="426" w:type="dxa"/>
            <w:vMerge/>
            <w:vAlign w:val="center"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559" w:rsidRPr="00BD1A53" w:rsidRDefault="00AE2559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10" w:type="dxa"/>
          </w:tcPr>
          <w:p w:rsidR="00AE2559" w:rsidRPr="00BD1A53" w:rsidRDefault="00AE2559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AE2559" w:rsidRPr="00BD1A53" w:rsidTr="006B0A1B">
        <w:trPr>
          <w:trHeight w:val="216"/>
        </w:trPr>
        <w:tc>
          <w:tcPr>
            <w:tcW w:w="426" w:type="dxa"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E2559" w:rsidRPr="00BD1A53" w:rsidRDefault="00AE2559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AE2559" w:rsidRPr="00BD1A53" w:rsidRDefault="00AE2559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E2559" w:rsidRPr="00BD1A53" w:rsidRDefault="00AE2559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E2559" w:rsidRPr="00BD1A53" w:rsidTr="00264704">
        <w:trPr>
          <w:trHeight w:val="216"/>
        </w:trPr>
        <w:tc>
          <w:tcPr>
            <w:tcW w:w="14601" w:type="dxa"/>
            <w:gridSpan w:val="10"/>
          </w:tcPr>
          <w:p w:rsidR="00AE2559" w:rsidRPr="00BD1A53" w:rsidRDefault="00AE2559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</w:tr>
      <w:tr w:rsidR="00AE2559" w:rsidRPr="00BD1A53" w:rsidTr="006B0A1B">
        <w:trPr>
          <w:trHeight w:val="216"/>
        </w:trPr>
        <w:tc>
          <w:tcPr>
            <w:tcW w:w="426" w:type="dxa"/>
            <w:vMerge w:val="restart"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AE2559" w:rsidRPr="00BD1A53" w:rsidRDefault="00AE2559" w:rsidP="006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«Переселение граждан Мантуровского района Курской области из жилых домов, признанных аварийными до 01.01.2012 г. в рамках реализации Федерального закона от 21.07.2007 года №185 «О фонде содействия реформированию жилищно-коммунального хозяйства»</w:t>
            </w:r>
          </w:p>
        </w:tc>
        <w:tc>
          <w:tcPr>
            <w:tcW w:w="1417" w:type="dxa"/>
            <w:vMerge w:val="restart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982" w:type="dxa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1" w:type="dxa"/>
          </w:tcPr>
          <w:p w:rsidR="00AE2559" w:rsidRPr="00BD1A53" w:rsidRDefault="00AE2559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E2559" w:rsidRPr="00BD1A53" w:rsidRDefault="00AE2559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E2559" w:rsidRPr="00BD1A53" w:rsidRDefault="00AE2559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2559" w:rsidRPr="00BD1A53" w:rsidTr="006B0A1B">
        <w:trPr>
          <w:trHeight w:val="216"/>
        </w:trPr>
        <w:tc>
          <w:tcPr>
            <w:tcW w:w="426" w:type="dxa"/>
            <w:vMerge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AE2559" w:rsidRPr="00BD1A53" w:rsidRDefault="00AE2559" w:rsidP="002647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559" w:rsidRPr="00BD1A53" w:rsidTr="006B0A1B">
        <w:trPr>
          <w:trHeight w:val="283"/>
        </w:trPr>
        <w:tc>
          <w:tcPr>
            <w:tcW w:w="426" w:type="dxa"/>
            <w:vMerge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E2559" w:rsidRPr="00BD1A53" w:rsidRDefault="00AE2559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E2559" w:rsidRPr="00BD1A53" w:rsidRDefault="00AE2559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AE2559" w:rsidRPr="00BD1A53" w:rsidRDefault="00AE2559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559" w:rsidRPr="00BD1A53" w:rsidTr="006B0A1B">
        <w:trPr>
          <w:trHeight w:val="216"/>
        </w:trPr>
        <w:tc>
          <w:tcPr>
            <w:tcW w:w="426" w:type="dxa"/>
            <w:vMerge w:val="restart"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vMerge w:val="restart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Основное мероприятие «Обеспечение жильем отдельных категорий граждан»</w:t>
            </w:r>
          </w:p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оказание поддержки в решении жилищной проблемы молодых семей, проживающих на территории района и признанных, в установленном порядке, нуждающимися в улучшении жилищных условий</w:t>
            </w:r>
          </w:p>
        </w:tc>
        <w:tc>
          <w:tcPr>
            <w:tcW w:w="1417" w:type="dxa"/>
            <w:vMerge w:val="restart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982" w:type="dxa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1" w:type="dxa"/>
          </w:tcPr>
          <w:p w:rsidR="00AE2559" w:rsidRPr="00BD1A53" w:rsidRDefault="00AE2559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E2559" w:rsidRPr="00BD1A53" w:rsidRDefault="00AE2559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E2559" w:rsidRPr="00BD1A53" w:rsidRDefault="00AE2559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2559" w:rsidRPr="00BD1A53" w:rsidTr="006B0A1B">
        <w:trPr>
          <w:trHeight w:val="216"/>
        </w:trPr>
        <w:tc>
          <w:tcPr>
            <w:tcW w:w="426" w:type="dxa"/>
            <w:vMerge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AE2559" w:rsidRPr="00BD1A53" w:rsidRDefault="00AE2559" w:rsidP="002647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559" w:rsidRPr="00BD1A53" w:rsidTr="006B0A1B">
        <w:trPr>
          <w:trHeight w:val="216"/>
        </w:trPr>
        <w:tc>
          <w:tcPr>
            <w:tcW w:w="426" w:type="dxa"/>
            <w:vMerge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E2559" w:rsidRPr="00BD1A53" w:rsidRDefault="00AE2559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E2559" w:rsidRPr="00BD1A53" w:rsidRDefault="00AE2559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AE2559" w:rsidRPr="00BD1A53" w:rsidRDefault="00AE2559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559" w:rsidRPr="00BD1A53" w:rsidTr="006B0A1B">
        <w:trPr>
          <w:trHeight w:val="216"/>
        </w:trPr>
        <w:tc>
          <w:tcPr>
            <w:tcW w:w="426" w:type="dxa"/>
            <w:vMerge w:val="restart"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  <w:vMerge w:val="restart"/>
          </w:tcPr>
          <w:p w:rsidR="00AE2559" w:rsidRPr="00BD1A53" w:rsidRDefault="00AE2559" w:rsidP="006B0A1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Основное мероприятие «Содействие развитию социальной и инженерной инфраструктуры муниципальных образований»</w:t>
            </w:r>
          </w:p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соглашений о передаче осуществления отдельных полномочий муниципального района</w:t>
            </w:r>
          </w:p>
        </w:tc>
        <w:tc>
          <w:tcPr>
            <w:tcW w:w="1417" w:type="dxa"/>
            <w:vMerge w:val="restart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982" w:type="dxa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1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10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2559" w:rsidRPr="00BD1A53" w:rsidTr="006B0A1B">
        <w:trPr>
          <w:trHeight w:val="216"/>
        </w:trPr>
        <w:tc>
          <w:tcPr>
            <w:tcW w:w="426" w:type="dxa"/>
            <w:vMerge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559" w:rsidRPr="00BD1A53" w:rsidTr="006B0A1B">
        <w:trPr>
          <w:trHeight w:val="216"/>
        </w:trPr>
        <w:tc>
          <w:tcPr>
            <w:tcW w:w="426" w:type="dxa"/>
            <w:vMerge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10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559" w:rsidRPr="00BD1A53" w:rsidTr="006B0A1B">
        <w:trPr>
          <w:trHeight w:val="216"/>
        </w:trPr>
        <w:tc>
          <w:tcPr>
            <w:tcW w:w="426" w:type="dxa"/>
            <w:vMerge w:val="restart"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vMerge w:val="restart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«Реализация мероприятий по внесение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1417" w:type="dxa"/>
            <w:vMerge w:val="restart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2017-2020</w:t>
            </w:r>
          </w:p>
        </w:tc>
        <w:tc>
          <w:tcPr>
            <w:tcW w:w="1982" w:type="dxa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1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559" w:rsidRPr="00BD1A53" w:rsidTr="006B0A1B">
        <w:trPr>
          <w:trHeight w:val="216"/>
        </w:trPr>
        <w:tc>
          <w:tcPr>
            <w:tcW w:w="426" w:type="dxa"/>
            <w:vMerge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559" w:rsidRPr="00BD1A53" w:rsidTr="006B0A1B">
        <w:trPr>
          <w:trHeight w:val="216"/>
        </w:trPr>
        <w:tc>
          <w:tcPr>
            <w:tcW w:w="426" w:type="dxa"/>
            <w:vMerge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2559" w:rsidRPr="00BD1A53" w:rsidTr="006B0A1B">
        <w:trPr>
          <w:trHeight w:val="216"/>
        </w:trPr>
        <w:tc>
          <w:tcPr>
            <w:tcW w:w="426" w:type="dxa"/>
            <w:vMerge w:val="restart"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  <w:vMerge w:val="restart"/>
          </w:tcPr>
          <w:p w:rsidR="00AE2559" w:rsidRPr="00BD1A53" w:rsidRDefault="00AE2559" w:rsidP="006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1A53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«Реализация мероприятий по разработке документов территориального планирования и градостроительного зонирования»</w:t>
            </w:r>
          </w:p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2017-2020</w:t>
            </w:r>
          </w:p>
        </w:tc>
        <w:tc>
          <w:tcPr>
            <w:tcW w:w="1982" w:type="dxa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1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2559" w:rsidRPr="00BD1A53" w:rsidTr="006B0A1B">
        <w:trPr>
          <w:trHeight w:val="216"/>
        </w:trPr>
        <w:tc>
          <w:tcPr>
            <w:tcW w:w="426" w:type="dxa"/>
            <w:vMerge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559" w:rsidRPr="00BD1A53" w:rsidTr="006B0A1B">
        <w:trPr>
          <w:trHeight w:val="216"/>
        </w:trPr>
        <w:tc>
          <w:tcPr>
            <w:tcW w:w="426" w:type="dxa"/>
            <w:vMerge/>
          </w:tcPr>
          <w:p w:rsidR="00AE2559" w:rsidRPr="00BD1A53" w:rsidRDefault="00AE2559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2559" w:rsidRPr="00BD1A53" w:rsidRDefault="00AE2559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2559" w:rsidRPr="00BD1A53" w:rsidRDefault="00AE2559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E2559" w:rsidRPr="00BD1A53" w:rsidRDefault="00AE2559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AE2559" w:rsidRPr="00BD1A53" w:rsidSect="00264704">
      <w:type w:val="continuous"/>
      <w:pgSz w:w="16838" w:h="11905" w:orient="landscape"/>
      <w:pgMar w:top="1134" w:right="1247" w:bottom="1134" w:left="153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59" w:rsidRDefault="00AE2559" w:rsidP="00D61712">
      <w:pPr>
        <w:spacing w:after="0" w:line="240" w:lineRule="auto"/>
      </w:pPr>
      <w:r>
        <w:separator/>
      </w:r>
    </w:p>
  </w:endnote>
  <w:endnote w:type="continuationSeparator" w:id="0">
    <w:p w:rsidR="00AE2559" w:rsidRDefault="00AE2559" w:rsidP="00D6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59" w:rsidRDefault="00AE2559" w:rsidP="00D61712">
      <w:pPr>
        <w:spacing w:after="0" w:line="240" w:lineRule="auto"/>
      </w:pPr>
      <w:r>
        <w:separator/>
      </w:r>
    </w:p>
  </w:footnote>
  <w:footnote w:type="continuationSeparator" w:id="0">
    <w:p w:rsidR="00AE2559" w:rsidRDefault="00AE2559" w:rsidP="00D6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59" w:rsidRDefault="00AE2559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AE2559" w:rsidRDefault="00AE25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6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66D9A"/>
    <w:multiLevelType w:val="multilevel"/>
    <w:tmpl w:val="0EB493E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32066"/>
    <w:multiLevelType w:val="hybridMultilevel"/>
    <w:tmpl w:val="5CC8DA24"/>
    <w:lvl w:ilvl="0" w:tplc="AEBA9F1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D5519"/>
    <w:multiLevelType w:val="hybridMultilevel"/>
    <w:tmpl w:val="1B8AE7F4"/>
    <w:lvl w:ilvl="0" w:tplc="976231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7FC6209"/>
    <w:multiLevelType w:val="hybridMultilevel"/>
    <w:tmpl w:val="8F84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D7346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59265B8"/>
    <w:multiLevelType w:val="hybridMultilevel"/>
    <w:tmpl w:val="A5B45DCC"/>
    <w:lvl w:ilvl="0" w:tplc="E79607B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A31E69"/>
    <w:multiLevelType w:val="hybridMultilevel"/>
    <w:tmpl w:val="AFDE4D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E3F2DF3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F63786A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FE15837"/>
    <w:multiLevelType w:val="hybridMultilevel"/>
    <w:tmpl w:val="167034A8"/>
    <w:lvl w:ilvl="0" w:tplc="DE6EBB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7C058C"/>
    <w:multiLevelType w:val="hybridMultilevel"/>
    <w:tmpl w:val="1AEE86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93D8F"/>
    <w:multiLevelType w:val="hybridMultilevel"/>
    <w:tmpl w:val="289A1856"/>
    <w:lvl w:ilvl="0" w:tplc="23502C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D831CD"/>
    <w:multiLevelType w:val="hybridMultilevel"/>
    <w:tmpl w:val="06FAFA82"/>
    <w:lvl w:ilvl="0" w:tplc="F2C6447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913152E"/>
    <w:multiLevelType w:val="hybridMultilevel"/>
    <w:tmpl w:val="01BE2D8A"/>
    <w:lvl w:ilvl="0" w:tplc="B6EE62CC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8507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50F617C"/>
    <w:multiLevelType w:val="hybridMultilevel"/>
    <w:tmpl w:val="3D2E7CAC"/>
    <w:lvl w:ilvl="0" w:tplc="EBE2F8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A72212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B0B6D9B"/>
    <w:multiLevelType w:val="hybridMultilevel"/>
    <w:tmpl w:val="7EBEBE74"/>
    <w:lvl w:ilvl="0" w:tplc="CB4245C2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C736E3B"/>
    <w:multiLevelType w:val="multilevel"/>
    <w:tmpl w:val="0A9449D0"/>
    <w:lvl w:ilvl="0">
      <w:start w:val="1"/>
      <w:numFmt w:val="decimal"/>
      <w:lvlText w:val="%1."/>
      <w:lvlJc w:val="left"/>
      <w:pPr>
        <w:ind w:left="1290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cs="Times New Roman" w:hint="default"/>
      </w:rPr>
    </w:lvl>
  </w:abstractNum>
  <w:abstractNum w:abstractNumId="20">
    <w:nsid w:val="60490CE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6AC7E1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7817401"/>
    <w:multiLevelType w:val="hybridMultilevel"/>
    <w:tmpl w:val="9AE6D870"/>
    <w:lvl w:ilvl="0" w:tplc="0088AB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2"/>
  </w:num>
  <w:num w:numId="7">
    <w:abstractNumId w:val="12"/>
  </w:num>
  <w:num w:numId="8">
    <w:abstractNumId w:val="18"/>
  </w:num>
  <w:num w:numId="9">
    <w:abstractNumId w:val="16"/>
  </w:num>
  <w:num w:numId="10">
    <w:abstractNumId w:val="8"/>
  </w:num>
  <w:num w:numId="11">
    <w:abstractNumId w:val="15"/>
  </w:num>
  <w:num w:numId="12">
    <w:abstractNumId w:val="9"/>
  </w:num>
  <w:num w:numId="13">
    <w:abstractNumId w:val="5"/>
  </w:num>
  <w:num w:numId="14">
    <w:abstractNumId w:val="20"/>
  </w:num>
  <w:num w:numId="15">
    <w:abstractNumId w:val="17"/>
  </w:num>
  <w:num w:numId="16">
    <w:abstractNumId w:val="21"/>
  </w:num>
  <w:num w:numId="17">
    <w:abstractNumId w:val="3"/>
  </w:num>
  <w:num w:numId="18">
    <w:abstractNumId w:val="1"/>
  </w:num>
  <w:num w:numId="19">
    <w:abstractNumId w:val="7"/>
  </w:num>
  <w:num w:numId="20">
    <w:abstractNumId w:val="14"/>
  </w:num>
  <w:num w:numId="21">
    <w:abstractNumId w:val="4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19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7D4"/>
    <w:rsid w:val="0000005F"/>
    <w:rsid w:val="0000095A"/>
    <w:rsid w:val="00000B3F"/>
    <w:rsid w:val="000013A0"/>
    <w:rsid w:val="00001597"/>
    <w:rsid w:val="00001E17"/>
    <w:rsid w:val="00003130"/>
    <w:rsid w:val="00003299"/>
    <w:rsid w:val="000032C4"/>
    <w:rsid w:val="000041DA"/>
    <w:rsid w:val="00006138"/>
    <w:rsid w:val="0000648D"/>
    <w:rsid w:val="00006658"/>
    <w:rsid w:val="00006A4F"/>
    <w:rsid w:val="00006FA7"/>
    <w:rsid w:val="0000701D"/>
    <w:rsid w:val="00007179"/>
    <w:rsid w:val="00007561"/>
    <w:rsid w:val="0000796B"/>
    <w:rsid w:val="00007F69"/>
    <w:rsid w:val="00010721"/>
    <w:rsid w:val="00011664"/>
    <w:rsid w:val="00011A01"/>
    <w:rsid w:val="00012188"/>
    <w:rsid w:val="0001250D"/>
    <w:rsid w:val="0001341F"/>
    <w:rsid w:val="00013BBB"/>
    <w:rsid w:val="00013EA0"/>
    <w:rsid w:val="00014468"/>
    <w:rsid w:val="000145A5"/>
    <w:rsid w:val="00015D73"/>
    <w:rsid w:val="00016EA9"/>
    <w:rsid w:val="000173F4"/>
    <w:rsid w:val="00017A62"/>
    <w:rsid w:val="00017D8E"/>
    <w:rsid w:val="000218AD"/>
    <w:rsid w:val="00021DFB"/>
    <w:rsid w:val="00022BCF"/>
    <w:rsid w:val="00024799"/>
    <w:rsid w:val="0002491E"/>
    <w:rsid w:val="000258E6"/>
    <w:rsid w:val="00025FF6"/>
    <w:rsid w:val="000261B8"/>
    <w:rsid w:val="00026F0D"/>
    <w:rsid w:val="00026FC9"/>
    <w:rsid w:val="0002777C"/>
    <w:rsid w:val="00027E2F"/>
    <w:rsid w:val="00030110"/>
    <w:rsid w:val="00031E16"/>
    <w:rsid w:val="000326AC"/>
    <w:rsid w:val="00033096"/>
    <w:rsid w:val="0003354B"/>
    <w:rsid w:val="0003396E"/>
    <w:rsid w:val="00033CA2"/>
    <w:rsid w:val="00033FFC"/>
    <w:rsid w:val="00034682"/>
    <w:rsid w:val="00034DC0"/>
    <w:rsid w:val="00036213"/>
    <w:rsid w:val="000376A1"/>
    <w:rsid w:val="000376F4"/>
    <w:rsid w:val="000378B0"/>
    <w:rsid w:val="000379CD"/>
    <w:rsid w:val="00037D3E"/>
    <w:rsid w:val="0004063E"/>
    <w:rsid w:val="00040F29"/>
    <w:rsid w:val="00041432"/>
    <w:rsid w:val="00041B7B"/>
    <w:rsid w:val="000421F0"/>
    <w:rsid w:val="000423FE"/>
    <w:rsid w:val="00043261"/>
    <w:rsid w:val="00043A2D"/>
    <w:rsid w:val="000446CA"/>
    <w:rsid w:val="0004512C"/>
    <w:rsid w:val="000452C4"/>
    <w:rsid w:val="00045445"/>
    <w:rsid w:val="00045A8D"/>
    <w:rsid w:val="00045AEE"/>
    <w:rsid w:val="00045E6C"/>
    <w:rsid w:val="00046468"/>
    <w:rsid w:val="00047FBC"/>
    <w:rsid w:val="0005005F"/>
    <w:rsid w:val="00051194"/>
    <w:rsid w:val="00051252"/>
    <w:rsid w:val="00051490"/>
    <w:rsid w:val="0005171F"/>
    <w:rsid w:val="000521A9"/>
    <w:rsid w:val="00052A8E"/>
    <w:rsid w:val="00053264"/>
    <w:rsid w:val="00054420"/>
    <w:rsid w:val="00054649"/>
    <w:rsid w:val="00055465"/>
    <w:rsid w:val="00055B2D"/>
    <w:rsid w:val="00055CB4"/>
    <w:rsid w:val="0005603F"/>
    <w:rsid w:val="00056732"/>
    <w:rsid w:val="00056F57"/>
    <w:rsid w:val="0005769C"/>
    <w:rsid w:val="00057AB5"/>
    <w:rsid w:val="00057D63"/>
    <w:rsid w:val="00060B1E"/>
    <w:rsid w:val="00061626"/>
    <w:rsid w:val="0006162B"/>
    <w:rsid w:val="00061D97"/>
    <w:rsid w:val="00062396"/>
    <w:rsid w:val="000623A8"/>
    <w:rsid w:val="00062FE1"/>
    <w:rsid w:val="000635DF"/>
    <w:rsid w:val="000650A8"/>
    <w:rsid w:val="00065BBC"/>
    <w:rsid w:val="000664B8"/>
    <w:rsid w:val="00066B64"/>
    <w:rsid w:val="000670C2"/>
    <w:rsid w:val="00067657"/>
    <w:rsid w:val="0006775F"/>
    <w:rsid w:val="0006786E"/>
    <w:rsid w:val="00067870"/>
    <w:rsid w:val="0007036E"/>
    <w:rsid w:val="00070515"/>
    <w:rsid w:val="0007089E"/>
    <w:rsid w:val="000709AF"/>
    <w:rsid w:val="00070DF1"/>
    <w:rsid w:val="0007174D"/>
    <w:rsid w:val="00071C5F"/>
    <w:rsid w:val="00071F5E"/>
    <w:rsid w:val="00072765"/>
    <w:rsid w:val="0007325D"/>
    <w:rsid w:val="000732D9"/>
    <w:rsid w:val="000733AE"/>
    <w:rsid w:val="0007350E"/>
    <w:rsid w:val="0007407F"/>
    <w:rsid w:val="00075F63"/>
    <w:rsid w:val="000762C7"/>
    <w:rsid w:val="00076D94"/>
    <w:rsid w:val="00077327"/>
    <w:rsid w:val="000775DE"/>
    <w:rsid w:val="000805CB"/>
    <w:rsid w:val="0008124D"/>
    <w:rsid w:val="00081355"/>
    <w:rsid w:val="0008144E"/>
    <w:rsid w:val="0008176B"/>
    <w:rsid w:val="00081F65"/>
    <w:rsid w:val="000825EB"/>
    <w:rsid w:val="000826F9"/>
    <w:rsid w:val="0008280F"/>
    <w:rsid w:val="0008412B"/>
    <w:rsid w:val="000844F6"/>
    <w:rsid w:val="0008454C"/>
    <w:rsid w:val="00084DBB"/>
    <w:rsid w:val="00084ED6"/>
    <w:rsid w:val="000853A7"/>
    <w:rsid w:val="000862DA"/>
    <w:rsid w:val="00086348"/>
    <w:rsid w:val="0008697D"/>
    <w:rsid w:val="000871C4"/>
    <w:rsid w:val="000879AD"/>
    <w:rsid w:val="00087C63"/>
    <w:rsid w:val="00087E1E"/>
    <w:rsid w:val="00090CFE"/>
    <w:rsid w:val="00091E69"/>
    <w:rsid w:val="00092360"/>
    <w:rsid w:val="00092AB3"/>
    <w:rsid w:val="000940E7"/>
    <w:rsid w:val="00094777"/>
    <w:rsid w:val="00094F2F"/>
    <w:rsid w:val="000951E2"/>
    <w:rsid w:val="00095604"/>
    <w:rsid w:val="00095692"/>
    <w:rsid w:val="00095895"/>
    <w:rsid w:val="00095B9A"/>
    <w:rsid w:val="00096396"/>
    <w:rsid w:val="00096489"/>
    <w:rsid w:val="000966D2"/>
    <w:rsid w:val="00097D5A"/>
    <w:rsid w:val="00097E33"/>
    <w:rsid w:val="000A089F"/>
    <w:rsid w:val="000A1AED"/>
    <w:rsid w:val="000A24AA"/>
    <w:rsid w:val="000A2C57"/>
    <w:rsid w:val="000A381C"/>
    <w:rsid w:val="000A3F3A"/>
    <w:rsid w:val="000A465F"/>
    <w:rsid w:val="000A47C5"/>
    <w:rsid w:val="000A4896"/>
    <w:rsid w:val="000A4A18"/>
    <w:rsid w:val="000A521D"/>
    <w:rsid w:val="000A57E4"/>
    <w:rsid w:val="000A5C1F"/>
    <w:rsid w:val="000A5D4F"/>
    <w:rsid w:val="000A699C"/>
    <w:rsid w:val="000A7110"/>
    <w:rsid w:val="000A740A"/>
    <w:rsid w:val="000A7A21"/>
    <w:rsid w:val="000A7B45"/>
    <w:rsid w:val="000A7E2F"/>
    <w:rsid w:val="000B05BF"/>
    <w:rsid w:val="000B0B01"/>
    <w:rsid w:val="000B1164"/>
    <w:rsid w:val="000B2AA3"/>
    <w:rsid w:val="000B2AA8"/>
    <w:rsid w:val="000B2E25"/>
    <w:rsid w:val="000B316B"/>
    <w:rsid w:val="000B3411"/>
    <w:rsid w:val="000B58D5"/>
    <w:rsid w:val="000B5C8D"/>
    <w:rsid w:val="000B5F57"/>
    <w:rsid w:val="000B603F"/>
    <w:rsid w:val="000B659B"/>
    <w:rsid w:val="000B6AE9"/>
    <w:rsid w:val="000B75A7"/>
    <w:rsid w:val="000B788F"/>
    <w:rsid w:val="000B78EB"/>
    <w:rsid w:val="000B7988"/>
    <w:rsid w:val="000B7DC4"/>
    <w:rsid w:val="000C242D"/>
    <w:rsid w:val="000C3B69"/>
    <w:rsid w:val="000C463D"/>
    <w:rsid w:val="000C47FE"/>
    <w:rsid w:val="000C4A91"/>
    <w:rsid w:val="000C4C3D"/>
    <w:rsid w:val="000C4CFF"/>
    <w:rsid w:val="000C5307"/>
    <w:rsid w:val="000C5336"/>
    <w:rsid w:val="000C5649"/>
    <w:rsid w:val="000C5B25"/>
    <w:rsid w:val="000C60BB"/>
    <w:rsid w:val="000C62CB"/>
    <w:rsid w:val="000C6316"/>
    <w:rsid w:val="000C7448"/>
    <w:rsid w:val="000D0ADD"/>
    <w:rsid w:val="000D0E03"/>
    <w:rsid w:val="000D11DA"/>
    <w:rsid w:val="000D14B3"/>
    <w:rsid w:val="000D181B"/>
    <w:rsid w:val="000D1F25"/>
    <w:rsid w:val="000D212F"/>
    <w:rsid w:val="000D238B"/>
    <w:rsid w:val="000D2EF4"/>
    <w:rsid w:val="000D31BB"/>
    <w:rsid w:val="000D3D46"/>
    <w:rsid w:val="000D47A0"/>
    <w:rsid w:val="000D47C4"/>
    <w:rsid w:val="000D481B"/>
    <w:rsid w:val="000D79B3"/>
    <w:rsid w:val="000D7D34"/>
    <w:rsid w:val="000D7E1A"/>
    <w:rsid w:val="000E0B14"/>
    <w:rsid w:val="000E0D62"/>
    <w:rsid w:val="000E0E2E"/>
    <w:rsid w:val="000E1294"/>
    <w:rsid w:val="000E167B"/>
    <w:rsid w:val="000E1813"/>
    <w:rsid w:val="000E1831"/>
    <w:rsid w:val="000E2C1C"/>
    <w:rsid w:val="000E2C9E"/>
    <w:rsid w:val="000E313D"/>
    <w:rsid w:val="000E3C92"/>
    <w:rsid w:val="000E3C9A"/>
    <w:rsid w:val="000E406F"/>
    <w:rsid w:val="000E4308"/>
    <w:rsid w:val="000E507E"/>
    <w:rsid w:val="000E6BFB"/>
    <w:rsid w:val="000E6F9F"/>
    <w:rsid w:val="000E736B"/>
    <w:rsid w:val="000E745A"/>
    <w:rsid w:val="000E7CB8"/>
    <w:rsid w:val="000F04A5"/>
    <w:rsid w:val="000F0572"/>
    <w:rsid w:val="000F0CD8"/>
    <w:rsid w:val="000F10CA"/>
    <w:rsid w:val="000F201C"/>
    <w:rsid w:val="000F28BC"/>
    <w:rsid w:val="000F295A"/>
    <w:rsid w:val="000F2E4E"/>
    <w:rsid w:val="000F30E5"/>
    <w:rsid w:val="000F3681"/>
    <w:rsid w:val="000F37F8"/>
    <w:rsid w:val="000F3DA8"/>
    <w:rsid w:val="000F4862"/>
    <w:rsid w:val="000F4F03"/>
    <w:rsid w:val="000F5AE7"/>
    <w:rsid w:val="000F5FF0"/>
    <w:rsid w:val="000F65D5"/>
    <w:rsid w:val="000F6B49"/>
    <w:rsid w:val="000F6F90"/>
    <w:rsid w:val="000F73A6"/>
    <w:rsid w:val="000F7428"/>
    <w:rsid w:val="000F7ABE"/>
    <w:rsid w:val="00100398"/>
    <w:rsid w:val="0010040B"/>
    <w:rsid w:val="001013B0"/>
    <w:rsid w:val="00101607"/>
    <w:rsid w:val="00101853"/>
    <w:rsid w:val="001020DD"/>
    <w:rsid w:val="00102DFA"/>
    <w:rsid w:val="00103AFD"/>
    <w:rsid w:val="00104114"/>
    <w:rsid w:val="001043A6"/>
    <w:rsid w:val="001044EA"/>
    <w:rsid w:val="00105826"/>
    <w:rsid w:val="00106603"/>
    <w:rsid w:val="00106610"/>
    <w:rsid w:val="00106F26"/>
    <w:rsid w:val="001071A6"/>
    <w:rsid w:val="001076AC"/>
    <w:rsid w:val="00107788"/>
    <w:rsid w:val="0011028D"/>
    <w:rsid w:val="00110648"/>
    <w:rsid w:val="0011069B"/>
    <w:rsid w:val="00110CF2"/>
    <w:rsid w:val="00110F54"/>
    <w:rsid w:val="00110F5A"/>
    <w:rsid w:val="00111183"/>
    <w:rsid w:val="00111E2C"/>
    <w:rsid w:val="00111FEA"/>
    <w:rsid w:val="00112FA7"/>
    <w:rsid w:val="0011329C"/>
    <w:rsid w:val="001137D8"/>
    <w:rsid w:val="00113EB7"/>
    <w:rsid w:val="00113EC7"/>
    <w:rsid w:val="00114D7B"/>
    <w:rsid w:val="00115100"/>
    <w:rsid w:val="00115557"/>
    <w:rsid w:val="001163DB"/>
    <w:rsid w:val="00116B88"/>
    <w:rsid w:val="0011754A"/>
    <w:rsid w:val="0011759C"/>
    <w:rsid w:val="0012056A"/>
    <w:rsid w:val="001206E6"/>
    <w:rsid w:val="00120B36"/>
    <w:rsid w:val="00120C86"/>
    <w:rsid w:val="00120E06"/>
    <w:rsid w:val="00121A77"/>
    <w:rsid w:val="001232A1"/>
    <w:rsid w:val="00123A34"/>
    <w:rsid w:val="00123D55"/>
    <w:rsid w:val="00124004"/>
    <w:rsid w:val="00124614"/>
    <w:rsid w:val="0012518E"/>
    <w:rsid w:val="0012548A"/>
    <w:rsid w:val="001260E6"/>
    <w:rsid w:val="001265F5"/>
    <w:rsid w:val="001270B7"/>
    <w:rsid w:val="0012738C"/>
    <w:rsid w:val="00127472"/>
    <w:rsid w:val="001278BE"/>
    <w:rsid w:val="00130320"/>
    <w:rsid w:val="00130718"/>
    <w:rsid w:val="00130F8C"/>
    <w:rsid w:val="00131189"/>
    <w:rsid w:val="00131835"/>
    <w:rsid w:val="00132BE2"/>
    <w:rsid w:val="00133D2C"/>
    <w:rsid w:val="001340F0"/>
    <w:rsid w:val="0013450B"/>
    <w:rsid w:val="00134AF4"/>
    <w:rsid w:val="00134F9D"/>
    <w:rsid w:val="00135055"/>
    <w:rsid w:val="0013559E"/>
    <w:rsid w:val="00135C06"/>
    <w:rsid w:val="001365F6"/>
    <w:rsid w:val="00136681"/>
    <w:rsid w:val="0013732C"/>
    <w:rsid w:val="00137749"/>
    <w:rsid w:val="00140B46"/>
    <w:rsid w:val="001411E2"/>
    <w:rsid w:val="00142688"/>
    <w:rsid w:val="0014336A"/>
    <w:rsid w:val="00143B2A"/>
    <w:rsid w:val="00143D97"/>
    <w:rsid w:val="00143FC9"/>
    <w:rsid w:val="00144111"/>
    <w:rsid w:val="00144474"/>
    <w:rsid w:val="00146574"/>
    <w:rsid w:val="00146A12"/>
    <w:rsid w:val="0014738E"/>
    <w:rsid w:val="001503D9"/>
    <w:rsid w:val="0015043D"/>
    <w:rsid w:val="0015074A"/>
    <w:rsid w:val="00150C68"/>
    <w:rsid w:val="00150C6A"/>
    <w:rsid w:val="00151849"/>
    <w:rsid w:val="00151BE3"/>
    <w:rsid w:val="00152459"/>
    <w:rsid w:val="001525E6"/>
    <w:rsid w:val="00152EC3"/>
    <w:rsid w:val="00153079"/>
    <w:rsid w:val="00153841"/>
    <w:rsid w:val="00155251"/>
    <w:rsid w:val="00155B53"/>
    <w:rsid w:val="00156D00"/>
    <w:rsid w:val="00156D1F"/>
    <w:rsid w:val="001571E1"/>
    <w:rsid w:val="001573FD"/>
    <w:rsid w:val="00157700"/>
    <w:rsid w:val="0015786B"/>
    <w:rsid w:val="00157D00"/>
    <w:rsid w:val="00157E92"/>
    <w:rsid w:val="0016019A"/>
    <w:rsid w:val="00160A8F"/>
    <w:rsid w:val="00160E56"/>
    <w:rsid w:val="001610B7"/>
    <w:rsid w:val="00161C40"/>
    <w:rsid w:val="0016214D"/>
    <w:rsid w:val="00162F59"/>
    <w:rsid w:val="001633AE"/>
    <w:rsid w:val="00163456"/>
    <w:rsid w:val="00163F3A"/>
    <w:rsid w:val="001644C6"/>
    <w:rsid w:val="00164B36"/>
    <w:rsid w:val="00164BA2"/>
    <w:rsid w:val="00164FFF"/>
    <w:rsid w:val="0016515A"/>
    <w:rsid w:val="00165B0B"/>
    <w:rsid w:val="00165EAB"/>
    <w:rsid w:val="00166B4A"/>
    <w:rsid w:val="00167E2C"/>
    <w:rsid w:val="00167F1E"/>
    <w:rsid w:val="001702EA"/>
    <w:rsid w:val="001705B7"/>
    <w:rsid w:val="00170AA0"/>
    <w:rsid w:val="00170EE4"/>
    <w:rsid w:val="00171567"/>
    <w:rsid w:val="00171849"/>
    <w:rsid w:val="0017198B"/>
    <w:rsid w:val="00171AB6"/>
    <w:rsid w:val="00172BAB"/>
    <w:rsid w:val="00173151"/>
    <w:rsid w:val="001737EB"/>
    <w:rsid w:val="00174FE8"/>
    <w:rsid w:val="00175075"/>
    <w:rsid w:val="0017537F"/>
    <w:rsid w:val="00175949"/>
    <w:rsid w:val="00175CC6"/>
    <w:rsid w:val="00175D3E"/>
    <w:rsid w:val="00175EF6"/>
    <w:rsid w:val="00175F00"/>
    <w:rsid w:val="00175F60"/>
    <w:rsid w:val="0017680D"/>
    <w:rsid w:val="00177E2A"/>
    <w:rsid w:val="001800B4"/>
    <w:rsid w:val="001805CC"/>
    <w:rsid w:val="00180657"/>
    <w:rsid w:val="00180973"/>
    <w:rsid w:val="00180BDC"/>
    <w:rsid w:val="00180D59"/>
    <w:rsid w:val="0018149E"/>
    <w:rsid w:val="00182617"/>
    <w:rsid w:val="00182F22"/>
    <w:rsid w:val="00183773"/>
    <w:rsid w:val="00183AA3"/>
    <w:rsid w:val="00183E9B"/>
    <w:rsid w:val="0018431F"/>
    <w:rsid w:val="00184D0D"/>
    <w:rsid w:val="0018573A"/>
    <w:rsid w:val="00186125"/>
    <w:rsid w:val="00186567"/>
    <w:rsid w:val="001867BE"/>
    <w:rsid w:val="00186E2E"/>
    <w:rsid w:val="00187468"/>
    <w:rsid w:val="00187F0C"/>
    <w:rsid w:val="00187FA4"/>
    <w:rsid w:val="00190220"/>
    <w:rsid w:val="00190970"/>
    <w:rsid w:val="00190BA6"/>
    <w:rsid w:val="00190BFB"/>
    <w:rsid w:val="0019141C"/>
    <w:rsid w:val="00191614"/>
    <w:rsid w:val="0019182C"/>
    <w:rsid w:val="00191AC5"/>
    <w:rsid w:val="00191E92"/>
    <w:rsid w:val="001923BA"/>
    <w:rsid w:val="00192970"/>
    <w:rsid w:val="001934A3"/>
    <w:rsid w:val="00193807"/>
    <w:rsid w:val="00194487"/>
    <w:rsid w:val="00194BFC"/>
    <w:rsid w:val="00196312"/>
    <w:rsid w:val="00196412"/>
    <w:rsid w:val="00196601"/>
    <w:rsid w:val="00196D47"/>
    <w:rsid w:val="001972EB"/>
    <w:rsid w:val="00197F95"/>
    <w:rsid w:val="001A03FD"/>
    <w:rsid w:val="001A1C1E"/>
    <w:rsid w:val="001A1FE2"/>
    <w:rsid w:val="001A2418"/>
    <w:rsid w:val="001A25E1"/>
    <w:rsid w:val="001A261B"/>
    <w:rsid w:val="001A2828"/>
    <w:rsid w:val="001A2B49"/>
    <w:rsid w:val="001A3407"/>
    <w:rsid w:val="001A3941"/>
    <w:rsid w:val="001A3DB0"/>
    <w:rsid w:val="001A4123"/>
    <w:rsid w:val="001A52B7"/>
    <w:rsid w:val="001A5F1F"/>
    <w:rsid w:val="001B0D68"/>
    <w:rsid w:val="001B1682"/>
    <w:rsid w:val="001B2E9A"/>
    <w:rsid w:val="001B2FEC"/>
    <w:rsid w:val="001B3261"/>
    <w:rsid w:val="001B3BF2"/>
    <w:rsid w:val="001B3E5B"/>
    <w:rsid w:val="001B4ABF"/>
    <w:rsid w:val="001B4BA6"/>
    <w:rsid w:val="001B4DC8"/>
    <w:rsid w:val="001B5078"/>
    <w:rsid w:val="001B5105"/>
    <w:rsid w:val="001B6084"/>
    <w:rsid w:val="001B6231"/>
    <w:rsid w:val="001B64D7"/>
    <w:rsid w:val="001C03A8"/>
    <w:rsid w:val="001C0554"/>
    <w:rsid w:val="001C1E66"/>
    <w:rsid w:val="001C21E0"/>
    <w:rsid w:val="001C32D5"/>
    <w:rsid w:val="001C32EE"/>
    <w:rsid w:val="001C3670"/>
    <w:rsid w:val="001C381E"/>
    <w:rsid w:val="001C3B46"/>
    <w:rsid w:val="001C5062"/>
    <w:rsid w:val="001C5BDA"/>
    <w:rsid w:val="001C6288"/>
    <w:rsid w:val="001C6544"/>
    <w:rsid w:val="001C6FC0"/>
    <w:rsid w:val="001C7405"/>
    <w:rsid w:val="001C7C23"/>
    <w:rsid w:val="001D01C2"/>
    <w:rsid w:val="001D0980"/>
    <w:rsid w:val="001D0B51"/>
    <w:rsid w:val="001D1248"/>
    <w:rsid w:val="001D1264"/>
    <w:rsid w:val="001D19F7"/>
    <w:rsid w:val="001D200E"/>
    <w:rsid w:val="001D294F"/>
    <w:rsid w:val="001D3794"/>
    <w:rsid w:val="001D3C7E"/>
    <w:rsid w:val="001D3FAF"/>
    <w:rsid w:val="001D452B"/>
    <w:rsid w:val="001D6035"/>
    <w:rsid w:val="001D6ED2"/>
    <w:rsid w:val="001D6F9D"/>
    <w:rsid w:val="001D723C"/>
    <w:rsid w:val="001D7B29"/>
    <w:rsid w:val="001D7C23"/>
    <w:rsid w:val="001D7C55"/>
    <w:rsid w:val="001E048D"/>
    <w:rsid w:val="001E067A"/>
    <w:rsid w:val="001E142F"/>
    <w:rsid w:val="001E19A6"/>
    <w:rsid w:val="001E2950"/>
    <w:rsid w:val="001E2FD0"/>
    <w:rsid w:val="001E32B1"/>
    <w:rsid w:val="001E38F5"/>
    <w:rsid w:val="001E3B2D"/>
    <w:rsid w:val="001E3B63"/>
    <w:rsid w:val="001E4F7C"/>
    <w:rsid w:val="001E6255"/>
    <w:rsid w:val="001E6C93"/>
    <w:rsid w:val="001E6F8A"/>
    <w:rsid w:val="001E7275"/>
    <w:rsid w:val="001E7487"/>
    <w:rsid w:val="001F00D5"/>
    <w:rsid w:val="001F0180"/>
    <w:rsid w:val="001F039A"/>
    <w:rsid w:val="001F051D"/>
    <w:rsid w:val="001F0D43"/>
    <w:rsid w:val="001F1615"/>
    <w:rsid w:val="001F188D"/>
    <w:rsid w:val="001F1AFC"/>
    <w:rsid w:val="001F26B1"/>
    <w:rsid w:val="001F27CB"/>
    <w:rsid w:val="001F2E83"/>
    <w:rsid w:val="001F306C"/>
    <w:rsid w:val="001F33C2"/>
    <w:rsid w:val="001F4A60"/>
    <w:rsid w:val="001F4C3F"/>
    <w:rsid w:val="001F5AE3"/>
    <w:rsid w:val="001F60CD"/>
    <w:rsid w:val="001F663B"/>
    <w:rsid w:val="001F66C1"/>
    <w:rsid w:val="001F7481"/>
    <w:rsid w:val="001F7807"/>
    <w:rsid w:val="0020012B"/>
    <w:rsid w:val="002004C3"/>
    <w:rsid w:val="00201713"/>
    <w:rsid w:val="00201B09"/>
    <w:rsid w:val="00201C1E"/>
    <w:rsid w:val="00202F6A"/>
    <w:rsid w:val="00203A9C"/>
    <w:rsid w:val="00204105"/>
    <w:rsid w:val="00204615"/>
    <w:rsid w:val="002049CD"/>
    <w:rsid w:val="00205FC0"/>
    <w:rsid w:val="00206C9A"/>
    <w:rsid w:val="00207188"/>
    <w:rsid w:val="002077CB"/>
    <w:rsid w:val="00207FE8"/>
    <w:rsid w:val="002109D1"/>
    <w:rsid w:val="00210BFD"/>
    <w:rsid w:val="00210C57"/>
    <w:rsid w:val="00210FEC"/>
    <w:rsid w:val="002110CA"/>
    <w:rsid w:val="002112AA"/>
    <w:rsid w:val="00212026"/>
    <w:rsid w:val="0021277A"/>
    <w:rsid w:val="00212E5D"/>
    <w:rsid w:val="0021328D"/>
    <w:rsid w:val="00213B51"/>
    <w:rsid w:val="00213D50"/>
    <w:rsid w:val="00214E6B"/>
    <w:rsid w:val="0021513E"/>
    <w:rsid w:val="00215B2A"/>
    <w:rsid w:val="0021662F"/>
    <w:rsid w:val="002173BC"/>
    <w:rsid w:val="00220016"/>
    <w:rsid w:val="002219F8"/>
    <w:rsid w:val="002228FB"/>
    <w:rsid w:val="002233B4"/>
    <w:rsid w:val="00223668"/>
    <w:rsid w:val="002240B9"/>
    <w:rsid w:val="002242A2"/>
    <w:rsid w:val="002242FD"/>
    <w:rsid w:val="00224A90"/>
    <w:rsid w:val="00224B29"/>
    <w:rsid w:val="0022516A"/>
    <w:rsid w:val="00225C5A"/>
    <w:rsid w:val="00225C6A"/>
    <w:rsid w:val="00225D6B"/>
    <w:rsid w:val="002267D0"/>
    <w:rsid w:val="00226A38"/>
    <w:rsid w:val="002270A1"/>
    <w:rsid w:val="00230006"/>
    <w:rsid w:val="00230283"/>
    <w:rsid w:val="002303DB"/>
    <w:rsid w:val="002306CB"/>
    <w:rsid w:val="00230FC7"/>
    <w:rsid w:val="00230FD2"/>
    <w:rsid w:val="00231C6D"/>
    <w:rsid w:val="00231F51"/>
    <w:rsid w:val="00232610"/>
    <w:rsid w:val="002328B3"/>
    <w:rsid w:val="00232AF8"/>
    <w:rsid w:val="00233D67"/>
    <w:rsid w:val="00233F4D"/>
    <w:rsid w:val="0023408B"/>
    <w:rsid w:val="00234221"/>
    <w:rsid w:val="002342B4"/>
    <w:rsid w:val="002342BA"/>
    <w:rsid w:val="0023502C"/>
    <w:rsid w:val="00235473"/>
    <w:rsid w:val="00235837"/>
    <w:rsid w:val="002358C1"/>
    <w:rsid w:val="00235C4F"/>
    <w:rsid w:val="0023639C"/>
    <w:rsid w:val="00236515"/>
    <w:rsid w:val="00236B24"/>
    <w:rsid w:val="00237360"/>
    <w:rsid w:val="002373FA"/>
    <w:rsid w:val="00237643"/>
    <w:rsid w:val="00240F43"/>
    <w:rsid w:val="00241559"/>
    <w:rsid w:val="002417AB"/>
    <w:rsid w:val="00241F3E"/>
    <w:rsid w:val="002427AF"/>
    <w:rsid w:val="00242B0C"/>
    <w:rsid w:val="00242C82"/>
    <w:rsid w:val="002430CC"/>
    <w:rsid w:val="002437A4"/>
    <w:rsid w:val="00244256"/>
    <w:rsid w:val="002453AB"/>
    <w:rsid w:val="0024595B"/>
    <w:rsid w:val="00246272"/>
    <w:rsid w:val="00246D5A"/>
    <w:rsid w:val="0024714A"/>
    <w:rsid w:val="00247F96"/>
    <w:rsid w:val="00250630"/>
    <w:rsid w:val="00250657"/>
    <w:rsid w:val="00251A22"/>
    <w:rsid w:val="00251ADC"/>
    <w:rsid w:val="00251E59"/>
    <w:rsid w:val="00252A6A"/>
    <w:rsid w:val="00252AF1"/>
    <w:rsid w:val="00252CEA"/>
    <w:rsid w:val="002540DC"/>
    <w:rsid w:val="002545F7"/>
    <w:rsid w:val="0025472E"/>
    <w:rsid w:val="002553B8"/>
    <w:rsid w:val="002554E3"/>
    <w:rsid w:val="00255793"/>
    <w:rsid w:val="002557FF"/>
    <w:rsid w:val="002559C9"/>
    <w:rsid w:val="00256BA8"/>
    <w:rsid w:val="002576BC"/>
    <w:rsid w:val="002600E1"/>
    <w:rsid w:val="00262279"/>
    <w:rsid w:val="002625AB"/>
    <w:rsid w:val="0026409A"/>
    <w:rsid w:val="00264704"/>
    <w:rsid w:val="002647CB"/>
    <w:rsid w:val="00264F16"/>
    <w:rsid w:val="00265F5D"/>
    <w:rsid w:val="00266C8A"/>
    <w:rsid w:val="00267D95"/>
    <w:rsid w:val="0027112F"/>
    <w:rsid w:val="00271A98"/>
    <w:rsid w:val="00272592"/>
    <w:rsid w:val="00272F54"/>
    <w:rsid w:val="00273B52"/>
    <w:rsid w:val="002745AD"/>
    <w:rsid w:val="00274CC3"/>
    <w:rsid w:val="00274E57"/>
    <w:rsid w:val="00275726"/>
    <w:rsid w:val="00276568"/>
    <w:rsid w:val="0027661A"/>
    <w:rsid w:val="002768D7"/>
    <w:rsid w:val="00276D97"/>
    <w:rsid w:val="0028005C"/>
    <w:rsid w:val="00280DA4"/>
    <w:rsid w:val="00281172"/>
    <w:rsid w:val="002829E6"/>
    <w:rsid w:val="00283467"/>
    <w:rsid w:val="002834AC"/>
    <w:rsid w:val="0028456B"/>
    <w:rsid w:val="002855C3"/>
    <w:rsid w:val="002856D4"/>
    <w:rsid w:val="002862F7"/>
    <w:rsid w:val="00286DC9"/>
    <w:rsid w:val="0028701A"/>
    <w:rsid w:val="0028727C"/>
    <w:rsid w:val="002878E8"/>
    <w:rsid w:val="00287A6C"/>
    <w:rsid w:val="002902E5"/>
    <w:rsid w:val="0029046D"/>
    <w:rsid w:val="00290663"/>
    <w:rsid w:val="00290DC5"/>
    <w:rsid w:val="002915CC"/>
    <w:rsid w:val="00291A4D"/>
    <w:rsid w:val="00291A9C"/>
    <w:rsid w:val="00293B26"/>
    <w:rsid w:val="00293F61"/>
    <w:rsid w:val="002946DB"/>
    <w:rsid w:val="00295068"/>
    <w:rsid w:val="00295862"/>
    <w:rsid w:val="00295EF7"/>
    <w:rsid w:val="00295FCD"/>
    <w:rsid w:val="0029612C"/>
    <w:rsid w:val="00296134"/>
    <w:rsid w:val="00296384"/>
    <w:rsid w:val="002968D6"/>
    <w:rsid w:val="00297108"/>
    <w:rsid w:val="00297463"/>
    <w:rsid w:val="00297652"/>
    <w:rsid w:val="00297799"/>
    <w:rsid w:val="00297E1C"/>
    <w:rsid w:val="00297E9C"/>
    <w:rsid w:val="00297EFF"/>
    <w:rsid w:val="002A0047"/>
    <w:rsid w:val="002A12ED"/>
    <w:rsid w:val="002A26DC"/>
    <w:rsid w:val="002A31BA"/>
    <w:rsid w:val="002A3368"/>
    <w:rsid w:val="002A34E4"/>
    <w:rsid w:val="002A39DB"/>
    <w:rsid w:val="002A3E05"/>
    <w:rsid w:val="002A4116"/>
    <w:rsid w:val="002A4140"/>
    <w:rsid w:val="002A4508"/>
    <w:rsid w:val="002A4980"/>
    <w:rsid w:val="002A5CA5"/>
    <w:rsid w:val="002A6272"/>
    <w:rsid w:val="002A62D2"/>
    <w:rsid w:val="002A6556"/>
    <w:rsid w:val="002A7B5F"/>
    <w:rsid w:val="002A7D23"/>
    <w:rsid w:val="002B003A"/>
    <w:rsid w:val="002B033C"/>
    <w:rsid w:val="002B0544"/>
    <w:rsid w:val="002B055E"/>
    <w:rsid w:val="002B0E92"/>
    <w:rsid w:val="002B1012"/>
    <w:rsid w:val="002B2086"/>
    <w:rsid w:val="002B20C2"/>
    <w:rsid w:val="002B34DA"/>
    <w:rsid w:val="002B3FC5"/>
    <w:rsid w:val="002B4AD5"/>
    <w:rsid w:val="002B4EEC"/>
    <w:rsid w:val="002B537C"/>
    <w:rsid w:val="002B544B"/>
    <w:rsid w:val="002B5558"/>
    <w:rsid w:val="002B5C5A"/>
    <w:rsid w:val="002B63E7"/>
    <w:rsid w:val="002B74B0"/>
    <w:rsid w:val="002C04FB"/>
    <w:rsid w:val="002C0ED0"/>
    <w:rsid w:val="002C2A94"/>
    <w:rsid w:val="002C3555"/>
    <w:rsid w:val="002C35EB"/>
    <w:rsid w:val="002C38B8"/>
    <w:rsid w:val="002C40E2"/>
    <w:rsid w:val="002C4473"/>
    <w:rsid w:val="002C4F94"/>
    <w:rsid w:val="002C5961"/>
    <w:rsid w:val="002C5DCF"/>
    <w:rsid w:val="002C71D5"/>
    <w:rsid w:val="002C7817"/>
    <w:rsid w:val="002C7A9D"/>
    <w:rsid w:val="002C7BBA"/>
    <w:rsid w:val="002C7D5E"/>
    <w:rsid w:val="002D0392"/>
    <w:rsid w:val="002D08A4"/>
    <w:rsid w:val="002D0EDF"/>
    <w:rsid w:val="002D16BA"/>
    <w:rsid w:val="002D2177"/>
    <w:rsid w:val="002D41D5"/>
    <w:rsid w:val="002D48A0"/>
    <w:rsid w:val="002D4E36"/>
    <w:rsid w:val="002D5171"/>
    <w:rsid w:val="002D5ECF"/>
    <w:rsid w:val="002D6ED9"/>
    <w:rsid w:val="002D7422"/>
    <w:rsid w:val="002D79DD"/>
    <w:rsid w:val="002D7DE1"/>
    <w:rsid w:val="002E0089"/>
    <w:rsid w:val="002E0153"/>
    <w:rsid w:val="002E0445"/>
    <w:rsid w:val="002E04B4"/>
    <w:rsid w:val="002E0FFD"/>
    <w:rsid w:val="002E2043"/>
    <w:rsid w:val="002E210C"/>
    <w:rsid w:val="002E2836"/>
    <w:rsid w:val="002E44A2"/>
    <w:rsid w:val="002E4D56"/>
    <w:rsid w:val="002E4F40"/>
    <w:rsid w:val="002E532F"/>
    <w:rsid w:val="002E5440"/>
    <w:rsid w:val="002E5D71"/>
    <w:rsid w:val="002E5E49"/>
    <w:rsid w:val="002E64AC"/>
    <w:rsid w:val="002E7359"/>
    <w:rsid w:val="002E7756"/>
    <w:rsid w:val="002E79D8"/>
    <w:rsid w:val="002E7D5D"/>
    <w:rsid w:val="002F0373"/>
    <w:rsid w:val="002F0743"/>
    <w:rsid w:val="002F07DD"/>
    <w:rsid w:val="002F1152"/>
    <w:rsid w:val="002F1416"/>
    <w:rsid w:val="002F2237"/>
    <w:rsid w:val="002F22F0"/>
    <w:rsid w:val="002F2983"/>
    <w:rsid w:val="002F3515"/>
    <w:rsid w:val="002F4AEE"/>
    <w:rsid w:val="002F5318"/>
    <w:rsid w:val="002F62CB"/>
    <w:rsid w:val="002F7092"/>
    <w:rsid w:val="00300099"/>
    <w:rsid w:val="003003FC"/>
    <w:rsid w:val="0030072F"/>
    <w:rsid w:val="0030085F"/>
    <w:rsid w:val="00300D9B"/>
    <w:rsid w:val="00300FF7"/>
    <w:rsid w:val="0030111A"/>
    <w:rsid w:val="0030165A"/>
    <w:rsid w:val="0030166F"/>
    <w:rsid w:val="00302073"/>
    <w:rsid w:val="00302192"/>
    <w:rsid w:val="00302AB6"/>
    <w:rsid w:val="003037EE"/>
    <w:rsid w:val="00306250"/>
    <w:rsid w:val="003068AA"/>
    <w:rsid w:val="003069A7"/>
    <w:rsid w:val="00306E38"/>
    <w:rsid w:val="0031032F"/>
    <w:rsid w:val="003114EB"/>
    <w:rsid w:val="00313943"/>
    <w:rsid w:val="00314A85"/>
    <w:rsid w:val="00314AF7"/>
    <w:rsid w:val="00314C20"/>
    <w:rsid w:val="00315CE9"/>
    <w:rsid w:val="00316265"/>
    <w:rsid w:val="00317548"/>
    <w:rsid w:val="003179AE"/>
    <w:rsid w:val="003179F7"/>
    <w:rsid w:val="00317D14"/>
    <w:rsid w:val="003200E6"/>
    <w:rsid w:val="00320A27"/>
    <w:rsid w:val="00321072"/>
    <w:rsid w:val="00321500"/>
    <w:rsid w:val="003218B9"/>
    <w:rsid w:val="00322F47"/>
    <w:rsid w:val="00323016"/>
    <w:rsid w:val="00323957"/>
    <w:rsid w:val="00324ABE"/>
    <w:rsid w:val="00324E6E"/>
    <w:rsid w:val="00324FA2"/>
    <w:rsid w:val="003255C6"/>
    <w:rsid w:val="0032568E"/>
    <w:rsid w:val="00326B0E"/>
    <w:rsid w:val="00327B36"/>
    <w:rsid w:val="00327E1F"/>
    <w:rsid w:val="00330900"/>
    <w:rsid w:val="003312C8"/>
    <w:rsid w:val="00331750"/>
    <w:rsid w:val="00332C16"/>
    <w:rsid w:val="00333EA4"/>
    <w:rsid w:val="00334402"/>
    <w:rsid w:val="0033470E"/>
    <w:rsid w:val="003350A6"/>
    <w:rsid w:val="003356D9"/>
    <w:rsid w:val="00335AE5"/>
    <w:rsid w:val="0033616E"/>
    <w:rsid w:val="00337A45"/>
    <w:rsid w:val="003405BE"/>
    <w:rsid w:val="00341484"/>
    <w:rsid w:val="00342F68"/>
    <w:rsid w:val="00343016"/>
    <w:rsid w:val="003444BC"/>
    <w:rsid w:val="00344EF9"/>
    <w:rsid w:val="00345A23"/>
    <w:rsid w:val="00345E14"/>
    <w:rsid w:val="003464D8"/>
    <w:rsid w:val="00346D90"/>
    <w:rsid w:val="003471DC"/>
    <w:rsid w:val="00347ACF"/>
    <w:rsid w:val="003500C0"/>
    <w:rsid w:val="00350AFE"/>
    <w:rsid w:val="00350E21"/>
    <w:rsid w:val="003513D5"/>
    <w:rsid w:val="00351976"/>
    <w:rsid w:val="00351A2F"/>
    <w:rsid w:val="00351E7F"/>
    <w:rsid w:val="003529DF"/>
    <w:rsid w:val="003530DF"/>
    <w:rsid w:val="003539FC"/>
    <w:rsid w:val="003545DC"/>
    <w:rsid w:val="0035464A"/>
    <w:rsid w:val="0035482E"/>
    <w:rsid w:val="00355F16"/>
    <w:rsid w:val="00356951"/>
    <w:rsid w:val="00356D36"/>
    <w:rsid w:val="00357AD1"/>
    <w:rsid w:val="00357E7F"/>
    <w:rsid w:val="003601E1"/>
    <w:rsid w:val="003609B1"/>
    <w:rsid w:val="0036129F"/>
    <w:rsid w:val="00361A44"/>
    <w:rsid w:val="00361F18"/>
    <w:rsid w:val="003620A8"/>
    <w:rsid w:val="003628C0"/>
    <w:rsid w:val="00362E99"/>
    <w:rsid w:val="00363018"/>
    <w:rsid w:val="00363483"/>
    <w:rsid w:val="00363E2E"/>
    <w:rsid w:val="00364506"/>
    <w:rsid w:val="0036455B"/>
    <w:rsid w:val="003645C7"/>
    <w:rsid w:val="00365677"/>
    <w:rsid w:val="003658B7"/>
    <w:rsid w:val="0036651B"/>
    <w:rsid w:val="003672E3"/>
    <w:rsid w:val="0036760C"/>
    <w:rsid w:val="003700A3"/>
    <w:rsid w:val="00371611"/>
    <w:rsid w:val="003722B1"/>
    <w:rsid w:val="00372447"/>
    <w:rsid w:val="00373517"/>
    <w:rsid w:val="00373DD9"/>
    <w:rsid w:val="00374C00"/>
    <w:rsid w:val="003751EC"/>
    <w:rsid w:val="003757D4"/>
    <w:rsid w:val="00375E3D"/>
    <w:rsid w:val="00376CFD"/>
    <w:rsid w:val="00377840"/>
    <w:rsid w:val="00377A6C"/>
    <w:rsid w:val="00377E7C"/>
    <w:rsid w:val="00377FEA"/>
    <w:rsid w:val="0038086E"/>
    <w:rsid w:val="003818FB"/>
    <w:rsid w:val="003826DC"/>
    <w:rsid w:val="00382F13"/>
    <w:rsid w:val="00383EF5"/>
    <w:rsid w:val="00384A4B"/>
    <w:rsid w:val="0038544F"/>
    <w:rsid w:val="003855B8"/>
    <w:rsid w:val="003857B0"/>
    <w:rsid w:val="003866DB"/>
    <w:rsid w:val="003868D1"/>
    <w:rsid w:val="00386CB4"/>
    <w:rsid w:val="00386E61"/>
    <w:rsid w:val="003905E7"/>
    <w:rsid w:val="003907AD"/>
    <w:rsid w:val="003915C3"/>
    <w:rsid w:val="00391D08"/>
    <w:rsid w:val="003932A9"/>
    <w:rsid w:val="00394824"/>
    <w:rsid w:val="003953DD"/>
    <w:rsid w:val="00395958"/>
    <w:rsid w:val="00396149"/>
    <w:rsid w:val="00396D1E"/>
    <w:rsid w:val="00396F21"/>
    <w:rsid w:val="00396F9E"/>
    <w:rsid w:val="0039710C"/>
    <w:rsid w:val="003973DE"/>
    <w:rsid w:val="003975A6"/>
    <w:rsid w:val="00397C5F"/>
    <w:rsid w:val="003A03FF"/>
    <w:rsid w:val="003A11C0"/>
    <w:rsid w:val="003A1415"/>
    <w:rsid w:val="003A1607"/>
    <w:rsid w:val="003A1726"/>
    <w:rsid w:val="003A24EF"/>
    <w:rsid w:val="003A2F8F"/>
    <w:rsid w:val="003A3C65"/>
    <w:rsid w:val="003A3F32"/>
    <w:rsid w:val="003A423E"/>
    <w:rsid w:val="003A439B"/>
    <w:rsid w:val="003A4530"/>
    <w:rsid w:val="003A4696"/>
    <w:rsid w:val="003A4C1A"/>
    <w:rsid w:val="003A4DDB"/>
    <w:rsid w:val="003A4FA5"/>
    <w:rsid w:val="003A5478"/>
    <w:rsid w:val="003A554B"/>
    <w:rsid w:val="003A57C6"/>
    <w:rsid w:val="003A6071"/>
    <w:rsid w:val="003A61C5"/>
    <w:rsid w:val="003A6B3A"/>
    <w:rsid w:val="003A6E16"/>
    <w:rsid w:val="003A73E3"/>
    <w:rsid w:val="003A7819"/>
    <w:rsid w:val="003B012E"/>
    <w:rsid w:val="003B0356"/>
    <w:rsid w:val="003B0B1E"/>
    <w:rsid w:val="003B1AE5"/>
    <w:rsid w:val="003B23C2"/>
    <w:rsid w:val="003B369E"/>
    <w:rsid w:val="003B3F9C"/>
    <w:rsid w:val="003B4755"/>
    <w:rsid w:val="003B4B39"/>
    <w:rsid w:val="003B600F"/>
    <w:rsid w:val="003B71CE"/>
    <w:rsid w:val="003B7E22"/>
    <w:rsid w:val="003C057A"/>
    <w:rsid w:val="003C2CA7"/>
    <w:rsid w:val="003C3294"/>
    <w:rsid w:val="003C32EF"/>
    <w:rsid w:val="003C3789"/>
    <w:rsid w:val="003C4063"/>
    <w:rsid w:val="003C438D"/>
    <w:rsid w:val="003C4634"/>
    <w:rsid w:val="003C5557"/>
    <w:rsid w:val="003C608C"/>
    <w:rsid w:val="003D0C7C"/>
    <w:rsid w:val="003D1F88"/>
    <w:rsid w:val="003D227D"/>
    <w:rsid w:val="003D2350"/>
    <w:rsid w:val="003D23A8"/>
    <w:rsid w:val="003D282C"/>
    <w:rsid w:val="003D2849"/>
    <w:rsid w:val="003D4983"/>
    <w:rsid w:val="003D52B5"/>
    <w:rsid w:val="003D5B3C"/>
    <w:rsid w:val="003D73B4"/>
    <w:rsid w:val="003D7F13"/>
    <w:rsid w:val="003E0724"/>
    <w:rsid w:val="003E077E"/>
    <w:rsid w:val="003E1A4F"/>
    <w:rsid w:val="003E1FC8"/>
    <w:rsid w:val="003E28DD"/>
    <w:rsid w:val="003E2CAA"/>
    <w:rsid w:val="003E3075"/>
    <w:rsid w:val="003E3082"/>
    <w:rsid w:val="003E3E3C"/>
    <w:rsid w:val="003E3F7D"/>
    <w:rsid w:val="003E410D"/>
    <w:rsid w:val="003E47F6"/>
    <w:rsid w:val="003E484B"/>
    <w:rsid w:val="003E491F"/>
    <w:rsid w:val="003E4993"/>
    <w:rsid w:val="003E5343"/>
    <w:rsid w:val="003E5F80"/>
    <w:rsid w:val="003E68E4"/>
    <w:rsid w:val="003E72BD"/>
    <w:rsid w:val="003E7348"/>
    <w:rsid w:val="003E735B"/>
    <w:rsid w:val="003E7654"/>
    <w:rsid w:val="003F0001"/>
    <w:rsid w:val="003F071B"/>
    <w:rsid w:val="003F078E"/>
    <w:rsid w:val="003F082F"/>
    <w:rsid w:val="003F0864"/>
    <w:rsid w:val="003F293B"/>
    <w:rsid w:val="003F29F1"/>
    <w:rsid w:val="003F3A03"/>
    <w:rsid w:val="003F3D94"/>
    <w:rsid w:val="003F3E4C"/>
    <w:rsid w:val="003F4024"/>
    <w:rsid w:val="003F47F9"/>
    <w:rsid w:val="003F4943"/>
    <w:rsid w:val="003F5AE9"/>
    <w:rsid w:val="003F5CE6"/>
    <w:rsid w:val="0040018D"/>
    <w:rsid w:val="00400596"/>
    <w:rsid w:val="004009BE"/>
    <w:rsid w:val="00400FE6"/>
    <w:rsid w:val="004014D9"/>
    <w:rsid w:val="00401837"/>
    <w:rsid w:val="00401FFB"/>
    <w:rsid w:val="0040216D"/>
    <w:rsid w:val="004022D6"/>
    <w:rsid w:val="004022EA"/>
    <w:rsid w:val="00402338"/>
    <w:rsid w:val="00402398"/>
    <w:rsid w:val="00402639"/>
    <w:rsid w:val="00402785"/>
    <w:rsid w:val="00402E63"/>
    <w:rsid w:val="00403170"/>
    <w:rsid w:val="004038EC"/>
    <w:rsid w:val="0040709E"/>
    <w:rsid w:val="00407F69"/>
    <w:rsid w:val="00410C69"/>
    <w:rsid w:val="00411923"/>
    <w:rsid w:val="00412B8B"/>
    <w:rsid w:val="00412D46"/>
    <w:rsid w:val="004139A4"/>
    <w:rsid w:val="00413F99"/>
    <w:rsid w:val="00414276"/>
    <w:rsid w:val="00415E19"/>
    <w:rsid w:val="0041609F"/>
    <w:rsid w:val="004163FF"/>
    <w:rsid w:val="0041693A"/>
    <w:rsid w:val="00416CD6"/>
    <w:rsid w:val="004173C3"/>
    <w:rsid w:val="00417B44"/>
    <w:rsid w:val="00420104"/>
    <w:rsid w:val="00420635"/>
    <w:rsid w:val="00421C72"/>
    <w:rsid w:val="004225CE"/>
    <w:rsid w:val="00422749"/>
    <w:rsid w:val="00422A60"/>
    <w:rsid w:val="004235B7"/>
    <w:rsid w:val="00425D91"/>
    <w:rsid w:val="00426BDE"/>
    <w:rsid w:val="00426BEA"/>
    <w:rsid w:val="00427787"/>
    <w:rsid w:val="0043017C"/>
    <w:rsid w:val="004306FA"/>
    <w:rsid w:val="004309EE"/>
    <w:rsid w:val="0043126E"/>
    <w:rsid w:val="004321B0"/>
    <w:rsid w:val="004322D3"/>
    <w:rsid w:val="00432460"/>
    <w:rsid w:val="00432540"/>
    <w:rsid w:val="004330F8"/>
    <w:rsid w:val="004332D3"/>
    <w:rsid w:val="00434C1F"/>
    <w:rsid w:val="0043524B"/>
    <w:rsid w:val="0043584A"/>
    <w:rsid w:val="00436472"/>
    <w:rsid w:val="00436BD0"/>
    <w:rsid w:val="0044061C"/>
    <w:rsid w:val="00441501"/>
    <w:rsid w:val="00441B95"/>
    <w:rsid w:val="00441DBE"/>
    <w:rsid w:val="004425FF"/>
    <w:rsid w:val="00442B18"/>
    <w:rsid w:val="00442C33"/>
    <w:rsid w:val="00442CBF"/>
    <w:rsid w:val="00442CD2"/>
    <w:rsid w:val="0044310E"/>
    <w:rsid w:val="00443329"/>
    <w:rsid w:val="00443CC6"/>
    <w:rsid w:val="00443DBB"/>
    <w:rsid w:val="00443F8B"/>
    <w:rsid w:val="004445B9"/>
    <w:rsid w:val="00446253"/>
    <w:rsid w:val="0044642B"/>
    <w:rsid w:val="0045099B"/>
    <w:rsid w:val="004509B4"/>
    <w:rsid w:val="00451023"/>
    <w:rsid w:val="0045135A"/>
    <w:rsid w:val="00451C59"/>
    <w:rsid w:val="0045234C"/>
    <w:rsid w:val="00452882"/>
    <w:rsid w:val="00452F9F"/>
    <w:rsid w:val="004531D9"/>
    <w:rsid w:val="004536A0"/>
    <w:rsid w:val="00453AEE"/>
    <w:rsid w:val="00453D2F"/>
    <w:rsid w:val="00453FEA"/>
    <w:rsid w:val="004540B5"/>
    <w:rsid w:val="00454289"/>
    <w:rsid w:val="004542F0"/>
    <w:rsid w:val="00454901"/>
    <w:rsid w:val="00454BB4"/>
    <w:rsid w:val="00454FDE"/>
    <w:rsid w:val="00455845"/>
    <w:rsid w:val="00455DC4"/>
    <w:rsid w:val="004570A4"/>
    <w:rsid w:val="0046058B"/>
    <w:rsid w:val="00460790"/>
    <w:rsid w:val="004614E5"/>
    <w:rsid w:val="00461B11"/>
    <w:rsid w:val="00461B4C"/>
    <w:rsid w:val="004636FB"/>
    <w:rsid w:val="0046420F"/>
    <w:rsid w:val="00464ADD"/>
    <w:rsid w:val="0046592A"/>
    <w:rsid w:val="00465E21"/>
    <w:rsid w:val="00466BDB"/>
    <w:rsid w:val="0046770D"/>
    <w:rsid w:val="00471502"/>
    <w:rsid w:val="00471F58"/>
    <w:rsid w:val="00473442"/>
    <w:rsid w:val="00473E7A"/>
    <w:rsid w:val="00473EE0"/>
    <w:rsid w:val="004748F4"/>
    <w:rsid w:val="00474C28"/>
    <w:rsid w:val="00475826"/>
    <w:rsid w:val="0047631A"/>
    <w:rsid w:val="00476AA4"/>
    <w:rsid w:val="00477129"/>
    <w:rsid w:val="004773CF"/>
    <w:rsid w:val="00477B5C"/>
    <w:rsid w:val="00480454"/>
    <w:rsid w:val="00480979"/>
    <w:rsid w:val="00480A6D"/>
    <w:rsid w:val="00480B06"/>
    <w:rsid w:val="00481604"/>
    <w:rsid w:val="00481C0F"/>
    <w:rsid w:val="004820AA"/>
    <w:rsid w:val="004827FE"/>
    <w:rsid w:val="0048327D"/>
    <w:rsid w:val="00484699"/>
    <w:rsid w:val="00484B80"/>
    <w:rsid w:val="00484D8E"/>
    <w:rsid w:val="004853D8"/>
    <w:rsid w:val="00485494"/>
    <w:rsid w:val="0048557B"/>
    <w:rsid w:val="0048557E"/>
    <w:rsid w:val="00485D7A"/>
    <w:rsid w:val="00485FF3"/>
    <w:rsid w:val="004862E3"/>
    <w:rsid w:val="004869C6"/>
    <w:rsid w:val="00486D25"/>
    <w:rsid w:val="00490D70"/>
    <w:rsid w:val="0049116C"/>
    <w:rsid w:val="00491587"/>
    <w:rsid w:val="0049180A"/>
    <w:rsid w:val="0049225A"/>
    <w:rsid w:val="00492520"/>
    <w:rsid w:val="00492849"/>
    <w:rsid w:val="004928AD"/>
    <w:rsid w:val="004932E4"/>
    <w:rsid w:val="00493797"/>
    <w:rsid w:val="00494282"/>
    <w:rsid w:val="00494523"/>
    <w:rsid w:val="00494DF8"/>
    <w:rsid w:val="0049565F"/>
    <w:rsid w:val="004966E2"/>
    <w:rsid w:val="00497130"/>
    <w:rsid w:val="00497A39"/>
    <w:rsid w:val="00497BC2"/>
    <w:rsid w:val="004A04F4"/>
    <w:rsid w:val="004A09D0"/>
    <w:rsid w:val="004A0A5D"/>
    <w:rsid w:val="004A1394"/>
    <w:rsid w:val="004A25AE"/>
    <w:rsid w:val="004A2AE4"/>
    <w:rsid w:val="004A2D0D"/>
    <w:rsid w:val="004A31A5"/>
    <w:rsid w:val="004A35C9"/>
    <w:rsid w:val="004A35ED"/>
    <w:rsid w:val="004A3865"/>
    <w:rsid w:val="004A390B"/>
    <w:rsid w:val="004A401B"/>
    <w:rsid w:val="004A4E52"/>
    <w:rsid w:val="004A571C"/>
    <w:rsid w:val="004A5727"/>
    <w:rsid w:val="004A6249"/>
    <w:rsid w:val="004A673B"/>
    <w:rsid w:val="004A6804"/>
    <w:rsid w:val="004A78F8"/>
    <w:rsid w:val="004B0CAE"/>
    <w:rsid w:val="004B1655"/>
    <w:rsid w:val="004B198B"/>
    <w:rsid w:val="004B1EBF"/>
    <w:rsid w:val="004B28BE"/>
    <w:rsid w:val="004B2C5C"/>
    <w:rsid w:val="004B31A2"/>
    <w:rsid w:val="004B3223"/>
    <w:rsid w:val="004B350F"/>
    <w:rsid w:val="004B385E"/>
    <w:rsid w:val="004B3AEC"/>
    <w:rsid w:val="004B46A4"/>
    <w:rsid w:val="004B51DA"/>
    <w:rsid w:val="004B5999"/>
    <w:rsid w:val="004B5D3E"/>
    <w:rsid w:val="004B7366"/>
    <w:rsid w:val="004B7620"/>
    <w:rsid w:val="004B7DD4"/>
    <w:rsid w:val="004C0339"/>
    <w:rsid w:val="004C0C3D"/>
    <w:rsid w:val="004C149C"/>
    <w:rsid w:val="004C1A0B"/>
    <w:rsid w:val="004C1DBC"/>
    <w:rsid w:val="004C2135"/>
    <w:rsid w:val="004C257B"/>
    <w:rsid w:val="004C263B"/>
    <w:rsid w:val="004C263D"/>
    <w:rsid w:val="004C29FD"/>
    <w:rsid w:val="004C2A5E"/>
    <w:rsid w:val="004C367B"/>
    <w:rsid w:val="004C4165"/>
    <w:rsid w:val="004C4DFE"/>
    <w:rsid w:val="004C4E48"/>
    <w:rsid w:val="004C5AB7"/>
    <w:rsid w:val="004C64AC"/>
    <w:rsid w:val="004C66ED"/>
    <w:rsid w:val="004C790C"/>
    <w:rsid w:val="004C7DF9"/>
    <w:rsid w:val="004D151A"/>
    <w:rsid w:val="004D196D"/>
    <w:rsid w:val="004D1E1F"/>
    <w:rsid w:val="004D24A5"/>
    <w:rsid w:val="004D2972"/>
    <w:rsid w:val="004D32B0"/>
    <w:rsid w:val="004D373F"/>
    <w:rsid w:val="004D4CF7"/>
    <w:rsid w:val="004D5DB5"/>
    <w:rsid w:val="004D5E2A"/>
    <w:rsid w:val="004D6798"/>
    <w:rsid w:val="004D67BC"/>
    <w:rsid w:val="004D68B8"/>
    <w:rsid w:val="004D6ED7"/>
    <w:rsid w:val="004D6FB3"/>
    <w:rsid w:val="004D78C1"/>
    <w:rsid w:val="004D7B32"/>
    <w:rsid w:val="004E0A66"/>
    <w:rsid w:val="004E25A0"/>
    <w:rsid w:val="004E30E3"/>
    <w:rsid w:val="004E3CEA"/>
    <w:rsid w:val="004E4365"/>
    <w:rsid w:val="004E55B6"/>
    <w:rsid w:val="004E60A4"/>
    <w:rsid w:val="004E637A"/>
    <w:rsid w:val="004E6A5A"/>
    <w:rsid w:val="004E76FB"/>
    <w:rsid w:val="004E774F"/>
    <w:rsid w:val="004E7AE4"/>
    <w:rsid w:val="004E7BE3"/>
    <w:rsid w:val="004E7C23"/>
    <w:rsid w:val="004F0748"/>
    <w:rsid w:val="004F0E8E"/>
    <w:rsid w:val="004F16B5"/>
    <w:rsid w:val="004F1906"/>
    <w:rsid w:val="004F1CAF"/>
    <w:rsid w:val="004F1EDC"/>
    <w:rsid w:val="004F418D"/>
    <w:rsid w:val="004F49BC"/>
    <w:rsid w:val="004F4E91"/>
    <w:rsid w:val="004F5BB1"/>
    <w:rsid w:val="004F627F"/>
    <w:rsid w:val="004F6346"/>
    <w:rsid w:val="004F6482"/>
    <w:rsid w:val="004F669A"/>
    <w:rsid w:val="004F6C26"/>
    <w:rsid w:val="004F75D0"/>
    <w:rsid w:val="004F7DA4"/>
    <w:rsid w:val="00500F6B"/>
    <w:rsid w:val="00500FD9"/>
    <w:rsid w:val="005010E9"/>
    <w:rsid w:val="00501B93"/>
    <w:rsid w:val="00501E4A"/>
    <w:rsid w:val="0050208F"/>
    <w:rsid w:val="0050213C"/>
    <w:rsid w:val="0050316D"/>
    <w:rsid w:val="00503B2B"/>
    <w:rsid w:val="00504515"/>
    <w:rsid w:val="00504810"/>
    <w:rsid w:val="00504C6C"/>
    <w:rsid w:val="005054B5"/>
    <w:rsid w:val="00505C61"/>
    <w:rsid w:val="005065A2"/>
    <w:rsid w:val="005073E1"/>
    <w:rsid w:val="00507C0C"/>
    <w:rsid w:val="00507C48"/>
    <w:rsid w:val="0051003B"/>
    <w:rsid w:val="005106A0"/>
    <w:rsid w:val="005106FA"/>
    <w:rsid w:val="00510D41"/>
    <w:rsid w:val="005110FD"/>
    <w:rsid w:val="005114FB"/>
    <w:rsid w:val="00511A95"/>
    <w:rsid w:val="005123CD"/>
    <w:rsid w:val="005127F9"/>
    <w:rsid w:val="00513ABD"/>
    <w:rsid w:val="00513E99"/>
    <w:rsid w:val="00513FBF"/>
    <w:rsid w:val="00514BEC"/>
    <w:rsid w:val="00515AB1"/>
    <w:rsid w:val="00516027"/>
    <w:rsid w:val="005163C8"/>
    <w:rsid w:val="005163E5"/>
    <w:rsid w:val="005167C2"/>
    <w:rsid w:val="00517369"/>
    <w:rsid w:val="005173C4"/>
    <w:rsid w:val="00517705"/>
    <w:rsid w:val="00517BC7"/>
    <w:rsid w:val="00517DEF"/>
    <w:rsid w:val="00520A0C"/>
    <w:rsid w:val="00521180"/>
    <w:rsid w:val="005217CC"/>
    <w:rsid w:val="005217D0"/>
    <w:rsid w:val="00521933"/>
    <w:rsid w:val="0052248E"/>
    <w:rsid w:val="0052264A"/>
    <w:rsid w:val="005237B0"/>
    <w:rsid w:val="00525572"/>
    <w:rsid w:val="005268D6"/>
    <w:rsid w:val="00526961"/>
    <w:rsid w:val="00527180"/>
    <w:rsid w:val="0052749A"/>
    <w:rsid w:val="00530AFA"/>
    <w:rsid w:val="00530FC4"/>
    <w:rsid w:val="0053106E"/>
    <w:rsid w:val="0053176F"/>
    <w:rsid w:val="00531E67"/>
    <w:rsid w:val="00532364"/>
    <w:rsid w:val="00533042"/>
    <w:rsid w:val="0053354A"/>
    <w:rsid w:val="00533652"/>
    <w:rsid w:val="00534E9A"/>
    <w:rsid w:val="005351E1"/>
    <w:rsid w:val="00535510"/>
    <w:rsid w:val="00535511"/>
    <w:rsid w:val="00535C1B"/>
    <w:rsid w:val="005360E9"/>
    <w:rsid w:val="0053672F"/>
    <w:rsid w:val="00536A97"/>
    <w:rsid w:val="005371D2"/>
    <w:rsid w:val="0054145E"/>
    <w:rsid w:val="00541727"/>
    <w:rsid w:val="00541BE6"/>
    <w:rsid w:val="005424F4"/>
    <w:rsid w:val="00542828"/>
    <w:rsid w:val="00542934"/>
    <w:rsid w:val="00542AFB"/>
    <w:rsid w:val="005435C4"/>
    <w:rsid w:val="00544BF9"/>
    <w:rsid w:val="00544CDB"/>
    <w:rsid w:val="00546290"/>
    <w:rsid w:val="005465B9"/>
    <w:rsid w:val="005466D9"/>
    <w:rsid w:val="00547201"/>
    <w:rsid w:val="005472BE"/>
    <w:rsid w:val="00547369"/>
    <w:rsid w:val="00547A29"/>
    <w:rsid w:val="00550C46"/>
    <w:rsid w:val="005512BD"/>
    <w:rsid w:val="00551460"/>
    <w:rsid w:val="00551CDB"/>
    <w:rsid w:val="005523B0"/>
    <w:rsid w:val="00552863"/>
    <w:rsid w:val="0055296B"/>
    <w:rsid w:val="005529C9"/>
    <w:rsid w:val="00552E03"/>
    <w:rsid w:val="00553461"/>
    <w:rsid w:val="0055349E"/>
    <w:rsid w:val="00553514"/>
    <w:rsid w:val="0055435A"/>
    <w:rsid w:val="005565FE"/>
    <w:rsid w:val="005567FB"/>
    <w:rsid w:val="00556800"/>
    <w:rsid w:val="00556867"/>
    <w:rsid w:val="00556B2C"/>
    <w:rsid w:val="00556B43"/>
    <w:rsid w:val="00556C2E"/>
    <w:rsid w:val="00556C9D"/>
    <w:rsid w:val="00556FC4"/>
    <w:rsid w:val="00557DCF"/>
    <w:rsid w:val="005601DA"/>
    <w:rsid w:val="0056066B"/>
    <w:rsid w:val="0056074D"/>
    <w:rsid w:val="0056091A"/>
    <w:rsid w:val="005629E3"/>
    <w:rsid w:val="00562E1B"/>
    <w:rsid w:val="00563EB4"/>
    <w:rsid w:val="0056505D"/>
    <w:rsid w:val="005661CF"/>
    <w:rsid w:val="005665B4"/>
    <w:rsid w:val="0056690C"/>
    <w:rsid w:val="00567009"/>
    <w:rsid w:val="00567109"/>
    <w:rsid w:val="005678A1"/>
    <w:rsid w:val="00570DD7"/>
    <w:rsid w:val="00571115"/>
    <w:rsid w:val="005714EF"/>
    <w:rsid w:val="00571946"/>
    <w:rsid w:val="00571E8A"/>
    <w:rsid w:val="005728FE"/>
    <w:rsid w:val="0057355D"/>
    <w:rsid w:val="0057378E"/>
    <w:rsid w:val="005737FE"/>
    <w:rsid w:val="00573A1F"/>
    <w:rsid w:val="00574BBF"/>
    <w:rsid w:val="00575113"/>
    <w:rsid w:val="005751C2"/>
    <w:rsid w:val="005751F1"/>
    <w:rsid w:val="005764D3"/>
    <w:rsid w:val="005766F8"/>
    <w:rsid w:val="00576B2A"/>
    <w:rsid w:val="0057727D"/>
    <w:rsid w:val="0057752A"/>
    <w:rsid w:val="00577EEB"/>
    <w:rsid w:val="00580280"/>
    <w:rsid w:val="00581EF6"/>
    <w:rsid w:val="00582B3C"/>
    <w:rsid w:val="00582CBD"/>
    <w:rsid w:val="00582FED"/>
    <w:rsid w:val="005838DF"/>
    <w:rsid w:val="00584919"/>
    <w:rsid w:val="00585FA2"/>
    <w:rsid w:val="00587D32"/>
    <w:rsid w:val="00590D3D"/>
    <w:rsid w:val="00591040"/>
    <w:rsid w:val="005919FB"/>
    <w:rsid w:val="00591A63"/>
    <w:rsid w:val="00592D8E"/>
    <w:rsid w:val="00593A32"/>
    <w:rsid w:val="00594D01"/>
    <w:rsid w:val="00594F5D"/>
    <w:rsid w:val="00594F99"/>
    <w:rsid w:val="00595204"/>
    <w:rsid w:val="00595387"/>
    <w:rsid w:val="00595B53"/>
    <w:rsid w:val="00595FE7"/>
    <w:rsid w:val="0059680A"/>
    <w:rsid w:val="005969C7"/>
    <w:rsid w:val="005974F8"/>
    <w:rsid w:val="00597B50"/>
    <w:rsid w:val="005A0570"/>
    <w:rsid w:val="005A117F"/>
    <w:rsid w:val="005A13D9"/>
    <w:rsid w:val="005A194D"/>
    <w:rsid w:val="005A1AAB"/>
    <w:rsid w:val="005A1ED7"/>
    <w:rsid w:val="005A2D6B"/>
    <w:rsid w:val="005A2F47"/>
    <w:rsid w:val="005A3534"/>
    <w:rsid w:val="005A369E"/>
    <w:rsid w:val="005A3C10"/>
    <w:rsid w:val="005A3DE2"/>
    <w:rsid w:val="005A48B8"/>
    <w:rsid w:val="005A5074"/>
    <w:rsid w:val="005A5142"/>
    <w:rsid w:val="005A5A02"/>
    <w:rsid w:val="005A5F2F"/>
    <w:rsid w:val="005A739A"/>
    <w:rsid w:val="005A771D"/>
    <w:rsid w:val="005B0116"/>
    <w:rsid w:val="005B0A09"/>
    <w:rsid w:val="005B0B63"/>
    <w:rsid w:val="005B1857"/>
    <w:rsid w:val="005B19B1"/>
    <w:rsid w:val="005B19B9"/>
    <w:rsid w:val="005B2497"/>
    <w:rsid w:val="005B2507"/>
    <w:rsid w:val="005B25A9"/>
    <w:rsid w:val="005B3340"/>
    <w:rsid w:val="005B5294"/>
    <w:rsid w:val="005B57D1"/>
    <w:rsid w:val="005B5C41"/>
    <w:rsid w:val="005B6A75"/>
    <w:rsid w:val="005B6AC0"/>
    <w:rsid w:val="005B6D98"/>
    <w:rsid w:val="005B6DCA"/>
    <w:rsid w:val="005B6DE1"/>
    <w:rsid w:val="005C0140"/>
    <w:rsid w:val="005C08F7"/>
    <w:rsid w:val="005C091E"/>
    <w:rsid w:val="005C0D17"/>
    <w:rsid w:val="005C2753"/>
    <w:rsid w:val="005C2EE8"/>
    <w:rsid w:val="005C3345"/>
    <w:rsid w:val="005C3476"/>
    <w:rsid w:val="005C36C1"/>
    <w:rsid w:val="005C381C"/>
    <w:rsid w:val="005C38DF"/>
    <w:rsid w:val="005C4290"/>
    <w:rsid w:val="005C5961"/>
    <w:rsid w:val="005C5F18"/>
    <w:rsid w:val="005C6BAB"/>
    <w:rsid w:val="005C77FD"/>
    <w:rsid w:val="005D027F"/>
    <w:rsid w:val="005D0DF9"/>
    <w:rsid w:val="005D1216"/>
    <w:rsid w:val="005D19FE"/>
    <w:rsid w:val="005D3834"/>
    <w:rsid w:val="005D3D38"/>
    <w:rsid w:val="005D467B"/>
    <w:rsid w:val="005D4701"/>
    <w:rsid w:val="005D52DE"/>
    <w:rsid w:val="005D5D53"/>
    <w:rsid w:val="005D5E20"/>
    <w:rsid w:val="005D6CC1"/>
    <w:rsid w:val="005D6D13"/>
    <w:rsid w:val="005D74A8"/>
    <w:rsid w:val="005D7C68"/>
    <w:rsid w:val="005D7E87"/>
    <w:rsid w:val="005E1DF9"/>
    <w:rsid w:val="005E20FD"/>
    <w:rsid w:val="005E273B"/>
    <w:rsid w:val="005E3378"/>
    <w:rsid w:val="005E3ADC"/>
    <w:rsid w:val="005E46C8"/>
    <w:rsid w:val="005E4944"/>
    <w:rsid w:val="005E4979"/>
    <w:rsid w:val="005E4F05"/>
    <w:rsid w:val="005E5C83"/>
    <w:rsid w:val="005E64BF"/>
    <w:rsid w:val="005E7B84"/>
    <w:rsid w:val="005E7FEA"/>
    <w:rsid w:val="005F0024"/>
    <w:rsid w:val="005F0E71"/>
    <w:rsid w:val="005F11AE"/>
    <w:rsid w:val="005F2693"/>
    <w:rsid w:val="005F2958"/>
    <w:rsid w:val="005F2DDE"/>
    <w:rsid w:val="005F3392"/>
    <w:rsid w:val="005F3418"/>
    <w:rsid w:val="005F37D8"/>
    <w:rsid w:val="005F3CF4"/>
    <w:rsid w:val="005F3D6B"/>
    <w:rsid w:val="005F4223"/>
    <w:rsid w:val="005F4573"/>
    <w:rsid w:val="005F45DA"/>
    <w:rsid w:val="005F4C08"/>
    <w:rsid w:val="005F4C84"/>
    <w:rsid w:val="005F4E7C"/>
    <w:rsid w:val="005F4FF8"/>
    <w:rsid w:val="005F503C"/>
    <w:rsid w:val="005F5482"/>
    <w:rsid w:val="005F5ADA"/>
    <w:rsid w:val="005F6842"/>
    <w:rsid w:val="005F7569"/>
    <w:rsid w:val="005F7D4E"/>
    <w:rsid w:val="005F7DCD"/>
    <w:rsid w:val="006002C8"/>
    <w:rsid w:val="0060055C"/>
    <w:rsid w:val="00601AE2"/>
    <w:rsid w:val="00601BD0"/>
    <w:rsid w:val="0060211E"/>
    <w:rsid w:val="00603031"/>
    <w:rsid w:val="0060326D"/>
    <w:rsid w:val="00603ADC"/>
    <w:rsid w:val="0060497C"/>
    <w:rsid w:val="00604A33"/>
    <w:rsid w:val="0060545B"/>
    <w:rsid w:val="00605596"/>
    <w:rsid w:val="00605BD4"/>
    <w:rsid w:val="00605F36"/>
    <w:rsid w:val="006060EB"/>
    <w:rsid w:val="00606592"/>
    <w:rsid w:val="00606FD2"/>
    <w:rsid w:val="006070FA"/>
    <w:rsid w:val="0060729A"/>
    <w:rsid w:val="00607936"/>
    <w:rsid w:val="00607CFD"/>
    <w:rsid w:val="00607E79"/>
    <w:rsid w:val="0061048A"/>
    <w:rsid w:val="00610658"/>
    <w:rsid w:val="006106C7"/>
    <w:rsid w:val="00610EDC"/>
    <w:rsid w:val="006117DC"/>
    <w:rsid w:val="00612466"/>
    <w:rsid w:val="0061246B"/>
    <w:rsid w:val="00612A75"/>
    <w:rsid w:val="0061300B"/>
    <w:rsid w:val="00613909"/>
    <w:rsid w:val="00613F00"/>
    <w:rsid w:val="006143E6"/>
    <w:rsid w:val="006148E6"/>
    <w:rsid w:val="00615114"/>
    <w:rsid w:val="0061523B"/>
    <w:rsid w:val="0061532E"/>
    <w:rsid w:val="0061576A"/>
    <w:rsid w:val="00615A6A"/>
    <w:rsid w:val="00615F44"/>
    <w:rsid w:val="00615F7C"/>
    <w:rsid w:val="00616087"/>
    <w:rsid w:val="00616556"/>
    <w:rsid w:val="006200E9"/>
    <w:rsid w:val="0062010F"/>
    <w:rsid w:val="00620284"/>
    <w:rsid w:val="0062098E"/>
    <w:rsid w:val="00620A48"/>
    <w:rsid w:val="0062118D"/>
    <w:rsid w:val="00621319"/>
    <w:rsid w:val="00621833"/>
    <w:rsid w:val="006221B0"/>
    <w:rsid w:val="00622716"/>
    <w:rsid w:val="00622817"/>
    <w:rsid w:val="006237D8"/>
    <w:rsid w:val="00623E92"/>
    <w:rsid w:val="006242B2"/>
    <w:rsid w:val="00624C9C"/>
    <w:rsid w:val="00625AD8"/>
    <w:rsid w:val="00625E72"/>
    <w:rsid w:val="00626063"/>
    <w:rsid w:val="006269EE"/>
    <w:rsid w:val="00626ABD"/>
    <w:rsid w:val="00626FFF"/>
    <w:rsid w:val="006275BA"/>
    <w:rsid w:val="006302BC"/>
    <w:rsid w:val="006309F8"/>
    <w:rsid w:val="00630BD1"/>
    <w:rsid w:val="0063167A"/>
    <w:rsid w:val="00631F14"/>
    <w:rsid w:val="0063302A"/>
    <w:rsid w:val="0063342E"/>
    <w:rsid w:val="006334DE"/>
    <w:rsid w:val="00634361"/>
    <w:rsid w:val="00634630"/>
    <w:rsid w:val="00635484"/>
    <w:rsid w:val="006366D0"/>
    <w:rsid w:val="00636ECD"/>
    <w:rsid w:val="00637E55"/>
    <w:rsid w:val="00641361"/>
    <w:rsid w:val="006431DC"/>
    <w:rsid w:val="006433B9"/>
    <w:rsid w:val="00643DED"/>
    <w:rsid w:val="00644722"/>
    <w:rsid w:val="00644C89"/>
    <w:rsid w:val="00645398"/>
    <w:rsid w:val="006456D3"/>
    <w:rsid w:val="0064644A"/>
    <w:rsid w:val="00646495"/>
    <w:rsid w:val="006468CB"/>
    <w:rsid w:val="00650F01"/>
    <w:rsid w:val="00652ED8"/>
    <w:rsid w:val="00653BC7"/>
    <w:rsid w:val="00653C2C"/>
    <w:rsid w:val="00653D1B"/>
    <w:rsid w:val="00655E14"/>
    <w:rsid w:val="006564C7"/>
    <w:rsid w:val="00656902"/>
    <w:rsid w:val="00657538"/>
    <w:rsid w:val="00657613"/>
    <w:rsid w:val="006600BF"/>
    <w:rsid w:val="00660B9F"/>
    <w:rsid w:val="00661976"/>
    <w:rsid w:val="00661D0F"/>
    <w:rsid w:val="00662E1E"/>
    <w:rsid w:val="006636C4"/>
    <w:rsid w:val="00663E1D"/>
    <w:rsid w:val="00664326"/>
    <w:rsid w:val="00664A14"/>
    <w:rsid w:val="00664D33"/>
    <w:rsid w:val="00664F0B"/>
    <w:rsid w:val="00665B56"/>
    <w:rsid w:val="00665D9D"/>
    <w:rsid w:val="00666284"/>
    <w:rsid w:val="0066694F"/>
    <w:rsid w:val="00666E03"/>
    <w:rsid w:val="00667196"/>
    <w:rsid w:val="00667A57"/>
    <w:rsid w:val="00670239"/>
    <w:rsid w:val="006716F6"/>
    <w:rsid w:val="0067183D"/>
    <w:rsid w:val="00672185"/>
    <w:rsid w:val="00673223"/>
    <w:rsid w:val="00673450"/>
    <w:rsid w:val="0067347F"/>
    <w:rsid w:val="00673589"/>
    <w:rsid w:val="00674702"/>
    <w:rsid w:val="00674B51"/>
    <w:rsid w:val="00674B78"/>
    <w:rsid w:val="00674D71"/>
    <w:rsid w:val="00675604"/>
    <w:rsid w:val="00676D45"/>
    <w:rsid w:val="00677826"/>
    <w:rsid w:val="006801F9"/>
    <w:rsid w:val="00680ADF"/>
    <w:rsid w:val="0068137F"/>
    <w:rsid w:val="0068179F"/>
    <w:rsid w:val="006823F0"/>
    <w:rsid w:val="00682657"/>
    <w:rsid w:val="00682CDF"/>
    <w:rsid w:val="0068335B"/>
    <w:rsid w:val="00683510"/>
    <w:rsid w:val="00683AD1"/>
    <w:rsid w:val="006849FB"/>
    <w:rsid w:val="00684A46"/>
    <w:rsid w:val="0068577F"/>
    <w:rsid w:val="00686672"/>
    <w:rsid w:val="00686879"/>
    <w:rsid w:val="00686E8B"/>
    <w:rsid w:val="0068770B"/>
    <w:rsid w:val="00690C6B"/>
    <w:rsid w:val="00690EAB"/>
    <w:rsid w:val="00691164"/>
    <w:rsid w:val="0069185E"/>
    <w:rsid w:val="00691985"/>
    <w:rsid w:val="00691DC7"/>
    <w:rsid w:val="00691E08"/>
    <w:rsid w:val="00692905"/>
    <w:rsid w:val="00692EFD"/>
    <w:rsid w:val="00693039"/>
    <w:rsid w:val="0069461F"/>
    <w:rsid w:val="00694CCC"/>
    <w:rsid w:val="00694F7C"/>
    <w:rsid w:val="006955C2"/>
    <w:rsid w:val="0069581B"/>
    <w:rsid w:val="006959CC"/>
    <w:rsid w:val="00696228"/>
    <w:rsid w:val="006962B1"/>
    <w:rsid w:val="00696C54"/>
    <w:rsid w:val="006A096C"/>
    <w:rsid w:val="006A0C2A"/>
    <w:rsid w:val="006A0F6A"/>
    <w:rsid w:val="006A19CF"/>
    <w:rsid w:val="006A1BC4"/>
    <w:rsid w:val="006A21D9"/>
    <w:rsid w:val="006A3194"/>
    <w:rsid w:val="006A3D3D"/>
    <w:rsid w:val="006A3EAB"/>
    <w:rsid w:val="006A51A5"/>
    <w:rsid w:val="006A5739"/>
    <w:rsid w:val="006A6D87"/>
    <w:rsid w:val="006A7A36"/>
    <w:rsid w:val="006A7B2A"/>
    <w:rsid w:val="006B0252"/>
    <w:rsid w:val="006B0A1B"/>
    <w:rsid w:val="006B0CDD"/>
    <w:rsid w:val="006B1062"/>
    <w:rsid w:val="006B12AD"/>
    <w:rsid w:val="006B2532"/>
    <w:rsid w:val="006B5421"/>
    <w:rsid w:val="006B5753"/>
    <w:rsid w:val="006B5DC5"/>
    <w:rsid w:val="006B64BB"/>
    <w:rsid w:val="006B696B"/>
    <w:rsid w:val="006B716E"/>
    <w:rsid w:val="006B727E"/>
    <w:rsid w:val="006B7B40"/>
    <w:rsid w:val="006C11F6"/>
    <w:rsid w:val="006C1463"/>
    <w:rsid w:val="006C17E2"/>
    <w:rsid w:val="006C2093"/>
    <w:rsid w:val="006C2F5D"/>
    <w:rsid w:val="006C3014"/>
    <w:rsid w:val="006C3512"/>
    <w:rsid w:val="006C3AAF"/>
    <w:rsid w:val="006C3CCD"/>
    <w:rsid w:val="006C3EFF"/>
    <w:rsid w:val="006C4A52"/>
    <w:rsid w:val="006C4E6D"/>
    <w:rsid w:val="006C6024"/>
    <w:rsid w:val="006C623B"/>
    <w:rsid w:val="006C6BFA"/>
    <w:rsid w:val="006C7603"/>
    <w:rsid w:val="006C7E84"/>
    <w:rsid w:val="006D0321"/>
    <w:rsid w:val="006D1144"/>
    <w:rsid w:val="006D1389"/>
    <w:rsid w:val="006D1692"/>
    <w:rsid w:val="006D1BBD"/>
    <w:rsid w:val="006D1CD9"/>
    <w:rsid w:val="006D23BA"/>
    <w:rsid w:val="006D2709"/>
    <w:rsid w:val="006D2E35"/>
    <w:rsid w:val="006D392F"/>
    <w:rsid w:val="006D3A3E"/>
    <w:rsid w:val="006D3C22"/>
    <w:rsid w:val="006D3DDF"/>
    <w:rsid w:val="006D5457"/>
    <w:rsid w:val="006D689F"/>
    <w:rsid w:val="006D698E"/>
    <w:rsid w:val="006D6BDC"/>
    <w:rsid w:val="006D7ED7"/>
    <w:rsid w:val="006E002C"/>
    <w:rsid w:val="006E04DE"/>
    <w:rsid w:val="006E093E"/>
    <w:rsid w:val="006E0B81"/>
    <w:rsid w:val="006E103A"/>
    <w:rsid w:val="006E10BA"/>
    <w:rsid w:val="006E1D33"/>
    <w:rsid w:val="006E1DA7"/>
    <w:rsid w:val="006E1E4A"/>
    <w:rsid w:val="006E1E9B"/>
    <w:rsid w:val="006E2C8A"/>
    <w:rsid w:val="006E33BA"/>
    <w:rsid w:val="006E3CAF"/>
    <w:rsid w:val="006E5350"/>
    <w:rsid w:val="006E5CC4"/>
    <w:rsid w:val="006E658A"/>
    <w:rsid w:val="006E65AB"/>
    <w:rsid w:val="006E6762"/>
    <w:rsid w:val="006E6768"/>
    <w:rsid w:val="006E707A"/>
    <w:rsid w:val="006E7127"/>
    <w:rsid w:val="006E74BD"/>
    <w:rsid w:val="006E771C"/>
    <w:rsid w:val="006F14C0"/>
    <w:rsid w:val="006F1C34"/>
    <w:rsid w:val="006F2467"/>
    <w:rsid w:val="006F285E"/>
    <w:rsid w:val="006F29BD"/>
    <w:rsid w:val="006F316C"/>
    <w:rsid w:val="006F4449"/>
    <w:rsid w:val="006F4F1D"/>
    <w:rsid w:val="006F51B6"/>
    <w:rsid w:val="006F5202"/>
    <w:rsid w:val="006F5F19"/>
    <w:rsid w:val="006F67CB"/>
    <w:rsid w:val="006F71CE"/>
    <w:rsid w:val="006F7A8E"/>
    <w:rsid w:val="0070011B"/>
    <w:rsid w:val="007004ED"/>
    <w:rsid w:val="00700FB3"/>
    <w:rsid w:val="007011DB"/>
    <w:rsid w:val="0070182A"/>
    <w:rsid w:val="00702158"/>
    <w:rsid w:val="007038AD"/>
    <w:rsid w:val="00703B04"/>
    <w:rsid w:val="00704968"/>
    <w:rsid w:val="007056DA"/>
    <w:rsid w:val="00705FD2"/>
    <w:rsid w:val="0070770A"/>
    <w:rsid w:val="007107C1"/>
    <w:rsid w:val="007113D7"/>
    <w:rsid w:val="007119DA"/>
    <w:rsid w:val="00711D1C"/>
    <w:rsid w:val="0071239F"/>
    <w:rsid w:val="00712DD8"/>
    <w:rsid w:val="0071368C"/>
    <w:rsid w:val="00713A20"/>
    <w:rsid w:val="00713DD1"/>
    <w:rsid w:val="00713F59"/>
    <w:rsid w:val="007147DE"/>
    <w:rsid w:val="007148EB"/>
    <w:rsid w:val="00715533"/>
    <w:rsid w:val="007157E2"/>
    <w:rsid w:val="00715A40"/>
    <w:rsid w:val="00715C22"/>
    <w:rsid w:val="00715C9D"/>
    <w:rsid w:val="00716AA2"/>
    <w:rsid w:val="00717558"/>
    <w:rsid w:val="00717DE2"/>
    <w:rsid w:val="0072012A"/>
    <w:rsid w:val="0072046E"/>
    <w:rsid w:val="0072090F"/>
    <w:rsid w:val="00720EEF"/>
    <w:rsid w:val="00721B9D"/>
    <w:rsid w:val="00721DFA"/>
    <w:rsid w:val="00721FD3"/>
    <w:rsid w:val="007223E7"/>
    <w:rsid w:val="00722FD1"/>
    <w:rsid w:val="00723426"/>
    <w:rsid w:val="00723ACC"/>
    <w:rsid w:val="00724C97"/>
    <w:rsid w:val="00725D9E"/>
    <w:rsid w:val="007270FB"/>
    <w:rsid w:val="0072783B"/>
    <w:rsid w:val="00727BCF"/>
    <w:rsid w:val="00730A33"/>
    <w:rsid w:val="00731288"/>
    <w:rsid w:val="0073372E"/>
    <w:rsid w:val="00733977"/>
    <w:rsid w:val="007341AA"/>
    <w:rsid w:val="007347AC"/>
    <w:rsid w:val="0073497C"/>
    <w:rsid w:val="00735328"/>
    <w:rsid w:val="00736001"/>
    <w:rsid w:val="007361F8"/>
    <w:rsid w:val="00736462"/>
    <w:rsid w:val="0073695D"/>
    <w:rsid w:val="007369D8"/>
    <w:rsid w:val="00737131"/>
    <w:rsid w:val="0073794E"/>
    <w:rsid w:val="00737B0E"/>
    <w:rsid w:val="0074011D"/>
    <w:rsid w:val="007401FB"/>
    <w:rsid w:val="00740715"/>
    <w:rsid w:val="0074080B"/>
    <w:rsid w:val="00742237"/>
    <w:rsid w:val="007423A6"/>
    <w:rsid w:val="00742952"/>
    <w:rsid w:val="007437AC"/>
    <w:rsid w:val="00744665"/>
    <w:rsid w:val="0074664E"/>
    <w:rsid w:val="007469A2"/>
    <w:rsid w:val="00746AD2"/>
    <w:rsid w:val="00746DB9"/>
    <w:rsid w:val="00747257"/>
    <w:rsid w:val="007479E1"/>
    <w:rsid w:val="00747E49"/>
    <w:rsid w:val="00750498"/>
    <w:rsid w:val="00751023"/>
    <w:rsid w:val="00751503"/>
    <w:rsid w:val="00751D43"/>
    <w:rsid w:val="00752AE9"/>
    <w:rsid w:val="00752BB6"/>
    <w:rsid w:val="00753677"/>
    <w:rsid w:val="00753D41"/>
    <w:rsid w:val="00753E0E"/>
    <w:rsid w:val="00754D7C"/>
    <w:rsid w:val="00755961"/>
    <w:rsid w:val="007568F4"/>
    <w:rsid w:val="00756DD0"/>
    <w:rsid w:val="00756EEE"/>
    <w:rsid w:val="00760588"/>
    <w:rsid w:val="007615BC"/>
    <w:rsid w:val="00761A96"/>
    <w:rsid w:val="00761C72"/>
    <w:rsid w:val="007624E8"/>
    <w:rsid w:val="0076277B"/>
    <w:rsid w:val="007638BB"/>
    <w:rsid w:val="00763D72"/>
    <w:rsid w:val="00763F9E"/>
    <w:rsid w:val="00764B67"/>
    <w:rsid w:val="00767608"/>
    <w:rsid w:val="00770BEB"/>
    <w:rsid w:val="007713D3"/>
    <w:rsid w:val="0077169F"/>
    <w:rsid w:val="00771E29"/>
    <w:rsid w:val="00773FBD"/>
    <w:rsid w:val="0077442D"/>
    <w:rsid w:val="007745A1"/>
    <w:rsid w:val="00774738"/>
    <w:rsid w:val="0077480C"/>
    <w:rsid w:val="00775037"/>
    <w:rsid w:val="00775ED8"/>
    <w:rsid w:val="0077642B"/>
    <w:rsid w:val="00776EDC"/>
    <w:rsid w:val="007770DF"/>
    <w:rsid w:val="007775CA"/>
    <w:rsid w:val="00777BB2"/>
    <w:rsid w:val="0078042B"/>
    <w:rsid w:val="00780FA5"/>
    <w:rsid w:val="0078125A"/>
    <w:rsid w:val="00781E7B"/>
    <w:rsid w:val="0078211B"/>
    <w:rsid w:val="00782461"/>
    <w:rsid w:val="007826E2"/>
    <w:rsid w:val="00783152"/>
    <w:rsid w:val="00783BB8"/>
    <w:rsid w:val="0078408C"/>
    <w:rsid w:val="007848AB"/>
    <w:rsid w:val="00784CC7"/>
    <w:rsid w:val="00784D4A"/>
    <w:rsid w:val="0078514E"/>
    <w:rsid w:val="0078564C"/>
    <w:rsid w:val="007856C2"/>
    <w:rsid w:val="0078620D"/>
    <w:rsid w:val="0078644D"/>
    <w:rsid w:val="007866A3"/>
    <w:rsid w:val="0078690C"/>
    <w:rsid w:val="00786E80"/>
    <w:rsid w:val="0078775A"/>
    <w:rsid w:val="0078785C"/>
    <w:rsid w:val="00787B0B"/>
    <w:rsid w:val="00790681"/>
    <w:rsid w:val="007906A2"/>
    <w:rsid w:val="00791171"/>
    <w:rsid w:val="00791B99"/>
    <w:rsid w:val="00791E73"/>
    <w:rsid w:val="0079233A"/>
    <w:rsid w:val="007923F7"/>
    <w:rsid w:val="0079269A"/>
    <w:rsid w:val="00792A2D"/>
    <w:rsid w:val="00792DD9"/>
    <w:rsid w:val="0079315F"/>
    <w:rsid w:val="0079371E"/>
    <w:rsid w:val="007949DF"/>
    <w:rsid w:val="0079584E"/>
    <w:rsid w:val="00796BE6"/>
    <w:rsid w:val="00796D23"/>
    <w:rsid w:val="00797039"/>
    <w:rsid w:val="007970EC"/>
    <w:rsid w:val="007972AC"/>
    <w:rsid w:val="0079744D"/>
    <w:rsid w:val="007A0062"/>
    <w:rsid w:val="007A00B3"/>
    <w:rsid w:val="007A047C"/>
    <w:rsid w:val="007A0A6D"/>
    <w:rsid w:val="007A1342"/>
    <w:rsid w:val="007A1EA1"/>
    <w:rsid w:val="007A21FF"/>
    <w:rsid w:val="007A2B48"/>
    <w:rsid w:val="007A2BD5"/>
    <w:rsid w:val="007A40B7"/>
    <w:rsid w:val="007A44FC"/>
    <w:rsid w:val="007A4514"/>
    <w:rsid w:val="007A529D"/>
    <w:rsid w:val="007A5F26"/>
    <w:rsid w:val="007A6A94"/>
    <w:rsid w:val="007A6C84"/>
    <w:rsid w:val="007A7A9D"/>
    <w:rsid w:val="007B048A"/>
    <w:rsid w:val="007B0532"/>
    <w:rsid w:val="007B0962"/>
    <w:rsid w:val="007B0BC9"/>
    <w:rsid w:val="007B0BD3"/>
    <w:rsid w:val="007B2540"/>
    <w:rsid w:val="007B2909"/>
    <w:rsid w:val="007B2C2A"/>
    <w:rsid w:val="007B2C6E"/>
    <w:rsid w:val="007B2C86"/>
    <w:rsid w:val="007B2F10"/>
    <w:rsid w:val="007B308B"/>
    <w:rsid w:val="007B334C"/>
    <w:rsid w:val="007B3604"/>
    <w:rsid w:val="007B3973"/>
    <w:rsid w:val="007B4A34"/>
    <w:rsid w:val="007B4FE9"/>
    <w:rsid w:val="007B6439"/>
    <w:rsid w:val="007B68DB"/>
    <w:rsid w:val="007B6EFF"/>
    <w:rsid w:val="007B7699"/>
    <w:rsid w:val="007C031A"/>
    <w:rsid w:val="007C067D"/>
    <w:rsid w:val="007C0799"/>
    <w:rsid w:val="007C118B"/>
    <w:rsid w:val="007C2F6E"/>
    <w:rsid w:val="007C342F"/>
    <w:rsid w:val="007C3D5A"/>
    <w:rsid w:val="007C4289"/>
    <w:rsid w:val="007C4553"/>
    <w:rsid w:val="007C5762"/>
    <w:rsid w:val="007C5D24"/>
    <w:rsid w:val="007C626F"/>
    <w:rsid w:val="007C67BE"/>
    <w:rsid w:val="007C7518"/>
    <w:rsid w:val="007C7EB2"/>
    <w:rsid w:val="007D00A3"/>
    <w:rsid w:val="007D0B65"/>
    <w:rsid w:val="007D169D"/>
    <w:rsid w:val="007D25F7"/>
    <w:rsid w:val="007D2717"/>
    <w:rsid w:val="007D296B"/>
    <w:rsid w:val="007D3453"/>
    <w:rsid w:val="007D3BB7"/>
    <w:rsid w:val="007D3C0A"/>
    <w:rsid w:val="007D4CEF"/>
    <w:rsid w:val="007D697A"/>
    <w:rsid w:val="007D6DDD"/>
    <w:rsid w:val="007D71B4"/>
    <w:rsid w:val="007D7A9C"/>
    <w:rsid w:val="007E0C3A"/>
    <w:rsid w:val="007E0CC8"/>
    <w:rsid w:val="007E0E7C"/>
    <w:rsid w:val="007E134B"/>
    <w:rsid w:val="007E23A2"/>
    <w:rsid w:val="007E2772"/>
    <w:rsid w:val="007E36D0"/>
    <w:rsid w:val="007E439E"/>
    <w:rsid w:val="007E452E"/>
    <w:rsid w:val="007E4AE3"/>
    <w:rsid w:val="007E53E0"/>
    <w:rsid w:val="007E5421"/>
    <w:rsid w:val="007E5E98"/>
    <w:rsid w:val="007E6DBD"/>
    <w:rsid w:val="007E7008"/>
    <w:rsid w:val="007E7166"/>
    <w:rsid w:val="007E7620"/>
    <w:rsid w:val="007E797F"/>
    <w:rsid w:val="007F0104"/>
    <w:rsid w:val="007F060E"/>
    <w:rsid w:val="007F0B05"/>
    <w:rsid w:val="007F1048"/>
    <w:rsid w:val="007F1BD0"/>
    <w:rsid w:val="007F1CE3"/>
    <w:rsid w:val="007F44BC"/>
    <w:rsid w:val="007F4A5D"/>
    <w:rsid w:val="007F4D93"/>
    <w:rsid w:val="007F4E08"/>
    <w:rsid w:val="007F5244"/>
    <w:rsid w:val="007F5887"/>
    <w:rsid w:val="007F5A78"/>
    <w:rsid w:val="007F622C"/>
    <w:rsid w:val="007F62CA"/>
    <w:rsid w:val="007F673A"/>
    <w:rsid w:val="007F6D9D"/>
    <w:rsid w:val="007F6E8D"/>
    <w:rsid w:val="007F7B77"/>
    <w:rsid w:val="007F7B9F"/>
    <w:rsid w:val="007F7D78"/>
    <w:rsid w:val="0080040A"/>
    <w:rsid w:val="0080077D"/>
    <w:rsid w:val="00800B30"/>
    <w:rsid w:val="00800CD4"/>
    <w:rsid w:val="00800D79"/>
    <w:rsid w:val="0080131F"/>
    <w:rsid w:val="00801528"/>
    <w:rsid w:val="0080164D"/>
    <w:rsid w:val="00801E78"/>
    <w:rsid w:val="00802374"/>
    <w:rsid w:val="0080286A"/>
    <w:rsid w:val="00802F33"/>
    <w:rsid w:val="008033C4"/>
    <w:rsid w:val="00803B3A"/>
    <w:rsid w:val="00805335"/>
    <w:rsid w:val="00805671"/>
    <w:rsid w:val="00805C56"/>
    <w:rsid w:val="00806E49"/>
    <w:rsid w:val="00806E56"/>
    <w:rsid w:val="008075BA"/>
    <w:rsid w:val="00807A3E"/>
    <w:rsid w:val="008108C0"/>
    <w:rsid w:val="00810A04"/>
    <w:rsid w:val="00810F92"/>
    <w:rsid w:val="008110E4"/>
    <w:rsid w:val="0081174F"/>
    <w:rsid w:val="00811D42"/>
    <w:rsid w:val="008120EB"/>
    <w:rsid w:val="008129AE"/>
    <w:rsid w:val="00812CFB"/>
    <w:rsid w:val="008135BD"/>
    <w:rsid w:val="00814AB9"/>
    <w:rsid w:val="00815188"/>
    <w:rsid w:val="008151C7"/>
    <w:rsid w:val="00816242"/>
    <w:rsid w:val="008174A6"/>
    <w:rsid w:val="0081786C"/>
    <w:rsid w:val="008208EA"/>
    <w:rsid w:val="00820DD4"/>
    <w:rsid w:val="00821760"/>
    <w:rsid w:val="00821BA3"/>
    <w:rsid w:val="00822B57"/>
    <w:rsid w:val="00822E42"/>
    <w:rsid w:val="00823316"/>
    <w:rsid w:val="00823687"/>
    <w:rsid w:val="00823781"/>
    <w:rsid w:val="00823D4F"/>
    <w:rsid w:val="00824110"/>
    <w:rsid w:val="00824F4A"/>
    <w:rsid w:val="00825285"/>
    <w:rsid w:val="00825796"/>
    <w:rsid w:val="00826A85"/>
    <w:rsid w:val="008278ED"/>
    <w:rsid w:val="008306A9"/>
    <w:rsid w:val="008308DE"/>
    <w:rsid w:val="0083141E"/>
    <w:rsid w:val="00831697"/>
    <w:rsid w:val="008319D5"/>
    <w:rsid w:val="008320F2"/>
    <w:rsid w:val="00832176"/>
    <w:rsid w:val="00832E8D"/>
    <w:rsid w:val="008334F2"/>
    <w:rsid w:val="008339F8"/>
    <w:rsid w:val="0083420F"/>
    <w:rsid w:val="00834262"/>
    <w:rsid w:val="0083440B"/>
    <w:rsid w:val="0083508C"/>
    <w:rsid w:val="00835359"/>
    <w:rsid w:val="0083756F"/>
    <w:rsid w:val="00840094"/>
    <w:rsid w:val="00840847"/>
    <w:rsid w:val="00840A0E"/>
    <w:rsid w:val="00840DDF"/>
    <w:rsid w:val="00840E17"/>
    <w:rsid w:val="00840F67"/>
    <w:rsid w:val="00841149"/>
    <w:rsid w:val="0084115A"/>
    <w:rsid w:val="00841212"/>
    <w:rsid w:val="00841D0C"/>
    <w:rsid w:val="0084259E"/>
    <w:rsid w:val="00842FAC"/>
    <w:rsid w:val="0084373E"/>
    <w:rsid w:val="00843974"/>
    <w:rsid w:val="0084404E"/>
    <w:rsid w:val="00844601"/>
    <w:rsid w:val="00844A42"/>
    <w:rsid w:val="00844E09"/>
    <w:rsid w:val="00845977"/>
    <w:rsid w:val="00845C0A"/>
    <w:rsid w:val="00846046"/>
    <w:rsid w:val="008461AB"/>
    <w:rsid w:val="008466E5"/>
    <w:rsid w:val="00846CF5"/>
    <w:rsid w:val="008477F4"/>
    <w:rsid w:val="008510A8"/>
    <w:rsid w:val="00851370"/>
    <w:rsid w:val="00851B5F"/>
    <w:rsid w:val="008521C8"/>
    <w:rsid w:val="00852246"/>
    <w:rsid w:val="008523A3"/>
    <w:rsid w:val="00852CED"/>
    <w:rsid w:val="00853441"/>
    <w:rsid w:val="00853499"/>
    <w:rsid w:val="00853629"/>
    <w:rsid w:val="008548FE"/>
    <w:rsid w:val="00856B6B"/>
    <w:rsid w:val="00856BA2"/>
    <w:rsid w:val="00857875"/>
    <w:rsid w:val="0085790A"/>
    <w:rsid w:val="00857CF2"/>
    <w:rsid w:val="00857D3F"/>
    <w:rsid w:val="0086026B"/>
    <w:rsid w:val="00860434"/>
    <w:rsid w:val="00861855"/>
    <w:rsid w:val="008618C8"/>
    <w:rsid w:val="00861C3B"/>
    <w:rsid w:val="0086203D"/>
    <w:rsid w:val="008627E3"/>
    <w:rsid w:val="00862CA3"/>
    <w:rsid w:val="00862ECD"/>
    <w:rsid w:val="00863180"/>
    <w:rsid w:val="008633B0"/>
    <w:rsid w:val="008636B8"/>
    <w:rsid w:val="008639B3"/>
    <w:rsid w:val="008640D9"/>
    <w:rsid w:val="00864350"/>
    <w:rsid w:val="00864CDC"/>
    <w:rsid w:val="00865041"/>
    <w:rsid w:val="00865CD9"/>
    <w:rsid w:val="00865DB5"/>
    <w:rsid w:val="00865F52"/>
    <w:rsid w:val="00866186"/>
    <w:rsid w:val="008667A3"/>
    <w:rsid w:val="008670F6"/>
    <w:rsid w:val="0086761A"/>
    <w:rsid w:val="008678A5"/>
    <w:rsid w:val="008700A2"/>
    <w:rsid w:val="00870103"/>
    <w:rsid w:val="00870789"/>
    <w:rsid w:val="00870CB0"/>
    <w:rsid w:val="00871A1A"/>
    <w:rsid w:val="00871EE1"/>
    <w:rsid w:val="008730DA"/>
    <w:rsid w:val="00873966"/>
    <w:rsid w:val="00873AF8"/>
    <w:rsid w:val="00874853"/>
    <w:rsid w:val="00874866"/>
    <w:rsid w:val="00875192"/>
    <w:rsid w:val="008752E3"/>
    <w:rsid w:val="008756A5"/>
    <w:rsid w:val="008759D5"/>
    <w:rsid w:val="00875BB2"/>
    <w:rsid w:val="00876035"/>
    <w:rsid w:val="00876324"/>
    <w:rsid w:val="0087638F"/>
    <w:rsid w:val="00876E44"/>
    <w:rsid w:val="0087730C"/>
    <w:rsid w:val="008775C7"/>
    <w:rsid w:val="00877722"/>
    <w:rsid w:val="008800EB"/>
    <w:rsid w:val="00880325"/>
    <w:rsid w:val="00881488"/>
    <w:rsid w:val="008817C2"/>
    <w:rsid w:val="00882F41"/>
    <w:rsid w:val="008838F1"/>
    <w:rsid w:val="0088394C"/>
    <w:rsid w:val="00883973"/>
    <w:rsid w:val="00883A8B"/>
    <w:rsid w:val="00885237"/>
    <w:rsid w:val="0088563B"/>
    <w:rsid w:val="00885798"/>
    <w:rsid w:val="00886541"/>
    <w:rsid w:val="00886C01"/>
    <w:rsid w:val="00887776"/>
    <w:rsid w:val="00890486"/>
    <w:rsid w:val="00891786"/>
    <w:rsid w:val="00892853"/>
    <w:rsid w:val="00892C65"/>
    <w:rsid w:val="008932B8"/>
    <w:rsid w:val="008934DC"/>
    <w:rsid w:val="00893B15"/>
    <w:rsid w:val="00893E7D"/>
    <w:rsid w:val="00894A1F"/>
    <w:rsid w:val="00895C58"/>
    <w:rsid w:val="00897608"/>
    <w:rsid w:val="00897758"/>
    <w:rsid w:val="00897C4F"/>
    <w:rsid w:val="008A008A"/>
    <w:rsid w:val="008A02DC"/>
    <w:rsid w:val="008A07A2"/>
    <w:rsid w:val="008A0833"/>
    <w:rsid w:val="008A08B2"/>
    <w:rsid w:val="008A09DA"/>
    <w:rsid w:val="008A102F"/>
    <w:rsid w:val="008A12D2"/>
    <w:rsid w:val="008A1740"/>
    <w:rsid w:val="008A1CD0"/>
    <w:rsid w:val="008A1D16"/>
    <w:rsid w:val="008A2AC9"/>
    <w:rsid w:val="008A2E09"/>
    <w:rsid w:val="008A456D"/>
    <w:rsid w:val="008A5523"/>
    <w:rsid w:val="008A574A"/>
    <w:rsid w:val="008A5E95"/>
    <w:rsid w:val="008A628B"/>
    <w:rsid w:val="008A64B0"/>
    <w:rsid w:val="008A6826"/>
    <w:rsid w:val="008A70BC"/>
    <w:rsid w:val="008B00FA"/>
    <w:rsid w:val="008B0BD7"/>
    <w:rsid w:val="008B17BE"/>
    <w:rsid w:val="008B1DB0"/>
    <w:rsid w:val="008B28BA"/>
    <w:rsid w:val="008B3496"/>
    <w:rsid w:val="008B3DFF"/>
    <w:rsid w:val="008B6074"/>
    <w:rsid w:val="008B6437"/>
    <w:rsid w:val="008B656B"/>
    <w:rsid w:val="008B67D3"/>
    <w:rsid w:val="008B67EF"/>
    <w:rsid w:val="008B6A2F"/>
    <w:rsid w:val="008B7249"/>
    <w:rsid w:val="008B73A9"/>
    <w:rsid w:val="008B7587"/>
    <w:rsid w:val="008C09F6"/>
    <w:rsid w:val="008C0E8F"/>
    <w:rsid w:val="008C15AC"/>
    <w:rsid w:val="008C1DFA"/>
    <w:rsid w:val="008C2100"/>
    <w:rsid w:val="008C2E51"/>
    <w:rsid w:val="008C2FA9"/>
    <w:rsid w:val="008C37BE"/>
    <w:rsid w:val="008C52DD"/>
    <w:rsid w:val="008C58B2"/>
    <w:rsid w:val="008C5DF2"/>
    <w:rsid w:val="008C61A1"/>
    <w:rsid w:val="008C704A"/>
    <w:rsid w:val="008C70BE"/>
    <w:rsid w:val="008D0EFD"/>
    <w:rsid w:val="008D159E"/>
    <w:rsid w:val="008D1742"/>
    <w:rsid w:val="008D231D"/>
    <w:rsid w:val="008D23C4"/>
    <w:rsid w:val="008D2484"/>
    <w:rsid w:val="008D2ABD"/>
    <w:rsid w:val="008D3511"/>
    <w:rsid w:val="008D39B7"/>
    <w:rsid w:val="008D403F"/>
    <w:rsid w:val="008D42AD"/>
    <w:rsid w:val="008D4363"/>
    <w:rsid w:val="008D4824"/>
    <w:rsid w:val="008D4E1A"/>
    <w:rsid w:val="008D4F03"/>
    <w:rsid w:val="008D524B"/>
    <w:rsid w:val="008D5398"/>
    <w:rsid w:val="008D5619"/>
    <w:rsid w:val="008D5D6E"/>
    <w:rsid w:val="008D61B5"/>
    <w:rsid w:val="008D67E5"/>
    <w:rsid w:val="008D6C08"/>
    <w:rsid w:val="008D6C4F"/>
    <w:rsid w:val="008D71DA"/>
    <w:rsid w:val="008D74F0"/>
    <w:rsid w:val="008E094F"/>
    <w:rsid w:val="008E099F"/>
    <w:rsid w:val="008E1B23"/>
    <w:rsid w:val="008E1DC7"/>
    <w:rsid w:val="008E258E"/>
    <w:rsid w:val="008E2EE9"/>
    <w:rsid w:val="008E3420"/>
    <w:rsid w:val="008E3B5E"/>
    <w:rsid w:val="008E3CF3"/>
    <w:rsid w:val="008E40A2"/>
    <w:rsid w:val="008E44E8"/>
    <w:rsid w:val="008E4898"/>
    <w:rsid w:val="008E4900"/>
    <w:rsid w:val="008E55EF"/>
    <w:rsid w:val="008E577C"/>
    <w:rsid w:val="008E5F80"/>
    <w:rsid w:val="008E6293"/>
    <w:rsid w:val="008E641B"/>
    <w:rsid w:val="008E7A4F"/>
    <w:rsid w:val="008E7F34"/>
    <w:rsid w:val="008F051F"/>
    <w:rsid w:val="008F05FE"/>
    <w:rsid w:val="008F0614"/>
    <w:rsid w:val="008F0F24"/>
    <w:rsid w:val="008F233C"/>
    <w:rsid w:val="008F30EA"/>
    <w:rsid w:val="008F3181"/>
    <w:rsid w:val="008F3725"/>
    <w:rsid w:val="008F58CA"/>
    <w:rsid w:val="008F59DC"/>
    <w:rsid w:val="008F5D0D"/>
    <w:rsid w:val="008F653F"/>
    <w:rsid w:val="008F664D"/>
    <w:rsid w:val="008F6EBD"/>
    <w:rsid w:val="008F76AE"/>
    <w:rsid w:val="008F7975"/>
    <w:rsid w:val="008F7DF0"/>
    <w:rsid w:val="0090164F"/>
    <w:rsid w:val="00901A33"/>
    <w:rsid w:val="00901B48"/>
    <w:rsid w:val="00901C8D"/>
    <w:rsid w:val="0090213F"/>
    <w:rsid w:val="009030C7"/>
    <w:rsid w:val="00903427"/>
    <w:rsid w:val="009034E7"/>
    <w:rsid w:val="009055FC"/>
    <w:rsid w:val="00905D35"/>
    <w:rsid w:val="009063D8"/>
    <w:rsid w:val="009066E5"/>
    <w:rsid w:val="00907AA4"/>
    <w:rsid w:val="00907C07"/>
    <w:rsid w:val="00907D9C"/>
    <w:rsid w:val="00910720"/>
    <w:rsid w:val="00911850"/>
    <w:rsid w:val="0091202D"/>
    <w:rsid w:val="009130FE"/>
    <w:rsid w:val="00913215"/>
    <w:rsid w:val="009144E0"/>
    <w:rsid w:val="00914520"/>
    <w:rsid w:val="00915FD1"/>
    <w:rsid w:val="00916B9C"/>
    <w:rsid w:val="009179F4"/>
    <w:rsid w:val="00917E4E"/>
    <w:rsid w:val="0092029E"/>
    <w:rsid w:val="00922012"/>
    <w:rsid w:val="009225A2"/>
    <w:rsid w:val="0092332E"/>
    <w:rsid w:val="00924E3F"/>
    <w:rsid w:val="00925626"/>
    <w:rsid w:val="009258EA"/>
    <w:rsid w:val="00926378"/>
    <w:rsid w:val="00926E08"/>
    <w:rsid w:val="009316C3"/>
    <w:rsid w:val="00931F3A"/>
    <w:rsid w:val="009323AE"/>
    <w:rsid w:val="00932866"/>
    <w:rsid w:val="00933098"/>
    <w:rsid w:val="0093390E"/>
    <w:rsid w:val="009350F7"/>
    <w:rsid w:val="009354FD"/>
    <w:rsid w:val="00936039"/>
    <w:rsid w:val="0093611D"/>
    <w:rsid w:val="00936691"/>
    <w:rsid w:val="00936BA3"/>
    <w:rsid w:val="00936CBC"/>
    <w:rsid w:val="00941825"/>
    <w:rsid w:val="009418FD"/>
    <w:rsid w:val="00941958"/>
    <w:rsid w:val="00942879"/>
    <w:rsid w:val="00942DC1"/>
    <w:rsid w:val="009432AF"/>
    <w:rsid w:val="00944C63"/>
    <w:rsid w:val="0094631C"/>
    <w:rsid w:val="00947C17"/>
    <w:rsid w:val="00947F7D"/>
    <w:rsid w:val="009500FD"/>
    <w:rsid w:val="00950192"/>
    <w:rsid w:val="00951771"/>
    <w:rsid w:val="009519D4"/>
    <w:rsid w:val="00951F08"/>
    <w:rsid w:val="00952B16"/>
    <w:rsid w:val="00952F94"/>
    <w:rsid w:val="00953032"/>
    <w:rsid w:val="009537C9"/>
    <w:rsid w:val="009540A5"/>
    <w:rsid w:val="00954214"/>
    <w:rsid w:val="00954474"/>
    <w:rsid w:val="00954A88"/>
    <w:rsid w:val="00955B15"/>
    <w:rsid w:val="00955EC5"/>
    <w:rsid w:val="0095600A"/>
    <w:rsid w:val="009563A0"/>
    <w:rsid w:val="009565A5"/>
    <w:rsid w:val="0096119A"/>
    <w:rsid w:val="00961F5A"/>
    <w:rsid w:val="00962406"/>
    <w:rsid w:val="00962B04"/>
    <w:rsid w:val="00963196"/>
    <w:rsid w:val="009645C8"/>
    <w:rsid w:val="009648A7"/>
    <w:rsid w:val="00964B5E"/>
    <w:rsid w:val="00965549"/>
    <w:rsid w:val="00966FB3"/>
    <w:rsid w:val="00967AE0"/>
    <w:rsid w:val="00971E1D"/>
    <w:rsid w:val="00971E29"/>
    <w:rsid w:val="00971EA5"/>
    <w:rsid w:val="00971FAA"/>
    <w:rsid w:val="0097267C"/>
    <w:rsid w:val="0097356A"/>
    <w:rsid w:val="0097373A"/>
    <w:rsid w:val="0097380E"/>
    <w:rsid w:val="00973950"/>
    <w:rsid w:val="00973C57"/>
    <w:rsid w:val="0097471F"/>
    <w:rsid w:val="009750C2"/>
    <w:rsid w:val="00975FE4"/>
    <w:rsid w:val="00976BFE"/>
    <w:rsid w:val="00976CD3"/>
    <w:rsid w:val="009777CA"/>
    <w:rsid w:val="009800F1"/>
    <w:rsid w:val="00981AE6"/>
    <w:rsid w:val="009825B5"/>
    <w:rsid w:val="009829BC"/>
    <w:rsid w:val="00982DA5"/>
    <w:rsid w:val="00982F48"/>
    <w:rsid w:val="00982F81"/>
    <w:rsid w:val="00983180"/>
    <w:rsid w:val="009839D6"/>
    <w:rsid w:val="00983BEB"/>
    <w:rsid w:val="009844B2"/>
    <w:rsid w:val="009849EE"/>
    <w:rsid w:val="00984EC6"/>
    <w:rsid w:val="009851FA"/>
    <w:rsid w:val="00986295"/>
    <w:rsid w:val="009866E0"/>
    <w:rsid w:val="00986DEB"/>
    <w:rsid w:val="0098732F"/>
    <w:rsid w:val="00987A00"/>
    <w:rsid w:val="00987ACC"/>
    <w:rsid w:val="00987BCE"/>
    <w:rsid w:val="00987FD8"/>
    <w:rsid w:val="0099025B"/>
    <w:rsid w:val="0099061B"/>
    <w:rsid w:val="00990B64"/>
    <w:rsid w:val="009913E4"/>
    <w:rsid w:val="00992A86"/>
    <w:rsid w:val="00992B51"/>
    <w:rsid w:val="0099380E"/>
    <w:rsid w:val="00993A32"/>
    <w:rsid w:val="00993A5B"/>
    <w:rsid w:val="009941FB"/>
    <w:rsid w:val="00995836"/>
    <w:rsid w:val="009977CB"/>
    <w:rsid w:val="009A12D0"/>
    <w:rsid w:val="009A1D6A"/>
    <w:rsid w:val="009A1F1C"/>
    <w:rsid w:val="009A2A8A"/>
    <w:rsid w:val="009A3037"/>
    <w:rsid w:val="009A3353"/>
    <w:rsid w:val="009A370F"/>
    <w:rsid w:val="009A3DC7"/>
    <w:rsid w:val="009A4290"/>
    <w:rsid w:val="009A4C7B"/>
    <w:rsid w:val="009A55B2"/>
    <w:rsid w:val="009A605F"/>
    <w:rsid w:val="009A6564"/>
    <w:rsid w:val="009A6AA8"/>
    <w:rsid w:val="009A7217"/>
    <w:rsid w:val="009A763B"/>
    <w:rsid w:val="009A7877"/>
    <w:rsid w:val="009A79F1"/>
    <w:rsid w:val="009B034B"/>
    <w:rsid w:val="009B1827"/>
    <w:rsid w:val="009B1910"/>
    <w:rsid w:val="009B3F1A"/>
    <w:rsid w:val="009B43A1"/>
    <w:rsid w:val="009B4B3F"/>
    <w:rsid w:val="009B5428"/>
    <w:rsid w:val="009B5726"/>
    <w:rsid w:val="009B6497"/>
    <w:rsid w:val="009B7300"/>
    <w:rsid w:val="009B73E6"/>
    <w:rsid w:val="009B78C0"/>
    <w:rsid w:val="009C10B0"/>
    <w:rsid w:val="009C11D2"/>
    <w:rsid w:val="009C16FA"/>
    <w:rsid w:val="009C178B"/>
    <w:rsid w:val="009C19EE"/>
    <w:rsid w:val="009C2468"/>
    <w:rsid w:val="009C3410"/>
    <w:rsid w:val="009C3776"/>
    <w:rsid w:val="009C3E3B"/>
    <w:rsid w:val="009C4B50"/>
    <w:rsid w:val="009C4C86"/>
    <w:rsid w:val="009C5C49"/>
    <w:rsid w:val="009C5FA6"/>
    <w:rsid w:val="009C608C"/>
    <w:rsid w:val="009C6312"/>
    <w:rsid w:val="009C67CA"/>
    <w:rsid w:val="009C6B8F"/>
    <w:rsid w:val="009C702D"/>
    <w:rsid w:val="009C7BC4"/>
    <w:rsid w:val="009D0320"/>
    <w:rsid w:val="009D04A3"/>
    <w:rsid w:val="009D1210"/>
    <w:rsid w:val="009D1366"/>
    <w:rsid w:val="009D1BEC"/>
    <w:rsid w:val="009D2D86"/>
    <w:rsid w:val="009D399C"/>
    <w:rsid w:val="009D43C6"/>
    <w:rsid w:val="009D4630"/>
    <w:rsid w:val="009D466F"/>
    <w:rsid w:val="009D500C"/>
    <w:rsid w:val="009D57AD"/>
    <w:rsid w:val="009D6ABE"/>
    <w:rsid w:val="009D6B4F"/>
    <w:rsid w:val="009D6EDE"/>
    <w:rsid w:val="009D729C"/>
    <w:rsid w:val="009E07EE"/>
    <w:rsid w:val="009E0CAB"/>
    <w:rsid w:val="009E193A"/>
    <w:rsid w:val="009E2307"/>
    <w:rsid w:val="009E23F3"/>
    <w:rsid w:val="009E26FD"/>
    <w:rsid w:val="009E2F77"/>
    <w:rsid w:val="009E2F8D"/>
    <w:rsid w:val="009E33FD"/>
    <w:rsid w:val="009E3447"/>
    <w:rsid w:val="009E35EF"/>
    <w:rsid w:val="009E4153"/>
    <w:rsid w:val="009E44AC"/>
    <w:rsid w:val="009E4A26"/>
    <w:rsid w:val="009E50BD"/>
    <w:rsid w:val="009E58F4"/>
    <w:rsid w:val="009E594C"/>
    <w:rsid w:val="009E6492"/>
    <w:rsid w:val="009E6889"/>
    <w:rsid w:val="009E7B7A"/>
    <w:rsid w:val="009E7DB6"/>
    <w:rsid w:val="009F05E8"/>
    <w:rsid w:val="009F11F0"/>
    <w:rsid w:val="009F14F2"/>
    <w:rsid w:val="009F1F46"/>
    <w:rsid w:val="009F1F56"/>
    <w:rsid w:val="009F2137"/>
    <w:rsid w:val="009F23B8"/>
    <w:rsid w:val="009F23EA"/>
    <w:rsid w:val="009F2693"/>
    <w:rsid w:val="009F2B31"/>
    <w:rsid w:val="009F2C15"/>
    <w:rsid w:val="009F3615"/>
    <w:rsid w:val="009F3D4E"/>
    <w:rsid w:val="009F4825"/>
    <w:rsid w:val="009F5F62"/>
    <w:rsid w:val="009F67E2"/>
    <w:rsid w:val="009F74AB"/>
    <w:rsid w:val="009F77CA"/>
    <w:rsid w:val="009F7977"/>
    <w:rsid w:val="009F7BA7"/>
    <w:rsid w:val="009F7D78"/>
    <w:rsid w:val="00A0155E"/>
    <w:rsid w:val="00A036FB"/>
    <w:rsid w:val="00A03D1A"/>
    <w:rsid w:val="00A04CEF"/>
    <w:rsid w:val="00A0516A"/>
    <w:rsid w:val="00A051B7"/>
    <w:rsid w:val="00A053F9"/>
    <w:rsid w:val="00A06B8B"/>
    <w:rsid w:val="00A07080"/>
    <w:rsid w:val="00A07166"/>
    <w:rsid w:val="00A077BF"/>
    <w:rsid w:val="00A07C59"/>
    <w:rsid w:val="00A10171"/>
    <w:rsid w:val="00A101EF"/>
    <w:rsid w:val="00A11901"/>
    <w:rsid w:val="00A11D5E"/>
    <w:rsid w:val="00A1253D"/>
    <w:rsid w:val="00A13A6A"/>
    <w:rsid w:val="00A13AC1"/>
    <w:rsid w:val="00A1439D"/>
    <w:rsid w:val="00A14739"/>
    <w:rsid w:val="00A14902"/>
    <w:rsid w:val="00A14A81"/>
    <w:rsid w:val="00A151F7"/>
    <w:rsid w:val="00A15BCA"/>
    <w:rsid w:val="00A17908"/>
    <w:rsid w:val="00A21006"/>
    <w:rsid w:val="00A21777"/>
    <w:rsid w:val="00A21ABD"/>
    <w:rsid w:val="00A22897"/>
    <w:rsid w:val="00A22B7B"/>
    <w:rsid w:val="00A22C1A"/>
    <w:rsid w:val="00A22CB2"/>
    <w:rsid w:val="00A22DFE"/>
    <w:rsid w:val="00A233E5"/>
    <w:rsid w:val="00A23A23"/>
    <w:rsid w:val="00A23F72"/>
    <w:rsid w:val="00A240C3"/>
    <w:rsid w:val="00A254FF"/>
    <w:rsid w:val="00A255E3"/>
    <w:rsid w:val="00A25783"/>
    <w:rsid w:val="00A257D6"/>
    <w:rsid w:val="00A25E63"/>
    <w:rsid w:val="00A267C6"/>
    <w:rsid w:val="00A26BCC"/>
    <w:rsid w:val="00A27ADD"/>
    <w:rsid w:val="00A27DC1"/>
    <w:rsid w:val="00A30413"/>
    <w:rsid w:val="00A31797"/>
    <w:rsid w:val="00A31C5A"/>
    <w:rsid w:val="00A32B4F"/>
    <w:rsid w:val="00A32F82"/>
    <w:rsid w:val="00A33893"/>
    <w:rsid w:val="00A33A6D"/>
    <w:rsid w:val="00A34179"/>
    <w:rsid w:val="00A3450D"/>
    <w:rsid w:val="00A3471F"/>
    <w:rsid w:val="00A34D26"/>
    <w:rsid w:val="00A35CAD"/>
    <w:rsid w:val="00A363AF"/>
    <w:rsid w:val="00A37DD8"/>
    <w:rsid w:val="00A40314"/>
    <w:rsid w:val="00A40B59"/>
    <w:rsid w:val="00A41BA9"/>
    <w:rsid w:val="00A422C1"/>
    <w:rsid w:val="00A4274B"/>
    <w:rsid w:val="00A42C06"/>
    <w:rsid w:val="00A43031"/>
    <w:rsid w:val="00A43240"/>
    <w:rsid w:val="00A43DB4"/>
    <w:rsid w:val="00A43F9B"/>
    <w:rsid w:val="00A440A4"/>
    <w:rsid w:val="00A44962"/>
    <w:rsid w:val="00A44A34"/>
    <w:rsid w:val="00A44E7A"/>
    <w:rsid w:val="00A465CF"/>
    <w:rsid w:val="00A467B8"/>
    <w:rsid w:val="00A46D46"/>
    <w:rsid w:val="00A46EA8"/>
    <w:rsid w:val="00A50478"/>
    <w:rsid w:val="00A50CA5"/>
    <w:rsid w:val="00A51779"/>
    <w:rsid w:val="00A54908"/>
    <w:rsid w:val="00A55624"/>
    <w:rsid w:val="00A56FCD"/>
    <w:rsid w:val="00A57359"/>
    <w:rsid w:val="00A577DF"/>
    <w:rsid w:val="00A601C4"/>
    <w:rsid w:val="00A602D7"/>
    <w:rsid w:val="00A609BF"/>
    <w:rsid w:val="00A60F26"/>
    <w:rsid w:val="00A61436"/>
    <w:rsid w:val="00A61694"/>
    <w:rsid w:val="00A616AC"/>
    <w:rsid w:val="00A61714"/>
    <w:rsid w:val="00A6196F"/>
    <w:rsid w:val="00A61DD9"/>
    <w:rsid w:val="00A62D6F"/>
    <w:rsid w:val="00A62E28"/>
    <w:rsid w:val="00A62E67"/>
    <w:rsid w:val="00A63351"/>
    <w:rsid w:val="00A63805"/>
    <w:rsid w:val="00A63B9E"/>
    <w:rsid w:val="00A64498"/>
    <w:rsid w:val="00A653D9"/>
    <w:rsid w:val="00A65852"/>
    <w:rsid w:val="00A65C08"/>
    <w:rsid w:val="00A66DA4"/>
    <w:rsid w:val="00A66F31"/>
    <w:rsid w:val="00A672F1"/>
    <w:rsid w:val="00A67689"/>
    <w:rsid w:val="00A704D5"/>
    <w:rsid w:val="00A71B5A"/>
    <w:rsid w:val="00A71DE2"/>
    <w:rsid w:val="00A72017"/>
    <w:rsid w:val="00A7241A"/>
    <w:rsid w:val="00A72960"/>
    <w:rsid w:val="00A72CB4"/>
    <w:rsid w:val="00A73663"/>
    <w:rsid w:val="00A73793"/>
    <w:rsid w:val="00A73C2A"/>
    <w:rsid w:val="00A7489C"/>
    <w:rsid w:val="00A75542"/>
    <w:rsid w:val="00A75A44"/>
    <w:rsid w:val="00A75EFA"/>
    <w:rsid w:val="00A764B1"/>
    <w:rsid w:val="00A764B3"/>
    <w:rsid w:val="00A76785"/>
    <w:rsid w:val="00A76BFC"/>
    <w:rsid w:val="00A76BFD"/>
    <w:rsid w:val="00A76D55"/>
    <w:rsid w:val="00A77827"/>
    <w:rsid w:val="00A80968"/>
    <w:rsid w:val="00A814F4"/>
    <w:rsid w:val="00A81C51"/>
    <w:rsid w:val="00A81E34"/>
    <w:rsid w:val="00A8281D"/>
    <w:rsid w:val="00A82FE8"/>
    <w:rsid w:val="00A83174"/>
    <w:rsid w:val="00A8350E"/>
    <w:rsid w:val="00A84778"/>
    <w:rsid w:val="00A854DF"/>
    <w:rsid w:val="00A861C9"/>
    <w:rsid w:val="00A865B8"/>
    <w:rsid w:val="00A87755"/>
    <w:rsid w:val="00A87B3C"/>
    <w:rsid w:val="00A90883"/>
    <w:rsid w:val="00A9165F"/>
    <w:rsid w:val="00A91C91"/>
    <w:rsid w:val="00A937CF"/>
    <w:rsid w:val="00A937E5"/>
    <w:rsid w:val="00A93E75"/>
    <w:rsid w:val="00A94E1B"/>
    <w:rsid w:val="00A95CEC"/>
    <w:rsid w:val="00A96371"/>
    <w:rsid w:val="00A970B0"/>
    <w:rsid w:val="00A97473"/>
    <w:rsid w:val="00A97920"/>
    <w:rsid w:val="00A97935"/>
    <w:rsid w:val="00A97999"/>
    <w:rsid w:val="00AA031C"/>
    <w:rsid w:val="00AA0707"/>
    <w:rsid w:val="00AA09D8"/>
    <w:rsid w:val="00AA0BC9"/>
    <w:rsid w:val="00AA0D29"/>
    <w:rsid w:val="00AA2057"/>
    <w:rsid w:val="00AA3126"/>
    <w:rsid w:val="00AA407D"/>
    <w:rsid w:val="00AA42F0"/>
    <w:rsid w:val="00AA4B3B"/>
    <w:rsid w:val="00AA4FF2"/>
    <w:rsid w:val="00AA54B7"/>
    <w:rsid w:val="00AA7305"/>
    <w:rsid w:val="00AA751E"/>
    <w:rsid w:val="00AA7A10"/>
    <w:rsid w:val="00AA7EBB"/>
    <w:rsid w:val="00AB00BC"/>
    <w:rsid w:val="00AB0C87"/>
    <w:rsid w:val="00AB0D6B"/>
    <w:rsid w:val="00AB1252"/>
    <w:rsid w:val="00AB14DB"/>
    <w:rsid w:val="00AB17AB"/>
    <w:rsid w:val="00AB1D79"/>
    <w:rsid w:val="00AB2146"/>
    <w:rsid w:val="00AB28A2"/>
    <w:rsid w:val="00AB2CBA"/>
    <w:rsid w:val="00AB39AC"/>
    <w:rsid w:val="00AB4A4A"/>
    <w:rsid w:val="00AB4C42"/>
    <w:rsid w:val="00AB6061"/>
    <w:rsid w:val="00AB65C0"/>
    <w:rsid w:val="00AB67E7"/>
    <w:rsid w:val="00AB68B8"/>
    <w:rsid w:val="00AB6A44"/>
    <w:rsid w:val="00AB70F0"/>
    <w:rsid w:val="00AC147B"/>
    <w:rsid w:val="00AC1785"/>
    <w:rsid w:val="00AC1AB9"/>
    <w:rsid w:val="00AC2558"/>
    <w:rsid w:val="00AC358F"/>
    <w:rsid w:val="00AC36E6"/>
    <w:rsid w:val="00AC4B7E"/>
    <w:rsid w:val="00AC4BE2"/>
    <w:rsid w:val="00AC55E1"/>
    <w:rsid w:val="00AC61C9"/>
    <w:rsid w:val="00AC6530"/>
    <w:rsid w:val="00AC7ABF"/>
    <w:rsid w:val="00AD1140"/>
    <w:rsid w:val="00AD13D5"/>
    <w:rsid w:val="00AD1415"/>
    <w:rsid w:val="00AD1A96"/>
    <w:rsid w:val="00AD255B"/>
    <w:rsid w:val="00AD2721"/>
    <w:rsid w:val="00AD29E8"/>
    <w:rsid w:val="00AD2A47"/>
    <w:rsid w:val="00AD2A8C"/>
    <w:rsid w:val="00AD2A94"/>
    <w:rsid w:val="00AD36B5"/>
    <w:rsid w:val="00AD3C68"/>
    <w:rsid w:val="00AD42C8"/>
    <w:rsid w:val="00AD47F1"/>
    <w:rsid w:val="00AD5108"/>
    <w:rsid w:val="00AD58E9"/>
    <w:rsid w:val="00AD5D7B"/>
    <w:rsid w:val="00AD5F22"/>
    <w:rsid w:val="00AD5FF2"/>
    <w:rsid w:val="00AD5FFD"/>
    <w:rsid w:val="00AD6095"/>
    <w:rsid w:val="00AD6286"/>
    <w:rsid w:val="00AD664C"/>
    <w:rsid w:val="00AD7047"/>
    <w:rsid w:val="00AD73CD"/>
    <w:rsid w:val="00AD7467"/>
    <w:rsid w:val="00AD746F"/>
    <w:rsid w:val="00AD79B4"/>
    <w:rsid w:val="00AD7FB5"/>
    <w:rsid w:val="00AE0548"/>
    <w:rsid w:val="00AE0AEB"/>
    <w:rsid w:val="00AE171C"/>
    <w:rsid w:val="00AE235D"/>
    <w:rsid w:val="00AE2559"/>
    <w:rsid w:val="00AE2A17"/>
    <w:rsid w:val="00AE3D02"/>
    <w:rsid w:val="00AE4F70"/>
    <w:rsid w:val="00AE5B2E"/>
    <w:rsid w:val="00AE5EB1"/>
    <w:rsid w:val="00AE667D"/>
    <w:rsid w:val="00AE6E15"/>
    <w:rsid w:val="00AF02ED"/>
    <w:rsid w:val="00AF04A0"/>
    <w:rsid w:val="00AF2044"/>
    <w:rsid w:val="00AF20BC"/>
    <w:rsid w:val="00AF253E"/>
    <w:rsid w:val="00AF27F4"/>
    <w:rsid w:val="00AF30F4"/>
    <w:rsid w:val="00AF33A0"/>
    <w:rsid w:val="00AF447E"/>
    <w:rsid w:val="00AF47F4"/>
    <w:rsid w:val="00AF47FE"/>
    <w:rsid w:val="00AF4B12"/>
    <w:rsid w:val="00AF5725"/>
    <w:rsid w:val="00AF5770"/>
    <w:rsid w:val="00AF5AB6"/>
    <w:rsid w:val="00AF6E09"/>
    <w:rsid w:val="00AF6E80"/>
    <w:rsid w:val="00AF6EAD"/>
    <w:rsid w:val="00B00CA1"/>
    <w:rsid w:val="00B01446"/>
    <w:rsid w:val="00B0260E"/>
    <w:rsid w:val="00B02AA3"/>
    <w:rsid w:val="00B02DE5"/>
    <w:rsid w:val="00B033C2"/>
    <w:rsid w:val="00B0359A"/>
    <w:rsid w:val="00B036BD"/>
    <w:rsid w:val="00B03C59"/>
    <w:rsid w:val="00B04683"/>
    <w:rsid w:val="00B04B4F"/>
    <w:rsid w:val="00B04D7C"/>
    <w:rsid w:val="00B05130"/>
    <w:rsid w:val="00B05BFF"/>
    <w:rsid w:val="00B0680F"/>
    <w:rsid w:val="00B06DA4"/>
    <w:rsid w:val="00B073F5"/>
    <w:rsid w:val="00B0744C"/>
    <w:rsid w:val="00B104EB"/>
    <w:rsid w:val="00B10741"/>
    <w:rsid w:val="00B107C8"/>
    <w:rsid w:val="00B10B1A"/>
    <w:rsid w:val="00B11279"/>
    <w:rsid w:val="00B113B8"/>
    <w:rsid w:val="00B117A3"/>
    <w:rsid w:val="00B1182D"/>
    <w:rsid w:val="00B11C0C"/>
    <w:rsid w:val="00B11DA0"/>
    <w:rsid w:val="00B1265E"/>
    <w:rsid w:val="00B12B39"/>
    <w:rsid w:val="00B1369B"/>
    <w:rsid w:val="00B136D0"/>
    <w:rsid w:val="00B13F15"/>
    <w:rsid w:val="00B1472C"/>
    <w:rsid w:val="00B14F1B"/>
    <w:rsid w:val="00B156DE"/>
    <w:rsid w:val="00B1580E"/>
    <w:rsid w:val="00B1635F"/>
    <w:rsid w:val="00B1665C"/>
    <w:rsid w:val="00B166AA"/>
    <w:rsid w:val="00B16D6C"/>
    <w:rsid w:val="00B16DBE"/>
    <w:rsid w:val="00B20334"/>
    <w:rsid w:val="00B20C7E"/>
    <w:rsid w:val="00B21E89"/>
    <w:rsid w:val="00B21F5B"/>
    <w:rsid w:val="00B22480"/>
    <w:rsid w:val="00B22A50"/>
    <w:rsid w:val="00B22F51"/>
    <w:rsid w:val="00B2307F"/>
    <w:rsid w:val="00B23FCF"/>
    <w:rsid w:val="00B2403F"/>
    <w:rsid w:val="00B24EE4"/>
    <w:rsid w:val="00B25039"/>
    <w:rsid w:val="00B25466"/>
    <w:rsid w:val="00B26513"/>
    <w:rsid w:val="00B26BE4"/>
    <w:rsid w:val="00B26CC2"/>
    <w:rsid w:val="00B27E51"/>
    <w:rsid w:val="00B30181"/>
    <w:rsid w:val="00B31754"/>
    <w:rsid w:val="00B31ABE"/>
    <w:rsid w:val="00B31CD1"/>
    <w:rsid w:val="00B32251"/>
    <w:rsid w:val="00B32358"/>
    <w:rsid w:val="00B33CE2"/>
    <w:rsid w:val="00B34206"/>
    <w:rsid w:val="00B349C8"/>
    <w:rsid w:val="00B34B1A"/>
    <w:rsid w:val="00B34B9A"/>
    <w:rsid w:val="00B37060"/>
    <w:rsid w:val="00B37636"/>
    <w:rsid w:val="00B40203"/>
    <w:rsid w:val="00B40B3E"/>
    <w:rsid w:val="00B41B66"/>
    <w:rsid w:val="00B41BA6"/>
    <w:rsid w:val="00B423FF"/>
    <w:rsid w:val="00B42FB5"/>
    <w:rsid w:val="00B43603"/>
    <w:rsid w:val="00B45015"/>
    <w:rsid w:val="00B45097"/>
    <w:rsid w:val="00B45F64"/>
    <w:rsid w:val="00B4623F"/>
    <w:rsid w:val="00B4690F"/>
    <w:rsid w:val="00B469BA"/>
    <w:rsid w:val="00B47064"/>
    <w:rsid w:val="00B47409"/>
    <w:rsid w:val="00B477A9"/>
    <w:rsid w:val="00B502B4"/>
    <w:rsid w:val="00B504EF"/>
    <w:rsid w:val="00B505ED"/>
    <w:rsid w:val="00B51739"/>
    <w:rsid w:val="00B51D37"/>
    <w:rsid w:val="00B52666"/>
    <w:rsid w:val="00B52711"/>
    <w:rsid w:val="00B52858"/>
    <w:rsid w:val="00B528BF"/>
    <w:rsid w:val="00B52918"/>
    <w:rsid w:val="00B53C95"/>
    <w:rsid w:val="00B53FDD"/>
    <w:rsid w:val="00B54397"/>
    <w:rsid w:val="00B546C3"/>
    <w:rsid w:val="00B5476E"/>
    <w:rsid w:val="00B54941"/>
    <w:rsid w:val="00B54B5B"/>
    <w:rsid w:val="00B5511F"/>
    <w:rsid w:val="00B55DD7"/>
    <w:rsid w:val="00B55E25"/>
    <w:rsid w:val="00B56974"/>
    <w:rsid w:val="00B56AA9"/>
    <w:rsid w:val="00B57A5B"/>
    <w:rsid w:val="00B57CA9"/>
    <w:rsid w:val="00B60686"/>
    <w:rsid w:val="00B617B3"/>
    <w:rsid w:val="00B61D10"/>
    <w:rsid w:val="00B624FA"/>
    <w:rsid w:val="00B63329"/>
    <w:rsid w:val="00B63F69"/>
    <w:rsid w:val="00B64C86"/>
    <w:rsid w:val="00B64D45"/>
    <w:rsid w:val="00B65D05"/>
    <w:rsid w:val="00B66991"/>
    <w:rsid w:val="00B67175"/>
    <w:rsid w:val="00B67D29"/>
    <w:rsid w:val="00B70B84"/>
    <w:rsid w:val="00B7133C"/>
    <w:rsid w:val="00B72398"/>
    <w:rsid w:val="00B72BC0"/>
    <w:rsid w:val="00B73351"/>
    <w:rsid w:val="00B73B1E"/>
    <w:rsid w:val="00B73E53"/>
    <w:rsid w:val="00B73FD0"/>
    <w:rsid w:val="00B74001"/>
    <w:rsid w:val="00B74D1C"/>
    <w:rsid w:val="00B750B8"/>
    <w:rsid w:val="00B761C3"/>
    <w:rsid w:val="00B76A01"/>
    <w:rsid w:val="00B76A81"/>
    <w:rsid w:val="00B774D4"/>
    <w:rsid w:val="00B77806"/>
    <w:rsid w:val="00B77D1A"/>
    <w:rsid w:val="00B8123E"/>
    <w:rsid w:val="00B81D8F"/>
    <w:rsid w:val="00B8236F"/>
    <w:rsid w:val="00B82BEC"/>
    <w:rsid w:val="00B83510"/>
    <w:rsid w:val="00B83FD4"/>
    <w:rsid w:val="00B848D1"/>
    <w:rsid w:val="00B84F74"/>
    <w:rsid w:val="00B86742"/>
    <w:rsid w:val="00B86C12"/>
    <w:rsid w:val="00B87048"/>
    <w:rsid w:val="00B90D20"/>
    <w:rsid w:val="00B91538"/>
    <w:rsid w:val="00B91620"/>
    <w:rsid w:val="00B9223A"/>
    <w:rsid w:val="00B92BD6"/>
    <w:rsid w:val="00B9315B"/>
    <w:rsid w:val="00B94D7F"/>
    <w:rsid w:val="00B94ED0"/>
    <w:rsid w:val="00B94EDD"/>
    <w:rsid w:val="00B95278"/>
    <w:rsid w:val="00B96286"/>
    <w:rsid w:val="00B9630D"/>
    <w:rsid w:val="00B96594"/>
    <w:rsid w:val="00B969CF"/>
    <w:rsid w:val="00B96C38"/>
    <w:rsid w:val="00B971C3"/>
    <w:rsid w:val="00B976DA"/>
    <w:rsid w:val="00B97A12"/>
    <w:rsid w:val="00B97FEC"/>
    <w:rsid w:val="00BA0338"/>
    <w:rsid w:val="00BA0594"/>
    <w:rsid w:val="00BA0679"/>
    <w:rsid w:val="00BA0814"/>
    <w:rsid w:val="00BA11AD"/>
    <w:rsid w:val="00BA21E7"/>
    <w:rsid w:val="00BA2505"/>
    <w:rsid w:val="00BA25FD"/>
    <w:rsid w:val="00BA2F9D"/>
    <w:rsid w:val="00BA3070"/>
    <w:rsid w:val="00BA3978"/>
    <w:rsid w:val="00BA3E6F"/>
    <w:rsid w:val="00BA3FD6"/>
    <w:rsid w:val="00BA42DF"/>
    <w:rsid w:val="00BA50B3"/>
    <w:rsid w:val="00BA54D9"/>
    <w:rsid w:val="00BA56D6"/>
    <w:rsid w:val="00BA582F"/>
    <w:rsid w:val="00BA6BCF"/>
    <w:rsid w:val="00BA6D71"/>
    <w:rsid w:val="00BA7B43"/>
    <w:rsid w:val="00BB003C"/>
    <w:rsid w:val="00BB0B61"/>
    <w:rsid w:val="00BB0BCF"/>
    <w:rsid w:val="00BB0D6B"/>
    <w:rsid w:val="00BB1446"/>
    <w:rsid w:val="00BB172F"/>
    <w:rsid w:val="00BB1958"/>
    <w:rsid w:val="00BB1E23"/>
    <w:rsid w:val="00BB2166"/>
    <w:rsid w:val="00BB21A2"/>
    <w:rsid w:val="00BB2EE1"/>
    <w:rsid w:val="00BB313A"/>
    <w:rsid w:val="00BB36AB"/>
    <w:rsid w:val="00BB3937"/>
    <w:rsid w:val="00BB3A0A"/>
    <w:rsid w:val="00BB3AA7"/>
    <w:rsid w:val="00BB5CCE"/>
    <w:rsid w:val="00BB6237"/>
    <w:rsid w:val="00BB6E56"/>
    <w:rsid w:val="00BB72E9"/>
    <w:rsid w:val="00BC07C7"/>
    <w:rsid w:val="00BC09E6"/>
    <w:rsid w:val="00BC0AC9"/>
    <w:rsid w:val="00BC0E4C"/>
    <w:rsid w:val="00BC14D8"/>
    <w:rsid w:val="00BC15CE"/>
    <w:rsid w:val="00BC20C6"/>
    <w:rsid w:val="00BC216E"/>
    <w:rsid w:val="00BC3055"/>
    <w:rsid w:val="00BC4548"/>
    <w:rsid w:val="00BC4F3B"/>
    <w:rsid w:val="00BC5003"/>
    <w:rsid w:val="00BC56E3"/>
    <w:rsid w:val="00BC5919"/>
    <w:rsid w:val="00BC6F56"/>
    <w:rsid w:val="00BC7514"/>
    <w:rsid w:val="00BC770A"/>
    <w:rsid w:val="00BD066E"/>
    <w:rsid w:val="00BD1422"/>
    <w:rsid w:val="00BD1A53"/>
    <w:rsid w:val="00BD237C"/>
    <w:rsid w:val="00BD287D"/>
    <w:rsid w:val="00BD2FCD"/>
    <w:rsid w:val="00BD32C3"/>
    <w:rsid w:val="00BD3333"/>
    <w:rsid w:val="00BD3410"/>
    <w:rsid w:val="00BD3D51"/>
    <w:rsid w:val="00BD418B"/>
    <w:rsid w:val="00BD4E55"/>
    <w:rsid w:val="00BD5D34"/>
    <w:rsid w:val="00BD5D43"/>
    <w:rsid w:val="00BD73CA"/>
    <w:rsid w:val="00BE0859"/>
    <w:rsid w:val="00BE10C4"/>
    <w:rsid w:val="00BE11C6"/>
    <w:rsid w:val="00BE143C"/>
    <w:rsid w:val="00BE1543"/>
    <w:rsid w:val="00BE1A33"/>
    <w:rsid w:val="00BE2084"/>
    <w:rsid w:val="00BE21C4"/>
    <w:rsid w:val="00BE22C6"/>
    <w:rsid w:val="00BE2442"/>
    <w:rsid w:val="00BE315A"/>
    <w:rsid w:val="00BE34E2"/>
    <w:rsid w:val="00BE386D"/>
    <w:rsid w:val="00BE3D01"/>
    <w:rsid w:val="00BE3D51"/>
    <w:rsid w:val="00BE3EB3"/>
    <w:rsid w:val="00BE463B"/>
    <w:rsid w:val="00BE4B46"/>
    <w:rsid w:val="00BE5AB4"/>
    <w:rsid w:val="00BE5F26"/>
    <w:rsid w:val="00BE6ED4"/>
    <w:rsid w:val="00BE7A7D"/>
    <w:rsid w:val="00BE7BB5"/>
    <w:rsid w:val="00BE7F9C"/>
    <w:rsid w:val="00BF1767"/>
    <w:rsid w:val="00BF20AF"/>
    <w:rsid w:val="00BF2863"/>
    <w:rsid w:val="00BF2AF1"/>
    <w:rsid w:val="00BF2B53"/>
    <w:rsid w:val="00BF2F65"/>
    <w:rsid w:val="00BF4D31"/>
    <w:rsid w:val="00BF4F98"/>
    <w:rsid w:val="00BF5B3B"/>
    <w:rsid w:val="00BF5F1B"/>
    <w:rsid w:val="00BF6140"/>
    <w:rsid w:val="00BF6796"/>
    <w:rsid w:val="00BF6FFD"/>
    <w:rsid w:val="00BF73A9"/>
    <w:rsid w:val="00C004C4"/>
    <w:rsid w:val="00C01B4A"/>
    <w:rsid w:val="00C0315F"/>
    <w:rsid w:val="00C03380"/>
    <w:rsid w:val="00C03463"/>
    <w:rsid w:val="00C035D1"/>
    <w:rsid w:val="00C036BC"/>
    <w:rsid w:val="00C04024"/>
    <w:rsid w:val="00C04EF7"/>
    <w:rsid w:val="00C06832"/>
    <w:rsid w:val="00C06951"/>
    <w:rsid w:val="00C06C31"/>
    <w:rsid w:val="00C10202"/>
    <w:rsid w:val="00C104A8"/>
    <w:rsid w:val="00C105E9"/>
    <w:rsid w:val="00C108E1"/>
    <w:rsid w:val="00C108F1"/>
    <w:rsid w:val="00C10F24"/>
    <w:rsid w:val="00C12D7A"/>
    <w:rsid w:val="00C1338B"/>
    <w:rsid w:val="00C13B0F"/>
    <w:rsid w:val="00C1452B"/>
    <w:rsid w:val="00C1453A"/>
    <w:rsid w:val="00C16376"/>
    <w:rsid w:val="00C16427"/>
    <w:rsid w:val="00C168D9"/>
    <w:rsid w:val="00C16E41"/>
    <w:rsid w:val="00C1744B"/>
    <w:rsid w:val="00C203FD"/>
    <w:rsid w:val="00C2216F"/>
    <w:rsid w:val="00C22A3F"/>
    <w:rsid w:val="00C234CF"/>
    <w:rsid w:val="00C24E1D"/>
    <w:rsid w:val="00C2505F"/>
    <w:rsid w:val="00C25635"/>
    <w:rsid w:val="00C260B1"/>
    <w:rsid w:val="00C2652D"/>
    <w:rsid w:val="00C2665F"/>
    <w:rsid w:val="00C2675B"/>
    <w:rsid w:val="00C26B77"/>
    <w:rsid w:val="00C26DB5"/>
    <w:rsid w:val="00C26F84"/>
    <w:rsid w:val="00C2708E"/>
    <w:rsid w:val="00C273B2"/>
    <w:rsid w:val="00C279A7"/>
    <w:rsid w:val="00C27C7B"/>
    <w:rsid w:val="00C30381"/>
    <w:rsid w:val="00C30B8D"/>
    <w:rsid w:val="00C31305"/>
    <w:rsid w:val="00C31510"/>
    <w:rsid w:val="00C315CC"/>
    <w:rsid w:val="00C31AF2"/>
    <w:rsid w:val="00C31D62"/>
    <w:rsid w:val="00C31FD1"/>
    <w:rsid w:val="00C32216"/>
    <w:rsid w:val="00C32569"/>
    <w:rsid w:val="00C32ADC"/>
    <w:rsid w:val="00C336E7"/>
    <w:rsid w:val="00C33701"/>
    <w:rsid w:val="00C33D79"/>
    <w:rsid w:val="00C34390"/>
    <w:rsid w:val="00C346C2"/>
    <w:rsid w:val="00C3473F"/>
    <w:rsid w:val="00C349F1"/>
    <w:rsid w:val="00C34A6A"/>
    <w:rsid w:val="00C3510B"/>
    <w:rsid w:val="00C3512A"/>
    <w:rsid w:val="00C35DDC"/>
    <w:rsid w:val="00C35E44"/>
    <w:rsid w:val="00C36364"/>
    <w:rsid w:val="00C375BE"/>
    <w:rsid w:val="00C37876"/>
    <w:rsid w:val="00C40357"/>
    <w:rsid w:val="00C408E4"/>
    <w:rsid w:val="00C40BE0"/>
    <w:rsid w:val="00C40C3D"/>
    <w:rsid w:val="00C4104C"/>
    <w:rsid w:val="00C41A66"/>
    <w:rsid w:val="00C42A0D"/>
    <w:rsid w:val="00C42A2E"/>
    <w:rsid w:val="00C4319A"/>
    <w:rsid w:val="00C43BA9"/>
    <w:rsid w:val="00C43D01"/>
    <w:rsid w:val="00C442CE"/>
    <w:rsid w:val="00C44B6D"/>
    <w:rsid w:val="00C453F6"/>
    <w:rsid w:val="00C454EB"/>
    <w:rsid w:val="00C458CE"/>
    <w:rsid w:val="00C45B2A"/>
    <w:rsid w:val="00C47089"/>
    <w:rsid w:val="00C47DBE"/>
    <w:rsid w:val="00C50B6A"/>
    <w:rsid w:val="00C51425"/>
    <w:rsid w:val="00C5200D"/>
    <w:rsid w:val="00C538C1"/>
    <w:rsid w:val="00C53944"/>
    <w:rsid w:val="00C53B94"/>
    <w:rsid w:val="00C54E4E"/>
    <w:rsid w:val="00C5567A"/>
    <w:rsid w:val="00C5569A"/>
    <w:rsid w:val="00C557F5"/>
    <w:rsid w:val="00C55C20"/>
    <w:rsid w:val="00C56164"/>
    <w:rsid w:val="00C563BC"/>
    <w:rsid w:val="00C56890"/>
    <w:rsid w:val="00C56BDD"/>
    <w:rsid w:val="00C56E8B"/>
    <w:rsid w:val="00C571E2"/>
    <w:rsid w:val="00C572D3"/>
    <w:rsid w:val="00C57430"/>
    <w:rsid w:val="00C5748A"/>
    <w:rsid w:val="00C57860"/>
    <w:rsid w:val="00C57F12"/>
    <w:rsid w:val="00C60921"/>
    <w:rsid w:val="00C611D1"/>
    <w:rsid w:val="00C61B8B"/>
    <w:rsid w:val="00C61F20"/>
    <w:rsid w:val="00C63793"/>
    <w:rsid w:val="00C63A2A"/>
    <w:rsid w:val="00C64A33"/>
    <w:rsid w:val="00C65403"/>
    <w:rsid w:val="00C65712"/>
    <w:rsid w:val="00C65E97"/>
    <w:rsid w:val="00C6606D"/>
    <w:rsid w:val="00C667C4"/>
    <w:rsid w:val="00C66D19"/>
    <w:rsid w:val="00C672C2"/>
    <w:rsid w:val="00C677AF"/>
    <w:rsid w:val="00C67C86"/>
    <w:rsid w:val="00C67DBB"/>
    <w:rsid w:val="00C7000D"/>
    <w:rsid w:val="00C706D2"/>
    <w:rsid w:val="00C70BDC"/>
    <w:rsid w:val="00C70C51"/>
    <w:rsid w:val="00C715D8"/>
    <w:rsid w:val="00C72B29"/>
    <w:rsid w:val="00C749D9"/>
    <w:rsid w:val="00C74CCD"/>
    <w:rsid w:val="00C74D46"/>
    <w:rsid w:val="00C75AC8"/>
    <w:rsid w:val="00C75B97"/>
    <w:rsid w:val="00C75FE4"/>
    <w:rsid w:val="00C768C0"/>
    <w:rsid w:val="00C77A7C"/>
    <w:rsid w:val="00C802B5"/>
    <w:rsid w:val="00C80911"/>
    <w:rsid w:val="00C8105F"/>
    <w:rsid w:val="00C8153E"/>
    <w:rsid w:val="00C81B12"/>
    <w:rsid w:val="00C8209C"/>
    <w:rsid w:val="00C82DE4"/>
    <w:rsid w:val="00C83A35"/>
    <w:rsid w:val="00C83BAA"/>
    <w:rsid w:val="00C83C33"/>
    <w:rsid w:val="00C84130"/>
    <w:rsid w:val="00C84D5A"/>
    <w:rsid w:val="00C85225"/>
    <w:rsid w:val="00C8599F"/>
    <w:rsid w:val="00C85D69"/>
    <w:rsid w:val="00C85F02"/>
    <w:rsid w:val="00C8617A"/>
    <w:rsid w:val="00C86260"/>
    <w:rsid w:val="00C86565"/>
    <w:rsid w:val="00C865F9"/>
    <w:rsid w:val="00C868CC"/>
    <w:rsid w:val="00C868CE"/>
    <w:rsid w:val="00C87BA5"/>
    <w:rsid w:val="00C910D7"/>
    <w:rsid w:val="00C913B3"/>
    <w:rsid w:val="00C91D27"/>
    <w:rsid w:val="00C91E2F"/>
    <w:rsid w:val="00C922F7"/>
    <w:rsid w:val="00C942D5"/>
    <w:rsid w:val="00C94317"/>
    <w:rsid w:val="00C9451F"/>
    <w:rsid w:val="00C94C8D"/>
    <w:rsid w:val="00C951DA"/>
    <w:rsid w:val="00C95C92"/>
    <w:rsid w:val="00C96790"/>
    <w:rsid w:val="00C97274"/>
    <w:rsid w:val="00C972C9"/>
    <w:rsid w:val="00C977FA"/>
    <w:rsid w:val="00C97E6A"/>
    <w:rsid w:val="00CA00AA"/>
    <w:rsid w:val="00CA081F"/>
    <w:rsid w:val="00CA1E7C"/>
    <w:rsid w:val="00CA2A77"/>
    <w:rsid w:val="00CA2AA7"/>
    <w:rsid w:val="00CA3184"/>
    <w:rsid w:val="00CA3B98"/>
    <w:rsid w:val="00CA4B09"/>
    <w:rsid w:val="00CA4CA6"/>
    <w:rsid w:val="00CA4E57"/>
    <w:rsid w:val="00CA4F62"/>
    <w:rsid w:val="00CA612C"/>
    <w:rsid w:val="00CA616E"/>
    <w:rsid w:val="00CA63BB"/>
    <w:rsid w:val="00CA6669"/>
    <w:rsid w:val="00CA6757"/>
    <w:rsid w:val="00CA6F76"/>
    <w:rsid w:val="00CA76EE"/>
    <w:rsid w:val="00CA7B4C"/>
    <w:rsid w:val="00CA7C41"/>
    <w:rsid w:val="00CA7EFD"/>
    <w:rsid w:val="00CB0E01"/>
    <w:rsid w:val="00CB18B8"/>
    <w:rsid w:val="00CB2365"/>
    <w:rsid w:val="00CB2523"/>
    <w:rsid w:val="00CB2931"/>
    <w:rsid w:val="00CB3508"/>
    <w:rsid w:val="00CB3B49"/>
    <w:rsid w:val="00CB3BEF"/>
    <w:rsid w:val="00CB4C2E"/>
    <w:rsid w:val="00CB5F6C"/>
    <w:rsid w:val="00CB605D"/>
    <w:rsid w:val="00CB63D7"/>
    <w:rsid w:val="00CB78FB"/>
    <w:rsid w:val="00CB795D"/>
    <w:rsid w:val="00CC0663"/>
    <w:rsid w:val="00CC0AD5"/>
    <w:rsid w:val="00CC11F2"/>
    <w:rsid w:val="00CC176E"/>
    <w:rsid w:val="00CC1DF1"/>
    <w:rsid w:val="00CC1E80"/>
    <w:rsid w:val="00CC21B1"/>
    <w:rsid w:val="00CC440E"/>
    <w:rsid w:val="00CC4B8E"/>
    <w:rsid w:val="00CC5763"/>
    <w:rsid w:val="00CC5E89"/>
    <w:rsid w:val="00CC6171"/>
    <w:rsid w:val="00CC6199"/>
    <w:rsid w:val="00CC65E5"/>
    <w:rsid w:val="00CC717F"/>
    <w:rsid w:val="00CC7509"/>
    <w:rsid w:val="00CC75E8"/>
    <w:rsid w:val="00CC7838"/>
    <w:rsid w:val="00CD16DA"/>
    <w:rsid w:val="00CD1D8F"/>
    <w:rsid w:val="00CD1ECE"/>
    <w:rsid w:val="00CD2E43"/>
    <w:rsid w:val="00CD316E"/>
    <w:rsid w:val="00CD33D3"/>
    <w:rsid w:val="00CD35A8"/>
    <w:rsid w:val="00CD379D"/>
    <w:rsid w:val="00CD46D4"/>
    <w:rsid w:val="00CD4730"/>
    <w:rsid w:val="00CD4811"/>
    <w:rsid w:val="00CD531B"/>
    <w:rsid w:val="00CD532D"/>
    <w:rsid w:val="00CD5ADF"/>
    <w:rsid w:val="00CD5D5B"/>
    <w:rsid w:val="00CD6E66"/>
    <w:rsid w:val="00CD7FD2"/>
    <w:rsid w:val="00CE014B"/>
    <w:rsid w:val="00CE0521"/>
    <w:rsid w:val="00CE220E"/>
    <w:rsid w:val="00CE30A4"/>
    <w:rsid w:val="00CE3706"/>
    <w:rsid w:val="00CE3A1C"/>
    <w:rsid w:val="00CE4275"/>
    <w:rsid w:val="00CE4312"/>
    <w:rsid w:val="00CE46CE"/>
    <w:rsid w:val="00CE4B5A"/>
    <w:rsid w:val="00CE4D69"/>
    <w:rsid w:val="00CE567F"/>
    <w:rsid w:val="00CE61A3"/>
    <w:rsid w:val="00CE6294"/>
    <w:rsid w:val="00CE6351"/>
    <w:rsid w:val="00CE63AD"/>
    <w:rsid w:val="00CE6F3A"/>
    <w:rsid w:val="00CE72C2"/>
    <w:rsid w:val="00CF078C"/>
    <w:rsid w:val="00CF0F4B"/>
    <w:rsid w:val="00CF13BD"/>
    <w:rsid w:val="00CF1D87"/>
    <w:rsid w:val="00CF1E73"/>
    <w:rsid w:val="00CF1E78"/>
    <w:rsid w:val="00CF2673"/>
    <w:rsid w:val="00CF2BC2"/>
    <w:rsid w:val="00CF3495"/>
    <w:rsid w:val="00CF3CAB"/>
    <w:rsid w:val="00CF478C"/>
    <w:rsid w:val="00CF5B8B"/>
    <w:rsid w:val="00CF6576"/>
    <w:rsid w:val="00CF682F"/>
    <w:rsid w:val="00CF6E42"/>
    <w:rsid w:val="00CF7008"/>
    <w:rsid w:val="00CF7796"/>
    <w:rsid w:val="00CF7E32"/>
    <w:rsid w:val="00D00A8B"/>
    <w:rsid w:val="00D01673"/>
    <w:rsid w:val="00D02183"/>
    <w:rsid w:val="00D02357"/>
    <w:rsid w:val="00D02D83"/>
    <w:rsid w:val="00D03822"/>
    <w:rsid w:val="00D03C32"/>
    <w:rsid w:val="00D03DF6"/>
    <w:rsid w:val="00D04199"/>
    <w:rsid w:val="00D049AD"/>
    <w:rsid w:val="00D049E2"/>
    <w:rsid w:val="00D04BB0"/>
    <w:rsid w:val="00D0519E"/>
    <w:rsid w:val="00D056BC"/>
    <w:rsid w:val="00D05AF5"/>
    <w:rsid w:val="00D05C35"/>
    <w:rsid w:val="00D06352"/>
    <w:rsid w:val="00D06DB4"/>
    <w:rsid w:val="00D07BC1"/>
    <w:rsid w:val="00D07EA4"/>
    <w:rsid w:val="00D101C1"/>
    <w:rsid w:val="00D10946"/>
    <w:rsid w:val="00D1154B"/>
    <w:rsid w:val="00D115D1"/>
    <w:rsid w:val="00D13094"/>
    <w:rsid w:val="00D13842"/>
    <w:rsid w:val="00D13B68"/>
    <w:rsid w:val="00D13E18"/>
    <w:rsid w:val="00D142CA"/>
    <w:rsid w:val="00D14518"/>
    <w:rsid w:val="00D1462D"/>
    <w:rsid w:val="00D14B44"/>
    <w:rsid w:val="00D14DE6"/>
    <w:rsid w:val="00D14F45"/>
    <w:rsid w:val="00D1502F"/>
    <w:rsid w:val="00D151EE"/>
    <w:rsid w:val="00D15674"/>
    <w:rsid w:val="00D15850"/>
    <w:rsid w:val="00D15942"/>
    <w:rsid w:val="00D15B8A"/>
    <w:rsid w:val="00D16023"/>
    <w:rsid w:val="00D16399"/>
    <w:rsid w:val="00D16AF2"/>
    <w:rsid w:val="00D16BAD"/>
    <w:rsid w:val="00D16C82"/>
    <w:rsid w:val="00D174F9"/>
    <w:rsid w:val="00D17650"/>
    <w:rsid w:val="00D176E2"/>
    <w:rsid w:val="00D178B3"/>
    <w:rsid w:val="00D20ED7"/>
    <w:rsid w:val="00D21277"/>
    <w:rsid w:val="00D21393"/>
    <w:rsid w:val="00D21F5C"/>
    <w:rsid w:val="00D22282"/>
    <w:rsid w:val="00D22607"/>
    <w:rsid w:val="00D23A37"/>
    <w:rsid w:val="00D23A83"/>
    <w:rsid w:val="00D23F9B"/>
    <w:rsid w:val="00D25643"/>
    <w:rsid w:val="00D2581A"/>
    <w:rsid w:val="00D25857"/>
    <w:rsid w:val="00D25C64"/>
    <w:rsid w:val="00D26D47"/>
    <w:rsid w:val="00D279E7"/>
    <w:rsid w:val="00D27C73"/>
    <w:rsid w:val="00D31687"/>
    <w:rsid w:val="00D31BAF"/>
    <w:rsid w:val="00D31C02"/>
    <w:rsid w:val="00D32789"/>
    <w:rsid w:val="00D3285A"/>
    <w:rsid w:val="00D32A45"/>
    <w:rsid w:val="00D3402C"/>
    <w:rsid w:val="00D34579"/>
    <w:rsid w:val="00D34E4B"/>
    <w:rsid w:val="00D351E7"/>
    <w:rsid w:val="00D356D7"/>
    <w:rsid w:val="00D36921"/>
    <w:rsid w:val="00D369E9"/>
    <w:rsid w:val="00D402C4"/>
    <w:rsid w:val="00D4124E"/>
    <w:rsid w:val="00D41340"/>
    <w:rsid w:val="00D4216D"/>
    <w:rsid w:val="00D42B15"/>
    <w:rsid w:val="00D42F6E"/>
    <w:rsid w:val="00D431E6"/>
    <w:rsid w:val="00D43438"/>
    <w:rsid w:val="00D438C8"/>
    <w:rsid w:val="00D4397A"/>
    <w:rsid w:val="00D43AD1"/>
    <w:rsid w:val="00D43F56"/>
    <w:rsid w:val="00D4424B"/>
    <w:rsid w:val="00D450BD"/>
    <w:rsid w:val="00D45137"/>
    <w:rsid w:val="00D45A83"/>
    <w:rsid w:val="00D4781D"/>
    <w:rsid w:val="00D479B6"/>
    <w:rsid w:val="00D502CF"/>
    <w:rsid w:val="00D50803"/>
    <w:rsid w:val="00D509F1"/>
    <w:rsid w:val="00D50A55"/>
    <w:rsid w:val="00D5197D"/>
    <w:rsid w:val="00D51E63"/>
    <w:rsid w:val="00D52A94"/>
    <w:rsid w:val="00D53256"/>
    <w:rsid w:val="00D535B0"/>
    <w:rsid w:val="00D53645"/>
    <w:rsid w:val="00D539B4"/>
    <w:rsid w:val="00D5453C"/>
    <w:rsid w:val="00D547D1"/>
    <w:rsid w:val="00D54CC6"/>
    <w:rsid w:val="00D56075"/>
    <w:rsid w:val="00D562DC"/>
    <w:rsid w:val="00D56602"/>
    <w:rsid w:val="00D56B38"/>
    <w:rsid w:val="00D57509"/>
    <w:rsid w:val="00D575F4"/>
    <w:rsid w:val="00D57C75"/>
    <w:rsid w:val="00D57ECF"/>
    <w:rsid w:val="00D60468"/>
    <w:rsid w:val="00D60471"/>
    <w:rsid w:val="00D60DCC"/>
    <w:rsid w:val="00D61712"/>
    <w:rsid w:val="00D6208F"/>
    <w:rsid w:val="00D623AB"/>
    <w:rsid w:val="00D62631"/>
    <w:rsid w:val="00D62B70"/>
    <w:rsid w:val="00D62C31"/>
    <w:rsid w:val="00D636A7"/>
    <w:rsid w:val="00D6395B"/>
    <w:rsid w:val="00D63D2B"/>
    <w:rsid w:val="00D64339"/>
    <w:rsid w:val="00D65A0D"/>
    <w:rsid w:val="00D66683"/>
    <w:rsid w:val="00D668E7"/>
    <w:rsid w:val="00D673FB"/>
    <w:rsid w:val="00D674FD"/>
    <w:rsid w:val="00D7000D"/>
    <w:rsid w:val="00D70684"/>
    <w:rsid w:val="00D709DD"/>
    <w:rsid w:val="00D70A54"/>
    <w:rsid w:val="00D71DF5"/>
    <w:rsid w:val="00D724AB"/>
    <w:rsid w:val="00D7306D"/>
    <w:rsid w:val="00D74522"/>
    <w:rsid w:val="00D74584"/>
    <w:rsid w:val="00D75068"/>
    <w:rsid w:val="00D755B2"/>
    <w:rsid w:val="00D756F6"/>
    <w:rsid w:val="00D7641A"/>
    <w:rsid w:val="00D76EBB"/>
    <w:rsid w:val="00D77174"/>
    <w:rsid w:val="00D771A0"/>
    <w:rsid w:val="00D771EA"/>
    <w:rsid w:val="00D7738A"/>
    <w:rsid w:val="00D7758A"/>
    <w:rsid w:val="00D77971"/>
    <w:rsid w:val="00D77C05"/>
    <w:rsid w:val="00D77F0C"/>
    <w:rsid w:val="00D800F1"/>
    <w:rsid w:val="00D80A8C"/>
    <w:rsid w:val="00D80B45"/>
    <w:rsid w:val="00D8195A"/>
    <w:rsid w:val="00D81C0D"/>
    <w:rsid w:val="00D822D6"/>
    <w:rsid w:val="00D82418"/>
    <w:rsid w:val="00D8275C"/>
    <w:rsid w:val="00D833B2"/>
    <w:rsid w:val="00D83574"/>
    <w:rsid w:val="00D83834"/>
    <w:rsid w:val="00D84305"/>
    <w:rsid w:val="00D848CA"/>
    <w:rsid w:val="00D849D6"/>
    <w:rsid w:val="00D8559E"/>
    <w:rsid w:val="00D85882"/>
    <w:rsid w:val="00D8669C"/>
    <w:rsid w:val="00D86C90"/>
    <w:rsid w:val="00D876A4"/>
    <w:rsid w:val="00D8787A"/>
    <w:rsid w:val="00D92B81"/>
    <w:rsid w:val="00D92D1C"/>
    <w:rsid w:val="00D934B4"/>
    <w:rsid w:val="00D93506"/>
    <w:rsid w:val="00D93828"/>
    <w:rsid w:val="00D9387C"/>
    <w:rsid w:val="00D939F4"/>
    <w:rsid w:val="00D94BEF"/>
    <w:rsid w:val="00D9573D"/>
    <w:rsid w:val="00D96067"/>
    <w:rsid w:val="00D9631B"/>
    <w:rsid w:val="00D96D77"/>
    <w:rsid w:val="00D96D8C"/>
    <w:rsid w:val="00D96E88"/>
    <w:rsid w:val="00D973C6"/>
    <w:rsid w:val="00D97BEA"/>
    <w:rsid w:val="00DA0882"/>
    <w:rsid w:val="00DA09B6"/>
    <w:rsid w:val="00DA0A17"/>
    <w:rsid w:val="00DA0D89"/>
    <w:rsid w:val="00DA1A32"/>
    <w:rsid w:val="00DA1B2A"/>
    <w:rsid w:val="00DA20A4"/>
    <w:rsid w:val="00DA3673"/>
    <w:rsid w:val="00DA3F5F"/>
    <w:rsid w:val="00DA4029"/>
    <w:rsid w:val="00DA50CA"/>
    <w:rsid w:val="00DA541C"/>
    <w:rsid w:val="00DA6667"/>
    <w:rsid w:val="00DA6902"/>
    <w:rsid w:val="00DA7310"/>
    <w:rsid w:val="00DA74A4"/>
    <w:rsid w:val="00DA76EC"/>
    <w:rsid w:val="00DA7E73"/>
    <w:rsid w:val="00DB0269"/>
    <w:rsid w:val="00DB05CC"/>
    <w:rsid w:val="00DB0828"/>
    <w:rsid w:val="00DB09D0"/>
    <w:rsid w:val="00DB1B18"/>
    <w:rsid w:val="00DB1D27"/>
    <w:rsid w:val="00DB1E5A"/>
    <w:rsid w:val="00DB212A"/>
    <w:rsid w:val="00DB237D"/>
    <w:rsid w:val="00DB2C33"/>
    <w:rsid w:val="00DB38A4"/>
    <w:rsid w:val="00DB4B22"/>
    <w:rsid w:val="00DB5159"/>
    <w:rsid w:val="00DB52A2"/>
    <w:rsid w:val="00DB540F"/>
    <w:rsid w:val="00DB5B2A"/>
    <w:rsid w:val="00DB5CC5"/>
    <w:rsid w:val="00DB65F6"/>
    <w:rsid w:val="00DB6939"/>
    <w:rsid w:val="00DB69EB"/>
    <w:rsid w:val="00DB6BDC"/>
    <w:rsid w:val="00DB7017"/>
    <w:rsid w:val="00DB72A0"/>
    <w:rsid w:val="00DC036C"/>
    <w:rsid w:val="00DC158B"/>
    <w:rsid w:val="00DC1856"/>
    <w:rsid w:val="00DC1C07"/>
    <w:rsid w:val="00DC1D90"/>
    <w:rsid w:val="00DC1FF3"/>
    <w:rsid w:val="00DC22DE"/>
    <w:rsid w:val="00DC346F"/>
    <w:rsid w:val="00DC3502"/>
    <w:rsid w:val="00DC3BFD"/>
    <w:rsid w:val="00DC3D9C"/>
    <w:rsid w:val="00DC3F1C"/>
    <w:rsid w:val="00DC419E"/>
    <w:rsid w:val="00DC4259"/>
    <w:rsid w:val="00DC5E54"/>
    <w:rsid w:val="00DC6C10"/>
    <w:rsid w:val="00DC7031"/>
    <w:rsid w:val="00DC7778"/>
    <w:rsid w:val="00DC7D07"/>
    <w:rsid w:val="00DD1B76"/>
    <w:rsid w:val="00DD2039"/>
    <w:rsid w:val="00DD2BAE"/>
    <w:rsid w:val="00DD2EEB"/>
    <w:rsid w:val="00DD360B"/>
    <w:rsid w:val="00DD3999"/>
    <w:rsid w:val="00DD3AD3"/>
    <w:rsid w:val="00DD4206"/>
    <w:rsid w:val="00DD7B33"/>
    <w:rsid w:val="00DD7F11"/>
    <w:rsid w:val="00DE024A"/>
    <w:rsid w:val="00DE0757"/>
    <w:rsid w:val="00DE0AA3"/>
    <w:rsid w:val="00DE1E9A"/>
    <w:rsid w:val="00DE32D4"/>
    <w:rsid w:val="00DE416C"/>
    <w:rsid w:val="00DE5034"/>
    <w:rsid w:val="00DE5CCD"/>
    <w:rsid w:val="00DE6161"/>
    <w:rsid w:val="00DE63AB"/>
    <w:rsid w:val="00DE6C69"/>
    <w:rsid w:val="00DE6EAE"/>
    <w:rsid w:val="00DE7C61"/>
    <w:rsid w:val="00DF0007"/>
    <w:rsid w:val="00DF02B1"/>
    <w:rsid w:val="00DF0DA7"/>
    <w:rsid w:val="00DF13E2"/>
    <w:rsid w:val="00DF2D3F"/>
    <w:rsid w:val="00DF3491"/>
    <w:rsid w:val="00DF599D"/>
    <w:rsid w:val="00DF5E27"/>
    <w:rsid w:val="00DF63A2"/>
    <w:rsid w:val="00DF6A95"/>
    <w:rsid w:val="00DF6B0F"/>
    <w:rsid w:val="00DF72CB"/>
    <w:rsid w:val="00DF72D9"/>
    <w:rsid w:val="00E00075"/>
    <w:rsid w:val="00E0057D"/>
    <w:rsid w:val="00E00E9B"/>
    <w:rsid w:val="00E01B2D"/>
    <w:rsid w:val="00E01FA2"/>
    <w:rsid w:val="00E0212E"/>
    <w:rsid w:val="00E02AF8"/>
    <w:rsid w:val="00E02C8D"/>
    <w:rsid w:val="00E03720"/>
    <w:rsid w:val="00E03AB0"/>
    <w:rsid w:val="00E03FDE"/>
    <w:rsid w:val="00E04309"/>
    <w:rsid w:val="00E05098"/>
    <w:rsid w:val="00E050EA"/>
    <w:rsid w:val="00E064BD"/>
    <w:rsid w:val="00E06860"/>
    <w:rsid w:val="00E0759C"/>
    <w:rsid w:val="00E075D5"/>
    <w:rsid w:val="00E07CAB"/>
    <w:rsid w:val="00E10299"/>
    <w:rsid w:val="00E1064D"/>
    <w:rsid w:val="00E10C01"/>
    <w:rsid w:val="00E12292"/>
    <w:rsid w:val="00E128AB"/>
    <w:rsid w:val="00E12CEC"/>
    <w:rsid w:val="00E12FCB"/>
    <w:rsid w:val="00E15EF5"/>
    <w:rsid w:val="00E15F3C"/>
    <w:rsid w:val="00E15FE8"/>
    <w:rsid w:val="00E16037"/>
    <w:rsid w:val="00E16355"/>
    <w:rsid w:val="00E16A59"/>
    <w:rsid w:val="00E17822"/>
    <w:rsid w:val="00E20188"/>
    <w:rsid w:val="00E203B6"/>
    <w:rsid w:val="00E20818"/>
    <w:rsid w:val="00E21019"/>
    <w:rsid w:val="00E2107D"/>
    <w:rsid w:val="00E21A88"/>
    <w:rsid w:val="00E21B39"/>
    <w:rsid w:val="00E222F6"/>
    <w:rsid w:val="00E22411"/>
    <w:rsid w:val="00E228CE"/>
    <w:rsid w:val="00E22A46"/>
    <w:rsid w:val="00E22D6C"/>
    <w:rsid w:val="00E23651"/>
    <w:rsid w:val="00E2486F"/>
    <w:rsid w:val="00E254C0"/>
    <w:rsid w:val="00E25A74"/>
    <w:rsid w:val="00E26EB3"/>
    <w:rsid w:val="00E26ECD"/>
    <w:rsid w:val="00E27205"/>
    <w:rsid w:val="00E27526"/>
    <w:rsid w:val="00E30F60"/>
    <w:rsid w:val="00E32B8B"/>
    <w:rsid w:val="00E3336B"/>
    <w:rsid w:val="00E3352D"/>
    <w:rsid w:val="00E3367F"/>
    <w:rsid w:val="00E3368A"/>
    <w:rsid w:val="00E336DB"/>
    <w:rsid w:val="00E338EC"/>
    <w:rsid w:val="00E34849"/>
    <w:rsid w:val="00E34F49"/>
    <w:rsid w:val="00E350FE"/>
    <w:rsid w:val="00E3567E"/>
    <w:rsid w:val="00E35A7D"/>
    <w:rsid w:val="00E35A88"/>
    <w:rsid w:val="00E36748"/>
    <w:rsid w:val="00E37416"/>
    <w:rsid w:val="00E376D0"/>
    <w:rsid w:val="00E4002B"/>
    <w:rsid w:val="00E40620"/>
    <w:rsid w:val="00E407E8"/>
    <w:rsid w:val="00E41038"/>
    <w:rsid w:val="00E41CE6"/>
    <w:rsid w:val="00E429FC"/>
    <w:rsid w:val="00E42EAA"/>
    <w:rsid w:val="00E435AA"/>
    <w:rsid w:val="00E43E33"/>
    <w:rsid w:val="00E446DE"/>
    <w:rsid w:val="00E465A8"/>
    <w:rsid w:val="00E47055"/>
    <w:rsid w:val="00E4734B"/>
    <w:rsid w:val="00E4781F"/>
    <w:rsid w:val="00E47B3F"/>
    <w:rsid w:val="00E501CE"/>
    <w:rsid w:val="00E5022D"/>
    <w:rsid w:val="00E50C0B"/>
    <w:rsid w:val="00E50CDE"/>
    <w:rsid w:val="00E51171"/>
    <w:rsid w:val="00E51AD0"/>
    <w:rsid w:val="00E51E26"/>
    <w:rsid w:val="00E51F76"/>
    <w:rsid w:val="00E526CC"/>
    <w:rsid w:val="00E52CE5"/>
    <w:rsid w:val="00E53B3A"/>
    <w:rsid w:val="00E54243"/>
    <w:rsid w:val="00E54B68"/>
    <w:rsid w:val="00E55F3E"/>
    <w:rsid w:val="00E561BC"/>
    <w:rsid w:val="00E5645B"/>
    <w:rsid w:val="00E566E2"/>
    <w:rsid w:val="00E56B9C"/>
    <w:rsid w:val="00E56CDF"/>
    <w:rsid w:val="00E57044"/>
    <w:rsid w:val="00E57131"/>
    <w:rsid w:val="00E572CA"/>
    <w:rsid w:val="00E5760B"/>
    <w:rsid w:val="00E57A9B"/>
    <w:rsid w:val="00E57D8E"/>
    <w:rsid w:val="00E6031A"/>
    <w:rsid w:val="00E617F3"/>
    <w:rsid w:val="00E61A07"/>
    <w:rsid w:val="00E61BA6"/>
    <w:rsid w:val="00E61F09"/>
    <w:rsid w:val="00E62876"/>
    <w:rsid w:val="00E62D59"/>
    <w:rsid w:val="00E63141"/>
    <w:rsid w:val="00E6353D"/>
    <w:rsid w:val="00E648D5"/>
    <w:rsid w:val="00E64E56"/>
    <w:rsid w:val="00E65422"/>
    <w:rsid w:val="00E65644"/>
    <w:rsid w:val="00E66BD8"/>
    <w:rsid w:val="00E67283"/>
    <w:rsid w:val="00E67737"/>
    <w:rsid w:val="00E70AA9"/>
    <w:rsid w:val="00E70AF3"/>
    <w:rsid w:val="00E70C67"/>
    <w:rsid w:val="00E70EC8"/>
    <w:rsid w:val="00E710C9"/>
    <w:rsid w:val="00E717F9"/>
    <w:rsid w:val="00E720FD"/>
    <w:rsid w:val="00E72D8D"/>
    <w:rsid w:val="00E73336"/>
    <w:rsid w:val="00E7388C"/>
    <w:rsid w:val="00E73FB6"/>
    <w:rsid w:val="00E741C9"/>
    <w:rsid w:val="00E743DD"/>
    <w:rsid w:val="00E7455A"/>
    <w:rsid w:val="00E755B0"/>
    <w:rsid w:val="00E756EF"/>
    <w:rsid w:val="00E75B29"/>
    <w:rsid w:val="00E75E94"/>
    <w:rsid w:val="00E77636"/>
    <w:rsid w:val="00E8037E"/>
    <w:rsid w:val="00E8058E"/>
    <w:rsid w:val="00E80A77"/>
    <w:rsid w:val="00E80E81"/>
    <w:rsid w:val="00E80FCA"/>
    <w:rsid w:val="00E81369"/>
    <w:rsid w:val="00E81D3D"/>
    <w:rsid w:val="00E82084"/>
    <w:rsid w:val="00E82256"/>
    <w:rsid w:val="00E82455"/>
    <w:rsid w:val="00E82D56"/>
    <w:rsid w:val="00E82F3D"/>
    <w:rsid w:val="00E83067"/>
    <w:rsid w:val="00E83408"/>
    <w:rsid w:val="00E83598"/>
    <w:rsid w:val="00E839E9"/>
    <w:rsid w:val="00E84071"/>
    <w:rsid w:val="00E84ABD"/>
    <w:rsid w:val="00E84CFA"/>
    <w:rsid w:val="00E850C4"/>
    <w:rsid w:val="00E857FA"/>
    <w:rsid w:val="00E85B10"/>
    <w:rsid w:val="00E87484"/>
    <w:rsid w:val="00E874DB"/>
    <w:rsid w:val="00E87A8A"/>
    <w:rsid w:val="00E87DB1"/>
    <w:rsid w:val="00E90013"/>
    <w:rsid w:val="00E9130B"/>
    <w:rsid w:val="00E91AE4"/>
    <w:rsid w:val="00E91B67"/>
    <w:rsid w:val="00E91BDE"/>
    <w:rsid w:val="00E931EF"/>
    <w:rsid w:val="00E9348F"/>
    <w:rsid w:val="00E93AAD"/>
    <w:rsid w:val="00E93EA4"/>
    <w:rsid w:val="00E946D3"/>
    <w:rsid w:val="00E94955"/>
    <w:rsid w:val="00E94DB8"/>
    <w:rsid w:val="00E958F0"/>
    <w:rsid w:val="00E95C6E"/>
    <w:rsid w:val="00E95EDB"/>
    <w:rsid w:val="00E96905"/>
    <w:rsid w:val="00E96D3D"/>
    <w:rsid w:val="00E96F1A"/>
    <w:rsid w:val="00E97492"/>
    <w:rsid w:val="00E97BF9"/>
    <w:rsid w:val="00E97D57"/>
    <w:rsid w:val="00EA05F4"/>
    <w:rsid w:val="00EA087C"/>
    <w:rsid w:val="00EA0C89"/>
    <w:rsid w:val="00EA16CC"/>
    <w:rsid w:val="00EA2073"/>
    <w:rsid w:val="00EA2E14"/>
    <w:rsid w:val="00EA3FBB"/>
    <w:rsid w:val="00EA565F"/>
    <w:rsid w:val="00EA5FA4"/>
    <w:rsid w:val="00EA5FCB"/>
    <w:rsid w:val="00EA639B"/>
    <w:rsid w:val="00EA6FDA"/>
    <w:rsid w:val="00EA717D"/>
    <w:rsid w:val="00EA7E24"/>
    <w:rsid w:val="00EA7F04"/>
    <w:rsid w:val="00EB0430"/>
    <w:rsid w:val="00EB0A8A"/>
    <w:rsid w:val="00EB0DF3"/>
    <w:rsid w:val="00EB0E94"/>
    <w:rsid w:val="00EB0F1D"/>
    <w:rsid w:val="00EB1799"/>
    <w:rsid w:val="00EB182D"/>
    <w:rsid w:val="00EB187B"/>
    <w:rsid w:val="00EB25A7"/>
    <w:rsid w:val="00EB3892"/>
    <w:rsid w:val="00EB3FEF"/>
    <w:rsid w:val="00EB4795"/>
    <w:rsid w:val="00EB532A"/>
    <w:rsid w:val="00EB5926"/>
    <w:rsid w:val="00EB5FA9"/>
    <w:rsid w:val="00EB6539"/>
    <w:rsid w:val="00EB6E32"/>
    <w:rsid w:val="00EB7871"/>
    <w:rsid w:val="00EB7E7F"/>
    <w:rsid w:val="00EB7F07"/>
    <w:rsid w:val="00EC0186"/>
    <w:rsid w:val="00EC113E"/>
    <w:rsid w:val="00EC1938"/>
    <w:rsid w:val="00EC1B41"/>
    <w:rsid w:val="00EC1F2A"/>
    <w:rsid w:val="00EC2037"/>
    <w:rsid w:val="00EC21BA"/>
    <w:rsid w:val="00EC226B"/>
    <w:rsid w:val="00EC23B0"/>
    <w:rsid w:val="00EC2683"/>
    <w:rsid w:val="00EC2904"/>
    <w:rsid w:val="00EC2957"/>
    <w:rsid w:val="00EC38A1"/>
    <w:rsid w:val="00EC4419"/>
    <w:rsid w:val="00EC587A"/>
    <w:rsid w:val="00EC5DDA"/>
    <w:rsid w:val="00EC7377"/>
    <w:rsid w:val="00ED01F4"/>
    <w:rsid w:val="00ED026C"/>
    <w:rsid w:val="00ED109E"/>
    <w:rsid w:val="00ED11D4"/>
    <w:rsid w:val="00ED17B8"/>
    <w:rsid w:val="00ED19A8"/>
    <w:rsid w:val="00ED1E11"/>
    <w:rsid w:val="00ED1F79"/>
    <w:rsid w:val="00ED286E"/>
    <w:rsid w:val="00ED2F7D"/>
    <w:rsid w:val="00ED3DF5"/>
    <w:rsid w:val="00ED422C"/>
    <w:rsid w:val="00ED4551"/>
    <w:rsid w:val="00ED5768"/>
    <w:rsid w:val="00ED5950"/>
    <w:rsid w:val="00ED5E34"/>
    <w:rsid w:val="00ED6F39"/>
    <w:rsid w:val="00ED7008"/>
    <w:rsid w:val="00ED70FA"/>
    <w:rsid w:val="00ED71A9"/>
    <w:rsid w:val="00ED721B"/>
    <w:rsid w:val="00EE0C9D"/>
    <w:rsid w:val="00EE2269"/>
    <w:rsid w:val="00EE2550"/>
    <w:rsid w:val="00EE2752"/>
    <w:rsid w:val="00EE2B83"/>
    <w:rsid w:val="00EE3479"/>
    <w:rsid w:val="00EE4DCA"/>
    <w:rsid w:val="00EE5144"/>
    <w:rsid w:val="00EE5C2F"/>
    <w:rsid w:val="00EE5E74"/>
    <w:rsid w:val="00EE5EDD"/>
    <w:rsid w:val="00EE5F74"/>
    <w:rsid w:val="00EE6489"/>
    <w:rsid w:val="00EE6987"/>
    <w:rsid w:val="00EE69B2"/>
    <w:rsid w:val="00EE6D72"/>
    <w:rsid w:val="00EE6EE5"/>
    <w:rsid w:val="00EE7E99"/>
    <w:rsid w:val="00EF06AB"/>
    <w:rsid w:val="00EF0D76"/>
    <w:rsid w:val="00EF202B"/>
    <w:rsid w:val="00EF20D4"/>
    <w:rsid w:val="00EF2366"/>
    <w:rsid w:val="00EF3A61"/>
    <w:rsid w:val="00EF42EA"/>
    <w:rsid w:val="00EF4923"/>
    <w:rsid w:val="00EF5704"/>
    <w:rsid w:val="00EF5FEB"/>
    <w:rsid w:val="00EF6908"/>
    <w:rsid w:val="00EF6FBD"/>
    <w:rsid w:val="00EF714A"/>
    <w:rsid w:val="00EF7380"/>
    <w:rsid w:val="00EF7906"/>
    <w:rsid w:val="00F0050B"/>
    <w:rsid w:val="00F00AD1"/>
    <w:rsid w:val="00F01616"/>
    <w:rsid w:val="00F01BD4"/>
    <w:rsid w:val="00F01CA7"/>
    <w:rsid w:val="00F024FD"/>
    <w:rsid w:val="00F02DDC"/>
    <w:rsid w:val="00F02EB7"/>
    <w:rsid w:val="00F030CA"/>
    <w:rsid w:val="00F03E8F"/>
    <w:rsid w:val="00F05348"/>
    <w:rsid w:val="00F05E60"/>
    <w:rsid w:val="00F06A02"/>
    <w:rsid w:val="00F07149"/>
    <w:rsid w:val="00F108E1"/>
    <w:rsid w:val="00F11992"/>
    <w:rsid w:val="00F11D69"/>
    <w:rsid w:val="00F11D83"/>
    <w:rsid w:val="00F11DCD"/>
    <w:rsid w:val="00F12DB4"/>
    <w:rsid w:val="00F12E05"/>
    <w:rsid w:val="00F13247"/>
    <w:rsid w:val="00F14AEF"/>
    <w:rsid w:val="00F14C10"/>
    <w:rsid w:val="00F151E5"/>
    <w:rsid w:val="00F1524F"/>
    <w:rsid w:val="00F152CF"/>
    <w:rsid w:val="00F1691B"/>
    <w:rsid w:val="00F16E34"/>
    <w:rsid w:val="00F17DE4"/>
    <w:rsid w:val="00F20B74"/>
    <w:rsid w:val="00F21008"/>
    <w:rsid w:val="00F22B74"/>
    <w:rsid w:val="00F233DC"/>
    <w:rsid w:val="00F23D1E"/>
    <w:rsid w:val="00F23F67"/>
    <w:rsid w:val="00F245A8"/>
    <w:rsid w:val="00F2486C"/>
    <w:rsid w:val="00F25389"/>
    <w:rsid w:val="00F25B4E"/>
    <w:rsid w:val="00F262BB"/>
    <w:rsid w:val="00F26988"/>
    <w:rsid w:val="00F26AB4"/>
    <w:rsid w:val="00F2789D"/>
    <w:rsid w:val="00F27A18"/>
    <w:rsid w:val="00F27B97"/>
    <w:rsid w:val="00F27D52"/>
    <w:rsid w:val="00F27ECD"/>
    <w:rsid w:val="00F30A4B"/>
    <w:rsid w:val="00F317B1"/>
    <w:rsid w:val="00F31A94"/>
    <w:rsid w:val="00F31BAB"/>
    <w:rsid w:val="00F31F3E"/>
    <w:rsid w:val="00F321AD"/>
    <w:rsid w:val="00F32971"/>
    <w:rsid w:val="00F33529"/>
    <w:rsid w:val="00F335D0"/>
    <w:rsid w:val="00F33A80"/>
    <w:rsid w:val="00F33D57"/>
    <w:rsid w:val="00F33DAF"/>
    <w:rsid w:val="00F3454E"/>
    <w:rsid w:val="00F35CAE"/>
    <w:rsid w:val="00F36E6C"/>
    <w:rsid w:val="00F36EDA"/>
    <w:rsid w:val="00F37198"/>
    <w:rsid w:val="00F3727B"/>
    <w:rsid w:val="00F372CE"/>
    <w:rsid w:val="00F40780"/>
    <w:rsid w:val="00F418C6"/>
    <w:rsid w:val="00F42BB0"/>
    <w:rsid w:val="00F43BDF"/>
    <w:rsid w:val="00F443ED"/>
    <w:rsid w:val="00F4496A"/>
    <w:rsid w:val="00F44CC8"/>
    <w:rsid w:val="00F4516D"/>
    <w:rsid w:val="00F45335"/>
    <w:rsid w:val="00F45C91"/>
    <w:rsid w:val="00F45D9D"/>
    <w:rsid w:val="00F45FAA"/>
    <w:rsid w:val="00F46703"/>
    <w:rsid w:val="00F4682B"/>
    <w:rsid w:val="00F46A81"/>
    <w:rsid w:val="00F46AAD"/>
    <w:rsid w:val="00F4719C"/>
    <w:rsid w:val="00F50089"/>
    <w:rsid w:val="00F51154"/>
    <w:rsid w:val="00F51765"/>
    <w:rsid w:val="00F518FB"/>
    <w:rsid w:val="00F51911"/>
    <w:rsid w:val="00F51CD0"/>
    <w:rsid w:val="00F5268A"/>
    <w:rsid w:val="00F52AF0"/>
    <w:rsid w:val="00F5345B"/>
    <w:rsid w:val="00F547D2"/>
    <w:rsid w:val="00F55281"/>
    <w:rsid w:val="00F55BB2"/>
    <w:rsid w:val="00F55C64"/>
    <w:rsid w:val="00F56966"/>
    <w:rsid w:val="00F5774C"/>
    <w:rsid w:val="00F6016D"/>
    <w:rsid w:val="00F618A6"/>
    <w:rsid w:val="00F61F74"/>
    <w:rsid w:val="00F628AC"/>
    <w:rsid w:val="00F62CC9"/>
    <w:rsid w:val="00F6317D"/>
    <w:rsid w:val="00F63A48"/>
    <w:rsid w:val="00F63D0E"/>
    <w:rsid w:val="00F64F10"/>
    <w:rsid w:val="00F66011"/>
    <w:rsid w:val="00F6662B"/>
    <w:rsid w:val="00F66A82"/>
    <w:rsid w:val="00F670F1"/>
    <w:rsid w:val="00F676D1"/>
    <w:rsid w:val="00F70C0A"/>
    <w:rsid w:val="00F70CAA"/>
    <w:rsid w:val="00F7187B"/>
    <w:rsid w:val="00F71956"/>
    <w:rsid w:val="00F71E86"/>
    <w:rsid w:val="00F726FB"/>
    <w:rsid w:val="00F728AD"/>
    <w:rsid w:val="00F72B6D"/>
    <w:rsid w:val="00F73402"/>
    <w:rsid w:val="00F73E9C"/>
    <w:rsid w:val="00F7471F"/>
    <w:rsid w:val="00F7508E"/>
    <w:rsid w:val="00F753F2"/>
    <w:rsid w:val="00F758E8"/>
    <w:rsid w:val="00F768D5"/>
    <w:rsid w:val="00F76A59"/>
    <w:rsid w:val="00F7738E"/>
    <w:rsid w:val="00F77E0C"/>
    <w:rsid w:val="00F8019F"/>
    <w:rsid w:val="00F80B41"/>
    <w:rsid w:val="00F83264"/>
    <w:rsid w:val="00F83353"/>
    <w:rsid w:val="00F83960"/>
    <w:rsid w:val="00F8428A"/>
    <w:rsid w:val="00F8464B"/>
    <w:rsid w:val="00F84DDA"/>
    <w:rsid w:val="00F84FCD"/>
    <w:rsid w:val="00F851E2"/>
    <w:rsid w:val="00F85268"/>
    <w:rsid w:val="00F852A8"/>
    <w:rsid w:val="00F8542E"/>
    <w:rsid w:val="00F862FA"/>
    <w:rsid w:val="00F8648D"/>
    <w:rsid w:val="00F86921"/>
    <w:rsid w:val="00F86FF6"/>
    <w:rsid w:val="00F878BC"/>
    <w:rsid w:val="00F87D1C"/>
    <w:rsid w:val="00F902B3"/>
    <w:rsid w:val="00F90777"/>
    <w:rsid w:val="00F91395"/>
    <w:rsid w:val="00F91685"/>
    <w:rsid w:val="00F918C6"/>
    <w:rsid w:val="00F921DD"/>
    <w:rsid w:val="00F922B7"/>
    <w:rsid w:val="00F9255E"/>
    <w:rsid w:val="00F9352E"/>
    <w:rsid w:val="00F939DF"/>
    <w:rsid w:val="00F93B8E"/>
    <w:rsid w:val="00F93FBC"/>
    <w:rsid w:val="00F942C0"/>
    <w:rsid w:val="00F943D9"/>
    <w:rsid w:val="00F947CA"/>
    <w:rsid w:val="00F94CCB"/>
    <w:rsid w:val="00F956A5"/>
    <w:rsid w:val="00F95845"/>
    <w:rsid w:val="00F95BC5"/>
    <w:rsid w:val="00FA014E"/>
    <w:rsid w:val="00FA0C9D"/>
    <w:rsid w:val="00FA1EEF"/>
    <w:rsid w:val="00FA234E"/>
    <w:rsid w:val="00FA2908"/>
    <w:rsid w:val="00FA2E57"/>
    <w:rsid w:val="00FA342B"/>
    <w:rsid w:val="00FA344E"/>
    <w:rsid w:val="00FA5219"/>
    <w:rsid w:val="00FA52BB"/>
    <w:rsid w:val="00FA5448"/>
    <w:rsid w:val="00FA591D"/>
    <w:rsid w:val="00FA62F0"/>
    <w:rsid w:val="00FB0256"/>
    <w:rsid w:val="00FB1082"/>
    <w:rsid w:val="00FB133C"/>
    <w:rsid w:val="00FB19C7"/>
    <w:rsid w:val="00FB20D5"/>
    <w:rsid w:val="00FB2C83"/>
    <w:rsid w:val="00FB3847"/>
    <w:rsid w:val="00FB388D"/>
    <w:rsid w:val="00FB3DA9"/>
    <w:rsid w:val="00FB5E38"/>
    <w:rsid w:val="00FB5F10"/>
    <w:rsid w:val="00FB5F7D"/>
    <w:rsid w:val="00FB6EC4"/>
    <w:rsid w:val="00FB71EE"/>
    <w:rsid w:val="00FB795B"/>
    <w:rsid w:val="00FB7CDB"/>
    <w:rsid w:val="00FB7D5F"/>
    <w:rsid w:val="00FB7D8C"/>
    <w:rsid w:val="00FB7E92"/>
    <w:rsid w:val="00FB7FF2"/>
    <w:rsid w:val="00FC02D7"/>
    <w:rsid w:val="00FC032A"/>
    <w:rsid w:val="00FC09A5"/>
    <w:rsid w:val="00FC09E3"/>
    <w:rsid w:val="00FC119A"/>
    <w:rsid w:val="00FC2134"/>
    <w:rsid w:val="00FC219B"/>
    <w:rsid w:val="00FC2B25"/>
    <w:rsid w:val="00FC2D8E"/>
    <w:rsid w:val="00FC2FE8"/>
    <w:rsid w:val="00FC39DC"/>
    <w:rsid w:val="00FC4801"/>
    <w:rsid w:val="00FC481E"/>
    <w:rsid w:val="00FC49A4"/>
    <w:rsid w:val="00FC513A"/>
    <w:rsid w:val="00FC57A7"/>
    <w:rsid w:val="00FC5B19"/>
    <w:rsid w:val="00FC5F0C"/>
    <w:rsid w:val="00FC62CA"/>
    <w:rsid w:val="00FC64AF"/>
    <w:rsid w:val="00FC6549"/>
    <w:rsid w:val="00FC66F4"/>
    <w:rsid w:val="00FC70D0"/>
    <w:rsid w:val="00FC739F"/>
    <w:rsid w:val="00FC74E8"/>
    <w:rsid w:val="00FC760C"/>
    <w:rsid w:val="00FC7DCD"/>
    <w:rsid w:val="00FD0F03"/>
    <w:rsid w:val="00FD1934"/>
    <w:rsid w:val="00FD1A22"/>
    <w:rsid w:val="00FD1BAA"/>
    <w:rsid w:val="00FD2029"/>
    <w:rsid w:val="00FD213F"/>
    <w:rsid w:val="00FD2180"/>
    <w:rsid w:val="00FD2418"/>
    <w:rsid w:val="00FD2FE3"/>
    <w:rsid w:val="00FD3DAA"/>
    <w:rsid w:val="00FD4D44"/>
    <w:rsid w:val="00FD531B"/>
    <w:rsid w:val="00FD5913"/>
    <w:rsid w:val="00FD6122"/>
    <w:rsid w:val="00FD6D3E"/>
    <w:rsid w:val="00FD7AC6"/>
    <w:rsid w:val="00FE03C2"/>
    <w:rsid w:val="00FE08CD"/>
    <w:rsid w:val="00FE1058"/>
    <w:rsid w:val="00FE1299"/>
    <w:rsid w:val="00FE15A5"/>
    <w:rsid w:val="00FE161B"/>
    <w:rsid w:val="00FE2092"/>
    <w:rsid w:val="00FE2130"/>
    <w:rsid w:val="00FE22D2"/>
    <w:rsid w:val="00FE24DB"/>
    <w:rsid w:val="00FE3218"/>
    <w:rsid w:val="00FE4564"/>
    <w:rsid w:val="00FE5349"/>
    <w:rsid w:val="00FE56B5"/>
    <w:rsid w:val="00FE5BC8"/>
    <w:rsid w:val="00FE654E"/>
    <w:rsid w:val="00FE6A6A"/>
    <w:rsid w:val="00FE6EF7"/>
    <w:rsid w:val="00FE7F2E"/>
    <w:rsid w:val="00FF0756"/>
    <w:rsid w:val="00FF0A4D"/>
    <w:rsid w:val="00FF1262"/>
    <w:rsid w:val="00FF17B7"/>
    <w:rsid w:val="00FF1C3E"/>
    <w:rsid w:val="00FF2DE0"/>
    <w:rsid w:val="00FF39F3"/>
    <w:rsid w:val="00FF3D02"/>
    <w:rsid w:val="00FF4756"/>
    <w:rsid w:val="00FF4FCB"/>
    <w:rsid w:val="00FF516F"/>
    <w:rsid w:val="00FF62D1"/>
    <w:rsid w:val="00FF6773"/>
    <w:rsid w:val="00FF6F01"/>
    <w:rsid w:val="00FF6FAB"/>
    <w:rsid w:val="00FF753F"/>
    <w:rsid w:val="00FF7C43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D200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938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938"/>
    <w:rPr>
      <w:rFonts w:ascii="Cambria" w:hAnsi="Cambria" w:cs="Times New Roman"/>
      <w:b/>
      <w:color w:val="365F91"/>
      <w:kern w:val="3"/>
      <w:sz w:val="28"/>
      <w:lang w:val="de-DE" w:eastAsia="ja-JP"/>
    </w:rPr>
  </w:style>
  <w:style w:type="paragraph" w:customStyle="1" w:styleId="ConsPlusNonformat">
    <w:name w:val="ConsPlusNonformat"/>
    <w:uiPriority w:val="99"/>
    <w:rsid w:val="003757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57D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757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249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7B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BC4"/>
    <w:rPr>
      <w:rFonts w:ascii="Tahoma" w:hAnsi="Tahoma" w:cs="Times New Roman"/>
      <w:sz w:val="16"/>
    </w:rPr>
  </w:style>
  <w:style w:type="paragraph" w:customStyle="1" w:styleId="a">
    <w:name w:val="Знак Знак Знак"/>
    <w:basedOn w:val="Normal"/>
    <w:uiPriority w:val="99"/>
    <w:rsid w:val="001918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ListBullet">
    <w:name w:val="List Bullet"/>
    <w:basedOn w:val="Normal"/>
    <w:uiPriority w:val="99"/>
    <w:rsid w:val="009A2A8A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99"/>
    <w:qFormat/>
    <w:rsid w:val="00C42A0D"/>
    <w:pPr>
      <w:ind w:left="720"/>
      <w:contextualSpacing/>
    </w:pPr>
  </w:style>
  <w:style w:type="paragraph" w:customStyle="1" w:styleId="6">
    <w:name w:val="Знак Знак Знак6"/>
    <w:basedOn w:val="Normal"/>
    <w:uiPriority w:val="99"/>
    <w:rsid w:val="003932A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">
    <w:name w:val="Знак Знак Знак5"/>
    <w:basedOn w:val="Normal"/>
    <w:uiPriority w:val="99"/>
    <w:rsid w:val="0045234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DA3673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Caption">
    <w:name w:val="caption"/>
    <w:basedOn w:val="Normal"/>
    <w:uiPriority w:val="99"/>
    <w:qFormat/>
    <w:rsid w:val="000A089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">
    <w:name w:val="Знак Знак Знак4"/>
    <w:basedOn w:val="Normal"/>
    <w:uiPriority w:val="99"/>
    <w:rsid w:val="00161C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628A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rvps698610">
    <w:name w:val="rvps698610"/>
    <w:basedOn w:val="Normal"/>
    <w:uiPriority w:val="99"/>
    <w:rsid w:val="00F628AC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">
    <w:name w:val="Знак Знак Знак3"/>
    <w:basedOn w:val="Normal"/>
    <w:uiPriority w:val="99"/>
    <w:rsid w:val="00EA05F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3255C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6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17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712"/>
    <w:rPr>
      <w:rFonts w:cs="Times New Roman"/>
    </w:rPr>
  </w:style>
  <w:style w:type="paragraph" w:customStyle="1" w:styleId="a1">
    <w:name w:val="Таблицы (моноширинный)"/>
    <w:basedOn w:val="Normal"/>
    <w:next w:val="Normal"/>
    <w:uiPriority w:val="99"/>
    <w:rsid w:val="000B5F57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Normal"/>
    <w:link w:val="FootnoteTextChar1"/>
    <w:uiPriority w:val="99"/>
    <w:semiHidden/>
    <w:rsid w:val="004C4DFE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a2">
    <w:name w:val="Текст сноски Знак"/>
    <w:uiPriority w:val="99"/>
    <w:semiHidden/>
    <w:rsid w:val="004C4DFE"/>
    <w:rPr>
      <w:sz w:val="20"/>
    </w:rPr>
  </w:style>
  <w:style w:type="character" w:styleId="FootnoteReference">
    <w:name w:val="footnote reference"/>
    <w:aliases w:val="Знак сноски 1,Знак сноски-FN,Ciae niinee-FN"/>
    <w:basedOn w:val="DefaultParagraphFont"/>
    <w:uiPriority w:val="99"/>
    <w:semiHidden/>
    <w:rsid w:val="004C4DFE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-FN Char1,Footnote Text Char Знак Знак Char1,Footnote Text Char Знак Char1,Footnote Text Char Знак Знак Знак Знак Char1"/>
    <w:link w:val="FootnoteText"/>
    <w:uiPriority w:val="99"/>
    <w:semiHidden/>
    <w:locked/>
    <w:rsid w:val="004C4DFE"/>
    <w:rPr>
      <w:rFonts w:ascii="Times New Roman" w:eastAsia="Batang" w:hAnsi="Times New Roman"/>
      <w:sz w:val="20"/>
      <w:lang w:eastAsia="ko-KR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CC619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CC6199"/>
    <w:rPr>
      <w:rFonts w:ascii="Times New Roman" w:hAnsi="Times New Roman" w:cs="Times New Roman"/>
      <w:sz w:val="20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CC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List2">
    <w:name w:val="List 2"/>
    <w:basedOn w:val="Normal"/>
    <w:uiPriority w:val="99"/>
    <w:rsid w:val="00CC619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534E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34E9A"/>
    <w:rPr>
      <w:rFonts w:ascii="Times New Roman" w:hAnsi="Times New Roman" w:cs="Times New Roman"/>
      <w:b/>
      <w:sz w:val="20"/>
      <w:u w:val="single"/>
      <w:lang w:eastAsia="ru-RU"/>
    </w:rPr>
  </w:style>
  <w:style w:type="paragraph" w:customStyle="1" w:styleId="2">
    <w:name w:val="Знак Знак Знак2"/>
    <w:basedOn w:val="Normal"/>
    <w:uiPriority w:val="99"/>
    <w:rsid w:val="00513AB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F2AF1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2AF1"/>
    <w:rPr>
      <w:rFonts w:ascii="Times New Roman" w:eastAsia="Batang" w:hAnsi="Times New Roman" w:cs="Times New Roman"/>
      <w:sz w:val="24"/>
      <w:lang w:eastAsia="ko-KR"/>
    </w:rPr>
  </w:style>
  <w:style w:type="paragraph" w:styleId="BodyTextIndent2">
    <w:name w:val="Body Text Indent 2"/>
    <w:basedOn w:val="Normal"/>
    <w:link w:val="BodyTextIndent2Char"/>
    <w:uiPriority w:val="99"/>
    <w:rsid w:val="00BF2A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F2AF1"/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 (веб)1"/>
    <w:basedOn w:val="Normal"/>
    <w:uiPriority w:val="99"/>
    <w:rsid w:val="00B66991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0">
    <w:name w:val="Обычный (веб)2"/>
    <w:basedOn w:val="Normal"/>
    <w:uiPriority w:val="99"/>
    <w:rsid w:val="0028005C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4">
    <w:name w:val="Знак"/>
    <w:basedOn w:val="Normal"/>
    <w:uiPriority w:val="99"/>
    <w:rsid w:val="00FC654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">
    <w:name w:val="Char Знак Знак Знак"/>
    <w:basedOn w:val="Normal"/>
    <w:uiPriority w:val="99"/>
    <w:rsid w:val="00B67D2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0">
    <w:name w:val="Абзац списка1"/>
    <w:basedOn w:val="Normal"/>
    <w:uiPriority w:val="99"/>
    <w:rsid w:val="00637E55"/>
    <w:pPr>
      <w:ind w:left="720"/>
    </w:pPr>
    <w:rPr>
      <w:rFonts w:cs="Calibri"/>
    </w:rPr>
  </w:style>
  <w:style w:type="paragraph" w:customStyle="1" w:styleId="30">
    <w:name w:val="Знак3"/>
    <w:basedOn w:val="Normal"/>
    <w:uiPriority w:val="99"/>
    <w:rsid w:val="00EB182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E6ED4"/>
    <w:rPr>
      <w:rFonts w:cs="Times New Roman"/>
      <w:color w:val="0000FF"/>
      <w:u w:val="single"/>
    </w:rPr>
  </w:style>
  <w:style w:type="paragraph" w:customStyle="1" w:styleId="21">
    <w:name w:val="Абзац списка2"/>
    <w:basedOn w:val="Normal"/>
    <w:uiPriority w:val="99"/>
    <w:rsid w:val="00E82D56"/>
    <w:pPr>
      <w:ind w:left="720"/>
    </w:pPr>
    <w:rPr>
      <w:rFonts w:eastAsia="Times New Roman"/>
    </w:rPr>
  </w:style>
  <w:style w:type="paragraph" w:customStyle="1" w:styleId="22">
    <w:name w:val="Знак2"/>
    <w:basedOn w:val="Normal"/>
    <w:uiPriority w:val="99"/>
    <w:rsid w:val="008B67E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31">
    <w:name w:val="Обычный (веб)3"/>
    <w:basedOn w:val="Normal"/>
    <w:uiPriority w:val="99"/>
    <w:rsid w:val="00595387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1">
    <w:name w:val="Знак1"/>
    <w:basedOn w:val="Normal"/>
    <w:uiPriority w:val="99"/>
    <w:rsid w:val="00E91AE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32">
    <w:name w:val="Абзац списка3"/>
    <w:basedOn w:val="Normal"/>
    <w:uiPriority w:val="99"/>
    <w:rsid w:val="002559C9"/>
    <w:pPr>
      <w:ind w:left="720"/>
    </w:pPr>
    <w:rPr>
      <w:rFonts w:eastAsia="Times New Roman"/>
    </w:rPr>
  </w:style>
  <w:style w:type="paragraph" w:customStyle="1" w:styleId="Standard">
    <w:name w:val="Standard"/>
    <w:uiPriority w:val="99"/>
    <w:rsid w:val="00EC193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uiPriority w:val="99"/>
    <w:locked/>
    <w:rsid w:val="00EC1938"/>
    <w:rPr>
      <w:rFonts w:ascii="Arial" w:hAnsi="Arial"/>
      <w:sz w:val="22"/>
      <w:lang w:val="ru-RU" w:eastAsia="ru-RU"/>
    </w:rPr>
  </w:style>
  <w:style w:type="character" w:styleId="PageNumber">
    <w:name w:val="page number"/>
    <w:basedOn w:val="DefaultParagraphFont"/>
    <w:uiPriority w:val="99"/>
    <w:rsid w:val="00823316"/>
    <w:rPr>
      <w:rFonts w:cs="Times New Roman"/>
    </w:rPr>
  </w:style>
  <w:style w:type="character" w:customStyle="1" w:styleId="FontStyle22">
    <w:name w:val="Font Style22"/>
    <w:uiPriority w:val="99"/>
    <w:rsid w:val="00823316"/>
    <w:rPr>
      <w:rFonts w:ascii="Times New Roman" w:hAnsi="Times New Roman"/>
      <w:sz w:val="24"/>
    </w:rPr>
  </w:style>
  <w:style w:type="paragraph" w:customStyle="1" w:styleId="Lbullit">
    <w:name w:val="! L=bullit !"/>
    <w:basedOn w:val="Normal"/>
    <w:uiPriority w:val="99"/>
    <w:rsid w:val="009B78C0"/>
    <w:pPr>
      <w:tabs>
        <w:tab w:val="num" w:pos="720"/>
      </w:tabs>
      <w:autoSpaceDE w:val="0"/>
      <w:autoSpaceDN w:val="0"/>
      <w:spacing w:before="60" w:after="60" w:line="360" w:lineRule="auto"/>
      <w:ind w:left="72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a5">
    <w:name w:val="Абзац_пост"/>
    <w:basedOn w:val="Normal"/>
    <w:uiPriority w:val="99"/>
    <w:rsid w:val="009B78C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2">
    <w:name w:val="Сетка таблицы1"/>
    <w:uiPriority w:val="99"/>
    <w:rsid w:val="00676D4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Normal"/>
    <w:uiPriority w:val="99"/>
    <w:rsid w:val="009C67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23">
    <w:name w:val="Сетка таблицы2"/>
    <w:uiPriority w:val="99"/>
    <w:rsid w:val="00961F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FF6F01"/>
    <w:pPr>
      <w:widowControl w:val="0"/>
      <w:spacing w:after="200" w:line="276" w:lineRule="auto"/>
      <w:jc w:val="both"/>
    </w:pPr>
    <w:rPr>
      <w:rFonts w:ascii="Times New Roman" w:eastAsia="SimSun" w:hAnsi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5</Pages>
  <Words>1283</Words>
  <Characters>7316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uzer</cp:lastModifiedBy>
  <cp:revision>17</cp:revision>
  <cp:lastPrinted>2017-07-18T08:38:00Z</cp:lastPrinted>
  <dcterms:created xsi:type="dcterms:W3CDTF">2017-07-13T14:52:00Z</dcterms:created>
  <dcterms:modified xsi:type="dcterms:W3CDTF">2017-08-03T13:00:00Z</dcterms:modified>
</cp:coreProperties>
</file>