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81" w:rsidRPr="00F10F3C" w:rsidRDefault="00567881" w:rsidP="00F10F3C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  <w:lang w:eastAsia="zh-CN" w:bidi="hi-IN"/>
        </w:rPr>
      </w:pPr>
      <w:r w:rsidRPr="00F10F3C">
        <w:rPr>
          <w:rFonts w:ascii="Arial" w:hAnsi="Arial" w:cs="Arial"/>
          <w:b/>
          <w:bCs/>
          <w:kern w:val="2"/>
          <w:sz w:val="32"/>
          <w:szCs w:val="32"/>
          <w:lang w:eastAsia="zh-CN" w:bidi="hi-IN"/>
        </w:rPr>
        <w:t>АДМИНИСТРАЦИЯ</w:t>
      </w:r>
    </w:p>
    <w:p w:rsidR="00567881" w:rsidRPr="00F10F3C" w:rsidRDefault="00567881" w:rsidP="00F10F3C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  <w:lang w:eastAsia="zh-CN" w:bidi="hi-IN"/>
        </w:rPr>
      </w:pPr>
      <w:r w:rsidRPr="00F10F3C">
        <w:rPr>
          <w:rFonts w:ascii="Arial" w:hAnsi="Arial" w:cs="Arial"/>
          <w:b/>
          <w:bCs/>
          <w:kern w:val="2"/>
          <w:sz w:val="32"/>
          <w:szCs w:val="32"/>
          <w:lang w:eastAsia="zh-CN" w:bidi="hi-IN"/>
        </w:rPr>
        <w:t>МАНТУРОВСКОГО РАЙОНА КУРСКОЙ ОБЛАСТИ</w:t>
      </w:r>
    </w:p>
    <w:p w:rsidR="00567881" w:rsidRPr="00F10F3C" w:rsidRDefault="00567881" w:rsidP="00F10F3C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  <w:lang w:eastAsia="zh-CN" w:bidi="hi-IN"/>
        </w:rPr>
      </w:pPr>
    </w:p>
    <w:p w:rsidR="00567881" w:rsidRPr="00F10F3C" w:rsidRDefault="00567881" w:rsidP="00F10F3C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  <w:lang w:eastAsia="zh-CN" w:bidi="hi-IN"/>
        </w:rPr>
      </w:pPr>
      <w:r w:rsidRPr="00F10F3C">
        <w:rPr>
          <w:rFonts w:ascii="Arial" w:hAnsi="Arial" w:cs="Arial"/>
          <w:b/>
          <w:kern w:val="2"/>
          <w:sz w:val="32"/>
          <w:szCs w:val="32"/>
          <w:lang w:eastAsia="zh-CN" w:bidi="hi-IN"/>
        </w:rPr>
        <w:t>П О С Т А Н О В Л Е Н И Е</w:t>
      </w:r>
    </w:p>
    <w:p w:rsidR="00567881" w:rsidRPr="00F10F3C" w:rsidRDefault="00567881" w:rsidP="00F10F3C">
      <w:pPr>
        <w:rPr>
          <w:rFonts w:ascii="Arial" w:hAnsi="Arial" w:cs="Arial"/>
          <w:b/>
          <w:sz w:val="32"/>
          <w:szCs w:val="32"/>
        </w:rPr>
      </w:pPr>
    </w:p>
    <w:p w:rsidR="00567881" w:rsidRPr="00F10F3C" w:rsidRDefault="00567881" w:rsidP="00F10F3C">
      <w:pPr>
        <w:jc w:val="center"/>
        <w:rPr>
          <w:rFonts w:ascii="Arial" w:hAnsi="Arial" w:cs="Arial"/>
          <w:b/>
          <w:sz w:val="32"/>
          <w:szCs w:val="32"/>
        </w:rPr>
      </w:pPr>
      <w:r w:rsidRPr="00F10F3C">
        <w:rPr>
          <w:rFonts w:ascii="Arial" w:hAnsi="Arial" w:cs="Arial"/>
          <w:b/>
          <w:sz w:val="32"/>
          <w:szCs w:val="32"/>
        </w:rPr>
        <w:t>от 08 июня 2017 года №190</w:t>
      </w:r>
    </w:p>
    <w:p w:rsidR="00567881" w:rsidRPr="00F10F3C" w:rsidRDefault="00567881" w:rsidP="00F10F3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0F3C">
        <w:rPr>
          <w:rFonts w:ascii="Arial" w:hAnsi="Arial" w:cs="Arial"/>
          <w:b/>
          <w:sz w:val="32"/>
          <w:szCs w:val="32"/>
        </w:rPr>
        <w:t>Об утверждении Плана</w:t>
      </w:r>
    </w:p>
    <w:p w:rsidR="00567881" w:rsidRPr="00F10F3C" w:rsidRDefault="00567881" w:rsidP="00F10F3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0F3C">
        <w:rPr>
          <w:rFonts w:ascii="Arial" w:hAnsi="Arial" w:cs="Arial"/>
          <w:b/>
          <w:sz w:val="32"/>
          <w:szCs w:val="32"/>
        </w:rPr>
        <w:t>мероприятий по устранению</w:t>
      </w:r>
    </w:p>
    <w:p w:rsidR="00567881" w:rsidRPr="00F10F3C" w:rsidRDefault="00567881" w:rsidP="00F10F3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0F3C">
        <w:rPr>
          <w:rFonts w:ascii="Arial" w:hAnsi="Arial" w:cs="Arial"/>
          <w:b/>
          <w:sz w:val="32"/>
          <w:szCs w:val="32"/>
        </w:rPr>
        <w:t>с 1 января 2018 года неэффективных</w:t>
      </w:r>
    </w:p>
    <w:p w:rsidR="00567881" w:rsidRPr="00F10F3C" w:rsidRDefault="00567881" w:rsidP="00F10F3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0F3C">
        <w:rPr>
          <w:rFonts w:ascii="Arial" w:hAnsi="Arial" w:cs="Arial"/>
          <w:b/>
          <w:sz w:val="32"/>
          <w:szCs w:val="32"/>
        </w:rPr>
        <w:t>налоговых льгот (пониженных ставок</w:t>
      </w:r>
    </w:p>
    <w:p w:rsidR="00567881" w:rsidRPr="00F10F3C" w:rsidRDefault="00567881" w:rsidP="00F10F3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0F3C">
        <w:rPr>
          <w:rFonts w:ascii="Arial" w:hAnsi="Arial" w:cs="Arial"/>
          <w:b/>
          <w:sz w:val="32"/>
          <w:szCs w:val="32"/>
        </w:rPr>
        <w:t>по налогам), предоставляемых органами</w:t>
      </w:r>
    </w:p>
    <w:p w:rsidR="00567881" w:rsidRPr="00F10F3C" w:rsidRDefault="00567881" w:rsidP="00F10F3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0F3C">
        <w:rPr>
          <w:rFonts w:ascii="Arial" w:hAnsi="Arial" w:cs="Arial"/>
          <w:b/>
          <w:sz w:val="32"/>
          <w:szCs w:val="32"/>
        </w:rPr>
        <w:t>местного самоуправления муниципального</w:t>
      </w:r>
    </w:p>
    <w:p w:rsidR="00567881" w:rsidRPr="00F10F3C" w:rsidRDefault="00567881" w:rsidP="00F10F3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0F3C">
        <w:rPr>
          <w:rFonts w:ascii="Arial" w:hAnsi="Arial" w:cs="Arial"/>
          <w:b/>
          <w:sz w:val="32"/>
          <w:szCs w:val="32"/>
        </w:rPr>
        <w:t>района «Мантуровский район» Курской</w:t>
      </w:r>
    </w:p>
    <w:p w:rsidR="00567881" w:rsidRPr="00F10F3C" w:rsidRDefault="00567881" w:rsidP="00F10F3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0F3C">
        <w:rPr>
          <w:rFonts w:ascii="Arial" w:hAnsi="Arial" w:cs="Arial"/>
          <w:b/>
          <w:sz w:val="32"/>
          <w:szCs w:val="32"/>
        </w:rPr>
        <w:t>области</w:t>
      </w:r>
    </w:p>
    <w:p w:rsidR="00567881" w:rsidRPr="00F10F3C" w:rsidRDefault="00567881" w:rsidP="00163DE5">
      <w:pPr>
        <w:spacing w:after="0"/>
        <w:rPr>
          <w:rFonts w:ascii="Arial" w:hAnsi="Arial" w:cs="Arial"/>
          <w:sz w:val="24"/>
          <w:szCs w:val="24"/>
        </w:rPr>
      </w:pPr>
    </w:p>
    <w:p w:rsidR="00567881" w:rsidRPr="00F10F3C" w:rsidRDefault="00567881" w:rsidP="00F10F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0F3C">
        <w:rPr>
          <w:rFonts w:ascii="Arial" w:hAnsi="Arial" w:cs="Arial"/>
          <w:sz w:val="24"/>
          <w:szCs w:val="24"/>
        </w:rPr>
        <w:t xml:space="preserve">     В соответствии с распоряжением Администрации Курской области от 10.05.2017 года №219-ра «Об утверждении Плана по устранению с 1 января 2018 года неэффективных льгот (пониженных ставок по налогам) Администрация Мантуровского района </w:t>
      </w:r>
      <w:r w:rsidRPr="00F10F3C">
        <w:rPr>
          <w:rFonts w:ascii="Arial" w:hAnsi="Arial" w:cs="Arial"/>
          <w:b/>
          <w:sz w:val="24"/>
          <w:szCs w:val="24"/>
        </w:rPr>
        <w:t>постановляет:</w:t>
      </w:r>
    </w:p>
    <w:p w:rsidR="00567881" w:rsidRPr="00F10F3C" w:rsidRDefault="00567881" w:rsidP="00F10F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0F3C">
        <w:rPr>
          <w:rFonts w:ascii="Arial" w:hAnsi="Arial" w:cs="Arial"/>
          <w:sz w:val="24"/>
          <w:szCs w:val="24"/>
        </w:rPr>
        <w:t xml:space="preserve">     1. Утвердить прилагаемый План мероприятий по устранению с 1 января 2018 года неэффективных налоговых льгот (понижение ставок по налогам), предоставляемых органами местного самоуправления муниципального района «Мантуровский район» Курской области (далее План).</w:t>
      </w:r>
    </w:p>
    <w:p w:rsidR="00567881" w:rsidRPr="00F10F3C" w:rsidRDefault="00567881" w:rsidP="00F10F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0F3C">
        <w:rPr>
          <w:rFonts w:ascii="Arial" w:hAnsi="Arial" w:cs="Arial"/>
          <w:sz w:val="24"/>
          <w:szCs w:val="24"/>
        </w:rPr>
        <w:t xml:space="preserve">     2. Рекомендовать Главам поселений обеспечить выполнение мероприятий Плана.</w:t>
      </w:r>
    </w:p>
    <w:p w:rsidR="00567881" w:rsidRPr="00F10F3C" w:rsidRDefault="00567881" w:rsidP="00F10F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0F3C">
        <w:rPr>
          <w:rFonts w:ascii="Arial" w:hAnsi="Arial" w:cs="Arial"/>
          <w:sz w:val="24"/>
          <w:szCs w:val="24"/>
        </w:rPr>
        <w:t xml:space="preserve">     3. Управлению финансов Администрации Мантуровского района (Фурцевой Л.А.) обеспечить контроль за реализацией Плана.</w:t>
      </w:r>
    </w:p>
    <w:p w:rsidR="00567881" w:rsidRPr="00F10F3C" w:rsidRDefault="00567881" w:rsidP="00F10F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0F3C">
        <w:rPr>
          <w:rFonts w:ascii="Arial" w:hAnsi="Arial" w:cs="Arial"/>
          <w:sz w:val="24"/>
          <w:szCs w:val="24"/>
        </w:rPr>
        <w:t xml:space="preserve">     4. Настоящее  постановление вступает в силу со дня его подписания.</w:t>
      </w:r>
    </w:p>
    <w:p w:rsidR="00567881" w:rsidRPr="00F10F3C" w:rsidRDefault="00567881" w:rsidP="00163DE5">
      <w:pPr>
        <w:spacing w:after="0"/>
        <w:rPr>
          <w:rFonts w:ascii="Arial" w:hAnsi="Arial" w:cs="Arial"/>
          <w:sz w:val="24"/>
          <w:szCs w:val="24"/>
        </w:rPr>
      </w:pPr>
    </w:p>
    <w:p w:rsidR="00567881" w:rsidRPr="00F10F3C" w:rsidRDefault="00567881" w:rsidP="00163DE5">
      <w:pPr>
        <w:spacing w:after="0"/>
        <w:rPr>
          <w:rFonts w:ascii="Arial" w:hAnsi="Arial" w:cs="Arial"/>
          <w:sz w:val="24"/>
          <w:szCs w:val="24"/>
        </w:rPr>
      </w:pPr>
      <w:r w:rsidRPr="00F10F3C">
        <w:rPr>
          <w:rFonts w:ascii="Arial" w:hAnsi="Arial" w:cs="Arial"/>
          <w:sz w:val="24"/>
          <w:szCs w:val="24"/>
        </w:rPr>
        <w:t>Глава Мантуровского района                                   С. Н. Бочаров</w:t>
      </w:r>
    </w:p>
    <w:p w:rsidR="00567881" w:rsidRPr="00F10F3C" w:rsidRDefault="00567881" w:rsidP="00163DE5">
      <w:pPr>
        <w:spacing w:after="0"/>
        <w:rPr>
          <w:rFonts w:ascii="Arial" w:hAnsi="Arial" w:cs="Arial"/>
          <w:sz w:val="24"/>
          <w:szCs w:val="24"/>
        </w:rPr>
      </w:pPr>
    </w:p>
    <w:p w:rsidR="00567881" w:rsidRPr="00F10F3C" w:rsidRDefault="00567881" w:rsidP="00163DE5">
      <w:pPr>
        <w:spacing w:after="0"/>
        <w:rPr>
          <w:rFonts w:ascii="Arial" w:hAnsi="Arial" w:cs="Arial"/>
          <w:sz w:val="24"/>
          <w:szCs w:val="24"/>
        </w:rPr>
      </w:pPr>
    </w:p>
    <w:p w:rsidR="00567881" w:rsidRPr="00F10F3C" w:rsidRDefault="00567881" w:rsidP="00163DE5">
      <w:pPr>
        <w:spacing w:after="0"/>
        <w:rPr>
          <w:rFonts w:ascii="Arial" w:hAnsi="Arial" w:cs="Arial"/>
          <w:sz w:val="24"/>
          <w:szCs w:val="24"/>
        </w:rPr>
      </w:pPr>
    </w:p>
    <w:p w:rsidR="00567881" w:rsidRPr="00F10F3C" w:rsidRDefault="00567881" w:rsidP="00163DE5">
      <w:pPr>
        <w:spacing w:after="0"/>
        <w:rPr>
          <w:rFonts w:ascii="Arial" w:hAnsi="Arial" w:cs="Arial"/>
          <w:sz w:val="24"/>
          <w:szCs w:val="24"/>
        </w:rPr>
      </w:pPr>
    </w:p>
    <w:p w:rsidR="00567881" w:rsidRPr="00F10F3C" w:rsidRDefault="00567881" w:rsidP="00163DE5">
      <w:pPr>
        <w:spacing w:after="0"/>
        <w:rPr>
          <w:rFonts w:ascii="Arial" w:hAnsi="Arial" w:cs="Arial"/>
          <w:sz w:val="24"/>
          <w:szCs w:val="24"/>
        </w:rPr>
      </w:pPr>
    </w:p>
    <w:p w:rsidR="00567881" w:rsidRPr="00F10F3C" w:rsidRDefault="00567881" w:rsidP="00163DE5">
      <w:pPr>
        <w:spacing w:after="0"/>
        <w:rPr>
          <w:rFonts w:ascii="Arial" w:hAnsi="Arial" w:cs="Arial"/>
          <w:sz w:val="24"/>
          <w:szCs w:val="24"/>
        </w:rPr>
      </w:pPr>
    </w:p>
    <w:p w:rsidR="00567881" w:rsidRPr="00F10F3C" w:rsidRDefault="00567881" w:rsidP="00163DE5">
      <w:pPr>
        <w:spacing w:after="0"/>
        <w:rPr>
          <w:rFonts w:ascii="Arial" w:hAnsi="Arial" w:cs="Arial"/>
          <w:sz w:val="24"/>
          <w:szCs w:val="24"/>
        </w:rPr>
      </w:pPr>
    </w:p>
    <w:p w:rsidR="00567881" w:rsidRPr="00F10F3C" w:rsidRDefault="00567881" w:rsidP="00163DE5">
      <w:pPr>
        <w:spacing w:after="0"/>
        <w:rPr>
          <w:rFonts w:ascii="Arial" w:hAnsi="Arial" w:cs="Arial"/>
          <w:sz w:val="24"/>
          <w:szCs w:val="24"/>
        </w:rPr>
      </w:pPr>
    </w:p>
    <w:p w:rsidR="00567881" w:rsidRPr="00F10F3C" w:rsidRDefault="00567881" w:rsidP="00163DE5">
      <w:pPr>
        <w:spacing w:after="0"/>
        <w:rPr>
          <w:rFonts w:ascii="Arial" w:hAnsi="Arial" w:cs="Arial"/>
          <w:sz w:val="24"/>
          <w:szCs w:val="24"/>
        </w:rPr>
      </w:pPr>
    </w:p>
    <w:p w:rsidR="00567881" w:rsidRPr="00F10F3C" w:rsidRDefault="00567881" w:rsidP="00163DE5">
      <w:pPr>
        <w:spacing w:after="0"/>
        <w:rPr>
          <w:rFonts w:ascii="Arial" w:hAnsi="Arial" w:cs="Arial"/>
          <w:sz w:val="24"/>
          <w:szCs w:val="24"/>
        </w:rPr>
        <w:sectPr w:rsidR="00567881" w:rsidRPr="00F10F3C" w:rsidSect="00F10F3C">
          <w:pgSz w:w="11906" w:h="16838"/>
          <w:pgMar w:top="1134" w:right="1247" w:bottom="1134" w:left="1531" w:header="708" w:footer="708" w:gutter="0"/>
          <w:cols w:space="708"/>
          <w:docGrid w:linePitch="360"/>
        </w:sectPr>
      </w:pPr>
    </w:p>
    <w:p w:rsidR="00567881" w:rsidRPr="00F10F3C" w:rsidRDefault="00567881" w:rsidP="00163DE5">
      <w:pPr>
        <w:spacing w:after="0"/>
        <w:rPr>
          <w:rFonts w:ascii="Arial" w:hAnsi="Arial" w:cs="Arial"/>
          <w:sz w:val="24"/>
          <w:szCs w:val="24"/>
        </w:rPr>
      </w:pPr>
      <w:r w:rsidRPr="00F10F3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Утвержден</w:t>
      </w:r>
    </w:p>
    <w:p w:rsidR="00567881" w:rsidRPr="00F10F3C" w:rsidRDefault="00567881" w:rsidP="00163DE5">
      <w:pPr>
        <w:spacing w:after="0"/>
        <w:rPr>
          <w:rFonts w:ascii="Arial" w:hAnsi="Arial" w:cs="Arial"/>
          <w:sz w:val="24"/>
          <w:szCs w:val="24"/>
        </w:rPr>
      </w:pPr>
      <w:r w:rsidRPr="00F10F3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постановлением Администрации</w:t>
      </w:r>
    </w:p>
    <w:p w:rsidR="00567881" w:rsidRPr="00F10F3C" w:rsidRDefault="00567881" w:rsidP="00163DE5">
      <w:pPr>
        <w:spacing w:after="0"/>
        <w:rPr>
          <w:rFonts w:ascii="Arial" w:hAnsi="Arial" w:cs="Arial"/>
          <w:sz w:val="24"/>
          <w:szCs w:val="24"/>
        </w:rPr>
      </w:pPr>
      <w:r w:rsidRPr="00F10F3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Мантуровского района Курской области </w:t>
      </w:r>
    </w:p>
    <w:p w:rsidR="00567881" w:rsidRPr="00F10F3C" w:rsidRDefault="00567881" w:rsidP="00FC785E">
      <w:pPr>
        <w:spacing w:after="0"/>
        <w:ind w:left="8496" w:firstLine="708"/>
        <w:rPr>
          <w:rFonts w:ascii="Arial" w:hAnsi="Arial" w:cs="Arial"/>
          <w:sz w:val="24"/>
          <w:szCs w:val="24"/>
        </w:rPr>
      </w:pPr>
      <w:r w:rsidRPr="00F10F3C">
        <w:rPr>
          <w:rFonts w:ascii="Arial" w:hAnsi="Arial" w:cs="Arial"/>
          <w:sz w:val="24"/>
          <w:szCs w:val="24"/>
        </w:rPr>
        <w:t>от 08 июня 2017 года №190</w:t>
      </w:r>
    </w:p>
    <w:p w:rsidR="00567881" w:rsidRPr="00F10F3C" w:rsidRDefault="00567881" w:rsidP="00327D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10F3C">
        <w:rPr>
          <w:rFonts w:ascii="Arial" w:hAnsi="Arial" w:cs="Arial"/>
          <w:b/>
          <w:sz w:val="24"/>
          <w:szCs w:val="24"/>
        </w:rPr>
        <w:t>План</w:t>
      </w:r>
    </w:p>
    <w:p w:rsidR="00567881" w:rsidRPr="00F10F3C" w:rsidRDefault="00567881" w:rsidP="00327D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10F3C">
        <w:rPr>
          <w:rFonts w:ascii="Arial" w:hAnsi="Arial" w:cs="Arial"/>
          <w:b/>
          <w:sz w:val="24"/>
          <w:szCs w:val="24"/>
        </w:rPr>
        <w:t>мероприятий по устранению с 1 января 2018 года неэффективных льгот (пониженных ставок по налогам)</w:t>
      </w:r>
    </w:p>
    <w:p w:rsidR="00567881" w:rsidRPr="00F10F3C" w:rsidRDefault="00567881" w:rsidP="00327D8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3"/>
        <w:gridCol w:w="7514"/>
        <w:gridCol w:w="1984"/>
        <w:gridCol w:w="3825"/>
      </w:tblGrid>
      <w:tr w:rsidR="00567881" w:rsidRPr="00F10F3C" w:rsidTr="005C74B4">
        <w:tc>
          <w:tcPr>
            <w:tcW w:w="953" w:type="dxa"/>
          </w:tcPr>
          <w:p w:rsidR="00567881" w:rsidRPr="00F10F3C" w:rsidRDefault="00567881" w:rsidP="005C74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3C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7519" w:type="dxa"/>
          </w:tcPr>
          <w:p w:rsidR="00567881" w:rsidRPr="00F10F3C" w:rsidRDefault="00567881" w:rsidP="005C74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3C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567881" w:rsidRPr="00F10F3C" w:rsidRDefault="00567881" w:rsidP="005C74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F3C">
              <w:rPr>
                <w:rFonts w:ascii="Arial" w:hAnsi="Arial" w:cs="Arial"/>
                <w:b/>
                <w:sz w:val="24"/>
                <w:szCs w:val="24"/>
              </w:rPr>
              <w:t xml:space="preserve">Срок </w:t>
            </w:r>
          </w:p>
          <w:p w:rsidR="00567881" w:rsidRPr="00F10F3C" w:rsidRDefault="00567881" w:rsidP="005C74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3C">
              <w:rPr>
                <w:rFonts w:ascii="Arial" w:hAnsi="Arial" w:cs="Arial"/>
                <w:b/>
                <w:sz w:val="24"/>
                <w:szCs w:val="24"/>
              </w:rPr>
              <w:t>исполнения</w:t>
            </w:r>
          </w:p>
        </w:tc>
        <w:tc>
          <w:tcPr>
            <w:tcW w:w="3827" w:type="dxa"/>
          </w:tcPr>
          <w:p w:rsidR="00567881" w:rsidRPr="00F10F3C" w:rsidRDefault="00567881" w:rsidP="005C74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3C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567881" w:rsidRPr="00F10F3C" w:rsidTr="005C74B4">
        <w:tc>
          <w:tcPr>
            <w:tcW w:w="953" w:type="dxa"/>
          </w:tcPr>
          <w:p w:rsidR="00567881" w:rsidRPr="00F10F3C" w:rsidRDefault="00567881" w:rsidP="005C74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F3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519" w:type="dxa"/>
          </w:tcPr>
          <w:p w:rsidR="00567881" w:rsidRPr="00F10F3C" w:rsidRDefault="00567881" w:rsidP="005C74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F3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67881" w:rsidRPr="00F10F3C" w:rsidRDefault="00567881" w:rsidP="005C74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F3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67881" w:rsidRPr="00F10F3C" w:rsidRDefault="00567881" w:rsidP="005C74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F3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567881" w:rsidRPr="00F10F3C" w:rsidTr="005C74B4">
        <w:tc>
          <w:tcPr>
            <w:tcW w:w="953" w:type="dxa"/>
          </w:tcPr>
          <w:p w:rsidR="00567881" w:rsidRPr="00F10F3C" w:rsidRDefault="00567881" w:rsidP="005C74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19" w:type="dxa"/>
          </w:tcPr>
          <w:p w:rsidR="00567881" w:rsidRPr="00F10F3C" w:rsidRDefault="00567881" w:rsidP="005C74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3C">
              <w:rPr>
                <w:rFonts w:ascii="Arial" w:hAnsi="Arial" w:cs="Arial"/>
                <w:sz w:val="24"/>
                <w:szCs w:val="24"/>
              </w:rPr>
              <w:t>Обеспечить проведение оценки эффективности предоставленных (планируемых к предоставлению) налоговых льгот по местным налогам</w:t>
            </w:r>
          </w:p>
        </w:tc>
        <w:tc>
          <w:tcPr>
            <w:tcW w:w="1984" w:type="dxa"/>
          </w:tcPr>
          <w:p w:rsidR="00567881" w:rsidRPr="00F10F3C" w:rsidRDefault="00567881" w:rsidP="005C74B4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3C">
              <w:rPr>
                <w:rFonts w:ascii="Arial" w:hAnsi="Arial" w:cs="Arial"/>
                <w:sz w:val="24"/>
                <w:szCs w:val="24"/>
              </w:rPr>
              <w:t>до 15.07.</w:t>
            </w:r>
          </w:p>
          <w:p w:rsidR="00567881" w:rsidRPr="00F10F3C" w:rsidRDefault="00567881" w:rsidP="005C74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3C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827" w:type="dxa"/>
          </w:tcPr>
          <w:p w:rsidR="00567881" w:rsidRPr="00F10F3C" w:rsidRDefault="00567881" w:rsidP="005C74B4">
            <w:pPr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3C">
              <w:rPr>
                <w:rFonts w:ascii="Arial" w:hAnsi="Arial" w:cs="Arial"/>
                <w:sz w:val="24"/>
                <w:szCs w:val="24"/>
              </w:rPr>
              <w:t>Управление финансов Администрации района (далее управление финансов) Администрации сельских поселений</w:t>
            </w:r>
          </w:p>
        </w:tc>
      </w:tr>
      <w:tr w:rsidR="00567881" w:rsidRPr="00F10F3C" w:rsidTr="005C74B4">
        <w:tc>
          <w:tcPr>
            <w:tcW w:w="953" w:type="dxa"/>
          </w:tcPr>
          <w:p w:rsidR="00567881" w:rsidRPr="00F10F3C" w:rsidRDefault="00567881" w:rsidP="005C74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19" w:type="dxa"/>
          </w:tcPr>
          <w:p w:rsidR="00567881" w:rsidRPr="00F10F3C" w:rsidRDefault="00567881" w:rsidP="005C74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3C">
              <w:rPr>
                <w:rFonts w:ascii="Arial" w:hAnsi="Arial" w:cs="Arial"/>
                <w:sz w:val="24"/>
                <w:szCs w:val="24"/>
              </w:rPr>
              <w:t>Обеспечить проведение мониторинга выпадающих доходов, в результате применения льгот и пониженных ставок</w:t>
            </w:r>
          </w:p>
        </w:tc>
        <w:tc>
          <w:tcPr>
            <w:tcW w:w="1984" w:type="dxa"/>
          </w:tcPr>
          <w:p w:rsidR="00567881" w:rsidRPr="00F10F3C" w:rsidRDefault="00567881" w:rsidP="005C74B4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3C">
              <w:rPr>
                <w:rFonts w:ascii="Arial" w:hAnsi="Arial" w:cs="Arial"/>
                <w:sz w:val="24"/>
                <w:szCs w:val="24"/>
              </w:rPr>
              <w:t>до 15.07.</w:t>
            </w:r>
          </w:p>
          <w:p w:rsidR="00567881" w:rsidRPr="00F10F3C" w:rsidRDefault="00567881" w:rsidP="005C74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3C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827" w:type="dxa"/>
          </w:tcPr>
          <w:p w:rsidR="00567881" w:rsidRPr="00F10F3C" w:rsidRDefault="00567881" w:rsidP="005C74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3C">
              <w:rPr>
                <w:rFonts w:ascii="Arial" w:hAnsi="Arial" w:cs="Arial"/>
                <w:sz w:val="24"/>
                <w:szCs w:val="24"/>
              </w:rPr>
              <w:t>Управление финансов Администрации района (далее управление финансов) Администрации сельских поселений</w:t>
            </w:r>
          </w:p>
        </w:tc>
      </w:tr>
      <w:tr w:rsidR="00567881" w:rsidRPr="00F10F3C" w:rsidTr="005C74B4">
        <w:tc>
          <w:tcPr>
            <w:tcW w:w="953" w:type="dxa"/>
          </w:tcPr>
          <w:p w:rsidR="00567881" w:rsidRPr="00F10F3C" w:rsidRDefault="00567881" w:rsidP="005C74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19" w:type="dxa"/>
          </w:tcPr>
          <w:p w:rsidR="00567881" w:rsidRPr="00F10F3C" w:rsidRDefault="00567881" w:rsidP="005C74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3C">
              <w:rPr>
                <w:rFonts w:ascii="Arial" w:hAnsi="Arial" w:cs="Arial"/>
                <w:sz w:val="24"/>
                <w:szCs w:val="24"/>
              </w:rPr>
              <w:t>Обеспечить проведение мониторинга недоимки по местным налогам</w:t>
            </w:r>
          </w:p>
        </w:tc>
        <w:tc>
          <w:tcPr>
            <w:tcW w:w="1984" w:type="dxa"/>
          </w:tcPr>
          <w:p w:rsidR="00567881" w:rsidRPr="00F10F3C" w:rsidRDefault="00567881" w:rsidP="005C74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3C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3827" w:type="dxa"/>
          </w:tcPr>
          <w:p w:rsidR="00567881" w:rsidRPr="00F10F3C" w:rsidRDefault="00567881" w:rsidP="005C74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3C">
              <w:rPr>
                <w:rFonts w:ascii="Arial" w:hAnsi="Arial" w:cs="Arial"/>
                <w:sz w:val="24"/>
                <w:szCs w:val="24"/>
              </w:rPr>
              <w:t>Управление финансов Администрации района (далее управление финансов) Администрации сельских поселений</w:t>
            </w:r>
          </w:p>
        </w:tc>
      </w:tr>
      <w:tr w:rsidR="00567881" w:rsidRPr="00F10F3C" w:rsidTr="005C74B4">
        <w:tc>
          <w:tcPr>
            <w:tcW w:w="953" w:type="dxa"/>
          </w:tcPr>
          <w:p w:rsidR="00567881" w:rsidRPr="00F10F3C" w:rsidRDefault="00567881" w:rsidP="005C74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19" w:type="dxa"/>
          </w:tcPr>
          <w:p w:rsidR="00567881" w:rsidRPr="00F10F3C" w:rsidRDefault="00567881" w:rsidP="005C74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3C">
              <w:rPr>
                <w:rFonts w:ascii="Arial" w:hAnsi="Arial" w:cs="Arial"/>
                <w:sz w:val="24"/>
                <w:szCs w:val="24"/>
              </w:rPr>
              <w:t>Обеспечить проведение мониторинга действующих налоговых ставок по местным налогам и направление его результатов в комитет финансов Курской области</w:t>
            </w:r>
          </w:p>
        </w:tc>
        <w:tc>
          <w:tcPr>
            <w:tcW w:w="1984" w:type="dxa"/>
          </w:tcPr>
          <w:p w:rsidR="00567881" w:rsidRPr="00F10F3C" w:rsidRDefault="00567881" w:rsidP="005C74B4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3C">
              <w:rPr>
                <w:rFonts w:ascii="Arial" w:hAnsi="Arial" w:cs="Arial"/>
                <w:sz w:val="24"/>
                <w:szCs w:val="24"/>
              </w:rPr>
              <w:t>до 15.07.</w:t>
            </w:r>
          </w:p>
          <w:p w:rsidR="00567881" w:rsidRPr="00F10F3C" w:rsidRDefault="00567881" w:rsidP="005C74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3C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827" w:type="dxa"/>
          </w:tcPr>
          <w:p w:rsidR="00567881" w:rsidRPr="00F10F3C" w:rsidRDefault="00567881" w:rsidP="005C74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3C">
              <w:rPr>
                <w:rFonts w:ascii="Arial" w:hAnsi="Arial" w:cs="Arial"/>
                <w:sz w:val="24"/>
                <w:szCs w:val="24"/>
              </w:rPr>
              <w:t>Управление финансов Администрации района (далее управление финансов) Администрации сельских поселений</w:t>
            </w:r>
          </w:p>
        </w:tc>
      </w:tr>
      <w:tr w:rsidR="00567881" w:rsidRPr="00F10F3C" w:rsidTr="005C74B4">
        <w:tc>
          <w:tcPr>
            <w:tcW w:w="953" w:type="dxa"/>
          </w:tcPr>
          <w:p w:rsidR="00567881" w:rsidRPr="00F10F3C" w:rsidRDefault="00567881" w:rsidP="005C74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519" w:type="dxa"/>
          </w:tcPr>
          <w:p w:rsidR="00567881" w:rsidRPr="00F10F3C" w:rsidRDefault="00567881" w:rsidP="005C74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3C">
              <w:rPr>
                <w:rFonts w:ascii="Arial" w:hAnsi="Arial" w:cs="Arial"/>
                <w:sz w:val="24"/>
                <w:szCs w:val="24"/>
              </w:rPr>
              <w:t>Организовать подготовку предложений по оптимизации налоговых льгот (пониженных ставок), предоставленных органами местного самоуправления муниципального района для рассмотрения вопроса об их отмене</w:t>
            </w:r>
          </w:p>
        </w:tc>
        <w:tc>
          <w:tcPr>
            <w:tcW w:w="1984" w:type="dxa"/>
          </w:tcPr>
          <w:p w:rsidR="00567881" w:rsidRPr="00F10F3C" w:rsidRDefault="00567881" w:rsidP="005C74B4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3C">
              <w:rPr>
                <w:rFonts w:ascii="Arial" w:hAnsi="Arial" w:cs="Arial"/>
                <w:sz w:val="24"/>
                <w:szCs w:val="24"/>
              </w:rPr>
              <w:t>до 01,07.</w:t>
            </w:r>
          </w:p>
          <w:p w:rsidR="00567881" w:rsidRPr="00F10F3C" w:rsidRDefault="00567881" w:rsidP="005C74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3C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827" w:type="dxa"/>
          </w:tcPr>
          <w:p w:rsidR="00567881" w:rsidRPr="00F10F3C" w:rsidRDefault="00567881" w:rsidP="005C74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3C">
              <w:rPr>
                <w:rFonts w:ascii="Arial" w:hAnsi="Arial" w:cs="Arial"/>
                <w:sz w:val="24"/>
                <w:szCs w:val="24"/>
              </w:rPr>
              <w:t>Управление финансов Администрации района (далее управление финансов) Администрации сельских поселений</w:t>
            </w:r>
          </w:p>
        </w:tc>
      </w:tr>
      <w:tr w:rsidR="00567881" w:rsidRPr="00F10F3C" w:rsidTr="005C74B4">
        <w:tc>
          <w:tcPr>
            <w:tcW w:w="953" w:type="dxa"/>
          </w:tcPr>
          <w:p w:rsidR="00567881" w:rsidRPr="00F10F3C" w:rsidRDefault="00567881" w:rsidP="005C74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3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519" w:type="dxa"/>
          </w:tcPr>
          <w:p w:rsidR="00567881" w:rsidRPr="00F10F3C" w:rsidRDefault="00567881" w:rsidP="005C74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3C">
              <w:rPr>
                <w:rFonts w:ascii="Arial" w:hAnsi="Arial" w:cs="Arial"/>
                <w:sz w:val="24"/>
                <w:szCs w:val="24"/>
              </w:rPr>
              <w:t>Обеспечить разработку проектов нормативно-правовых актов органов местного самоуправления об устранении неэффективных налоговых льгот (пониженных ставок по налогам) (по мере необходимости)</w:t>
            </w:r>
          </w:p>
        </w:tc>
        <w:tc>
          <w:tcPr>
            <w:tcW w:w="1984" w:type="dxa"/>
          </w:tcPr>
          <w:p w:rsidR="00567881" w:rsidRPr="00F10F3C" w:rsidRDefault="00567881" w:rsidP="005C74B4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3C">
              <w:rPr>
                <w:rFonts w:ascii="Arial" w:hAnsi="Arial" w:cs="Arial"/>
                <w:sz w:val="24"/>
                <w:szCs w:val="24"/>
              </w:rPr>
              <w:t>до 01.10.</w:t>
            </w:r>
          </w:p>
          <w:p w:rsidR="00567881" w:rsidRPr="00F10F3C" w:rsidRDefault="00567881" w:rsidP="005C74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3C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827" w:type="dxa"/>
          </w:tcPr>
          <w:p w:rsidR="00567881" w:rsidRPr="00F10F3C" w:rsidRDefault="00567881" w:rsidP="005C74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3C">
              <w:rPr>
                <w:rFonts w:ascii="Arial" w:hAnsi="Arial" w:cs="Arial"/>
                <w:sz w:val="24"/>
                <w:szCs w:val="24"/>
              </w:rPr>
              <w:t>Управление финансов Администрации района (далее управление финансов) Администрации сельских поселений</w:t>
            </w:r>
          </w:p>
        </w:tc>
      </w:tr>
      <w:tr w:rsidR="00567881" w:rsidRPr="00F10F3C" w:rsidTr="005C74B4">
        <w:tc>
          <w:tcPr>
            <w:tcW w:w="953" w:type="dxa"/>
          </w:tcPr>
          <w:p w:rsidR="00567881" w:rsidRPr="00F10F3C" w:rsidRDefault="00567881" w:rsidP="005C74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9" w:type="dxa"/>
          </w:tcPr>
          <w:p w:rsidR="00567881" w:rsidRPr="00F10F3C" w:rsidRDefault="00567881" w:rsidP="005C74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0F3C">
              <w:rPr>
                <w:rFonts w:ascii="Arial" w:hAnsi="Arial" w:cs="Arial"/>
                <w:sz w:val="24"/>
                <w:szCs w:val="24"/>
              </w:rPr>
              <w:t>Представить информацию по результатам  проведенных мероприятий по устранению неэффективных налоговых льгот (пониженных ставок по налогам) Главе Мантуровского района (по мере необходимости)</w:t>
            </w:r>
          </w:p>
        </w:tc>
        <w:tc>
          <w:tcPr>
            <w:tcW w:w="1984" w:type="dxa"/>
          </w:tcPr>
          <w:p w:rsidR="00567881" w:rsidRPr="00F10F3C" w:rsidRDefault="00567881" w:rsidP="005C74B4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3C">
              <w:rPr>
                <w:rFonts w:ascii="Arial" w:hAnsi="Arial" w:cs="Arial"/>
                <w:sz w:val="24"/>
                <w:szCs w:val="24"/>
              </w:rPr>
              <w:t>до 15.10.</w:t>
            </w:r>
          </w:p>
          <w:p w:rsidR="00567881" w:rsidRPr="00F10F3C" w:rsidRDefault="00567881" w:rsidP="005C74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3C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827" w:type="dxa"/>
          </w:tcPr>
          <w:p w:rsidR="00567881" w:rsidRPr="00F10F3C" w:rsidRDefault="00567881" w:rsidP="005C74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3C">
              <w:rPr>
                <w:rFonts w:ascii="Arial" w:hAnsi="Arial" w:cs="Arial"/>
                <w:sz w:val="24"/>
                <w:szCs w:val="24"/>
              </w:rPr>
              <w:t>Управление финансов Администрации района (далее управление финансов) Администрации сельских поселений</w:t>
            </w:r>
          </w:p>
        </w:tc>
      </w:tr>
    </w:tbl>
    <w:p w:rsidR="00567881" w:rsidRPr="00F10F3C" w:rsidRDefault="00567881" w:rsidP="00327D8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67881" w:rsidRPr="00F10F3C" w:rsidRDefault="00567881">
      <w:pPr>
        <w:rPr>
          <w:rFonts w:ascii="Arial" w:hAnsi="Arial" w:cs="Arial"/>
          <w:sz w:val="24"/>
          <w:szCs w:val="24"/>
        </w:rPr>
      </w:pPr>
    </w:p>
    <w:sectPr w:rsidR="00567881" w:rsidRPr="00F10F3C" w:rsidSect="00F10F3C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DE5"/>
    <w:rsid w:val="000A6267"/>
    <w:rsid w:val="001110F2"/>
    <w:rsid w:val="00163DE5"/>
    <w:rsid w:val="001B6CD5"/>
    <w:rsid w:val="00327D8B"/>
    <w:rsid w:val="00347FF6"/>
    <w:rsid w:val="00365F41"/>
    <w:rsid w:val="003C27B0"/>
    <w:rsid w:val="0041203A"/>
    <w:rsid w:val="00547B28"/>
    <w:rsid w:val="00567881"/>
    <w:rsid w:val="005C74B4"/>
    <w:rsid w:val="00606250"/>
    <w:rsid w:val="007049E4"/>
    <w:rsid w:val="007E0531"/>
    <w:rsid w:val="00907C42"/>
    <w:rsid w:val="009C2FED"/>
    <w:rsid w:val="00C17A5D"/>
    <w:rsid w:val="00F10F3C"/>
    <w:rsid w:val="00FA7CD2"/>
    <w:rsid w:val="00FB2F7F"/>
    <w:rsid w:val="00FC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F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07C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303</TotalTime>
  <Pages>3</Pages>
  <Words>562</Words>
  <Characters>3204</Characters>
  <Application>Microsoft Office Outlook</Application>
  <DocSecurity>0</DocSecurity>
  <Lines>0</Lines>
  <Paragraphs>0</Paragraphs>
  <ScaleCrop>false</ScaleCrop>
  <Company>Администрация Мантуровского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8</cp:revision>
  <cp:lastPrinted>2017-06-09T13:21:00Z</cp:lastPrinted>
  <dcterms:created xsi:type="dcterms:W3CDTF">2017-06-09T08:02:00Z</dcterms:created>
  <dcterms:modified xsi:type="dcterms:W3CDTF">2017-07-06T12:37:00Z</dcterms:modified>
</cp:coreProperties>
</file>