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A3" w:rsidRDefault="00CE65A3">
      <w:pPr>
        <w:rPr>
          <w:sz w:val="20"/>
        </w:rPr>
      </w:pPr>
    </w:p>
    <w:p w:rsidR="00CE65A3" w:rsidRDefault="00CE65A3" w:rsidP="00B46991">
      <w:pPr>
        <w:rPr>
          <w:sz w:val="20"/>
        </w:rPr>
      </w:pPr>
    </w:p>
    <w:p w:rsidR="00CE65A3" w:rsidRPr="00036F6F" w:rsidRDefault="00CE65A3" w:rsidP="00036F6F">
      <w:pPr>
        <w:jc w:val="center"/>
        <w:rPr>
          <w:lang w:val="ru-RU"/>
        </w:rPr>
      </w:pPr>
      <w:r w:rsidRPr="00036F6F">
        <w:rPr>
          <w:lang w:val="ru-RU"/>
        </w:rPr>
        <w:t xml:space="preserve">Сведения </w:t>
      </w:r>
    </w:p>
    <w:p w:rsidR="00CE65A3" w:rsidRPr="00036F6F" w:rsidRDefault="00CE65A3" w:rsidP="00036F6F">
      <w:pPr>
        <w:jc w:val="center"/>
        <w:rPr>
          <w:lang w:val="ru-RU"/>
        </w:rPr>
      </w:pPr>
      <w:r w:rsidRPr="00036F6F">
        <w:rPr>
          <w:lang w:val="ru-RU"/>
        </w:rPr>
        <w:t xml:space="preserve">о доходах, расходах об имуществе и обязательствах имущественного характера </w:t>
      </w:r>
    </w:p>
    <w:p w:rsidR="00CE65A3" w:rsidRPr="0069335B" w:rsidRDefault="00CE65A3" w:rsidP="0069335B">
      <w:pPr>
        <w:jc w:val="center"/>
        <w:rPr>
          <w:lang w:val="ru-RU"/>
        </w:rPr>
      </w:pPr>
      <w:r w:rsidRPr="00036F6F">
        <w:rPr>
          <w:lang w:val="ru-RU"/>
        </w:rPr>
        <w:t>руководителей муниципальных учреждений и членов их семей подведомственных Администрации Мантуровского района Курской области</w:t>
      </w:r>
      <w:r>
        <w:rPr>
          <w:lang w:val="ru-RU"/>
        </w:rPr>
        <w:t xml:space="preserve"> </w:t>
      </w:r>
      <w:r w:rsidRPr="0069335B">
        <w:rPr>
          <w:lang w:val="ru-RU"/>
        </w:rPr>
        <w:t>(за отчетный период 01.01.2016 – 31.12.2016 год</w:t>
      </w:r>
      <w:r>
        <w:rPr>
          <w:lang w:val="ru-RU"/>
        </w:rPr>
        <w:t>.</w:t>
      </w:r>
      <w:r w:rsidRPr="0069335B">
        <w:rPr>
          <w:lang w:val="ru-RU"/>
        </w:rPr>
        <w:t>)</w:t>
      </w:r>
    </w:p>
    <w:p w:rsidR="00CE65A3" w:rsidRPr="0069335B" w:rsidRDefault="00CE65A3" w:rsidP="00036F6F">
      <w:pPr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51"/>
        <w:gridCol w:w="1108"/>
        <w:gridCol w:w="708"/>
        <w:gridCol w:w="711"/>
        <w:gridCol w:w="708"/>
        <w:gridCol w:w="708"/>
        <w:gridCol w:w="939"/>
        <w:gridCol w:w="708"/>
        <w:gridCol w:w="708"/>
        <w:gridCol w:w="884"/>
        <w:gridCol w:w="1108"/>
        <w:gridCol w:w="1080"/>
      </w:tblGrid>
      <w:tr w:rsidR="00CE65A3" w:rsidRPr="00C5053B" w:rsidTr="00036F6F">
        <w:trPr>
          <w:trHeight w:val="273"/>
        </w:trPr>
        <w:tc>
          <w:tcPr>
            <w:tcW w:w="467" w:type="dxa"/>
            <w:vMerge w:val="restart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51" w:type="dxa"/>
            <w:vMerge w:val="restart"/>
          </w:tcPr>
          <w:p w:rsidR="00CE65A3" w:rsidRPr="00036F6F" w:rsidRDefault="00CE65A3">
            <w:pPr>
              <w:rPr>
                <w:sz w:val="12"/>
                <w:szCs w:val="12"/>
                <w:lang w:val="ru-RU"/>
              </w:rPr>
            </w:pPr>
            <w:r w:rsidRPr="00036F6F">
              <w:rPr>
                <w:sz w:val="12"/>
                <w:szCs w:val="12"/>
                <w:lang w:val="ru-RU"/>
              </w:rPr>
              <w:t xml:space="preserve">Фамилия, имя, отчество </w:t>
            </w:r>
          </w:p>
          <w:p w:rsidR="00CE65A3" w:rsidRPr="00036F6F" w:rsidRDefault="00CE65A3">
            <w:pPr>
              <w:rPr>
                <w:sz w:val="12"/>
                <w:szCs w:val="12"/>
                <w:lang w:val="ru-RU"/>
              </w:rPr>
            </w:pPr>
            <w:r w:rsidRPr="00036F6F">
              <w:rPr>
                <w:sz w:val="12"/>
                <w:szCs w:val="12"/>
                <w:lang w:val="ru-RU"/>
              </w:rPr>
              <w:t xml:space="preserve">лица, чьи сведения размещаются </w:t>
            </w:r>
          </w:p>
        </w:tc>
        <w:tc>
          <w:tcPr>
            <w:tcW w:w="1108" w:type="dxa"/>
            <w:vMerge w:val="restart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2835" w:type="dxa"/>
            <w:gridSpan w:val="4"/>
          </w:tcPr>
          <w:p w:rsidR="00CE65A3" w:rsidRPr="00036F6F" w:rsidRDefault="00CE65A3">
            <w:pPr>
              <w:jc w:val="center"/>
              <w:rPr>
                <w:sz w:val="12"/>
                <w:szCs w:val="12"/>
                <w:lang w:val="ru-RU"/>
              </w:rPr>
            </w:pPr>
            <w:r w:rsidRPr="00036F6F">
              <w:rPr>
                <w:sz w:val="12"/>
                <w:szCs w:val="12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355" w:type="dxa"/>
            <w:gridSpan w:val="3"/>
          </w:tcPr>
          <w:p w:rsidR="00CE65A3" w:rsidRPr="00036F6F" w:rsidRDefault="00CE65A3">
            <w:pPr>
              <w:rPr>
                <w:sz w:val="12"/>
                <w:szCs w:val="12"/>
                <w:lang w:val="ru-RU"/>
              </w:rPr>
            </w:pPr>
            <w:r w:rsidRPr="00036F6F">
              <w:rPr>
                <w:sz w:val="12"/>
                <w:szCs w:val="1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884" w:type="dxa"/>
            <w:vMerge w:val="restart"/>
          </w:tcPr>
          <w:p w:rsidR="00CE65A3" w:rsidRDefault="00CE6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(вид, марка)</w:t>
            </w:r>
          </w:p>
        </w:tc>
        <w:tc>
          <w:tcPr>
            <w:tcW w:w="1108" w:type="dxa"/>
            <w:vMerge w:val="restart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Декларированный  доход за 2016 год</w:t>
            </w:r>
          </w:p>
        </w:tc>
        <w:tc>
          <w:tcPr>
            <w:tcW w:w="1080" w:type="dxa"/>
            <w:vMerge w:val="restart"/>
          </w:tcPr>
          <w:p w:rsidR="00CE65A3" w:rsidRPr="00036F6F" w:rsidRDefault="00CE65A3">
            <w:pPr>
              <w:jc w:val="center"/>
              <w:rPr>
                <w:sz w:val="12"/>
                <w:szCs w:val="12"/>
                <w:lang w:val="ru-RU"/>
              </w:rPr>
            </w:pPr>
            <w:r w:rsidRPr="00036F6F">
              <w:rPr>
                <w:sz w:val="12"/>
                <w:szCs w:val="12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65A3" w:rsidTr="00036F6F">
        <w:trPr>
          <w:trHeight w:val="145"/>
        </w:trPr>
        <w:tc>
          <w:tcPr>
            <w:tcW w:w="467" w:type="dxa"/>
            <w:vMerge/>
            <w:vAlign w:val="center"/>
          </w:tcPr>
          <w:p w:rsidR="00CE65A3" w:rsidRPr="00036F6F" w:rsidRDefault="00CE65A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vMerge/>
            <w:vAlign w:val="center"/>
          </w:tcPr>
          <w:p w:rsidR="00CE65A3" w:rsidRPr="00036F6F" w:rsidRDefault="00CE65A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108" w:type="dxa"/>
            <w:vMerge/>
            <w:vAlign w:val="center"/>
          </w:tcPr>
          <w:p w:rsidR="00CE65A3" w:rsidRPr="00036F6F" w:rsidRDefault="00CE65A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711" w:type="dxa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(кв.м)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располо-</w:t>
            </w:r>
          </w:p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жения</w:t>
            </w:r>
          </w:p>
        </w:tc>
        <w:tc>
          <w:tcPr>
            <w:tcW w:w="939" w:type="dxa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(кв.м)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располо-</w:t>
            </w:r>
          </w:p>
          <w:p w:rsidR="00CE65A3" w:rsidRDefault="00CE6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жения</w:t>
            </w:r>
          </w:p>
        </w:tc>
        <w:tc>
          <w:tcPr>
            <w:tcW w:w="884" w:type="dxa"/>
            <w:vMerge/>
            <w:vAlign w:val="center"/>
          </w:tcPr>
          <w:p w:rsidR="00CE65A3" w:rsidRDefault="00CE65A3">
            <w:pPr>
              <w:rPr>
                <w:sz w:val="12"/>
                <w:szCs w:val="12"/>
              </w:rPr>
            </w:pPr>
          </w:p>
        </w:tc>
        <w:tc>
          <w:tcPr>
            <w:tcW w:w="1108" w:type="dxa"/>
            <w:vMerge/>
            <w:vAlign w:val="center"/>
          </w:tcPr>
          <w:p w:rsidR="00CE65A3" w:rsidRDefault="00CE65A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center"/>
          </w:tcPr>
          <w:p w:rsidR="00CE65A3" w:rsidRDefault="00CE65A3">
            <w:pPr>
              <w:rPr>
                <w:sz w:val="12"/>
                <w:szCs w:val="12"/>
              </w:rPr>
            </w:pPr>
          </w:p>
        </w:tc>
      </w:tr>
      <w:tr w:rsidR="00CE65A3" w:rsidTr="00036F6F">
        <w:trPr>
          <w:trHeight w:val="182"/>
        </w:trPr>
        <w:tc>
          <w:tcPr>
            <w:tcW w:w="467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1" w:type="dxa"/>
          </w:tcPr>
          <w:p w:rsidR="00CE65A3" w:rsidRDefault="00CE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CE65A3" w:rsidRDefault="00CE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9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4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08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E65A3" w:rsidTr="00D82234">
        <w:trPr>
          <w:trHeight w:val="1470"/>
        </w:trPr>
        <w:tc>
          <w:tcPr>
            <w:tcW w:w="467" w:type="dxa"/>
            <w:vMerge w:val="restart"/>
          </w:tcPr>
          <w:p w:rsidR="00CE65A3" w:rsidRDefault="00CE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1" w:type="dxa"/>
          </w:tcPr>
          <w:p w:rsidR="00CE65A3" w:rsidRPr="00036F6F" w:rsidRDefault="00CE65A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Щелокова Ирина Владимировна</w:t>
            </w:r>
          </w:p>
        </w:tc>
        <w:tc>
          <w:tcPr>
            <w:tcW w:w="1108" w:type="dxa"/>
          </w:tcPr>
          <w:p w:rsidR="00CE65A3" w:rsidRPr="00036F6F" w:rsidRDefault="00CE65A3">
            <w:pPr>
              <w:rPr>
                <w:sz w:val="16"/>
                <w:szCs w:val="16"/>
                <w:lang w:val="ru-RU"/>
              </w:rPr>
            </w:pPr>
            <w:r w:rsidRPr="00036F6F">
              <w:rPr>
                <w:sz w:val="16"/>
                <w:szCs w:val="16"/>
                <w:lang w:val="ru-RU"/>
              </w:rPr>
              <w:t xml:space="preserve">директор  МКУК «Мантуровский РЦД» Мантуровского района Курской области, </w:t>
            </w:r>
          </w:p>
        </w:tc>
        <w:tc>
          <w:tcPr>
            <w:tcW w:w="708" w:type="dxa"/>
          </w:tcPr>
          <w:p w:rsidR="00CE65A3" w:rsidRPr="00036F6F" w:rsidRDefault="00CE65A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CE65A3" w:rsidRPr="00036F6F" w:rsidRDefault="00CE65A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68,0</w:t>
            </w:r>
          </w:p>
        </w:tc>
        <w:tc>
          <w:tcPr>
            <w:tcW w:w="708" w:type="dxa"/>
          </w:tcPr>
          <w:p w:rsidR="00CE65A3" w:rsidRDefault="00CE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</w:tcPr>
          <w:p w:rsidR="00CE65A3" w:rsidRPr="00036F6F" w:rsidRDefault="00CE65A3">
            <w:pPr>
              <w:jc w:val="center"/>
              <w:rPr>
                <w:sz w:val="16"/>
                <w:szCs w:val="16"/>
                <w:lang w:val="ru-RU"/>
              </w:rPr>
            </w:pPr>
            <w:r w:rsidRPr="00036F6F"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08" w:type="dxa"/>
          </w:tcPr>
          <w:p w:rsidR="00CE65A3" w:rsidRPr="00036F6F" w:rsidRDefault="00CE65A3">
            <w:pPr>
              <w:jc w:val="center"/>
              <w:rPr>
                <w:sz w:val="16"/>
                <w:szCs w:val="16"/>
                <w:lang w:val="ru-RU"/>
              </w:rPr>
            </w:pPr>
            <w:r w:rsidRPr="00036F6F"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08" w:type="dxa"/>
          </w:tcPr>
          <w:p w:rsidR="00CE65A3" w:rsidRPr="00036F6F" w:rsidRDefault="00CE65A3">
            <w:pPr>
              <w:jc w:val="center"/>
              <w:rPr>
                <w:sz w:val="16"/>
                <w:szCs w:val="16"/>
                <w:lang w:val="ru-RU"/>
              </w:rPr>
            </w:pPr>
            <w:r w:rsidRPr="00036F6F"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884" w:type="dxa"/>
          </w:tcPr>
          <w:p w:rsidR="00CE65A3" w:rsidRPr="00036F6F" w:rsidRDefault="00CE65A3">
            <w:pPr>
              <w:jc w:val="center"/>
              <w:rPr>
                <w:sz w:val="16"/>
                <w:szCs w:val="16"/>
              </w:rPr>
            </w:pPr>
            <w:r w:rsidRPr="00036F6F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08" w:type="dxa"/>
          </w:tcPr>
          <w:p w:rsidR="00CE65A3" w:rsidRPr="00036F6F" w:rsidRDefault="00CE65A3">
            <w:pPr>
              <w:rPr>
                <w:sz w:val="16"/>
                <w:szCs w:val="16"/>
              </w:rPr>
            </w:pPr>
            <w:r w:rsidRPr="00036F6F">
              <w:rPr>
                <w:sz w:val="16"/>
                <w:szCs w:val="16"/>
              </w:rPr>
              <w:t xml:space="preserve"> 232273,69</w:t>
            </w:r>
          </w:p>
        </w:tc>
        <w:tc>
          <w:tcPr>
            <w:tcW w:w="1080" w:type="dxa"/>
          </w:tcPr>
          <w:p w:rsidR="00CE65A3" w:rsidRPr="00036F6F" w:rsidRDefault="00CE65A3">
            <w:pPr>
              <w:jc w:val="center"/>
              <w:rPr>
                <w:sz w:val="16"/>
                <w:szCs w:val="16"/>
              </w:rPr>
            </w:pPr>
            <w:r w:rsidRPr="00036F6F">
              <w:rPr>
                <w:sz w:val="16"/>
                <w:szCs w:val="16"/>
              </w:rPr>
              <w:t>нет</w:t>
            </w:r>
          </w:p>
        </w:tc>
      </w:tr>
      <w:tr w:rsidR="00CE65A3" w:rsidTr="002A6AF5">
        <w:trPr>
          <w:trHeight w:val="740"/>
        </w:trPr>
        <w:tc>
          <w:tcPr>
            <w:tcW w:w="467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08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68,0</w:t>
            </w:r>
          </w:p>
        </w:tc>
        <w:tc>
          <w:tcPr>
            <w:tcW w:w="708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65A3" w:rsidRDefault="00CE65A3" w:rsidP="00DB16C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65A3" w:rsidRDefault="00CE65A3" w:rsidP="00DB16C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CE65A3" w:rsidRPr="00DB16C4" w:rsidRDefault="00CE65A3" w:rsidP="00DB16C4">
            <w:pPr>
              <w:jc w:val="center"/>
              <w:rPr>
                <w:sz w:val="16"/>
                <w:szCs w:val="16"/>
              </w:rPr>
            </w:pPr>
            <w:r w:rsidRPr="00DB16C4">
              <w:rPr>
                <w:sz w:val="16"/>
                <w:szCs w:val="16"/>
              </w:rPr>
              <w:t>ВАЗ 21104.</w:t>
            </w:r>
          </w:p>
        </w:tc>
        <w:tc>
          <w:tcPr>
            <w:tcW w:w="1108" w:type="dxa"/>
          </w:tcPr>
          <w:p w:rsidR="00CE65A3" w:rsidRPr="00DB16C4" w:rsidRDefault="00CE65A3" w:rsidP="00DB16C4">
            <w:pPr>
              <w:rPr>
                <w:sz w:val="16"/>
                <w:szCs w:val="16"/>
              </w:rPr>
            </w:pPr>
            <w:r w:rsidRPr="00DB16C4">
              <w:rPr>
                <w:sz w:val="16"/>
                <w:szCs w:val="16"/>
              </w:rPr>
              <w:t xml:space="preserve"> 266881,62</w:t>
            </w:r>
          </w:p>
        </w:tc>
        <w:tc>
          <w:tcPr>
            <w:tcW w:w="1080" w:type="dxa"/>
          </w:tcPr>
          <w:p w:rsidR="00CE65A3" w:rsidRDefault="00CE65A3" w:rsidP="00DB16C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E65A3" w:rsidTr="00D82234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108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68,0</w:t>
            </w:r>
          </w:p>
        </w:tc>
        <w:tc>
          <w:tcPr>
            <w:tcW w:w="708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65A3" w:rsidRDefault="00CE65A3" w:rsidP="00DB16C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65A3" w:rsidRDefault="00CE65A3" w:rsidP="00DB16C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8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E65A3" w:rsidTr="00D82234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108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68,0</w:t>
            </w:r>
          </w:p>
        </w:tc>
        <w:tc>
          <w:tcPr>
            <w:tcW w:w="708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65A3" w:rsidRDefault="00CE65A3" w:rsidP="00DB16C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65A3" w:rsidRDefault="00CE65A3" w:rsidP="00DB16C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8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E65A3" w:rsidTr="00B719B5">
        <w:trPr>
          <w:trHeight w:val="600"/>
        </w:trPr>
        <w:tc>
          <w:tcPr>
            <w:tcW w:w="467" w:type="dxa"/>
            <w:vMerge w:val="restart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1" w:type="dxa"/>
            <w:vMerge w:val="restart"/>
          </w:tcPr>
          <w:p w:rsidR="00CE65A3" w:rsidRPr="00DB16C4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Положенцева Фаина Анатольевна</w:t>
            </w:r>
          </w:p>
        </w:tc>
        <w:tc>
          <w:tcPr>
            <w:tcW w:w="1108" w:type="dxa"/>
            <w:vMerge w:val="restart"/>
          </w:tcPr>
          <w:p w:rsidR="00CE65A3" w:rsidRPr="00F9118B" w:rsidRDefault="00CE65A3" w:rsidP="00DB16C4">
            <w:pPr>
              <w:rPr>
                <w:sz w:val="16"/>
                <w:szCs w:val="16"/>
                <w:lang w:val="ru-RU"/>
              </w:rPr>
            </w:pPr>
            <w:r w:rsidRPr="00F9118B">
              <w:rPr>
                <w:sz w:val="16"/>
                <w:szCs w:val="16"/>
                <w:lang w:val="ru-RU" w:eastAsia="ar-SA"/>
              </w:rPr>
              <w:t xml:space="preserve">и.о. директора МКУО ДО  «Мантуровская ДШИ», </w:t>
            </w:r>
          </w:p>
        </w:tc>
        <w:tc>
          <w:tcPr>
            <w:tcW w:w="708" w:type="dxa"/>
          </w:tcPr>
          <w:p w:rsidR="00CE65A3" w:rsidRPr="00F9118B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711" w:type="dxa"/>
          </w:tcPr>
          <w:p w:rsidR="00CE65A3" w:rsidRPr="00F9118B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совместная</w:t>
            </w:r>
          </w:p>
        </w:tc>
        <w:tc>
          <w:tcPr>
            <w:tcW w:w="708" w:type="dxa"/>
          </w:tcPr>
          <w:p w:rsidR="00CE65A3" w:rsidRPr="00F9118B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142,6</w:t>
            </w:r>
          </w:p>
        </w:tc>
        <w:tc>
          <w:tcPr>
            <w:tcW w:w="708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  <w:vMerge w:val="restart"/>
          </w:tcPr>
          <w:p w:rsidR="00CE65A3" w:rsidRPr="00F9118B" w:rsidRDefault="00CE65A3" w:rsidP="00DB16C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CE65A3" w:rsidRPr="00F9118B" w:rsidRDefault="00CE65A3" w:rsidP="00DB16C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5000</w:t>
            </w:r>
          </w:p>
        </w:tc>
        <w:tc>
          <w:tcPr>
            <w:tcW w:w="708" w:type="dxa"/>
            <w:vMerge w:val="restart"/>
          </w:tcPr>
          <w:p w:rsidR="00CE65A3" w:rsidRPr="00F9118B" w:rsidRDefault="00CE65A3" w:rsidP="00DB16C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884" w:type="dxa"/>
            <w:vMerge w:val="restart"/>
          </w:tcPr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 w:rsidRPr="00036F6F">
              <w:rPr>
                <w:sz w:val="16"/>
                <w:szCs w:val="16"/>
                <w:lang w:val="ru-RU"/>
              </w:rPr>
              <w:t>А/легковой</w:t>
            </w:r>
          </w:p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  <w:r w:rsidRPr="00036F6F">
              <w:rPr>
                <w:sz w:val="16"/>
                <w:szCs w:val="16"/>
                <w:lang w:val="ru-RU"/>
              </w:rPr>
              <w:t xml:space="preserve"> ВАЗ 210</w:t>
            </w:r>
            <w:r>
              <w:rPr>
                <w:sz w:val="16"/>
                <w:szCs w:val="16"/>
                <w:lang w:val="ru-RU"/>
              </w:rPr>
              <w:t>74</w:t>
            </w:r>
            <w:r w:rsidRPr="00036F6F">
              <w:rPr>
                <w:sz w:val="16"/>
                <w:szCs w:val="16"/>
                <w:lang w:val="ru-RU"/>
              </w:rPr>
              <w:t>,</w:t>
            </w:r>
          </w:p>
          <w:p w:rsidR="00CE65A3" w:rsidRPr="00036F6F" w:rsidRDefault="00CE65A3" w:rsidP="00DB16C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CE65A3" w:rsidRPr="00F9118B" w:rsidRDefault="00CE65A3" w:rsidP="00DB16C4">
            <w:pPr>
              <w:rPr>
                <w:sz w:val="16"/>
                <w:szCs w:val="16"/>
              </w:rPr>
            </w:pPr>
            <w:r w:rsidRPr="00F9118B">
              <w:rPr>
                <w:sz w:val="16"/>
                <w:szCs w:val="16"/>
                <w:lang w:val="ru-RU"/>
              </w:rPr>
              <w:t xml:space="preserve"> </w:t>
            </w:r>
            <w:r w:rsidRPr="00F9118B">
              <w:rPr>
                <w:sz w:val="16"/>
                <w:szCs w:val="16"/>
                <w:lang w:val="ru-RU" w:eastAsia="ar-SA"/>
              </w:rPr>
              <w:t>238523,46</w:t>
            </w:r>
          </w:p>
        </w:tc>
        <w:tc>
          <w:tcPr>
            <w:tcW w:w="1080" w:type="dxa"/>
            <w:vMerge w:val="restart"/>
          </w:tcPr>
          <w:p w:rsidR="00CE65A3" w:rsidRDefault="00CE65A3" w:rsidP="00DB1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E65A3" w:rsidTr="00B719B5">
        <w:trPr>
          <w:trHeight w:val="561"/>
        </w:trPr>
        <w:tc>
          <w:tcPr>
            <w:tcW w:w="467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5A3" w:rsidRPr="00F9118B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Pr="00F9118B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  <w:lang w:val="ru-RU"/>
              </w:rPr>
              <w:t>совместная</w:t>
            </w:r>
          </w:p>
        </w:tc>
        <w:tc>
          <w:tcPr>
            <w:tcW w:w="708" w:type="dxa"/>
          </w:tcPr>
          <w:p w:rsidR="00CE65A3" w:rsidRPr="00F9118B" w:rsidRDefault="00CE65A3" w:rsidP="00DB16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708" w:type="dxa"/>
          </w:tcPr>
          <w:p w:rsidR="00CE65A3" w:rsidRDefault="00CE65A3" w:rsidP="00DB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E65A3" w:rsidRDefault="00CE65A3" w:rsidP="00DB16C4">
            <w:pPr>
              <w:rPr>
                <w:sz w:val="16"/>
                <w:szCs w:val="16"/>
              </w:rPr>
            </w:pPr>
          </w:p>
        </w:tc>
      </w:tr>
      <w:tr w:rsidR="00CE65A3" w:rsidTr="00267F21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F9118B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CE65A3" w:rsidRPr="00F9118B" w:rsidRDefault="00CE65A3" w:rsidP="00F911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08" w:type="dxa"/>
            <w:vMerge w:val="restart"/>
          </w:tcPr>
          <w:p w:rsidR="00CE65A3" w:rsidRDefault="00CE65A3" w:rsidP="00F9118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5A3" w:rsidRPr="008C7467" w:rsidRDefault="00CE65A3" w:rsidP="00F911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F9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  <w:lang w:val="ru-RU"/>
              </w:rPr>
              <w:t>совместная</w:t>
            </w:r>
          </w:p>
        </w:tc>
        <w:tc>
          <w:tcPr>
            <w:tcW w:w="708" w:type="dxa"/>
          </w:tcPr>
          <w:p w:rsidR="00CE65A3" w:rsidRPr="00F9118B" w:rsidRDefault="00CE65A3" w:rsidP="00F9118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8" w:type="dxa"/>
          </w:tcPr>
          <w:p w:rsidR="00CE65A3" w:rsidRDefault="00CE65A3" w:rsidP="00F9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  <w:vMerge w:val="restart"/>
          </w:tcPr>
          <w:p w:rsidR="00CE65A3" w:rsidRPr="00F9118B" w:rsidRDefault="00CE65A3" w:rsidP="00F911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CE65A3" w:rsidRPr="00F9118B" w:rsidRDefault="00CE65A3" w:rsidP="00F911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142,6</w:t>
            </w:r>
          </w:p>
        </w:tc>
        <w:tc>
          <w:tcPr>
            <w:tcW w:w="708" w:type="dxa"/>
            <w:vMerge w:val="restart"/>
          </w:tcPr>
          <w:p w:rsidR="00CE65A3" w:rsidRDefault="00CE65A3" w:rsidP="00F91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84" w:type="dxa"/>
            <w:vMerge w:val="restart"/>
          </w:tcPr>
          <w:p w:rsidR="00CE65A3" w:rsidRPr="00036F6F" w:rsidRDefault="00CE65A3" w:rsidP="00F9118B">
            <w:pPr>
              <w:rPr>
                <w:sz w:val="16"/>
                <w:szCs w:val="16"/>
                <w:lang w:val="ru-RU"/>
              </w:rPr>
            </w:pPr>
            <w:r w:rsidRPr="00036F6F">
              <w:rPr>
                <w:sz w:val="16"/>
                <w:szCs w:val="16"/>
                <w:lang w:val="ru-RU"/>
              </w:rPr>
              <w:t>А/легковой</w:t>
            </w:r>
          </w:p>
          <w:p w:rsidR="00CE65A3" w:rsidRPr="00036F6F" w:rsidRDefault="00CE65A3" w:rsidP="00F9118B">
            <w:pPr>
              <w:rPr>
                <w:sz w:val="16"/>
                <w:szCs w:val="16"/>
                <w:lang w:val="ru-RU"/>
              </w:rPr>
            </w:pPr>
            <w:r w:rsidRPr="00036F6F">
              <w:rPr>
                <w:sz w:val="16"/>
                <w:szCs w:val="16"/>
                <w:lang w:val="ru-RU"/>
              </w:rPr>
              <w:t xml:space="preserve"> ВАЗ 21</w:t>
            </w:r>
            <w:r>
              <w:rPr>
                <w:sz w:val="16"/>
                <w:szCs w:val="16"/>
                <w:lang w:val="ru-RU"/>
              </w:rPr>
              <w:t>213</w:t>
            </w:r>
            <w:r w:rsidRPr="00036F6F">
              <w:rPr>
                <w:sz w:val="16"/>
                <w:szCs w:val="16"/>
                <w:lang w:val="ru-RU"/>
              </w:rPr>
              <w:t>,</w:t>
            </w:r>
          </w:p>
          <w:p w:rsidR="00CE65A3" w:rsidRDefault="00CE65A3" w:rsidP="00F911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А/грузовой</w:t>
            </w:r>
          </w:p>
          <w:p w:rsidR="00CE65A3" w:rsidRPr="00F9118B" w:rsidRDefault="00CE65A3" w:rsidP="00F911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КАМАЗ 5320</w:t>
            </w:r>
          </w:p>
        </w:tc>
        <w:tc>
          <w:tcPr>
            <w:tcW w:w="1108" w:type="dxa"/>
            <w:vMerge w:val="restart"/>
          </w:tcPr>
          <w:p w:rsidR="00CE65A3" w:rsidRDefault="00CE65A3" w:rsidP="00F9118B">
            <w:pPr>
              <w:rPr>
                <w:sz w:val="16"/>
                <w:szCs w:val="16"/>
                <w:lang w:val="ru-RU"/>
              </w:rPr>
            </w:pPr>
            <w:r w:rsidRPr="00F9118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540000,0</w:t>
            </w:r>
          </w:p>
          <w:p w:rsidR="00CE65A3" w:rsidRPr="00F9118B" w:rsidRDefault="00CE65A3" w:rsidP="00F9118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CE65A3" w:rsidRDefault="00CE65A3" w:rsidP="00F9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E65A3" w:rsidTr="00267F21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F9118B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E65A3" w:rsidRDefault="00CE65A3" w:rsidP="00F9118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CE65A3" w:rsidRDefault="00CE65A3" w:rsidP="00F9118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5A3" w:rsidRPr="00F9118B" w:rsidRDefault="00CE65A3" w:rsidP="00F9118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11" w:type="dxa"/>
          </w:tcPr>
          <w:p w:rsidR="00CE65A3" w:rsidRPr="00F9118B" w:rsidRDefault="00CE65A3" w:rsidP="00F9118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8" w:type="dxa"/>
          </w:tcPr>
          <w:p w:rsidR="00CE65A3" w:rsidRPr="00F9118B" w:rsidRDefault="00CE65A3" w:rsidP="00F9118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5000</w:t>
            </w:r>
          </w:p>
        </w:tc>
        <w:tc>
          <w:tcPr>
            <w:tcW w:w="708" w:type="dxa"/>
          </w:tcPr>
          <w:p w:rsidR="00CE65A3" w:rsidRPr="00F9118B" w:rsidRDefault="00CE65A3" w:rsidP="00F9118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39" w:type="dxa"/>
            <w:vMerge/>
          </w:tcPr>
          <w:p w:rsidR="00CE65A3" w:rsidRDefault="00CE65A3" w:rsidP="00F9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E65A3" w:rsidRDefault="00CE65A3" w:rsidP="00F9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E65A3" w:rsidRDefault="00CE65A3" w:rsidP="00F9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CE65A3" w:rsidRDefault="00CE65A3" w:rsidP="00F9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CE65A3" w:rsidRDefault="00CE65A3" w:rsidP="00F911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E65A3" w:rsidRDefault="00CE65A3" w:rsidP="00F9118B">
            <w:pPr>
              <w:jc w:val="center"/>
              <w:rPr>
                <w:sz w:val="16"/>
                <w:szCs w:val="16"/>
              </w:rPr>
            </w:pPr>
          </w:p>
        </w:tc>
      </w:tr>
      <w:tr w:rsidR="00CE65A3" w:rsidRPr="008C6CF4" w:rsidTr="00765613">
        <w:trPr>
          <w:trHeight w:val="145"/>
        </w:trPr>
        <w:tc>
          <w:tcPr>
            <w:tcW w:w="467" w:type="dxa"/>
            <w:vAlign w:val="center"/>
          </w:tcPr>
          <w:p w:rsidR="00CE65A3" w:rsidRPr="008C7467" w:rsidRDefault="00CE65A3" w:rsidP="008C746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51" w:type="dxa"/>
          </w:tcPr>
          <w:p w:rsidR="00CE65A3" w:rsidRPr="008C7467" w:rsidRDefault="00CE65A3" w:rsidP="008C7467">
            <w:pPr>
              <w:rPr>
                <w:sz w:val="16"/>
                <w:szCs w:val="16"/>
              </w:rPr>
            </w:pPr>
            <w:r w:rsidRPr="008C7467">
              <w:rPr>
                <w:sz w:val="16"/>
                <w:szCs w:val="16"/>
              </w:rPr>
              <w:t>Ушакова Татьяна Ивановна</w:t>
            </w:r>
          </w:p>
        </w:tc>
        <w:tc>
          <w:tcPr>
            <w:tcW w:w="1108" w:type="dxa"/>
          </w:tcPr>
          <w:p w:rsidR="00CE65A3" w:rsidRPr="008C7467" w:rsidRDefault="00CE65A3" w:rsidP="008C7467">
            <w:pPr>
              <w:jc w:val="both"/>
              <w:rPr>
                <w:sz w:val="16"/>
                <w:szCs w:val="16"/>
                <w:lang w:val="ru-RU"/>
              </w:rPr>
            </w:pPr>
            <w:r w:rsidRPr="008C7467">
              <w:rPr>
                <w:sz w:val="16"/>
                <w:szCs w:val="16"/>
                <w:lang w:val="ru-RU"/>
              </w:rPr>
              <w:t>МКУК «Межпоселенческая библиотека» Мантуровского района Курской области, директор</w:t>
            </w:r>
          </w:p>
        </w:tc>
        <w:tc>
          <w:tcPr>
            <w:tcW w:w="708" w:type="dxa"/>
          </w:tcPr>
          <w:p w:rsidR="00CE65A3" w:rsidRPr="008C7467" w:rsidRDefault="00CE65A3" w:rsidP="008C746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8C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  <w:lang w:val="ru-RU"/>
              </w:rPr>
              <w:t>совместная</w:t>
            </w:r>
          </w:p>
        </w:tc>
        <w:tc>
          <w:tcPr>
            <w:tcW w:w="708" w:type="dxa"/>
          </w:tcPr>
          <w:p w:rsidR="00CE65A3" w:rsidRPr="008C7467" w:rsidRDefault="00CE65A3" w:rsidP="008C74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708" w:type="dxa"/>
          </w:tcPr>
          <w:p w:rsidR="00CE65A3" w:rsidRDefault="00CE65A3" w:rsidP="008C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</w:tcPr>
          <w:p w:rsidR="00CE65A3" w:rsidRDefault="00CE65A3" w:rsidP="008C746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65A3" w:rsidRDefault="00CE65A3" w:rsidP="008C74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CE65A3" w:rsidRDefault="00CE65A3" w:rsidP="008C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CE65A3" w:rsidRPr="008C6CF4" w:rsidRDefault="00CE65A3" w:rsidP="008C74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08" w:type="dxa"/>
          </w:tcPr>
          <w:p w:rsidR="00CE65A3" w:rsidRPr="008C7467" w:rsidRDefault="00CE65A3" w:rsidP="008C7467">
            <w:pPr>
              <w:rPr>
                <w:sz w:val="16"/>
                <w:szCs w:val="16"/>
                <w:lang w:val="ru-RU"/>
              </w:rPr>
            </w:pPr>
            <w:r w:rsidRPr="008C7467">
              <w:rPr>
                <w:sz w:val="16"/>
                <w:szCs w:val="16"/>
              </w:rPr>
              <w:t>296554.33</w:t>
            </w:r>
          </w:p>
        </w:tc>
        <w:tc>
          <w:tcPr>
            <w:tcW w:w="1080" w:type="dxa"/>
          </w:tcPr>
          <w:p w:rsidR="00CE65A3" w:rsidRPr="008C6CF4" w:rsidRDefault="00CE65A3" w:rsidP="008C74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E65A3" w:rsidRPr="008C6CF4" w:rsidTr="00E669A2">
        <w:trPr>
          <w:trHeight w:val="145"/>
        </w:trPr>
        <w:tc>
          <w:tcPr>
            <w:tcW w:w="467" w:type="dxa"/>
            <w:vMerge w:val="restart"/>
            <w:vAlign w:val="center"/>
          </w:tcPr>
          <w:p w:rsidR="00CE65A3" w:rsidRPr="008C6CF4" w:rsidRDefault="00CE65A3" w:rsidP="009B6C8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251" w:type="dxa"/>
            <w:vMerge w:val="restart"/>
          </w:tcPr>
          <w:p w:rsidR="00CE65A3" w:rsidRPr="008C6CF4" w:rsidRDefault="00CE65A3" w:rsidP="009B6C8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Медведева Татьяна Владимировна</w:t>
            </w:r>
          </w:p>
        </w:tc>
        <w:tc>
          <w:tcPr>
            <w:tcW w:w="1108" w:type="dxa"/>
            <w:vMerge w:val="restart"/>
          </w:tcPr>
          <w:p w:rsidR="00CE65A3" w:rsidRPr="008C6CF4" w:rsidRDefault="00CE65A3" w:rsidP="009B6C8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Бухгалтер МКУ «Мантуровская ЦБ»</w:t>
            </w:r>
          </w:p>
        </w:tc>
        <w:tc>
          <w:tcPr>
            <w:tcW w:w="708" w:type="dxa"/>
          </w:tcPr>
          <w:p w:rsidR="00CE65A3" w:rsidRPr="008C7467" w:rsidRDefault="00CE65A3" w:rsidP="009B6C8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9B6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  <w:lang w:val="ru-RU"/>
              </w:rPr>
              <w:t>совместная</w:t>
            </w:r>
          </w:p>
        </w:tc>
        <w:tc>
          <w:tcPr>
            <w:tcW w:w="708" w:type="dxa"/>
          </w:tcPr>
          <w:p w:rsidR="00CE65A3" w:rsidRPr="008C7467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37,9</w:t>
            </w:r>
          </w:p>
        </w:tc>
        <w:tc>
          <w:tcPr>
            <w:tcW w:w="708" w:type="dxa"/>
          </w:tcPr>
          <w:p w:rsidR="00CE65A3" w:rsidRDefault="00CE65A3" w:rsidP="009B6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  <w:vMerge w:val="restart"/>
          </w:tcPr>
          <w:p w:rsidR="00CE65A3" w:rsidRDefault="00CE65A3" w:rsidP="009B6C8F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CE65A3" w:rsidRDefault="00CE65A3" w:rsidP="009B6C8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CE65A3" w:rsidRDefault="00CE65A3" w:rsidP="009B6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  <w:vMerge w:val="restart"/>
          </w:tcPr>
          <w:p w:rsidR="00CE65A3" w:rsidRPr="008C6CF4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08" w:type="dxa"/>
            <w:vMerge w:val="restart"/>
          </w:tcPr>
          <w:p w:rsidR="00CE65A3" w:rsidRPr="008C6CF4" w:rsidRDefault="00CE65A3" w:rsidP="009B6C8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327820,34</w:t>
            </w:r>
          </w:p>
        </w:tc>
        <w:tc>
          <w:tcPr>
            <w:tcW w:w="1080" w:type="dxa"/>
            <w:vMerge w:val="restart"/>
          </w:tcPr>
          <w:p w:rsidR="00CE65A3" w:rsidRPr="008C6CF4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CE65A3" w:rsidRPr="008C6CF4" w:rsidTr="00E669A2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9B6C8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vMerge/>
          </w:tcPr>
          <w:p w:rsidR="00CE65A3" w:rsidRDefault="00CE65A3" w:rsidP="009B6C8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Default="00CE65A3" w:rsidP="009B6C8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Pr="008C7467" w:rsidRDefault="00CE65A3" w:rsidP="009B6C8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Pr="00A533DC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8" w:type="dxa"/>
          </w:tcPr>
          <w:p w:rsidR="00CE65A3" w:rsidRPr="008C7467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708" w:type="dxa"/>
          </w:tcPr>
          <w:p w:rsidR="00CE65A3" w:rsidRDefault="00CE65A3" w:rsidP="009B6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  <w:vMerge/>
          </w:tcPr>
          <w:p w:rsidR="00CE65A3" w:rsidRPr="008C6CF4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4" w:type="dxa"/>
            <w:vMerge/>
          </w:tcPr>
          <w:p w:rsidR="00CE65A3" w:rsidRPr="008C6CF4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Default="00CE65A3" w:rsidP="009B6C8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Merge/>
          </w:tcPr>
          <w:p w:rsidR="00CE65A3" w:rsidRDefault="00CE65A3" w:rsidP="009B6C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E65A3" w:rsidRPr="00C5053B" w:rsidTr="00D8507D">
        <w:trPr>
          <w:trHeight w:val="145"/>
        </w:trPr>
        <w:tc>
          <w:tcPr>
            <w:tcW w:w="467" w:type="dxa"/>
            <w:vMerge/>
            <w:vAlign w:val="center"/>
          </w:tcPr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</w:tcPr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супруг</w:t>
            </w:r>
          </w:p>
        </w:tc>
        <w:tc>
          <w:tcPr>
            <w:tcW w:w="1108" w:type="dxa"/>
          </w:tcPr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Pr="008C7467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  <w:lang w:val="ru-RU"/>
              </w:rPr>
              <w:t>совместная</w:t>
            </w:r>
          </w:p>
        </w:tc>
        <w:tc>
          <w:tcPr>
            <w:tcW w:w="708" w:type="dxa"/>
          </w:tcPr>
          <w:p w:rsidR="00CE65A3" w:rsidRPr="008C7467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37,9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9" w:type="dxa"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4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а/л</w:t>
            </w:r>
          </w:p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Лифан</w:t>
            </w:r>
          </w:p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214813,</w:t>
            </w:r>
          </w:p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ВАЗ 21102,</w:t>
            </w:r>
          </w:p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ВАЗ 217230</w:t>
            </w:r>
          </w:p>
        </w:tc>
        <w:tc>
          <w:tcPr>
            <w:tcW w:w="1108" w:type="dxa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78957,92</w:t>
            </w:r>
          </w:p>
        </w:tc>
        <w:tc>
          <w:tcPr>
            <w:tcW w:w="1080" w:type="dxa"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CE65A3" w:rsidRPr="008C6CF4" w:rsidTr="00DC5692">
        <w:trPr>
          <w:trHeight w:val="145"/>
        </w:trPr>
        <w:tc>
          <w:tcPr>
            <w:tcW w:w="467" w:type="dxa"/>
            <w:vMerge w:val="restart"/>
            <w:vAlign w:val="center"/>
          </w:tcPr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251" w:type="dxa"/>
            <w:vMerge w:val="restart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Астахов Дмитрий Сергеевич</w:t>
            </w:r>
          </w:p>
        </w:tc>
        <w:tc>
          <w:tcPr>
            <w:tcW w:w="1108" w:type="dxa"/>
            <w:vMerge w:val="restart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Директор МКУ «Управление по обеспечению деятельности района»  Мантуровского района Курской области</w:t>
            </w:r>
          </w:p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Pr="00F9118B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11" w:type="dxa"/>
          </w:tcPr>
          <w:p w:rsidR="00CE65A3" w:rsidRPr="00F9118B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долевая</w:t>
            </w:r>
          </w:p>
        </w:tc>
        <w:tc>
          <w:tcPr>
            <w:tcW w:w="708" w:type="dxa"/>
          </w:tcPr>
          <w:p w:rsidR="00CE65A3" w:rsidRPr="00F9118B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1800</w:t>
            </w:r>
          </w:p>
        </w:tc>
        <w:tc>
          <w:tcPr>
            <w:tcW w:w="708" w:type="dxa"/>
          </w:tcPr>
          <w:p w:rsidR="00CE65A3" w:rsidRPr="00F9118B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39" w:type="dxa"/>
            <w:vMerge w:val="restart"/>
          </w:tcPr>
          <w:p w:rsidR="00CE65A3" w:rsidRDefault="00CE65A3" w:rsidP="00C5053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CE65A3" w:rsidRDefault="00CE65A3" w:rsidP="00C5053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CE65A3" w:rsidRDefault="00CE65A3" w:rsidP="00C50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  <w:vMerge w:val="restart"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08" w:type="dxa"/>
            <w:vMerge w:val="restart"/>
          </w:tcPr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479101,68</w:t>
            </w:r>
          </w:p>
        </w:tc>
        <w:tc>
          <w:tcPr>
            <w:tcW w:w="1080" w:type="dxa"/>
            <w:vMerge w:val="restart"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CE65A3" w:rsidRPr="008C6CF4" w:rsidTr="00DC5692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39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4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Merge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E65A3" w:rsidRPr="008C6CF4" w:rsidTr="00DC5692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39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4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Merge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E65A3" w:rsidRPr="008C6CF4" w:rsidTr="008E0B47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vMerge w:val="restart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108" w:type="dxa"/>
            <w:vMerge w:val="restart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Pr="00F9118B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11" w:type="dxa"/>
          </w:tcPr>
          <w:p w:rsidR="00CE65A3" w:rsidRPr="00F9118B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долевая</w:t>
            </w:r>
          </w:p>
        </w:tc>
        <w:tc>
          <w:tcPr>
            <w:tcW w:w="708" w:type="dxa"/>
          </w:tcPr>
          <w:p w:rsidR="00CE65A3" w:rsidRPr="00F9118B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1250</w:t>
            </w:r>
          </w:p>
        </w:tc>
        <w:tc>
          <w:tcPr>
            <w:tcW w:w="708" w:type="dxa"/>
          </w:tcPr>
          <w:p w:rsidR="00CE65A3" w:rsidRPr="00F9118B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39" w:type="dxa"/>
            <w:vMerge w:val="restart"/>
          </w:tcPr>
          <w:p w:rsidR="00CE65A3" w:rsidRDefault="00CE65A3" w:rsidP="00C5053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CE65A3" w:rsidRDefault="00CE65A3" w:rsidP="00C5053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CE65A3" w:rsidRDefault="00CE65A3" w:rsidP="00C50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  <w:vMerge w:val="restart"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08" w:type="dxa"/>
            <w:vMerge w:val="restart"/>
          </w:tcPr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80" w:type="dxa"/>
            <w:vMerge w:val="restart"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CE65A3" w:rsidRPr="008C6CF4" w:rsidTr="003403DD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53,9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39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4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E65A3" w:rsidRPr="008C6CF4" w:rsidTr="001509F2">
        <w:trPr>
          <w:trHeight w:val="145"/>
        </w:trPr>
        <w:tc>
          <w:tcPr>
            <w:tcW w:w="467" w:type="dxa"/>
            <w:vMerge/>
            <w:vAlign w:val="center"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1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11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72,7</w:t>
            </w:r>
          </w:p>
        </w:tc>
        <w:tc>
          <w:tcPr>
            <w:tcW w:w="708" w:type="dxa"/>
          </w:tcPr>
          <w:p w:rsidR="00CE65A3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39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4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8" w:type="dxa"/>
            <w:vMerge/>
          </w:tcPr>
          <w:p w:rsidR="00CE65A3" w:rsidRPr="008C6CF4" w:rsidRDefault="00CE65A3" w:rsidP="00C505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Merge/>
          </w:tcPr>
          <w:p w:rsidR="00CE65A3" w:rsidRPr="008C6CF4" w:rsidRDefault="00CE65A3" w:rsidP="00C5053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CE65A3" w:rsidRPr="008C6CF4" w:rsidRDefault="00CE65A3">
      <w:pPr>
        <w:spacing w:before="3"/>
        <w:rPr>
          <w:sz w:val="18"/>
          <w:lang w:val="ru-RU"/>
        </w:rPr>
      </w:pPr>
    </w:p>
    <w:sectPr w:rsidR="00CE65A3" w:rsidRPr="008C6CF4" w:rsidSect="00036F6F">
      <w:headerReference w:type="default" r:id="rId7"/>
      <w:pgSz w:w="11910" w:h="16840"/>
      <w:pgMar w:top="459" w:right="278" w:bottom="658" w:left="28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A3" w:rsidRDefault="00CE65A3">
      <w:r>
        <w:separator/>
      </w:r>
    </w:p>
  </w:endnote>
  <w:endnote w:type="continuationSeparator" w:id="0">
    <w:p w:rsidR="00CE65A3" w:rsidRDefault="00CE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A3" w:rsidRDefault="00CE65A3">
      <w:r>
        <w:separator/>
      </w:r>
    </w:p>
  </w:footnote>
  <w:footnote w:type="continuationSeparator" w:id="0">
    <w:p w:rsidR="00CE65A3" w:rsidRDefault="00CE6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3" w:rsidRDefault="00CE65A3">
    <w:pPr>
      <w:pStyle w:val="BodyText"/>
      <w:spacing w:line="14" w:lineRule="auto"/>
      <w:rPr>
        <w:b w:val="0"/>
        <w:sz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74.2pt;margin-top:59.55pt;width:493.5pt;height:476.2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6D88"/>
    <w:multiLevelType w:val="hybridMultilevel"/>
    <w:tmpl w:val="BC54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A3EF9"/>
    <w:multiLevelType w:val="hybridMultilevel"/>
    <w:tmpl w:val="DBB674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5439A"/>
    <w:multiLevelType w:val="hybridMultilevel"/>
    <w:tmpl w:val="9BA0C7E6"/>
    <w:lvl w:ilvl="0" w:tplc="16504A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C8697B"/>
    <w:multiLevelType w:val="hybridMultilevel"/>
    <w:tmpl w:val="C058A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921BF"/>
    <w:multiLevelType w:val="hybridMultilevel"/>
    <w:tmpl w:val="3F1462D8"/>
    <w:lvl w:ilvl="0" w:tplc="63203D2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3E476740"/>
    <w:multiLevelType w:val="hybridMultilevel"/>
    <w:tmpl w:val="7414AC30"/>
    <w:lvl w:ilvl="0" w:tplc="04BABD0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0774D1B"/>
    <w:multiLevelType w:val="hybridMultilevel"/>
    <w:tmpl w:val="4A58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97B87"/>
    <w:multiLevelType w:val="hybridMultilevel"/>
    <w:tmpl w:val="054C8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E20434"/>
    <w:multiLevelType w:val="hybridMultilevel"/>
    <w:tmpl w:val="3536E158"/>
    <w:lvl w:ilvl="0" w:tplc="5EA083AE">
      <w:start w:val="1"/>
      <w:numFmt w:val="decimal"/>
      <w:lvlText w:val="%1)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9">
    <w:nsid w:val="6A994205"/>
    <w:multiLevelType w:val="hybridMultilevel"/>
    <w:tmpl w:val="60A646D8"/>
    <w:lvl w:ilvl="0" w:tplc="35E8901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7A4632D4"/>
    <w:multiLevelType w:val="hybridMultilevel"/>
    <w:tmpl w:val="EDFEDDCC"/>
    <w:lvl w:ilvl="0" w:tplc="FCC267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499"/>
    <w:rsid w:val="000012C8"/>
    <w:rsid w:val="000012DA"/>
    <w:rsid w:val="00003F02"/>
    <w:rsid w:val="00016936"/>
    <w:rsid w:val="0002127A"/>
    <w:rsid w:val="000337DD"/>
    <w:rsid w:val="00036F6F"/>
    <w:rsid w:val="00044B45"/>
    <w:rsid w:val="0004646B"/>
    <w:rsid w:val="00050D58"/>
    <w:rsid w:val="00054DA9"/>
    <w:rsid w:val="000643C7"/>
    <w:rsid w:val="00065E5A"/>
    <w:rsid w:val="000712C0"/>
    <w:rsid w:val="0007672D"/>
    <w:rsid w:val="0007758E"/>
    <w:rsid w:val="000B0FCE"/>
    <w:rsid w:val="000B1611"/>
    <w:rsid w:val="000B22DE"/>
    <w:rsid w:val="000B4084"/>
    <w:rsid w:val="000C1432"/>
    <w:rsid w:val="000C587F"/>
    <w:rsid w:val="000D2CF5"/>
    <w:rsid w:val="000D38FE"/>
    <w:rsid w:val="000E1742"/>
    <w:rsid w:val="000E2634"/>
    <w:rsid w:val="000E4689"/>
    <w:rsid w:val="000F2F6C"/>
    <w:rsid w:val="000F4052"/>
    <w:rsid w:val="000F413A"/>
    <w:rsid w:val="00107C9D"/>
    <w:rsid w:val="00121C42"/>
    <w:rsid w:val="00125AD0"/>
    <w:rsid w:val="00126294"/>
    <w:rsid w:val="00134C3C"/>
    <w:rsid w:val="00134E56"/>
    <w:rsid w:val="00135FB3"/>
    <w:rsid w:val="00143949"/>
    <w:rsid w:val="001439E9"/>
    <w:rsid w:val="001509F2"/>
    <w:rsid w:val="00154E33"/>
    <w:rsid w:val="00156328"/>
    <w:rsid w:val="00162FC4"/>
    <w:rsid w:val="00171DFD"/>
    <w:rsid w:val="0018109D"/>
    <w:rsid w:val="00186E1C"/>
    <w:rsid w:val="001940E3"/>
    <w:rsid w:val="001A1918"/>
    <w:rsid w:val="001A4E56"/>
    <w:rsid w:val="001A77C7"/>
    <w:rsid w:val="001C0074"/>
    <w:rsid w:val="001C235B"/>
    <w:rsid w:val="001C6278"/>
    <w:rsid w:val="001D1BEC"/>
    <w:rsid w:val="001D3DB5"/>
    <w:rsid w:val="001D42CF"/>
    <w:rsid w:val="001D5DBF"/>
    <w:rsid w:val="001D68E2"/>
    <w:rsid w:val="001D7FBB"/>
    <w:rsid w:val="001F174A"/>
    <w:rsid w:val="0020356A"/>
    <w:rsid w:val="00204092"/>
    <w:rsid w:val="0021175C"/>
    <w:rsid w:val="00214209"/>
    <w:rsid w:val="00217A8D"/>
    <w:rsid w:val="00242522"/>
    <w:rsid w:val="00243E7D"/>
    <w:rsid w:val="0024427B"/>
    <w:rsid w:val="00246F4A"/>
    <w:rsid w:val="00254927"/>
    <w:rsid w:val="002551D9"/>
    <w:rsid w:val="002579C7"/>
    <w:rsid w:val="00261A5E"/>
    <w:rsid w:val="00262426"/>
    <w:rsid w:val="002648BB"/>
    <w:rsid w:val="00267F21"/>
    <w:rsid w:val="00281833"/>
    <w:rsid w:val="0028521D"/>
    <w:rsid w:val="00286D87"/>
    <w:rsid w:val="002966FD"/>
    <w:rsid w:val="002A26B2"/>
    <w:rsid w:val="002A6AF5"/>
    <w:rsid w:val="002A6FE7"/>
    <w:rsid w:val="002B6894"/>
    <w:rsid w:val="002B6A09"/>
    <w:rsid w:val="002C12F0"/>
    <w:rsid w:val="002C5D09"/>
    <w:rsid w:val="002D4C88"/>
    <w:rsid w:val="002F6264"/>
    <w:rsid w:val="00311931"/>
    <w:rsid w:val="0031333D"/>
    <w:rsid w:val="0031491C"/>
    <w:rsid w:val="003211C6"/>
    <w:rsid w:val="00326E8C"/>
    <w:rsid w:val="00332A1A"/>
    <w:rsid w:val="003403DD"/>
    <w:rsid w:val="00340C5D"/>
    <w:rsid w:val="00341BEC"/>
    <w:rsid w:val="003435FD"/>
    <w:rsid w:val="00344BB2"/>
    <w:rsid w:val="00346960"/>
    <w:rsid w:val="00346CB6"/>
    <w:rsid w:val="0035668C"/>
    <w:rsid w:val="00360D0E"/>
    <w:rsid w:val="00361569"/>
    <w:rsid w:val="0036262C"/>
    <w:rsid w:val="0037016C"/>
    <w:rsid w:val="00375E71"/>
    <w:rsid w:val="00384951"/>
    <w:rsid w:val="00392B4A"/>
    <w:rsid w:val="00393586"/>
    <w:rsid w:val="003945BC"/>
    <w:rsid w:val="003952B4"/>
    <w:rsid w:val="00397B59"/>
    <w:rsid w:val="003A08DA"/>
    <w:rsid w:val="003C2291"/>
    <w:rsid w:val="003C2D87"/>
    <w:rsid w:val="003D3B88"/>
    <w:rsid w:val="003D6D1A"/>
    <w:rsid w:val="003E636B"/>
    <w:rsid w:val="003F210E"/>
    <w:rsid w:val="003F47CA"/>
    <w:rsid w:val="003F79EB"/>
    <w:rsid w:val="00405399"/>
    <w:rsid w:val="00412700"/>
    <w:rsid w:val="00426232"/>
    <w:rsid w:val="00433572"/>
    <w:rsid w:val="004371E6"/>
    <w:rsid w:val="00437245"/>
    <w:rsid w:val="00442FF0"/>
    <w:rsid w:val="004519B6"/>
    <w:rsid w:val="00460750"/>
    <w:rsid w:val="00464ACA"/>
    <w:rsid w:val="00466D42"/>
    <w:rsid w:val="00471C67"/>
    <w:rsid w:val="00472443"/>
    <w:rsid w:val="00473388"/>
    <w:rsid w:val="0048334B"/>
    <w:rsid w:val="00494318"/>
    <w:rsid w:val="004A11DD"/>
    <w:rsid w:val="004A355F"/>
    <w:rsid w:val="004A4480"/>
    <w:rsid w:val="004B1AA1"/>
    <w:rsid w:val="004C0B44"/>
    <w:rsid w:val="004C1781"/>
    <w:rsid w:val="004D1FB3"/>
    <w:rsid w:val="004D5AEA"/>
    <w:rsid w:val="004F34B3"/>
    <w:rsid w:val="004F44A6"/>
    <w:rsid w:val="004F537E"/>
    <w:rsid w:val="004F6014"/>
    <w:rsid w:val="004F65F5"/>
    <w:rsid w:val="005143E3"/>
    <w:rsid w:val="0051786F"/>
    <w:rsid w:val="005244FB"/>
    <w:rsid w:val="00537868"/>
    <w:rsid w:val="00537878"/>
    <w:rsid w:val="00551866"/>
    <w:rsid w:val="005569C3"/>
    <w:rsid w:val="00560EB3"/>
    <w:rsid w:val="005808FD"/>
    <w:rsid w:val="005842FB"/>
    <w:rsid w:val="00586277"/>
    <w:rsid w:val="00590CDD"/>
    <w:rsid w:val="00593B7E"/>
    <w:rsid w:val="00593C12"/>
    <w:rsid w:val="005953E6"/>
    <w:rsid w:val="005956BA"/>
    <w:rsid w:val="005A259B"/>
    <w:rsid w:val="005A335D"/>
    <w:rsid w:val="005B1D67"/>
    <w:rsid w:val="005C09F1"/>
    <w:rsid w:val="005D0DD4"/>
    <w:rsid w:val="005D707C"/>
    <w:rsid w:val="005E77CF"/>
    <w:rsid w:val="005E7EA9"/>
    <w:rsid w:val="005F5A90"/>
    <w:rsid w:val="00602AA5"/>
    <w:rsid w:val="00602E70"/>
    <w:rsid w:val="00605CCB"/>
    <w:rsid w:val="00607A57"/>
    <w:rsid w:val="0061468F"/>
    <w:rsid w:val="00623510"/>
    <w:rsid w:val="00635882"/>
    <w:rsid w:val="00641C65"/>
    <w:rsid w:val="006428A8"/>
    <w:rsid w:val="00643C0C"/>
    <w:rsid w:val="006442FA"/>
    <w:rsid w:val="006455FD"/>
    <w:rsid w:val="00646800"/>
    <w:rsid w:val="00654D3B"/>
    <w:rsid w:val="00657342"/>
    <w:rsid w:val="00661F8F"/>
    <w:rsid w:val="0067334D"/>
    <w:rsid w:val="006822D4"/>
    <w:rsid w:val="006823C5"/>
    <w:rsid w:val="0068587E"/>
    <w:rsid w:val="00690838"/>
    <w:rsid w:val="00692BBC"/>
    <w:rsid w:val="0069335B"/>
    <w:rsid w:val="00694A6B"/>
    <w:rsid w:val="00695B65"/>
    <w:rsid w:val="00696D27"/>
    <w:rsid w:val="006A0817"/>
    <w:rsid w:val="006A0883"/>
    <w:rsid w:val="006A0C62"/>
    <w:rsid w:val="006A5BB0"/>
    <w:rsid w:val="006A65B5"/>
    <w:rsid w:val="006B3B94"/>
    <w:rsid w:val="006C39AB"/>
    <w:rsid w:val="006C4F0E"/>
    <w:rsid w:val="006C627A"/>
    <w:rsid w:val="006D6498"/>
    <w:rsid w:val="006E3BC8"/>
    <w:rsid w:val="006E4B4D"/>
    <w:rsid w:val="006F298D"/>
    <w:rsid w:val="006F5BCC"/>
    <w:rsid w:val="00705CA2"/>
    <w:rsid w:val="007112C0"/>
    <w:rsid w:val="0071785D"/>
    <w:rsid w:val="00720499"/>
    <w:rsid w:val="00722707"/>
    <w:rsid w:val="00736C50"/>
    <w:rsid w:val="00740918"/>
    <w:rsid w:val="00745D2A"/>
    <w:rsid w:val="007501C4"/>
    <w:rsid w:val="00753E25"/>
    <w:rsid w:val="00757274"/>
    <w:rsid w:val="0075728F"/>
    <w:rsid w:val="00761288"/>
    <w:rsid w:val="00765613"/>
    <w:rsid w:val="0077271F"/>
    <w:rsid w:val="00773CB7"/>
    <w:rsid w:val="00780B49"/>
    <w:rsid w:val="00781C1D"/>
    <w:rsid w:val="00784B92"/>
    <w:rsid w:val="0079678E"/>
    <w:rsid w:val="007D2933"/>
    <w:rsid w:val="007E1F53"/>
    <w:rsid w:val="007F5859"/>
    <w:rsid w:val="008009C9"/>
    <w:rsid w:val="008052E6"/>
    <w:rsid w:val="00817F25"/>
    <w:rsid w:val="0082164B"/>
    <w:rsid w:val="00822FA0"/>
    <w:rsid w:val="0082567D"/>
    <w:rsid w:val="0083023E"/>
    <w:rsid w:val="008333F0"/>
    <w:rsid w:val="00833631"/>
    <w:rsid w:val="00835F41"/>
    <w:rsid w:val="008367AE"/>
    <w:rsid w:val="00845040"/>
    <w:rsid w:val="0085404A"/>
    <w:rsid w:val="00863DDA"/>
    <w:rsid w:val="008673C1"/>
    <w:rsid w:val="0088244D"/>
    <w:rsid w:val="008838C2"/>
    <w:rsid w:val="00893B5D"/>
    <w:rsid w:val="008944A0"/>
    <w:rsid w:val="008A25C7"/>
    <w:rsid w:val="008A672D"/>
    <w:rsid w:val="008C0C27"/>
    <w:rsid w:val="008C4E9E"/>
    <w:rsid w:val="008C6CF4"/>
    <w:rsid w:val="008C7467"/>
    <w:rsid w:val="008D0E5F"/>
    <w:rsid w:val="008D4548"/>
    <w:rsid w:val="008E0B47"/>
    <w:rsid w:val="008F2267"/>
    <w:rsid w:val="00905519"/>
    <w:rsid w:val="009077AA"/>
    <w:rsid w:val="009327E9"/>
    <w:rsid w:val="0094310E"/>
    <w:rsid w:val="009441A8"/>
    <w:rsid w:val="00945CAF"/>
    <w:rsid w:val="00952CBE"/>
    <w:rsid w:val="009544AC"/>
    <w:rsid w:val="00955ED8"/>
    <w:rsid w:val="00955FBC"/>
    <w:rsid w:val="0096451A"/>
    <w:rsid w:val="009665E5"/>
    <w:rsid w:val="00971A9B"/>
    <w:rsid w:val="00973783"/>
    <w:rsid w:val="009746BE"/>
    <w:rsid w:val="00980254"/>
    <w:rsid w:val="00982C91"/>
    <w:rsid w:val="00990268"/>
    <w:rsid w:val="009B2237"/>
    <w:rsid w:val="009B6C8F"/>
    <w:rsid w:val="009C0DAF"/>
    <w:rsid w:val="009C3482"/>
    <w:rsid w:val="009C4C53"/>
    <w:rsid w:val="009C7B41"/>
    <w:rsid w:val="009E1DE3"/>
    <w:rsid w:val="00A06597"/>
    <w:rsid w:val="00A0674A"/>
    <w:rsid w:val="00A07557"/>
    <w:rsid w:val="00A219DA"/>
    <w:rsid w:val="00A3124C"/>
    <w:rsid w:val="00A408E7"/>
    <w:rsid w:val="00A43914"/>
    <w:rsid w:val="00A514A2"/>
    <w:rsid w:val="00A533DC"/>
    <w:rsid w:val="00A5392A"/>
    <w:rsid w:val="00A55326"/>
    <w:rsid w:val="00A62D0C"/>
    <w:rsid w:val="00A70132"/>
    <w:rsid w:val="00A773F7"/>
    <w:rsid w:val="00A839AA"/>
    <w:rsid w:val="00A84D3F"/>
    <w:rsid w:val="00A904F1"/>
    <w:rsid w:val="00A907E8"/>
    <w:rsid w:val="00A90EE4"/>
    <w:rsid w:val="00A922D3"/>
    <w:rsid w:val="00AA127F"/>
    <w:rsid w:val="00AB0C4C"/>
    <w:rsid w:val="00AB7FE1"/>
    <w:rsid w:val="00AC4E33"/>
    <w:rsid w:val="00AC7D4D"/>
    <w:rsid w:val="00AD56EB"/>
    <w:rsid w:val="00AE0C6B"/>
    <w:rsid w:val="00AE30B8"/>
    <w:rsid w:val="00AE6ABB"/>
    <w:rsid w:val="00AF2007"/>
    <w:rsid w:val="00AF2F81"/>
    <w:rsid w:val="00B004F5"/>
    <w:rsid w:val="00B03253"/>
    <w:rsid w:val="00B04D9D"/>
    <w:rsid w:val="00B071B0"/>
    <w:rsid w:val="00B077BB"/>
    <w:rsid w:val="00B14BE9"/>
    <w:rsid w:val="00B15F7B"/>
    <w:rsid w:val="00B17ED0"/>
    <w:rsid w:val="00B270DF"/>
    <w:rsid w:val="00B36054"/>
    <w:rsid w:val="00B40E77"/>
    <w:rsid w:val="00B46991"/>
    <w:rsid w:val="00B51759"/>
    <w:rsid w:val="00B5475B"/>
    <w:rsid w:val="00B659D2"/>
    <w:rsid w:val="00B664DF"/>
    <w:rsid w:val="00B66A2B"/>
    <w:rsid w:val="00B6716B"/>
    <w:rsid w:val="00B719B5"/>
    <w:rsid w:val="00B74568"/>
    <w:rsid w:val="00B82B63"/>
    <w:rsid w:val="00B904DB"/>
    <w:rsid w:val="00B9184D"/>
    <w:rsid w:val="00B92071"/>
    <w:rsid w:val="00B964F6"/>
    <w:rsid w:val="00B971BE"/>
    <w:rsid w:val="00BA0603"/>
    <w:rsid w:val="00BA3257"/>
    <w:rsid w:val="00BA79AF"/>
    <w:rsid w:val="00BB0561"/>
    <w:rsid w:val="00BB3B84"/>
    <w:rsid w:val="00BC1636"/>
    <w:rsid w:val="00BC5623"/>
    <w:rsid w:val="00BD340E"/>
    <w:rsid w:val="00BF5B92"/>
    <w:rsid w:val="00BF76A3"/>
    <w:rsid w:val="00C10290"/>
    <w:rsid w:val="00C10B76"/>
    <w:rsid w:val="00C10FAF"/>
    <w:rsid w:val="00C319A0"/>
    <w:rsid w:val="00C33257"/>
    <w:rsid w:val="00C42604"/>
    <w:rsid w:val="00C4335A"/>
    <w:rsid w:val="00C5053B"/>
    <w:rsid w:val="00C5309C"/>
    <w:rsid w:val="00C53B05"/>
    <w:rsid w:val="00C54348"/>
    <w:rsid w:val="00C642EA"/>
    <w:rsid w:val="00C64C80"/>
    <w:rsid w:val="00C66BE2"/>
    <w:rsid w:val="00C838A2"/>
    <w:rsid w:val="00C8647B"/>
    <w:rsid w:val="00C940BD"/>
    <w:rsid w:val="00C97F96"/>
    <w:rsid w:val="00CA2D9E"/>
    <w:rsid w:val="00CA4602"/>
    <w:rsid w:val="00CB2C6A"/>
    <w:rsid w:val="00CB5606"/>
    <w:rsid w:val="00CB7A40"/>
    <w:rsid w:val="00CC2527"/>
    <w:rsid w:val="00CD505D"/>
    <w:rsid w:val="00CE4CFF"/>
    <w:rsid w:val="00CE65A3"/>
    <w:rsid w:val="00CE6A87"/>
    <w:rsid w:val="00CF3689"/>
    <w:rsid w:val="00CF43BE"/>
    <w:rsid w:val="00D01BC7"/>
    <w:rsid w:val="00D05FF9"/>
    <w:rsid w:val="00D1228B"/>
    <w:rsid w:val="00D12BB9"/>
    <w:rsid w:val="00D13068"/>
    <w:rsid w:val="00D23692"/>
    <w:rsid w:val="00D26B9E"/>
    <w:rsid w:val="00D464EF"/>
    <w:rsid w:val="00D523A5"/>
    <w:rsid w:val="00D5531D"/>
    <w:rsid w:val="00D659E8"/>
    <w:rsid w:val="00D65DAF"/>
    <w:rsid w:val="00D7016E"/>
    <w:rsid w:val="00D751A3"/>
    <w:rsid w:val="00D82234"/>
    <w:rsid w:val="00D83CFC"/>
    <w:rsid w:val="00D8507D"/>
    <w:rsid w:val="00D9296F"/>
    <w:rsid w:val="00D9365F"/>
    <w:rsid w:val="00D95095"/>
    <w:rsid w:val="00DA0C32"/>
    <w:rsid w:val="00DA7024"/>
    <w:rsid w:val="00DB025A"/>
    <w:rsid w:val="00DB0972"/>
    <w:rsid w:val="00DB16C4"/>
    <w:rsid w:val="00DC11D2"/>
    <w:rsid w:val="00DC2C6D"/>
    <w:rsid w:val="00DC5692"/>
    <w:rsid w:val="00DD7EA9"/>
    <w:rsid w:val="00DE077E"/>
    <w:rsid w:val="00DE1773"/>
    <w:rsid w:val="00DE300A"/>
    <w:rsid w:val="00DE7166"/>
    <w:rsid w:val="00DE781D"/>
    <w:rsid w:val="00DE7D4B"/>
    <w:rsid w:val="00DE7DFA"/>
    <w:rsid w:val="00E01680"/>
    <w:rsid w:val="00E05881"/>
    <w:rsid w:val="00E13F4A"/>
    <w:rsid w:val="00E300F1"/>
    <w:rsid w:val="00E364AE"/>
    <w:rsid w:val="00E50BBC"/>
    <w:rsid w:val="00E518E4"/>
    <w:rsid w:val="00E51AC5"/>
    <w:rsid w:val="00E573F6"/>
    <w:rsid w:val="00E60655"/>
    <w:rsid w:val="00E669A2"/>
    <w:rsid w:val="00E6791A"/>
    <w:rsid w:val="00E70861"/>
    <w:rsid w:val="00E83B87"/>
    <w:rsid w:val="00E85071"/>
    <w:rsid w:val="00E877AE"/>
    <w:rsid w:val="00E87DEA"/>
    <w:rsid w:val="00E904C2"/>
    <w:rsid w:val="00E911A3"/>
    <w:rsid w:val="00E9539D"/>
    <w:rsid w:val="00E97D34"/>
    <w:rsid w:val="00EB0560"/>
    <w:rsid w:val="00ED24BC"/>
    <w:rsid w:val="00EE7821"/>
    <w:rsid w:val="00EF200D"/>
    <w:rsid w:val="00EF5D0E"/>
    <w:rsid w:val="00F0092E"/>
    <w:rsid w:val="00F01E1D"/>
    <w:rsid w:val="00F02DF7"/>
    <w:rsid w:val="00F10699"/>
    <w:rsid w:val="00F12838"/>
    <w:rsid w:val="00F14B27"/>
    <w:rsid w:val="00F21E48"/>
    <w:rsid w:val="00F36B22"/>
    <w:rsid w:val="00F41695"/>
    <w:rsid w:val="00F46C16"/>
    <w:rsid w:val="00F53F14"/>
    <w:rsid w:val="00F64E03"/>
    <w:rsid w:val="00F65E1E"/>
    <w:rsid w:val="00F7128A"/>
    <w:rsid w:val="00F74AC7"/>
    <w:rsid w:val="00F81A36"/>
    <w:rsid w:val="00F83EAD"/>
    <w:rsid w:val="00F9118B"/>
    <w:rsid w:val="00F978F8"/>
    <w:rsid w:val="00FA15A4"/>
    <w:rsid w:val="00FA3476"/>
    <w:rsid w:val="00FA444A"/>
    <w:rsid w:val="00FA581B"/>
    <w:rsid w:val="00FA5EF2"/>
    <w:rsid w:val="00FC14F1"/>
    <w:rsid w:val="00FC26F6"/>
    <w:rsid w:val="00FD38BD"/>
    <w:rsid w:val="00FD78EA"/>
    <w:rsid w:val="00FE4D02"/>
    <w:rsid w:val="00FF3E5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E2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66B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66BE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FAF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66BE2"/>
  </w:style>
  <w:style w:type="paragraph" w:customStyle="1" w:styleId="TableParagraph">
    <w:name w:val="Table Paragraph"/>
    <w:basedOn w:val="Normal"/>
    <w:uiPriority w:val="99"/>
    <w:rsid w:val="00C66BE2"/>
    <w:pPr>
      <w:spacing w:before="52"/>
      <w:ind w:left="114" w:right="115"/>
      <w:jc w:val="center"/>
    </w:pPr>
  </w:style>
  <w:style w:type="paragraph" w:customStyle="1" w:styleId="ConsPlusNonformat">
    <w:name w:val="ConsPlusNonformat"/>
    <w:uiPriority w:val="99"/>
    <w:rsid w:val="003119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2267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267"/>
    <w:rPr>
      <w:rFonts w:ascii="Tahoma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940E3"/>
    <w:pPr>
      <w:widowControl/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940E3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Header">
    <w:name w:val="header"/>
    <w:basedOn w:val="Normal"/>
    <w:link w:val="HeaderChar"/>
    <w:uiPriority w:val="99"/>
    <w:rsid w:val="00822F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FA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22F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FA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385</Words>
  <Characters>2200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32</cp:revision>
  <dcterms:created xsi:type="dcterms:W3CDTF">2017-03-31T13:06:00Z</dcterms:created>
  <dcterms:modified xsi:type="dcterms:W3CDTF">2017-05-19T09:11:00Z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