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B1" w:rsidRPr="007430B1" w:rsidRDefault="004E3FB1" w:rsidP="007430B1">
      <w:pPr>
        <w:tabs>
          <w:tab w:val="left" w:pos="313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АДМИНИСТРАЦИЯ</w:t>
      </w:r>
    </w:p>
    <w:p w:rsidR="004E3FB1" w:rsidRPr="007430B1" w:rsidRDefault="004E3FB1" w:rsidP="007430B1">
      <w:pPr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E3FB1" w:rsidRDefault="004E3FB1" w:rsidP="007430B1">
      <w:pPr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E3FB1" w:rsidRPr="007430B1" w:rsidRDefault="004E3FB1" w:rsidP="007430B1">
      <w:pPr>
        <w:jc w:val="center"/>
        <w:rPr>
          <w:rFonts w:ascii="Arial" w:hAnsi="Arial" w:cs="Arial"/>
          <w:b/>
          <w:sz w:val="32"/>
          <w:szCs w:val="32"/>
        </w:rPr>
      </w:pP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от 28 марта 2017 года  №83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О  внесении  изменений  в  постановление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Администрации  Мантуровского  района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Курской  области  от  14.11.2016  №277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«Об  утверждении  муниципальной  программы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Мантуровского  района  Курской  области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«Сохранение  и  развитие  архивного  дела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в  Мантуровском  районе  Курской  области</w:t>
      </w:r>
    </w:p>
    <w:p w:rsidR="004E3FB1" w:rsidRPr="007430B1" w:rsidRDefault="004E3FB1" w:rsidP="007430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30B1">
        <w:rPr>
          <w:rFonts w:ascii="Arial" w:hAnsi="Arial" w:cs="Arial"/>
          <w:b/>
          <w:sz w:val="32"/>
          <w:szCs w:val="32"/>
        </w:rPr>
        <w:t>на  2017-2021 годы» ( в редакции  от  20.12.2016 №336)</w:t>
      </w:r>
    </w:p>
    <w:p w:rsidR="004E3FB1" w:rsidRPr="007430B1" w:rsidRDefault="004E3FB1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В  соответствии  со  статьей  179  Бюджетного  Кодекса  Российской  Федерации,  постановлением  Администрации  Мантуровского  района  Курской  области  от 14.10.2016 №236    «Об  утверждении Порядка разработки, реализации и оценки эффективности муниципальных программ Мантуровского района Курской области  и  методических  указаний  по  разработке  и  реализации  муниципальных  программ»    Администрация  Мантуровского  района  Курской  области  ПОСТАНОВЛЯЕТ: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1. Внести следующие изменения  в    постановление  Администрации  Мантуровского  района  от  14.11.2016  №277  «Об  утверждении  муниципальной  программы  Мантуровского  района  Курской  области  «Сохранение  и  развитие  архивного  дела  в  Мантуровском  районе  Курской  области  на  2017-2021 годы» (в редакции от 20.12.2016 №336):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 1.1. В  паспорте  муниципальной  программы  Мантуровского  района  Курской  области  «Сохранение  и  развитие  архивного  дела  в  Мантуровском  районе  Курской  области  на  2017-2021  годы»  в  графе – объемы  бюджетных  ассигнований  на  реализацию  муниципальной  программы  за  счет  средств  областного  бюджета  цифру 757025 заменить  на  цифру «729030», цифры  «151405»  заменить  на  цифры  «145806»;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         1.2. В  паспорте  подпрограммы  «Организация  хранения,  комплектования  и  использование  документов  Архивного  фонда  Курской  области  и  иных  архивных  документов»  программы  «Сохранение  и  развитие  архивного  дела  в  Мантуровском  районе  Курской  области  на  2017-2021 годы»  в  пункте – объем  бюджетных  ассигнований  на  реализацию  подпрограммы  за  счет  средств  областного  бюджета цифру  «757025» заменить  на  цифру  «729030», цифры  «151405»  заменить  на  цифры  «145806».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  1.3. В  приложении  №4  к  муниципальной  программе  Мантуровского  района  Курской  области  «Сохранение  и  развитие  архивного  дела  в  Мантуровском  районе  Курской  области  на  2017-20121 годы»  в  строке 1.5  графы  «использование  финансовых  средств  в  форме  субвенций  для  осуществления  отдельных  государственных  полномочий  Курской  области  в  сфере  архивного  дела  в  Мантуровском  районе» цифры  «151405»  заменить  на  цифры  «145806»;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1.4. В  приложении  №5  к  муниципальной  программе  Мантуровского  района  Курской  области  «Сохранение  и  развитие  архивного  дела  в                                                                  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>Мантуровском  районе  Курской  области  на  2017-2021 годы» в  строке  всего и  в  строке   «областной  бюджет»  цифры  «151405»  заменить  на  цифры  «145806»;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 1.5.  В  приложении  №6  к  муниципальной  программе  «Сохранение  и  развитие  архивного  дела  в  Мантуровском  районе  Курской  области  на  2017-2021  годы»  в  п. 1.7  цифры  «151405»  заменить  на  цифры  «145806»;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    2. Постановление  вступает  в  силу  со  дня  подписания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0B1">
        <w:rPr>
          <w:rFonts w:ascii="Arial" w:hAnsi="Arial" w:cs="Arial"/>
          <w:sz w:val="24"/>
          <w:szCs w:val="24"/>
        </w:rPr>
        <w:t xml:space="preserve">Глава  Мантуровского  района               </w:t>
      </w:r>
      <w:r w:rsidRPr="007430B1">
        <w:rPr>
          <w:rFonts w:ascii="Arial" w:hAnsi="Arial" w:cs="Arial"/>
          <w:sz w:val="24"/>
          <w:szCs w:val="24"/>
        </w:rPr>
        <w:tab/>
      </w:r>
      <w:r w:rsidRPr="007430B1">
        <w:rPr>
          <w:rFonts w:ascii="Arial" w:hAnsi="Arial" w:cs="Arial"/>
          <w:sz w:val="24"/>
          <w:szCs w:val="24"/>
        </w:rPr>
        <w:tab/>
        <w:t xml:space="preserve">                       С.Н.Бочаров                 </w:t>
      </w:r>
    </w:p>
    <w:p w:rsidR="004E3FB1" w:rsidRPr="007430B1" w:rsidRDefault="004E3FB1" w:rsidP="00B55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E3FB1" w:rsidRPr="007430B1" w:rsidSect="007430B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027"/>
    <w:multiLevelType w:val="hybridMultilevel"/>
    <w:tmpl w:val="DE505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B6"/>
    <w:rsid w:val="000C1AE6"/>
    <w:rsid w:val="000E64A2"/>
    <w:rsid w:val="00136671"/>
    <w:rsid w:val="001940FE"/>
    <w:rsid w:val="001A5CF6"/>
    <w:rsid w:val="001F741B"/>
    <w:rsid w:val="00255989"/>
    <w:rsid w:val="0026360F"/>
    <w:rsid w:val="00274390"/>
    <w:rsid w:val="002850BA"/>
    <w:rsid w:val="002904BB"/>
    <w:rsid w:val="002942C1"/>
    <w:rsid w:val="002B60D9"/>
    <w:rsid w:val="002B782B"/>
    <w:rsid w:val="002F0DFF"/>
    <w:rsid w:val="002F74F6"/>
    <w:rsid w:val="00326619"/>
    <w:rsid w:val="00326CF3"/>
    <w:rsid w:val="003377B6"/>
    <w:rsid w:val="00356EB4"/>
    <w:rsid w:val="00360876"/>
    <w:rsid w:val="00393058"/>
    <w:rsid w:val="003C6776"/>
    <w:rsid w:val="003C70D5"/>
    <w:rsid w:val="004362C7"/>
    <w:rsid w:val="00454191"/>
    <w:rsid w:val="00460F9F"/>
    <w:rsid w:val="004863A3"/>
    <w:rsid w:val="004A5AD3"/>
    <w:rsid w:val="004E1C63"/>
    <w:rsid w:val="004E3FB1"/>
    <w:rsid w:val="005174B5"/>
    <w:rsid w:val="00524E6C"/>
    <w:rsid w:val="005260A4"/>
    <w:rsid w:val="00566146"/>
    <w:rsid w:val="00586139"/>
    <w:rsid w:val="005A73D8"/>
    <w:rsid w:val="005B0A49"/>
    <w:rsid w:val="00606E0B"/>
    <w:rsid w:val="006103D1"/>
    <w:rsid w:val="006275F6"/>
    <w:rsid w:val="00671603"/>
    <w:rsid w:val="00685C88"/>
    <w:rsid w:val="006916F3"/>
    <w:rsid w:val="006D7D92"/>
    <w:rsid w:val="006E0038"/>
    <w:rsid w:val="00721AF2"/>
    <w:rsid w:val="00722B0D"/>
    <w:rsid w:val="00736EFC"/>
    <w:rsid w:val="00737E40"/>
    <w:rsid w:val="007430B1"/>
    <w:rsid w:val="00746F37"/>
    <w:rsid w:val="0075521A"/>
    <w:rsid w:val="007A11D9"/>
    <w:rsid w:val="007C000F"/>
    <w:rsid w:val="007D62BD"/>
    <w:rsid w:val="008128BB"/>
    <w:rsid w:val="00853AEC"/>
    <w:rsid w:val="00886D37"/>
    <w:rsid w:val="008A5148"/>
    <w:rsid w:val="008C0E9C"/>
    <w:rsid w:val="008C27B9"/>
    <w:rsid w:val="008C5527"/>
    <w:rsid w:val="008E5F58"/>
    <w:rsid w:val="008F47BE"/>
    <w:rsid w:val="00911FD8"/>
    <w:rsid w:val="00976E8A"/>
    <w:rsid w:val="009C4272"/>
    <w:rsid w:val="009E07E8"/>
    <w:rsid w:val="00A111B5"/>
    <w:rsid w:val="00A176E0"/>
    <w:rsid w:val="00A74FF5"/>
    <w:rsid w:val="00AA77F8"/>
    <w:rsid w:val="00AF58D0"/>
    <w:rsid w:val="00B13122"/>
    <w:rsid w:val="00B269FA"/>
    <w:rsid w:val="00B367E5"/>
    <w:rsid w:val="00B55E98"/>
    <w:rsid w:val="00B75B89"/>
    <w:rsid w:val="00B959F0"/>
    <w:rsid w:val="00BA5077"/>
    <w:rsid w:val="00BC580B"/>
    <w:rsid w:val="00BC5DE5"/>
    <w:rsid w:val="00BD2D56"/>
    <w:rsid w:val="00BF4CA1"/>
    <w:rsid w:val="00C31317"/>
    <w:rsid w:val="00C46B7D"/>
    <w:rsid w:val="00C66381"/>
    <w:rsid w:val="00CB54EF"/>
    <w:rsid w:val="00CC2F9E"/>
    <w:rsid w:val="00CE3626"/>
    <w:rsid w:val="00CF57DF"/>
    <w:rsid w:val="00D11C5E"/>
    <w:rsid w:val="00D22C52"/>
    <w:rsid w:val="00D24B94"/>
    <w:rsid w:val="00D43716"/>
    <w:rsid w:val="00D70FF6"/>
    <w:rsid w:val="00DC2924"/>
    <w:rsid w:val="00DF76C7"/>
    <w:rsid w:val="00E32093"/>
    <w:rsid w:val="00E36CDA"/>
    <w:rsid w:val="00E37349"/>
    <w:rsid w:val="00E63B43"/>
    <w:rsid w:val="00E75C51"/>
    <w:rsid w:val="00EA7025"/>
    <w:rsid w:val="00EB2A96"/>
    <w:rsid w:val="00EC530D"/>
    <w:rsid w:val="00F47F54"/>
    <w:rsid w:val="00FB0B3E"/>
    <w:rsid w:val="00FC52F0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2</Pages>
  <Words>507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43</cp:revision>
  <cp:lastPrinted>2017-03-29T11:15:00Z</cp:lastPrinted>
  <dcterms:created xsi:type="dcterms:W3CDTF">2013-11-10T05:40:00Z</dcterms:created>
  <dcterms:modified xsi:type="dcterms:W3CDTF">2017-04-04T05:42:00Z</dcterms:modified>
</cp:coreProperties>
</file>