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  <w:r w:rsidRPr="003C1BD8">
        <w:rPr>
          <w:rFonts w:ascii="Arial" w:hAnsi="Arial"/>
          <w:b/>
          <w:sz w:val="32"/>
          <w:szCs w:val="32"/>
        </w:rPr>
        <w:t>АДМИНИСТРАЦИЯ</w:t>
      </w:r>
    </w:p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  <w:r w:rsidRPr="003C1BD8">
        <w:rPr>
          <w:rFonts w:ascii="Arial" w:hAnsi="Arial"/>
          <w:b/>
          <w:sz w:val="32"/>
          <w:szCs w:val="32"/>
        </w:rPr>
        <w:t>МАНТУРОВСКОГО РАЙОНА КУРСКОЙ ОБЛАСТИ</w:t>
      </w:r>
    </w:p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  <w:r w:rsidRPr="003C1BD8">
        <w:rPr>
          <w:rFonts w:ascii="Arial" w:hAnsi="Arial"/>
          <w:b/>
          <w:sz w:val="32"/>
          <w:szCs w:val="32"/>
        </w:rPr>
        <w:t>П О С Т А Н О В Л Е Н И Е</w:t>
      </w:r>
    </w:p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</w:p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  <w:r w:rsidRPr="003C1BD8">
        <w:rPr>
          <w:rFonts w:ascii="Arial" w:hAnsi="Arial"/>
          <w:b/>
          <w:sz w:val="32"/>
          <w:szCs w:val="32"/>
        </w:rPr>
        <w:t>от 31 января 2017 года №19</w:t>
      </w:r>
    </w:p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</w:p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  <w:r w:rsidRPr="003C1BD8">
        <w:rPr>
          <w:rFonts w:ascii="Arial" w:hAnsi="Arial"/>
          <w:b/>
          <w:sz w:val="32"/>
          <w:szCs w:val="32"/>
        </w:rPr>
        <w:t>О внесение изменений в распоряжение</w:t>
      </w:r>
    </w:p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  <w:r w:rsidRPr="003C1BD8">
        <w:rPr>
          <w:rFonts w:ascii="Arial" w:hAnsi="Arial"/>
          <w:b/>
          <w:sz w:val="32"/>
          <w:szCs w:val="32"/>
        </w:rPr>
        <w:t>№ 155 от 20 мая 2013 года</w:t>
      </w:r>
    </w:p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  <w:r w:rsidRPr="003C1BD8">
        <w:rPr>
          <w:rFonts w:ascii="Arial" w:hAnsi="Arial"/>
          <w:b/>
          <w:sz w:val="32"/>
          <w:szCs w:val="32"/>
        </w:rPr>
        <w:t>«О межведомственной районной</w:t>
      </w:r>
    </w:p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  <w:r w:rsidRPr="003C1BD8">
        <w:rPr>
          <w:rFonts w:ascii="Arial" w:hAnsi="Arial"/>
          <w:b/>
          <w:sz w:val="32"/>
          <w:szCs w:val="32"/>
        </w:rPr>
        <w:t>комиссии по профилактике правонарушений»</w:t>
      </w:r>
    </w:p>
    <w:p w:rsidR="00B26906" w:rsidRPr="003C1BD8" w:rsidRDefault="00B26906" w:rsidP="003C1BD8">
      <w:pPr>
        <w:jc w:val="center"/>
        <w:rPr>
          <w:rFonts w:ascii="Arial" w:hAnsi="Arial"/>
          <w:b/>
          <w:sz w:val="32"/>
          <w:szCs w:val="32"/>
        </w:rPr>
      </w:pPr>
    </w:p>
    <w:p w:rsidR="00B26906" w:rsidRPr="000000DA" w:rsidRDefault="00B26906">
      <w:pPr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  <w:t>В целях уточнения состава межведомственной районной комиссии по профилактике преступлений и иных правонарушений муниципального района «Мантуровский район» Курской области Администрация Мантуровского района Курской области ПОСТАНОВЛЯЕТ: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  <w:t>1. Внести изменения в состав межведомственной районной комиссии по профилактике преступлений и иных правонарушений, утвержденный распоряжением Администрации Мантуровского района от 20.05.2013 года № 155, изложив его в новой редакции согласно приложению к настоящему постановлению.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  <w:t xml:space="preserve">2. Считать утратившим силу Постановление Администрации Мантуровского района № 25 от 18.02.2016 года о внесении изменений в распоряжение №155 от 20.05.2013 года «О межведомственной районной комиссии по профилактике правонарушений». 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  <w:t>3.   Постановление вступает в силу со дня его подписания.</w:t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Гл</w:t>
      </w:r>
      <w:r>
        <w:rPr>
          <w:rFonts w:ascii="Arial" w:hAnsi="Arial"/>
        </w:rPr>
        <w:t xml:space="preserve">ава Мантуровского района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00DA">
        <w:rPr>
          <w:rFonts w:ascii="Arial" w:hAnsi="Arial"/>
        </w:rPr>
        <w:t>С.Н. Бочаров</w:t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</w:p>
    <w:p w:rsidR="00B26906" w:rsidRDefault="00B26906" w:rsidP="000000DA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</w:t>
      </w:r>
    </w:p>
    <w:p w:rsidR="00B26906" w:rsidRDefault="00B26906" w:rsidP="000000DA">
      <w:pPr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B26906" w:rsidRDefault="00B26906" w:rsidP="000000DA">
      <w:pPr>
        <w:jc w:val="right"/>
        <w:rPr>
          <w:rFonts w:ascii="Arial" w:hAnsi="Arial"/>
        </w:rPr>
      </w:pPr>
      <w:r>
        <w:rPr>
          <w:rFonts w:ascii="Arial" w:hAnsi="Arial"/>
        </w:rPr>
        <w:t>Мантуровского района</w:t>
      </w:r>
    </w:p>
    <w:p w:rsidR="00B26906" w:rsidRPr="000000DA" w:rsidRDefault="00B26906" w:rsidP="000000DA">
      <w:pPr>
        <w:jc w:val="right"/>
        <w:rPr>
          <w:rFonts w:ascii="Arial" w:hAnsi="Arial"/>
        </w:rPr>
      </w:pPr>
      <w:r>
        <w:rPr>
          <w:rFonts w:ascii="Arial" w:hAnsi="Arial"/>
        </w:rPr>
        <w:t>от 31 января 2017 года №19</w:t>
      </w:r>
    </w:p>
    <w:p w:rsidR="00B26906" w:rsidRPr="000000DA" w:rsidRDefault="00B26906" w:rsidP="000000DA">
      <w:pPr>
        <w:jc w:val="right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Состав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  <w:t>районной межведомственной районной комиссии по профилактике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преступлений и иных правонарушений</w:t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Коровина Валентина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заместитель Главы Администрации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Сергеевна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Мантуровского района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(председатель комиссии)</w:t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Конарева Наталья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0000DA">
        <w:rPr>
          <w:rFonts w:ascii="Arial" w:hAnsi="Arial"/>
        </w:rPr>
        <w:t>- начальник отдела по имуществу, правовым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Петровна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и зе</w:t>
      </w:r>
      <w:r>
        <w:rPr>
          <w:rFonts w:ascii="Arial" w:hAnsi="Arial"/>
        </w:rPr>
        <w:t xml:space="preserve">мельным правоотношениям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00DA">
        <w:rPr>
          <w:rFonts w:ascii="Arial" w:hAnsi="Arial"/>
        </w:rPr>
        <w:t>Администрации Мантуровского района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(заместитель председателя комиссии)</w:t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Квасова Надежда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ведущий специалист-эксперт,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Семеновна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о</w:t>
      </w:r>
      <w:r>
        <w:rPr>
          <w:rFonts w:ascii="Arial" w:hAnsi="Arial"/>
        </w:rPr>
        <w:t xml:space="preserve">тветственный секретарь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00DA">
        <w:rPr>
          <w:rFonts w:ascii="Arial" w:hAnsi="Arial"/>
        </w:rPr>
        <w:t>адм</w:t>
      </w:r>
      <w:r>
        <w:rPr>
          <w:rFonts w:ascii="Arial" w:hAnsi="Arial"/>
        </w:rPr>
        <w:t xml:space="preserve">инистративной комиссии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00DA">
        <w:rPr>
          <w:rFonts w:ascii="Arial" w:hAnsi="Arial"/>
        </w:rPr>
        <w:t>Администрации Мантуровского района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(секретарь комиссии)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Члены комиссии:</w:t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Алехина Елена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 xml:space="preserve">- заместитель главного врача 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Юрьевна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 xml:space="preserve">ОБУЗ «Мантуровская ЦРБ» 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(по согласованию)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Гуменюк Сергей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начальник ОУУП и ПДН Отд МВД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Сергеевич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 xml:space="preserve"> России по Мантуровскому району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(по согласованию)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Булгакова Ольга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начальник филиала по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Геннадьевна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Манту</w:t>
      </w:r>
      <w:r>
        <w:rPr>
          <w:rFonts w:ascii="Arial" w:hAnsi="Arial"/>
        </w:rPr>
        <w:t xml:space="preserve">ровскому району ФКУ УИИ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00DA">
        <w:rPr>
          <w:rFonts w:ascii="Arial" w:hAnsi="Arial"/>
        </w:rPr>
        <w:t>ФСИН России по Курской области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(по согласованию)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 xml:space="preserve">       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Борякина Елена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главный редактор районной газеты</w:t>
      </w:r>
    </w:p>
    <w:p w:rsidR="00B26906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Владимировна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«Время и мы»</w:t>
      </w:r>
      <w:r>
        <w:rPr>
          <w:rFonts w:ascii="Arial" w:hAnsi="Arial"/>
        </w:rPr>
        <w:t xml:space="preserve"> </w:t>
      </w:r>
      <w:r w:rsidRPr="000000DA">
        <w:rPr>
          <w:rFonts w:ascii="Arial" w:hAnsi="Arial"/>
        </w:rPr>
        <w:t>(по согласованию)</w:t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Загородняя Татьяна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начальник Управления культуры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Евгеньевна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Администрации Мантуровского района</w:t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Лозина Лариса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директор ОКУ «Центр занятости Анатольевна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 xml:space="preserve">населения </w:t>
      </w:r>
      <w:r w:rsidRPr="000000DA">
        <w:rPr>
          <w:rFonts w:ascii="Arial" w:hAnsi="Arial"/>
        </w:rPr>
        <w:tab/>
        <w:t xml:space="preserve">Мантуровского района» 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(по согласованию)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Наумова Алла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начальник Управления образования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Николаевна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Администрации Мантуровского района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Севрюкова Анастасия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директор МОУ ДО «Детско-юношеская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Александровна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спортивная школа»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Тененев Сергей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главный специалист-эксперт по Александрович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молодежной политике Администрации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Мантуровского района</w:t>
      </w:r>
    </w:p>
    <w:p w:rsidR="00B26906" w:rsidRPr="000000DA" w:rsidRDefault="00B26906">
      <w:pPr>
        <w:jc w:val="both"/>
        <w:rPr>
          <w:rFonts w:ascii="Arial" w:hAnsi="Arial"/>
        </w:rPr>
      </w:pP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Шабанова Нина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- главный специалист-эксперт,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>Владимировна</w:t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ответственный секретарь КДН и ЗП</w:t>
      </w:r>
    </w:p>
    <w:p w:rsidR="00B26906" w:rsidRPr="000000DA" w:rsidRDefault="00B26906">
      <w:pPr>
        <w:jc w:val="both"/>
        <w:rPr>
          <w:rFonts w:ascii="Arial" w:hAnsi="Arial"/>
        </w:rPr>
      </w:pP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</w:r>
      <w:r w:rsidRPr="000000DA">
        <w:rPr>
          <w:rFonts w:ascii="Arial" w:hAnsi="Arial"/>
        </w:rPr>
        <w:tab/>
        <w:t>Мантуровского района</w:t>
      </w:r>
    </w:p>
    <w:sectPr w:rsidR="00B26906" w:rsidRPr="000000DA" w:rsidSect="000000DA">
      <w:pgSz w:w="11906" w:h="16838"/>
      <w:pgMar w:top="1134" w:right="1247" w:bottom="1134" w:left="153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7F3"/>
    <w:rsid w:val="000000DA"/>
    <w:rsid w:val="0004565C"/>
    <w:rsid w:val="00102BAF"/>
    <w:rsid w:val="003C1BD8"/>
    <w:rsid w:val="004F57F0"/>
    <w:rsid w:val="00B26906"/>
    <w:rsid w:val="00B91B45"/>
    <w:rsid w:val="00B97205"/>
    <w:rsid w:val="00CE27F3"/>
    <w:rsid w:val="00D1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3"/>
    <w:pPr>
      <w:widowControl w:val="0"/>
      <w:overflowPunct w:val="0"/>
    </w:pPr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CE27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27F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CE27F3"/>
  </w:style>
  <w:style w:type="paragraph" w:styleId="Title">
    <w:name w:val="Title"/>
    <w:basedOn w:val="Normal"/>
    <w:link w:val="TitleChar"/>
    <w:uiPriority w:val="99"/>
    <w:qFormat/>
    <w:rsid w:val="00CE27F3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rsid w:val="00102BAF"/>
    <w:pPr>
      <w:ind w:left="240" w:hanging="240"/>
    </w:pPr>
  </w:style>
  <w:style w:type="paragraph" w:styleId="IndexHeading">
    <w:name w:val="index heading"/>
    <w:basedOn w:val="Normal"/>
    <w:uiPriority w:val="99"/>
    <w:rsid w:val="00CE27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3</Pages>
  <Words>452</Words>
  <Characters>2583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Семеновна Квасова</dc:creator>
  <cp:keywords/>
  <dc:description/>
  <cp:lastModifiedBy>uzer</cp:lastModifiedBy>
  <cp:revision>24</cp:revision>
  <cp:lastPrinted>2017-01-30T15:36:00Z</cp:lastPrinted>
  <dcterms:created xsi:type="dcterms:W3CDTF">2016-02-18T12:13:00Z</dcterms:created>
  <dcterms:modified xsi:type="dcterms:W3CDTF">2017-02-03T11:14:00Z</dcterms:modified>
</cp:coreProperties>
</file>