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9" w:rsidRPr="0089342C" w:rsidRDefault="00D34A29" w:rsidP="0089342C">
      <w:pPr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АДМИНИСТРАЦИЯ</w:t>
      </w:r>
    </w:p>
    <w:p w:rsidR="00D34A29" w:rsidRPr="0089342C" w:rsidRDefault="00D34A29" w:rsidP="0089342C">
      <w:pPr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34A29" w:rsidRPr="0089342C" w:rsidRDefault="00D34A29" w:rsidP="0089342C">
      <w:pPr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34A29" w:rsidRPr="0089342C" w:rsidRDefault="00D34A29" w:rsidP="0089342C">
      <w:pPr>
        <w:shd w:val="clear" w:color="auto" w:fill="FFFFFF"/>
        <w:spacing w:line="185" w:lineRule="atLeast"/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от 01 июля 2016 года №141</w:t>
      </w:r>
    </w:p>
    <w:p w:rsidR="00D34A29" w:rsidRPr="0089342C" w:rsidRDefault="00D34A29" w:rsidP="008934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4A29" w:rsidRPr="0089342C" w:rsidRDefault="00D34A29" w:rsidP="008934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Об уполномоченном органе</w:t>
      </w:r>
    </w:p>
    <w:p w:rsidR="00D34A29" w:rsidRPr="0089342C" w:rsidRDefault="00D34A29" w:rsidP="008934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Администрации Мантуровского</w:t>
      </w:r>
    </w:p>
    <w:p w:rsidR="00D34A29" w:rsidRPr="0089342C" w:rsidRDefault="00D34A29" w:rsidP="008934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342C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D34A29" w:rsidRPr="0089342C" w:rsidRDefault="00D34A29" w:rsidP="00A84E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A29" w:rsidRPr="0089342C" w:rsidRDefault="00D34A29" w:rsidP="00A84E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A29" w:rsidRPr="0089342C" w:rsidRDefault="00D34A29" w:rsidP="00A84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42C">
        <w:rPr>
          <w:rFonts w:ascii="Arial" w:hAnsi="Arial" w:cs="Arial"/>
          <w:sz w:val="24"/>
          <w:szCs w:val="24"/>
        </w:rPr>
        <w:t xml:space="preserve">     В соответствии с требованиями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89342C">
          <w:rPr>
            <w:rFonts w:ascii="Arial" w:hAnsi="Arial" w:cs="Arial"/>
            <w:sz w:val="24"/>
            <w:szCs w:val="24"/>
          </w:rPr>
          <w:t>2015 г</w:t>
        </w:r>
      </w:smartTag>
      <w:r w:rsidRPr="0089342C">
        <w:rPr>
          <w:rFonts w:ascii="Arial" w:hAnsi="Arial" w:cs="Arial"/>
          <w:sz w:val="24"/>
          <w:szCs w:val="24"/>
        </w:rPr>
        <w:t>.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89342C">
        <w:rPr>
          <w:rFonts w:ascii="Arial" w:hAnsi="Arial" w:cs="Arial"/>
          <w:sz w:val="24"/>
          <w:szCs w:val="24"/>
        </w:rPr>
        <w:t xml:space="preserve"> Федерации», руководствуясь постановлением Администрации Курской  от 11.02.2016 г. № 62-па «Об уполномоченном органе исполнительной власти курской области», Администрация Мантуровского района Курской области постановляет:</w:t>
      </w:r>
    </w:p>
    <w:p w:rsidR="00D34A29" w:rsidRPr="0089342C" w:rsidRDefault="00D34A29" w:rsidP="00A84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42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89342C">
        <w:rPr>
          <w:rFonts w:ascii="Arial" w:hAnsi="Arial" w:cs="Arial"/>
          <w:sz w:val="24"/>
          <w:szCs w:val="24"/>
        </w:rPr>
        <w:t xml:space="preserve"> 1. Определить Управление экономики, по земельным и имущественным правоотношениям Администрации Мантуровского района курской области органом Администрации Мантуровского района Курской области, уполномоченным в соответствии с Уставом муниципального района «Мантуровский район» Курской области на осуществление полномочий, предусмотренных частью 2 статьи 18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89342C">
          <w:rPr>
            <w:rFonts w:ascii="Arial" w:hAnsi="Arial" w:cs="Arial"/>
            <w:sz w:val="24"/>
            <w:szCs w:val="24"/>
          </w:rPr>
          <w:t>2015 г</w:t>
        </w:r>
      </w:smartTag>
      <w:r w:rsidRPr="0089342C">
        <w:rPr>
          <w:rFonts w:ascii="Arial" w:hAnsi="Arial" w:cs="Arial"/>
          <w:sz w:val="24"/>
          <w:szCs w:val="24"/>
        </w:rPr>
        <w:t>.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D34A29" w:rsidRPr="0089342C" w:rsidRDefault="00D34A29" w:rsidP="00A84E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42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342C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Клепикову Н.В.</w:t>
      </w:r>
    </w:p>
    <w:p w:rsidR="00D34A29" w:rsidRPr="0089342C" w:rsidRDefault="00D34A29" w:rsidP="00D211E2">
      <w:pPr>
        <w:rPr>
          <w:rFonts w:ascii="Arial" w:hAnsi="Arial" w:cs="Arial"/>
          <w:sz w:val="24"/>
          <w:szCs w:val="24"/>
        </w:rPr>
      </w:pPr>
      <w:r w:rsidRPr="008934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9342C">
        <w:rPr>
          <w:rFonts w:ascii="Arial" w:hAnsi="Arial" w:cs="Arial"/>
          <w:sz w:val="24"/>
          <w:szCs w:val="24"/>
        </w:rPr>
        <w:t xml:space="preserve">   3. Постановление вступает в силу со дня его подписания.</w:t>
      </w:r>
    </w:p>
    <w:p w:rsidR="00D34A29" w:rsidRDefault="00D34A29" w:rsidP="00D211E2">
      <w:pPr>
        <w:rPr>
          <w:rFonts w:ascii="Arial" w:hAnsi="Arial" w:cs="Arial"/>
          <w:sz w:val="24"/>
          <w:szCs w:val="24"/>
        </w:rPr>
      </w:pPr>
    </w:p>
    <w:p w:rsidR="00D34A29" w:rsidRPr="0089342C" w:rsidRDefault="00D34A29" w:rsidP="00D211E2">
      <w:pPr>
        <w:rPr>
          <w:rFonts w:ascii="Arial" w:hAnsi="Arial" w:cs="Arial"/>
          <w:sz w:val="24"/>
          <w:szCs w:val="24"/>
        </w:rPr>
      </w:pPr>
      <w:r w:rsidRPr="0089342C">
        <w:rPr>
          <w:rFonts w:ascii="Arial" w:hAnsi="Arial" w:cs="Arial"/>
          <w:sz w:val="24"/>
          <w:szCs w:val="24"/>
        </w:rPr>
        <w:t>Глава Мантуровского района                                       С.Н. Бочаров</w:t>
      </w:r>
    </w:p>
    <w:p w:rsidR="00D34A29" w:rsidRPr="0089342C" w:rsidRDefault="00D34A29" w:rsidP="00415217">
      <w:pPr>
        <w:rPr>
          <w:rFonts w:ascii="Arial" w:hAnsi="Arial" w:cs="Arial"/>
          <w:sz w:val="24"/>
          <w:szCs w:val="24"/>
        </w:rPr>
      </w:pPr>
    </w:p>
    <w:p w:rsidR="00D34A29" w:rsidRPr="0089342C" w:rsidRDefault="00D34A29" w:rsidP="00415217">
      <w:pPr>
        <w:rPr>
          <w:rFonts w:ascii="Arial" w:hAnsi="Arial" w:cs="Arial"/>
          <w:sz w:val="24"/>
          <w:szCs w:val="24"/>
        </w:rPr>
      </w:pPr>
    </w:p>
    <w:p w:rsidR="00D34A29" w:rsidRPr="0089342C" w:rsidRDefault="00D34A29" w:rsidP="00415217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89342C">
        <w:rPr>
          <w:rFonts w:ascii="Arial" w:hAnsi="Arial" w:cs="Arial"/>
          <w:sz w:val="24"/>
          <w:szCs w:val="24"/>
        </w:rPr>
        <w:tab/>
      </w:r>
    </w:p>
    <w:p w:rsidR="00D34A29" w:rsidRPr="0089342C" w:rsidRDefault="00D34A29" w:rsidP="00415217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D34A29" w:rsidRPr="0089342C" w:rsidRDefault="00D34A29" w:rsidP="00415217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D34A29" w:rsidRPr="0089342C" w:rsidSect="0089342C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29" w:rsidRDefault="00D34A29" w:rsidP="00415217">
      <w:pPr>
        <w:spacing w:after="0" w:line="240" w:lineRule="auto"/>
      </w:pPr>
      <w:r>
        <w:separator/>
      </w:r>
    </w:p>
  </w:endnote>
  <w:endnote w:type="continuationSeparator" w:id="0">
    <w:p w:rsidR="00D34A29" w:rsidRDefault="00D34A29" w:rsidP="0041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29" w:rsidRDefault="00D34A29" w:rsidP="00415217">
      <w:pPr>
        <w:spacing w:after="0" w:line="240" w:lineRule="auto"/>
      </w:pPr>
      <w:r>
        <w:separator/>
      </w:r>
    </w:p>
  </w:footnote>
  <w:footnote w:type="continuationSeparator" w:id="0">
    <w:p w:rsidR="00D34A29" w:rsidRDefault="00D34A29" w:rsidP="0041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C1D"/>
    <w:multiLevelType w:val="multilevel"/>
    <w:tmpl w:val="D8E8F4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B"/>
    <w:rsid w:val="00011ED1"/>
    <w:rsid w:val="00074520"/>
    <w:rsid w:val="000A3ACB"/>
    <w:rsid w:val="001A2130"/>
    <w:rsid w:val="001E0A5C"/>
    <w:rsid w:val="001E2AF5"/>
    <w:rsid w:val="00341224"/>
    <w:rsid w:val="003F3576"/>
    <w:rsid w:val="00415217"/>
    <w:rsid w:val="0051245B"/>
    <w:rsid w:val="005340F9"/>
    <w:rsid w:val="00555468"/>
    <w:rsid w:val="0056669C"/>
    <w:rsid w:val="005B5900"/>
    <w:rsid w:val="005E5D4B"/>
    <w:rsid w:val="005F747B"/>
    <w:rsid w:val="006218A2"/>
    <w:rsid w:val="0065602E"/>
    <w:rsid w:val="00680753"/>
    <w:rsid w:val="00780B6D"/>
    <w:rsid w:val="00783575"/>
    <w:rsid w:val="00784DDE"/>
    <w:rsid w:val="00791545"/>
    <w:rsid w:val="007E13FD"/>
    <w:rsid w:val="00824C9D"/>
    <w:rsid w:val="0089342C"/>
    <w:rsid w:val="008B6DD1"/>
    <w:rsid w:val="009B0C22"/>
    <w:rsid w:val="00A36462"/>
    <w:rsid w:val="00A84E2B"/>
    <w:rsid w:val="00B82756"/>
    <w:rsid w:val="00B8648D"/>
    <w:rsid w:val="00BC6F26"/>
    <w:rsid w:val="00C854E7"/>
    <w:rsid w:val="00D16087"/>
    <w:rsid w:val="00D17C00"/>
    <w:rsid w:val="00D211E2"/>
    <w:rsid w:val="00D34A29"/>
    <w:rsid w:val="00D83550"/>
    <w:rsid w:val="00D876E7"/>
    <w:rsid w:val="00E270D6"/>
    <w:rsid w:val="00E93E78"/>
    <w:rsid w:val="00F0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2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1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2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21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E2A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2A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235</Words>
  <Characters>1342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8</cp:revision>
  <cp:lastPrinted>2016-07-08T08:00:00Z</cp:lastPrinted>
  <dcterms:created xsi:type="dcterms:W3CDTF">2016-07-06T07:50:00Z</dcterms:created>
  <dcterms:modified xsi:type="dcterms:W3CDTF">2016-08-09T11:29:00Z</dcterms:modified>
</cp:coreProperties>
</file>