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1" w:rsidRPr="00D32736" w:rsidRDefault="00384891" w:rsidP="00D32736">
      <w:pPr>
        <w:jc w:val="center"/>
        <w:rPr>
          <w:rFonts w:ascii="Arial" w:hAnsi="Arial" w:cs="Arial"/>
          <w:b/>
          <w:sz w:val="32"/>
          <w:szCs w:val="32"/>
        </w:rPr>
      </w:pPr>
      <w:r w:rsidRPr="00D32736">
        <w:rPr>
          <w:rFonts w:ascii="Arial" w:hAnsi="Arial" w:cs="Arial"/>
          <w:b/>
          <w:sz w:val="32"/>
          <w:szCs w:val="32"/>
        </w:rPr>
        <w:t>АДМИНИСТРАЦИЯ</w:t>
      </w:r>
    </w:p>
    <w:p w:rsidR="00384891" w:rsidRPr="00D32736" w:rsidRDefault="00384891" w:rsidP="00D32736">
      <w:pPr>
        <w:jc w:val="center"/>
        <w:rPr>
          <w:rFonts w:ascii="Arial" w:hAnsi="Arial" w:cs="Arial"/>
          <w:b/>
          <w:sz w:val="32"/>
          <w:szCs w:val="32"/>
        </w:rPr>
      </w:pPr>
      <w:r w:rsidRPr="00D32736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384891" w:rsidRPr="00D32736" w:rsidRDefault="00384891" w:rsidP="00D32736">
      <w:pPr>
        <w:jc w:val="center"/>
        <w:rPr>
          <w:rFonts w:ascii="Arial" w:hAnsi="Arial" w:cs="Arial"/>
          <w:b/>
          <w:sz w:val="32"/>
          <w:szCs w:val="32"/>
        </w:rPr>
      </w:pPr>
    </w:p>
    <w:p w:rsidR="00384891" w:rsidRPr="00D32736" w:rsidRDefault="00384891" w:rsidP="00D32736">
      <w:pPr>
        <w:jc w:val="center"/>
        <w:rPr>
          <w:rFonts w:ascii="Arial" w:hAnsi="Arial" w:cs="Arial"/>
          <w:b/>
          <w:sz w:val="32"/>
          <w:szCs w:val="32"/>
        </w:rPr>
      </w:pPr>
      <w:r w:rsidRPr="00D32736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84891" w:rsidRPr="00D32736" w:rsidRDefault="00384891" w:rsidP="00D32736">
      <w:pPr>
        <w:jc w:val="center"/>
        <w:rPr>
          <w:rFonts w:ascii="Arial" w:hAnsi="Arial" w:cs="Arial"/>
          <w:b/>
          <w:sz w:val="32"/>
          <w:szCs w:val="32"/>
        </w:rPr>
      </w:pPr>
    </w:p>
    <w:p w:rsidR="00384891" w:rsidRPr="00D32736" w:rsidRDefault="00384891" w:rsidP="00D327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</w:t>
      </w:r>
      <w:r w:rsidRPr="00D32736">
        <w:rPr>
          <w:rFonts w:ascii="Arial" w:hAnsi="Arial" w:cs="Arial"/>
          <w:b/>
          <w:sz w:val="32"/>
          <w:szCs w:val="32"/>
        </w:rPr>
        <w:t xml:space="preserve"> марта  </w:t>
      </w:r>
      <w:smartTag w:uri="urn:schemas-microsoft-com:office:smarttags" w:element="metricconverter">
        <w:smartTagPr>
          <w:attr w:name="ProductID" w:val="2016 г"/>
        </w:smartTagPr>
        <w:r w:rsidRPr="00D32736">
          <w:rPr>
            <w:rFonts w:ascii="Arial" w:hAnsi="Arial" w:cs="Arial"/>
            <w:b/>
            <w:sz w:val="32"/>
            <w:szCs w:val="32"/>
          </w:rPr>
          <w:t>2016 г</w:t>
        </w:r>
      </w:smartTag>
      <w:r w:rsidRPr="00D32736">
        <w:rPr>
          <w:rFonts w:ascii="Arial" w:hAnsi="Arial" w:cs="Arial"/>
          <w:b/>
          <w:sz w:val="32"/>
          <w:szCs w:val="32"/>
        </w:rPr>
        <w:t>. №5</w:t>
      </w:r>
      <w:r>
        <w:rPr>
          <w:rFonts w:ascii="Arial" w:hAnsi="Arial" w:cs="Arial"/>
          <w:b/>
          <w:sz w:val="32"/>
          <w:szCs w:val="32"/>
        </w:rPr>
        <w:t>0</w:t>
      </w:r>
    </w:p>
    <w:p w:rsidR="00384891" w:rsidRPr="00D32736" w:rsidRDefault="00384891" w:rsidP="00395540">
      <w:pPr>
        <w:rPr>
          <w:rFonts w:ascii="Arial" w:hAnsi="Arial" w:cs="Arial"/>
          <w:b/>
          <w:sz w:val="32"/>
          <w:szCs w:val="32"/>
        </w:rPr>
      </w:pPr>
    </w:p>
    <w:p w:rsidR="00384891" w:rsidRPr="00D32736" w:rsidRDefault="00384891" w:rsidP="00D32736">
      <w:pPr>
        <w:jc w:val="center"/>
        <w:rPr>
          <w:rFonts w:ascii="Arial" w:hAnsi="Arial" w:cs="Arial"/>
          <w:b/>
          <w:sz w:val="32"/>
          <w:szCs w:val="32"/>
        </w:rPr>
      </w:pPr>
      <w:r w:rsidRPr="00D32736">
        <w:rPr>
          <w:rFonts w:ascii="Arial" w:hAnsi="Arial" w:cs="Arial"/>
          <w:b/>
          <w:sz w:val="32"/>
          <w:szCs w:val="32"/>
        </w:rPr>
        <w:t>Об утверждении перечня муниципальных</w:t>
      </w:r>
    </w:p>
    <w:p w:rsidR="00384891" w:rsidRPr="00D32736" w:rsidRDefault="00384891" w:rsidP="00D32736">
      <w:pPr>
        <w:jc w:val="center"/>
        <w:rPr>
          <w:rFonts w:ascii="Arial" w:hAnsi="Arial" w:cs="Arial"/>
          <w:b/>
          <w:sz w:val="32"/>
          <w:szCs w:val="32"/>
        </w:rPr>
      </w:pPr>
      <w:r w:rsidRPr="00D32736">
        <w:rPr>
          <w:rFonts w:ascii="Arial" w:hAnsi="Arial" w:cs="Arial"/>
          <w:b/>
          <w:sz w:val="32"/>
          <w:szCs w:val="32"/>
        </w:rPr>
        <w:t>услуг, предоставляемых Администрацией</w:t>
      </w:r>
    </w:p>
    <w:p w:rsidR="00384891" w:rsidRPr="00D32736" w:rsidRDefault="00384891" w:rsidP="00D32736">
      <w:pPr>
        <w:jc w:val="center"/>
        <w:rPr>
          <w:rFonts w:ascii="Arial" w:hAnsi="Arial" w:cs="Arial"/>
          <w:b/>
          <w:sz w:val="32"/>
          <w:szCs w:val="32"/>
        </w:rPr>
      </w:pPr>
      <w:r w:rsidRPr="00D32736">
        <w:rPr>
          <w:rFonts w:ascii="Arial" w:hAnsi="Arial" w:cs="Arial"/>
          <w:b/>
          <w:sz w:val="32"/>
          <w:szCs w:val="32"/>
        </w:rPr>
        <w:t>Мантуровского  района Курской области</w:t>
      </w:r>
    </w:p>
    <w:p w:rsidR="00384891" w:rsidRPr="00D32736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Pr="00D32736" w:rsidRDefault="00384891" w:rsidP="003560CE">
      <w:pPr>
        <w:jc w:val="both"/>
        <w:rPr>
          <w:rFonts w:ascii="Arial" w:hAnsi="Arial" w:cs="Arial"/>
          <w:sz w:val="24"/>
          <w:szCs w:val="24"/>
        </w:rPr>
      </w:pPr>
    </w:p>
    <w:p w:rsidR="00384891" w:rsidRPr="00D32736" w:rsidRDefault="00384891" w:rsidP="003560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736"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муниципальных услуг», распоряжением Администрации Курской области от 18.05.2015г.№350-ра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(с изменениями и дополнениями) Администрация Мантуровского района Курской области ПОСТАНОВЛЯЕТ:</w:t>
      </w:r>
    </w:p>
    <w:p w:rsidR="00384891" w:rsidRPr="00D32736" w:rsidRDefault="00384891" w:rsidP="003560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2736">
        <w:rPr>
          <w:rFonts w:ascii="Arial" w:hAnsi="Arial" w:cs="Arial"/>
          <w:sz w:val="24"/>
          <w:szCs w:val="24"/>
        </w:rPr>
        <w:t>1. Утвердить прилагаемый перечень муниципальных услуг, предоставляемых Администрацией Мантуровского района Курской области.</w:t>
      </w:r>
    </w:p>
    <w:p w:rsidR="00384891" w:rsidRPr="00D32736" w:rsidRDefault="00384891" w:rsidP="003560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736">
        <w:rPr>
          <w:rFonts w:ascii="Arial" w:hAnsi="Arial" w:cs="Arial"/>
          <w:sz w:val="24"/>
          <w:szCs w:val="24"/>
        </w:rPr>
        <w:t>2. Контроль за выполнением настоящего постановления возложить на заместителя Главы Администрации Мантуровского района Л.В. Чуркуину.</w:t>
      </w:r>
    </w:p>
    <w:p w:rsidR="00384891" w:rsidRPr="00D32736" w:rsidRDefault="00384891" w:rsidP="003560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736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384891" w:rsidRPr="00D32736" w:rsidRDefault="00384891" w:rsidP="003560CE">
      <w:pPr>
        <w:jc w:val="both"/>
        <w:rPr>
          <w:rFonts w:ascii="Arial" w:hAnsi="Arial" w:cs="Arial"/>
          <w:sz w:val="24"/>
          <w:szCs w:val="24"/>
        </w:rPr>
      </w:pPr>
    </w:p>
    <w:p w:rsidR="00384891" w:rsidRPr="00D32736" w:rsidRDefault="00384891" w:rsidP="003560CE">
      <w:pPr>
        <w:jc w:val="both"/>
        <w:rPr>
          <w:rFonts w:ascii="Arial" w:hAnsi="Arial" w:cs="Arial"/>
          <w:sz w:val="24"/>
          <w:szCs w:val="24"/>
        </w:rPr>
      </w:pPr>
    </w:p>
    <w:p w:rsidR="00384891" w:rsidRPr="00D32736" w:rsidRDefault="00384891" w:rsidP="003560CE">
      <w:pPr>
        <w:jc w:val="both"/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  <w:r w:rsidRPr="00D32736">
        <w:rPr>
          <w:rFonts w:ascii="Arial" w:hAnsi="Arial" w:cs="Arial"/>
          <w:sz w:val="24"/>
          <w:szCs w:val="24"/>
        </w:rPr>
        <w:t>Глава Мантуровского  района                                                        С.Н. Бочаров</w:t>
      </w: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Default="00384891" w:rsidP="003560CE">
      <w:pPr>
        <w:rPr>
          <w:rFonts w:ascii="Arial" w:hAnsi="Arial" w:cs="Arial"/>
          <w:sz w:val="24"/>
          <w:szCs w:val="24"/>
        </w:rPr>
      </w:pPr>
    </w:p>
    <w:p w:rsidR="00384891" w:rsidRPr="00D32736" w:rsidRDefault="00384891" w:rsidP="003560CE">
      <w:pPr>
        <w:rPr>
          <w:rFonts w:ascii="Arial" w:hAnsi="Arial" w:cs="Arial"/>
          <w:sz w:val="24"/>
          <w:szCs w:val="24"/>
        </w:rPr>
      </w:pPr>
    </w:p>
    <w:tbl>
      <w:tblPr>
        <w:tblW w:w="4219" w:type="dxa"/>
        <w:tblInd w:w="5211" w:type="dxa"/>
        <w:tblLook w:val="00A0"/>
      </w:tblPr>
      <w:tblGrid>
        <w:gridCol w:w="4219"/>
      </w:tblGrid>
      <w:tr w:rsidR="00384891" w:rsidRPr="00D32736" w:rsidTr="001D4151">
        <w:tc>
          <w:tcPr>
            <w:tcW w:w="4219" w:type="dxa"/>
          </w:tcPr>
          <w:p w:rsidR="00384891" w:rsidRPr="00D32736" w:rsidRDefault="00384891" w:rsidP="001D4151">
            <w:pPr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384891" w:rsidRPr="00D32736" w:rsidRDefault="00384891" w:rsidP="00FF6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 xml:space="preserve">           Утвержден</w:t>
            </w:r>
          </w:p>
          <w:p w:rsidR="00384891" w:rsidRPr="00D32736" w:rsidRDefault="00384891" w:rsidP="00FF664C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постановлением Администрации         Мантуровского района</w:t>
            </w:r>
          </w:p>
          <w:p w:rsidR="00384891" w:rsidRPr="00D32736" w:rsidRDefault="00384891" w:rsidP="00FF664C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 xml:space="preserve">28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32736">
              <w:rPr>
                <w:rFonts w:ascii="Arial" w:hAnsi="Arial" w:cs="Arial"/>
                <w:sz w:val="24"/>
                <w:szCs w:val="24"/>
              </w:rPr>
              <w:t xml:space="preserve">  №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84891" w:rsidRPr="00D32736" w:rsidTr="001D4151">
        <w:tc>
          <w:tcPr>
            <w:tcW w:w="4219" w:type="dxa"/>
          </w:tcPr>
          <w:p w:rsidR="00384891" w:rsidRPr="00D32736" w:rsidRDefault="00384891" w:rsidP="001D4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891" w:rsidRPr="00D32736" w:rsidTr="001D4151">
        <w:tc>
          <w:tcPr>
            <w:tcW w:w="4219" w:type="dxa"/>
          </w:tcPr>
          <w:p w:rsidR="00384891" w:rsidRPr="00D32736" w:rsidRDefault="00384891" w:rsidP="001D4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891" w:rsidRPr="00D32736" w:rsidRDefault="00384891" w:rsidP="003560CE">
      <w:pPr>
        <w:jc w:val="center"/>
        <w:rPr>
          <w:rFonts w:ascii="Arial" w:hAnsi="Arial" w:cs="Arial"/>
          <w:sz w:val="24"/>
          <w:szCs w:val="24"/>
        </w:rPr>
      </w:pPr>
    </w:p>
    <w:p w:rsidR="00384891" w:rsidRPr="00D32736" w:rsidRDefault="00384891" w:rsidP="003560CE">
      <w:pPr>
        <w:jc w:val="center"/>
        <w:rPr>
          <w:rFonts w:ascii="Arial" w:hAnsi="Arial" w:cs="Arial"/>
          <w:b/>
          <w:sz w:val="24"/>
          <w:szCs w:val="24"/>
        </w:rPr>
      </w:pPr>
      <w:r w:rsidRPr="00D32736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384891" w:rsidRPr="00D32736" w:rsidRDefault="00384891" w:rsidP="003560CE">
      <w:pPr>
        <w:jc w:val="center"/>
        <w:rPr>
          <w:rFonts w:ascii="Arial" w:hAnsi="Arial" w:cs="Arial"/>
          <w:b/>
          <w:sz w:val="24"/>
          <w:szCs w:val="24"/>
        </w:rPr>
      </w:pPr>
      <w:r w:rsidRPr="00D32736">
        <w:rPr>
          <w:rFonts w:ascii="Arial" w:hAnsi="Arial" w:cs="Arial"/>
          <w:b/>
          <w:sz w:val="24"/>
          <w:szCs w:val="24"/>
        </w:rPr>
        <w:t>муниципальных услуг, предоставляемых Администрацией Мантуровского района Курской области</w:t>
      </w:r>
    </w:p>
    <w:p w:rsidR="00384891" w:rsidRPr="00D32736" w:rsidRDefault="00384891" w:rsidP="003560C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1"/>
        <w:gridCol w:w="4430"/>
        <w:gridCol w:w="4243"/>
      </w:tblGrid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75" w:type="dxa"/>
          </w:tcPr>
          <w:p w:rsidR="00384891" w:rsidRPr="00D32736" w:rsidRDefault="00384891" w:rsidP="001D41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84891" w:rsidRPr="00D32736" w:rsidRDefault="00384891" w:rsidP="001D41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4728" w:type="dxa"/>
          </w:tcPr>
          <w:p w:rsidR="00384891" w:rsidRPr="00D32736" w:rsidRDefault="00384891" w:rsidP="001D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 xml:space="preserve">Ответственный за предоставление или организацию </w:t>
            </w:r>
          </w:p>
          <w:p w:rsidR="00384891" w:rsidRPr="00D32736" w:rsidRDefault="00384891" w:rsidP="001D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предоставления услуги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5" w:type="dxa"/>
          </w:tcPr>
          <w:p w:rsidR="00384891" w:rsidRPr="00D32736" w:rsidRDefault="00384891" w:rsidP="00FF6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728" w:type="dxa"/>
          </w:tcPr>
          <w:p w:rsidR="00384891" w:rsidRPr="00D32736" w:rsidRDefault="00384891" w:rsidP="00FF6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5" w:type="dxa"/>
          </w:tcPr>
          <w:p w:rsidR="00384891" w:rsidRPr="00D32736" w:rsidRDefault="00384891" w:rsidP="00FF6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Прием заявлений для зачисления детей в муниципальные образовательные организации, реализующие основные общеобразовательные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4728" w:type="dxa"/>
          </w:tcPr>
          <w:p w:rsidR="00384891" w:rsidRPr="00D32736" w:rsidRDefault="00384891" w:rsidP="00FF6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5" w:type="dxa"/>
          </w:tcPr>
          <w:p w:rsidR="00384891" w:rsidRPr="00D32736" w:rsidRDefault="00384891" w:rsidP="00FF664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pacing w:val="-1"/>
                <w:sz w:val="24"/>
                <w:szCs w:val="24"/>
              </w:rPr>
              <w:t xml:space="preserve">Организация оздоровления и отдыха детей </w:t>
            </w:r>
            <w:r w:rsidRPr="00D32736">
              <w:rPr>
                <w:rFonts w:ascii="Arial" w:hAnsi="Arial" w:cs="Arial"/>
                <w:sz w:val="24"/>
                <w:szCs w:val="24"/>
              </w:rPr>
              <w:t>Мантуровского района Курской области</w:t>
            </w:r>
          </w:p>
        </w:tc>
        <w:tc>
          <w:tcPr>
            <w:tcW w:w="4728" w:type="dxa"/>
          </w:tcPr>
          <w:p w:rsidR="00384891" w:rsidRPr="00D32736" w:rsidRDefault="00384891" w:rsidP="001D4151">
            <w:pPr>
              <w:shd w:val="clear" w:color="auto" w:fill="FFFFFF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pacing w:val="-1"/>
                <w:sz w:val="24"/>
                <w:szCs w:val="24"/>
              </w:rPr>
              <w:t>Администрация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5" w:type="dxa"/>
          </w:tcPr>
          <w:p w:rsidR="00384891" w:rsidRPr="00D32736" w:rsidRDefault="00384891" w:rsidP="00CA12D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bCs/>
                <w:kern w:val="1"/>
                <w:sz w:val="24"/>
                <w:szCs w:val="24"/>
              </w:rPr>
              <w:t>Назначение, перерасчет и выплата пенсии за выслугу лет муниципальным служащим Администрации Мантуровского района Курской области</w:t>
            </w:r>
          </w:p>
        </w:tc>
        <w:tc>
          <w:tcPr>
            <w:tcW w:w="4728" w:type="dxa"/>
          </w:tcPr>
          <w:p w:rsidR="00384891" w:rsidRPr="00D32736" w:rsidRDefault="00384891" w:rsidP="00CD1EE2">
            <w:pPr>
              <w:shd w:val="clear" w:color="auto" w:fill="FFFFFF"/>
              <w:ind w:left="5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Отдел организационной и кадровой работы Администрации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75" w:type="dxa"/>
          </w:tcPr>
          <w:p w:rsidR="00384891" w:rsidRPr="00D32736" w:rsidRDefault="00384891" w:rsidP="00CA12D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bCs/>
                <w:kern w:val="1"/>
                <w:sz w:val="24"/>
                <w:szCs w:val="24"/>
              </w:rPr>
              <w:t>Назначение, выплата и перерасчет  ежемесячной доплаты к трудовой пенсии по старости (инвалидности) Главе Мантуровского района, осуществлявшего полномочия выборного должностного лица местного самоуправления Мантуровского района на постоянной основе</w:t>
            </w:r>
          </w:p>
        </w:tc>
        <w:tc>
          <w:tcPr>
            <w:tcW w:w="4728" w:type="dxa"/>
          </w:tcPr>
          <w:p w:rsidR="00384891" w:rsidRPr="00D32736" w:rsidRDefault="00384891" w:rsidP="00CD1EE2">
            <w:pPr>
              <w:shd w:val="clear" w:color="auto" w:fill="FFFFFF"/>
              <w:ind w:left="5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Отдел организационной и кадровой работы Администрации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75" w:type="dxa"/>
          </w:tcPr>
          <w:p w:rsidR="00384891" w:rsidRPr="00D32736" w:rsidRDefault="00384891" w:rsidP="00CD1EE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4728" w:type="dxa"/>
          </w:tcPr>
          <w:p w:rsidR="00384891" w:rsidRPr="00D32736" w:rsidRDefault="00384891" w:rsidP="001D415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Управление экономики, по земельным и имущественным правоотношениям Администрации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 w:rsidRPr="00D327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75" w:type="dxa"/>
          </w:tcPr>
          <w:p w:rsidR="00384891" w:rsidRPr="00D32736" w:rsidRDefault="00384891" w:rsidP="001D4151">
            <w:pPr>
              <w:shd w:val="clear" w:color="auto" w:fill="FFFFFF"/>
              <w:ind w:left="5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Предоставление  сведений  из  реестра муниципального имущества</w:t>
            </w:r>
          </w:p>
        </w:tc>
        <w:tc>
          <w:tcPr>
            <w:tcW w:w="4728" w:type="dxa"/>
          </w:tcPr>
          <w:p w:rsidR="00384891" w:rsidRPr="00D32736" w:rsidRDefault="00384891" w:rsidP="008D144D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Управление экономики, по земельным и имущественным правоотношениям Администрации Мантуровского района Курской области</w:t>
            </w:r>
          </w:p>
        </w:tc>
      </w:tr>
      <w:bookmarkEnd w:id="0"/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75" w:type="dxa"/>
          </w:tcPr>
          <w:p w:rsidR="00384891" w:rsidRPr="00D32736" w:rsidRDefault="00384891" w:rsidP="001D4151">
            <w:pPr>
              <w:shd w:val="clear" w:color="auto" w:fill="FFFFFF"/>
              <w:ind w:left="5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4728" w:type="dxa"/>
          </w:tcPr>
          <w:p w:rsidR="00384891" w:rsidRPr="00D32736" w:rsidRDefault="00384891" w:rsidP="001D4151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75" w:type="dxa"/>
          </w:tcPr>
          <w:p w:rsidR="00384891" w:rsidRPr="00D32736" w:rsidRDefault="00384891" w:rsidP="001D4151">
            <w:pPr>
              <w:shd w:val="clear" w:color="auto" w:fill="FFFFFF"/>
              <w:ind w:left="5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728" w:type="dxa"/>
          </w:tcPr>
          <w:p w:rsidR="00384891" w:rsidRPr="00D32736" w:rsidRDefault="00384891" w:rsidP="001D4151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75" w:type="dxa"/>
          </w:tcPr>
          <w:p w:rsidR="00384891" w:rsidRPr="00D32736" w:rsidRDefault="00384891" w:rsidP="0095619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4728" w:type="dxa"/>
          </w:tcPr>
          <w:p w:rsidR="00384891" w:rsidRPr="00D32736" w:rsidRDefault="00384891" w:rsidP="001D4151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75" w:type="dxa"/>
          </w:tcPr>
          <w:p w:rsidR="00384891" w:rsidRPr="00D32736" w:rsidRDefault="00384891" w:rsidP="00956192">
            <w:pPr>
              <w:ind w:right="-234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 xml:space="preserve">Предоставление архивной информации </w:t>
            </w:r>
          </w:p>
          <w:p w:rsidR="00384891" w:rsidRPr="00D32736" w:rsidRDefault="00384891" w:rsidP="0095619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по документам Архивного фонда Курской области и другим  архивным  документам (выдача архивных справок, архивных выписок и архивных копий)</w:t>
            </w:r>
          </w:p>
        </w:tc>
        <w:tc>
          <w:tcPr>
            <w:tcW w:w="4728" w:type="dxa"/>
          </w:tcPr>
          <w:p w:rsidR="00384891" w:rsidRPr="00D32736" w:rsidRDefault="00384891" w:rsidP="001D4151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Архивный отдел Администрации Мантуровского района Курской области</w:t>
            </w:r>
          </w:p>
        </w:tc>
      </w:tr>
      <w:tr w:rsidR="00384891" w:rsidRPr="00D32736" w:rsidTr="001D4151">
        <w:tc>
          <w:tcPr>
            <w:tcW w:w="705" w:type="dxa"/>
          </w:tcPr>
          <w:p w:rsidR="00384891" w:rsidRPr="00D32736" w:rsidRDefault="00384891" w:rsidP="001D4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75" w:type="dxa"/>
          </w:tcPr>
          <w:p w:rsidR="00384891" w:rsidRPr="00D32736" w:rsidRDefault="00384891" w:rsidP="009F3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 xml:space="preserve">Выдача разрешений на установку и </w:t>
            </w:r>
          </w:p>
          <w:p w:rsidR="00384891" w:rsidRPr="00D32736" w:rsidRDefault="00384891" w:rsidP="009F3086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эксплуатацию рекламных конструкций  на территории Мантуровского района Курской области, аннулирование таких разрешений</w:t>
            </w:r>
          </w:p>
        </w:tc>
        <w:tc>
          <w:tcPr>
            <w:tcW w:w="4728" w:type="dxa"/>
          </w:tcPr>
          <w:p w:rsidR="00384891" w:rsidRPr="00D32736" w:rsidRDefault="00384891" w:rsidP="001D415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736">
              <w:rPr>
                <w:rFonts w:ascii="Arial" w:hAnsi="Arial" w:cs="Arial"/>
                <w:sz w:val="24"/>
                <w:szCs w:val="24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</w:tbl>
    <w:p w:rsidR="00384891" w:rsidRPr="00D32736" w:rsidRDefault="00384891" w:rsidP="004637E3">
      <w:pPr>
        <w:rPr>
          <w:rFonts w:ascii="Arial" w:hAnsi="Arial" w:cs="Arial"/>
          <w:sz w:val="24"/>
          <w:szCs w:val="24"/>
        </w:rPr>
      </w:pPr>
    </w:p>
    <w:sectPr w:rsidR="00384891" w:rsidRPr="00D32736" w:rsidSect="00D3273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14"/>
    <w:rsid w:val="000026F4"/>
    <w:rsid w:val="00037E56"/>
    <w:rsid w:val="0012360A"/>
    <w:rsid w:val="0015339B"/>
    <w:rsid w:val="001C0B59"/>
    <w:rsid w:val="001D4151"/>
    <w:rsid w:val="002C6427"/>
    <w:rsid w:val="003560CE"/>
    <w:rsid w:val="00374783"/>
    <w:rsid w:val="00384891"/>
    <w:rsid w:val="00395540"/>
    <w:rsid w:val="003D6CD4"/>
    <w:rsid w:val="00433A1B"/>
    <w:rsid w:val="004637E3"/>
    <w:rsid w:val="004A564D"/>
    <w:rsid w:val="00501FF5"/>
    <w:rsid w:val="00603D9F"/>
    <w:rsid w:val="006C0F96"/>
    <w:rsid w:val="006E7A4D"/>
    <w:rsid w:val="006F07E4"/>
    <w:rsid w:val="00707201"/>
    <w:rsid w:val="007B4FD2"/>
    <w:rsid w:val="00891464"/>
    <w:rsid w:val="008D144D"/>
    <w:rsid w:val="00956192"/>
    <w:rsid w:val="009D7B67"/>
    <w:rsid w:val="009F3086"/>
    <w:rsid w:val="00A71052"/>
    <w:rsid w:val="00A769AD"/>
    <w:rsid w:val="00A81C14"/>
    <w:rsid w:val="00B326BD"/>
    <w:rsid w:val="00BB4296"/>
    <w:rsid w:val="00BD1984"/>
    <w:rsid w:val="00C14A2E"/>
    <w:rsid w:val="00C50B09"/>
    <w:rsid w:val="00C61AA3"/>
    <w:rsid w:val="00CA12D2"/>
    <w:rsid w:val="00CD1EE2"/>
    <w:rsid w:val="00D14319"/>
    <w:rsid w:val="00D32736"/>
    <w:rsid w:val="00DC12D2"/>
    <w:rsid w:val="00DF003C"/>
    <w:rsid w:val="00E0761A"/>
    <w:rsid w:val="00F31B39"/>
    <w:rsid w:val="00F76390"/>
    <w:rsid w:val="00FF664C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1C1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81C1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4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606</Words>
  <Characters>3457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9</cp:revision>
  <cp:lastPrinted>2016-03-24T13:22:00Z</cp:lastPrinted>
  <dcterms:created xsi:type="dcterms:W3CDTF">2016-03-24T12:38:00Z</dcterms:created>
  <dcterms:modified xsi:type="dcterms:W3CDTF">2016-04-07T16:07:00Z</dcterms:modified>
</cp:coreProperties>
</file>