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3" w:rsidRPr="00051631" w:rsidRDefault="00792AF3" w:rsidP="00780FDE">
      <w:pPr>
        <w:pStyle w:val="BodyText"/>
        <w:jc w:val="center"/>
        <w:rPr>
          <w:b/>
          <w:bCs/>
          <w:sz w:val="36"/>
          <w:szCs w:val="36"/>
        </w:rPr>
      </w:pPr>
      <w:r w:rsidRPr="00051631">
        <w:rPr>
          <w:b/>
          <w:bCs/>
          <w:sz w:val="36"/>
          <w:szCs w:val="36"/>
        </w:rPr>
        <w:t>ПРЕДСТАВИТЕЛЬНОЕ СОБРАНИЕ</w:t>
      </w:r>
    </w:p>
    <w:p w:rsidR="00792AF3" w:rsidRPr="00051631" w:rsidRDefault="00792AF3" w:rsidP="00780FDE">
      <w:pPr>
        <w:pStyle w:val="BodyText"/>
        <w:jc w:val="center"/>
        <w:rPr>
          <w:b/>
          <w:bCs/>
          <w:sz w:val="36"/>
          <w:szCs w:val="36"/>
        </w:rPr>
      </w:pPr>
      <w:r w:rsidRPr="00051631">
        <w:rPr>
          <w:b/>
          <w:bCs/>
          <w:sz w:val="36"/>
          <w:szCs w:val="36"/>
        </w:rPr>
        <w:t>МАНТУРОВСКОГО РАЙОНА КУРСКОЙ ОБЛАСТИ</w:t>
      </w:r>
    </w:p>
    <w:p w:rsidR="00792AF3" w:rsidRPr="00051631" w:rsidRDefault="00792AF3" w:rsidP="00780FDE">
      <w:pPr>
        <w:pStyle w:val="BodyText"/>
        <w:jc w:val="center"/>
        <w:rPr>
          <w:b/>
          <w:bCs/>
          <w:sz w:val="36"/>
          <w:szCs w:val="36"/>
        </w:rPr>
      </w:pPr>
      <w:r w:rsidRPr="00051631">
        <w:rPr>
          <w:b/>
          <w:bCs/>
          <w:sz w:val="36"/>
          <w:szCs w:val="36"/>
        </w:rPr>
        <w:t>ТРЕТЬЕГОСОЗЫВА</w:t>
      </w:r>
    </w:p>
    <w:p w:rsidR="00792AF3" w:rsidRPr="00051631" w:rsidRDefault="00792AF3" w:rsidP="00780FDE">
      <w:pPr>
        <w:pStyle w:val="Heading1"/>
        <w:numPr>
          <w:ilvl w:val="0"/>
          <w:numId w:val="0"/>
        </w:numPr>
        <w:jc w:val="center"/>
        <w:rPr>
          <w:sz w:val="36"/>
          <w:szCs w:val="36"/>
        </w:rPr>
      </w:pPr>
      <w:r w:rsidRPr="00051631">
        <w:rPr>
          <w:sz w:val="36"/>
          <w:szCs w:val="36"/>
        </w:rPr>
        <w:t>РЕШЕНИЕ</w:t>
      </w:r>
    </w:p>
    <w:p w:rsidR="00792AF3" w:rsidRPr="00051631" w:rsidRDefault="00792AF3" w:rsidP="00780FDE">
      <w:pPr>
        <w:pStyle w:val="BodyText"/>
        <w:spacing w:line="360" w:lineRule="auto"/>
        <w:jc w:val="center"/>
      </w:pPr>
    </w:p>
    <w:p w:rsidR="00792AF3" w:rsidRPr="00051631" w:rsidRDefault="00792AF3" w:rsidP="00780FDE">
      <w:pPr>
        <w:pStyle w:val="BodyText"/>
        <w:spacing w:after="0" w:line="240" w:lineRule="exact"/>
        <w:rPr>
          <w:sz w:val="28"/>
          <w:szCs w:val="28"/>
          <w:u w:val="single"/>
        </w:rPr>
      </w:pPr>
      <w:r w:rsidRPr="00051631">
        <w:rPr>
          <w:sz w:val="28"/>
          <w:szCs w:val="28"/>
          <w:u w:val="single"/>
        </w:rPr>
        <w:t xml:space="preserve"> от   </w:t>
      </w:r>
      <w:r>
        <w:rPr>
          <w:sz w:val="28"/>
          <w:szCs w:val="28"/>
          <w:u w:val="single"/>
        </w:rPr>
        <w:t>18 февраля 2016 года</w:t>
      </w:r>
      <w:r w:rsidRPr="00051631">
        <w:rPr>
          <w:sz w:val="28"/>
          <w:szCs w:val="28"/>
          <w:u w:val="single"/>
        </w:rPr>
        <w:t xml:space="preserve">      №</w:t>
      </w:r>
      <w:r>
        <w:rPr>
          <w:sz w:val="28"/>
          <w:szCs w:val="28"/>
          <w:u w:val="single"/>
        </w:rPr>
        <w:t xml:space="preserve"> 97</w:t>
      </w:r>
      <w:r w:rsidRPr="00051631">
        <w:rPr>
          <w:sz w:val="28"/>
          <w:szCs w:val="28"/>
          <w:u w:val="single"/>
        </w:rPr>
        <w:t xml:space="preserve">_  </w:t>
      </w:r>
    </w:p>
    <w:p w:rsidR="00792AF3" w:rsidRPr="00051631" w:rsidRDefault="00792AF3" w:rsidP="00780FDE">
      <w:pPr>
        <w:pStyle w:val="ConsPlusNormal"/>
        <w:rPr>
          <w:rFonts w:ascii="Times New Roman" w:hAnsi="Times New Roman" w:cs="Times New Roman"/>
        </w:rPr>
      </w:pPr>
      <w:r w:rsidRPr="00051631">
        <w:rPr>
          <w:rFonts w:ascii="Times New Roman" w:hAnsi="Times New Roman" w:cs="Times New Roman"/>
          <w:sz w:val="14"/>
          <w:szCs w:val="14"/>
        </w:rPr>
        <w:t>307000, Курская область, с. Мантурово, ул. Ленина 13</w:t>
      </w:r>
    </w:p>
    <w:p w:rsidR="00792AF3" w:rsidRPr="00051631" w:rsidRDefault="00792AF3" w:rsidP="00780F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Pr="00E355CF" w:rsidRDefault="00792AF3" w:rsidP="00E355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5CF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депутатами Представительного</w:t>
      </w:r>
    </w:p>
    <w:p w:rsidR="00792AF3" w:rsidRPr="00E355CF" w:rsidRDefault="00792AF3" w:rsidP="00E355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5CF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Мантуровского района Курской области</w:t>
      </w:r>
    </w:p>
    <w:p w:rsidR="00792AF3" w:rsidRPr="00E355CF" w:rsidRDefault="00792AF3" w:rsidP="00E355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5CF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расходах, об имуществе,</w:t>
      </w:r>
    </w:p>
    <w:p w:rsidR="00792AF3" w:rsidRPr="00E355CF" w:rsidRDefault="00792AF3" w:rsidP="00E355C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5CF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обязательствах имущественного характера</w:t>
      </w:r>
    </w:p>
    <w:p w:rsidR="00792AF3" w:rsidRPr="00E355CF" w:rsidRDefault="00792AF3" w:rsidP="00081FEC">
      <w:pPr>
        <w:pStyle w:val="ConsPlusTitle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92AF3" w:rsidRPr="00051631" w:rsidRDefault="00792AF3" w:rsidP="00081FEC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792AF3" w:rsidRPr="00051631" w:rsidRDefault="00792AF3" w:rsidP="00FD6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от 3 ноября 2015 года N 303-ФЗ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63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3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0516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«Мантуровский район» Курской области, Представительное Собрание Мантуровского района Курской области </w:t>
      </w:r>
      <w:r w:rsidRPr="0060758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792AF3" w:rsidRPr="00051631" w:rsidRDefault="00792AF3" w:rsidP="00ED7A35">
      <w:pPr>
        <w:pStyle w:val="ConsPlusNormal"/>
        <w:tabs>
          <w:tab w:val="left" w:pos="1080"/>
          <w:tab w:val="left" w:pos="126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163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history="1">
        <w:r w:rsidRPr="000516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депутатами Представительного Собрания Мантуровского района Курской области</w:t>
      </w:r>
      <w:r w:rsidRPr="00051631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имуществе, обязательствах имущественного характера (приложение 1).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1" w:history="1">
        <w:r w:rsidRPr="000516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28" w:history="1">
        <w:r w:rsidRPr="0005163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депутатами Представительного Собрания Мантуровского района Курской области</w:t>
      </w:r>
      <w:r w:rsidRPr="00051631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 Мантуровского района Курской области</w:t>
      </w:r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792AF3" w:rsidRPr="00051631" w:rsidRDefault="00792AF3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792AF3" w:rsidRPr="0019094D" w:rsidRDefault="00792AF3" w:rsidP="0019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94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2AF3" w:rsidRPr="0019094D" w:rsidRDefault="00792AF3" w:rsidP="0019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94D">
        <w:rPr>
          <w:rFonts w:ascii="Times New Roman" w:hAnsi="Times New Roman" w:cs="Times New Roman"/>
          <w:sz w:val="28"/>
          <w:szCs w:val="28"/>
        </w:rPr>
        <w:t>Представительного Собрания                                                 Н.В. Токарева</w:t>
      </w:r>
    </w:p>
    <w:p w:rsidR="00792AF3" w:rsidRPr="0019094D" w:rsidRDefault="00792AF3" w:rsidP="00190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AF3" w:rsidRDefault="00792AF3" w:rsidP="001909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9094D">
        <w:rPr>
          <w:rFonts w:ascii="Times New Roman" w:hAnsi="Times New Roman" w:cs="Times New Roman"/>
          <w:sz w:val="28"/>
          <w:szCs w:val="28"/>
        </w:rPr>
        <w:t>Глава Мантуровского района                                                  С.Н. Бочаров</w:t>
      </w:r>
    </w:p>
    <w:p w:rsidR="00792AF3" w:rsidRPr="0019094D" w:rsidRDefault="00792AF3" w:rsidP="001909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3082"/>
      </w:tblGrid>
      <w:tr w:rsidR="00792AF3" w:rsidRPr="00805569">
        <w:tc>
          <w:tcPr>
            <w:tcW w:w="6204" w:type="dxa"/>
          </w:tcPr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решением Представительного СобранияМантуровского района Курской области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 xml:space="preserve">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AF3" w:rsidRPr="00051631" w:rsidRDefault="00792AF3" w:rsidP="00C52CA9">
      <w:pPr>
        <w:pStyle w:val="ConsPlusNormal"/>
        <w:jc w:val="both"/>
        <w:rPr>
          <w:rFonts w:ascii="Times New Roman" w:hAnsi="Times New Roman" w:cs="Times New Roman"/>
        </w:rPr>
      </w:pPr>
    </w:p>
    <w:p w:rsidR="00792AF3" w:rsidRDefault="00792AF3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AF3" w:rsidRPr="00051631" w:rsidRDefault="00792AF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45"/>
      <w:bookmarkEnd w:id="0"/>
      <w:r w:rsidRPr="00051631">
        <w:rPr>
          <w:rFonts w:ascii="Times New Roman" w:hAnsi="Times New Roman" w:cs="Times New Roman"/>
          <w:sz w:val="32"/>
          <w:szCs w:val="32"/>
        </w:rPr>
        <w:t>ПОЛОЖЕНИЕ</w:t>
      </w:r>
    </w:p>
    <w:p w:rsidR="00792AF3" w:rsidRPr="00051631" w:rsidRDefault="00792AF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51631">
        <w:rPr>
          <w:rFonts w:ascii="Times New Roman" w:hAnsi="Times New Roman" w:cs="Times New Roman"/>
          <w:sz w:val="32"/>
          <w:szCs w:val="32"/>
        </w:rPr>
        <w:t xml:space="preserve">О ПРЕДСТАВЛЕНИИ </w:t>
      </w:r>
      <w:r>
        <w:rPr>
          <w:rFonts w:ascii="Times New Roman" w:hAnsi="Times New Roman" w:cs="Times New Roman"/>
          <w:sz w:val="32"/>
          <w:szCs w:val="32"/>
        </w:rPr>
        <w:t>ДЕПУТАТАМИ ПРЕДСТАВИТЕЛЬНОГО СОБРАНИЯ МАНТУРОВСКОГО РАЙОНА КУРСКОЙ ОБЛАСТИ</w:t>
      </w:r>
      <w:r w:rsidRPr="00051631">
        <w:rPr>
          <w:rFonts w:ascii="Times New Roman" w:hAnsi="Times New Roman" w:cs="Times New Roman"/>
          <w:sz w:val="32"/>
          <w:szCs w:val="32"/>
        </w:rPr>
        <w:t>, СВЕДЕНИЙ О ДОХОДАХ, РАСХОДАХ, ОБИМУЩЕСТВЕ И ОБЯЗАТЕЛЬСТВАХ ИМУЩЕСТВЕННОГО ХАРАКТЕРА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2AF3" w:rsidRPr="00BA5F06" w:rsidRDefault="00792AF3" w:rsidP="00BA5F0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516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Pr="00051631">
        <w:rPr>
          <w:rFonts w:ascii="Times New Roman" w:hAnsi="Times New Roman" w:cs="Times New Roman"/>
          <w:sz w:val="28"/>
          <w:szCs w:val="28"/>
        </w:rPr>
        <w:t xml:space="preserve"> ежегодно не позднее 1 апреля года, следующего за отчетным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годом, представляю</w:t>
      </w:r>
      <w:r w:rsidRPr="00051631">
        <w:rPr>
          <w:rFonts w:ascii="Times New Roman" w:hAnsi="Times New Roman" w:cs="Times New Roman"/>
          <w:sz w:val="28"/>
          <w:szCs w:val="28"/>
        </w:rPr>
        <w:t>т следующие сведения о доходах, расходах, об имуществе и обязательствах имущественного характера: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63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51631">
        <w:rPr>
          <w:rFonts w:ascii="Times New Roman" w:hAnsi="Times New Roman" w:cs="Times New Roman"/>
          <w:sz w:val="28"/>
          <w:szCs w:val="28"/>
        </w:rPr>
        <w:t>на праве собственности, и о своих обязательствах имущественного характера по состоянию на конец отчетного периода;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92AF3" w:rsidRPr="00051631" w:rsidRDefault="00792AF3" w:rsidP="000B7A0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1631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енного характера представляются </w:t>
      </w:r>
      <w:r w:rsidRPr="00051631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аппарат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>лицу, ответственному за вед</w:t>
      </w:r>
      <w:r>
        <w:rPr>
          <w:rFonts w:ascii="Times New Roman" w:hAnsi="Times New Roman" w:cs="Times New Roman"/>
          <w:sz w:val="28"/>
          <w:szCs w:val="28"/>
        </w:rPr>
        <w:t xml:space="preserve">ение кадрового делопроизводства. </w:t>
      </w: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депутатами, </w:t>
      </w:r>
      <w:r w:rsidRPr="00051631">
        <w:rPr>
          <w:rFonts w:ascii="Times New Roman" w:hAnsi="Times New Roman" w:cs="Times New Roman"/>
          <w:sz w:val="28"/>
          <w:szCs w:val="28"/>
        </w:rPr>
        <w:t>регистрируются в журнале учета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5.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051631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0516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депутатами,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депутатами Представительного Собрания Мантуровского района Курской области</w:t>
      </w:r>
      <w:r w:rsidRPr="00051631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92AF3" w:rsidRPr="00051631" w:rsidRDefault="00792AF3" w:rsidP="00FC6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Мантуровского района Курской области.</w:t>
      </w:r>
    </w:p>
    <w:p w:rsidR="00792AF3" w:rsidRPr="00051631" w:rsidRDefault="00792AF3" w:rsidP="00256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6.1. Решение об осуществлении проверки принимается комиссией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92AF3" w:rsidRPr="00051631" w:rsidRDefault="00792AF3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792AF3" w:rsidRPr="00051631" w:rsidRDefault="00792AF3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92AF3" w:rsidRPr="00051631" w:rsidRDefault="00792AF3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92AF3" w:rsidRPr="00051631" w:rsidRDefault="00792AF3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Курской области;</w:t>
      </w:r>
    </w:p>
    <w:p w:rsidR="00792AF3" w:rsidRPr="00051631" w:rsidRDefault="00792AF3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г) общероссийскими, областными, муниципальными средствами массовой информации.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6.4. Информация анонимного характера не может служить основанием для проверки.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6.6. При осуществлении проверки Комиссия вправе:</w:t>
      </w:r>
    </w:p>
    <w:p w:rsidR="00792AF3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депутатом;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051631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051631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9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792AF3" w:rsidRPr="00051631" w:rsidRDefault="00792AF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обращаться с просьбой к </w:t>
      </w:r>
      <w:r>
        <w:rPr>
          <w:rFonts w:ascii="Times New Roman" w:hAnsi="Times New Roman" w:cs="Times New Roman"/>
          <w:sz w:val="28"/>
          <w:szCs w:val="28"/>
        </w:rPr>
        <w:t>Главе Мантуровского района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792AF3" w:rsidRPr="00051631" w:rsidRDefault="00792AF3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C4">
        <w:rPr>
          <w:rFonts w:ascii="Times New Roman" w:hAnsi="Times New Roman" w:cs="Times New Roman"/>
          <w:sz w:val="28"/>
          <w:szCs w:val="28"/>
        </w:rPr>
        <w:t>6.7</w:t>
      </w:r>
      <w:r w:rsidRPr="00051631">
        <w:rPr>
          <w:rFonts w:ascii="Times New Roman" w:hAnsi="Times New Roman" w:cs="Times New Roman"/>
          <w:sz w:val="28"/>
          <w:szCs w:val="28"/>
        </w:rPr>
        <w:t>. Комиссия обеспечивает:</w:t>
      </w:r>
    </w:p>
    <w:p w:rsidR="00792AF3" w:rsidRPr="00051631" w:rsidRDefault="00792AF3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о начале в отношении его проверки - в течение двух рабочих дней со дня принятия соответствующего решения;</w:t>
      </w:r>
    </w:p>
    <w:p w:rsidR="00792AF3" w:rsidRPr="00051631" w:rsidRDefault="00792AF3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051631">
        <w:rPr>
          <w:rFonts w:ascii="Times New Roman" w:hAnsi="Times New Roman" w:cs="Times New Roman"/>
          <w:sz w:val="28"/>
          <w:szCs w:val="28"/>
        </w:rPr>
        <w:t>б) проведение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в случае обращения </w:t>
      </w:r>
      <w:r>
        <w:rPr>
          <w:rFonts w:ascii="Times New Roman" w:hAnsi="Times New Roman" w:cs="Times New Roman"/>
          <w:sz w:val="28"/>
          <w:szCs w:val="28"/>
        </w:rPr>
        <w:t>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</w:t>
      </w:r>
      <w:r>
        <w:rPr>
          <w:rFonts w:ascii="Times New Roman" w:hAnsi="Times New Roman" w:cs="Times New Roman"/>
          <w:sz w:val="28"/>
          <w:szCs w:val="28"/>
        </w:rPr>
        <w:t>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>ним.</w:t>
      </w:r>
    </w:p>
    <w:p w:rsidR="00792AF3" w:rsidRPr="00051631" w:rsidRDefault="00792AF3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6.8. По окончании проверки Комиссия обязана ознакомить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</w:t>
      </w:r>
      <w:hyperlink r:id="rId10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792AF3" w:rsidRPr="00051631" w:rsidRDefault="00792AF3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6.9.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05163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92AF3" w:rsidRPr="00051631" w:rsidRDefault="00792AF3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051631">
          <w:rPr>
            <w:rFonts w:ascii="Times New Roman" w:hAnsi="Times New Roman" w:cs="Times New Roman"/>
            <w:sz w:val="28"/>
            <w:szCs w:val="28"/>
          </w:rPr>
          <w:t>подпункте "б" пункта 6.7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792AF3" w:rsidRPr="00051631" w:rsidRDefault="00792AF3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92AF3" w:rsidRPr="00051631" w:rsidRDefault="00792AF3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051631">
          <w:rPr>
            <w:rFonts w:ascii="Times New Roman" w:hAnsi="Times New Roman" w:cs="Times New Roman"/>
            <w:sz w:val="28"/>
            <w:szCs w:val="28"/>
          </w:rPr>
          <w:t>подпункте "б" пункта 6.7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2AF3" w:rsidRPr="00051631" w:rsidRDefault="00792AF3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6.10. Пояснения, указанные в </w:t>
      </w:r>
      <w:hyperlink w:anchor="P79" w:history="1">
        <w:r w:rsidRPr="00051631">
          <w:rPr>
            <w:rFonts w:ascii="Times New Roman" w:hAnsi="Times New Roman" w:cs="Times New Roman"/>
            <w:sz w:val="28"/>
            <w:szCs w:val="28"/>
          </w:rPr>
          <w:t>пункте 6.9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792AF3" w:rsidRPr="00051631" w:rsidRDefault="00792AF3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депутатами Представительного Собрания Мантуровского района Курской области. </w:t>
      </w:r>
    </w:p>
    <w:p w:rsidR="00792AF3" w:rsidRPr="00051631" w:rsidRDefault="00792AF3" w:rsidP="00F73C8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установления, что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сведения, предоставленные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депутатом,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являются недостоверными и (или) неполными, а также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051631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25 декабря 2008 года N 273-ФЗ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Федеральным </w:t>
      </w:r>
      <w:hyperlink r:id="rId12" w:history="1">
        <w:r w:rsidRPr="00051631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3 декабря 2012 года N 230-ФЗ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доходам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Федеральным </w:t>
      </w:r>
      <w:hyperlink r:id="rId13" w:history="1">
        <w:r w:rsidRPr="00051631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7 мая 2013 года N 79-ФЗ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Федеральным </w:t>
      </w:r>
      <w:hyperlink r:id="rId14" w:history="1">
        <w:r w:rsidRPr="00051631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т 6 октября 2003 года N 131-ФЗ «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>Комиссия вносит на заседание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предложение о применении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депутату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 юридической ответственности, предусмотренных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законами.</w:t>
      </w:r>
    </w:p>
    <w:p w:rsidR="00792AF3" w:rsidRPr="00051631" w:rsidRDefault="00792AF3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5163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051631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5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от 3 декабря 2012 года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6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31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92AF3" w:rsidRPr="00051631" w:rsidRDefault="00792AF3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92AF3" w:rsidRPr="00051631" w:rsidRDefault="00792AF3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051631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17" w:history="1">
        <w:r w:rsidRPr="00051631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9. Контроль за расходами </w:t>
      </w:r>
      <w:r>
        <w:rPr>
          <w:rFonts w:ascii="Times New Roman" w:hAnsi="Times New Roman" w:cs="Times New Roman"/>
          <w:sz w:val="28"/>
          <w:szCs w:val="28"/>
        </w:rPr>
        <w:t>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от 3 декабря 2012 года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6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31">
        <w:rPr>
          <w:rFonts w:ascii="Times New Roman" w:hAnsi="Times New Roman" w:cs="Times New Roman"/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792AF3" w:rsidRPr="00051631" w:rsidRDefault="00792AF3" w:rsidP="00677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10.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 размещаются </w:t>
      </w:r>
      <w:r w:rsidRPr="0098028E">
        <w:rPr>
          <w:rFonts w:ascii="Times New Roman" w:hAnsi="Times New Roman" w:cs="Times New Roman"/>
          <w:sz w:val="28"/>
          <w:szCs w:val="28"/>
        </w:rPr>
        <w:t>на официальном сайте Мантуровского района Курской области (Администрации Мантуровского района Курской области) в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051631">
        <w:rPr>
          <w:rFonts w:ascii="Times New Roman" w:hAnsi="Times New Roman" w:cs="Times New Roman"/>
          <w:sz w:val="28"/>
          <w:szCs w:val="28"/>
        </w:rPr>
        <w:t xml:space="preserve"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Представительного Собрания Мантуровского района Курской области,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депутату, </w:t>
      </w:r>
      <w:r w:rsidRPr="00051631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051631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05163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>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051631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92AF3" w:rsidRPr="00051631" w:rsidRDefault="00792AF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9" w:history="1">
        <w:r w:rsidRPr="00051631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20" w:history="1">
        <w:r w:rsidRPr="00051631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 w:rsidP="00877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05163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лицом, замещающим </w:t>
      </w:r>
      <w:r>
        <w:rPr>
          <w:rFonts w:ascii="Times New Roman" w:hAnsi="Times New Roman" w:cs="Times New Roman"/>
          <w:sz w:val="28"/>
          <w:szCs w:val="28"/>
        </w:rPr>
        <w:t>должность 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Pr="0098028E">
        <w:rPr>
          <w:rFonts w:ascii="Times New Roman" w:hAnsi="Times New Roman" w:cs="Times New Roman"/>
          <w:sz w:val="28"/>
          <w:szCs w:val="28"/>
        </w:rPr>
        <w:t>официальном сайте Мантуровского района Курской области (Администрации Мантуровского района Курской области) в информационно-телекоммуникационной сети «Интернет»</w:t>
      </w:r>
      <w:r w:rsidRPr="00051631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792AF3" w:rsidRPr="00051631" w:rsidRDefault="00792AF3" w:rsidP="005C5B0F">
      <w:pPr>
        <w:pStyle w:val="Footnote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631">
        <w:rPr>
          <w:rFonts w:ascii="Times New Roman" w:hAnsi="Times New Roman" w:cs="Times New Roman"/>
          <w:sz w:val="28"/>
          <w:szCs w:val="28"/>
        </w:rPr>
        <w:t xml:space="preserve">14. Размещение на официальных сайтах в разделах </w:t>
      </w:r>
      <w:r w:rsidRPr="00051631">
        <w:rPr>
          <w:rFonts w:ascii="Times New Roman" w:hAnsi="Times New Roman" w:cs="Times New Roman"/>
          <w:i/>
          <w:iCs/>
          <w:sz w:val="28"/>
          <w:szCs w:val="28"/>
        </w:rPr>
        <w:t>«Сведения о доходах»</w:t>
      </w:r>
      <w:r w:rsidRPr="0005163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депутатами, </w:t>
      </w:r>
      <w:r w:rsidRPr="00051631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D87843">
        <w:rPr>
          <w:rFonts w:ascii="Times New Roman" w:hAnsi="Times New Roman" w:cs="Times New Roman"/>
          <w:sz w:val="28"/>
          <w:szCs w:val="28"/>
        </w:rPr>
        <w:t>лицом, ответственным за ведение кадрового делопроизводства</w:t>
      </w:r>
      <w:r w:rsidRPr="00051631">
        <w:rPr>
          <w:rFonts w:ascii="Times New Roman" w:hAnsi="Times New Roman" w:cs="Times New Roman"/>
          <w:sz w:val="28"/>
          <w:szCs w:val="28"/>
        </w:rPr>
        <w:t>, в срок,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п. 13 настоящего Положения.</w:t>
      </w:r>
    </w:p>
    <w:p w:rsidR="00792AF3" w:rsidRPr="00051631" w:rsidRDefault="00792AF3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15. При запросе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051631">
        <w:rPr>
          <w:rFonts w:ascii="Times New Roman" w:hAnsi="Times New Roman" w:cs="Times New Roman"/>
          <w:sz w:val="28"/>
          <w:szCs w:val="28"/>
        </w:rPr>
        <w:t>, средствами массовой информации для опубликования председатель комиссии:</w:t>
      </w:r>
    </w:p>
    <w:p w:rsidR="00792AF3" w:rsidRPr="00051631" w:rsidRDefault="00792AF3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1) в 3-дневный срок со дня поступления запроса от средства массовой информации сообщает о нем </w:t>
      </w:r>
      <w:r>
        <w:rPr>
          <w:rFonts w:ascii="Times New Roman" w:hAnsi="Times New Roman" w:cs="Times New Roman"/>
          <w:sz w:val="28"/>
          <w:szCs w:val="28"/>
        </w:rPr>
        <w:t xml:space="preserve">депутату, </w:t>
      </w:r>
      <w:r w:rsidRPr="00051631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792AF3" w:rsidRPr="00051631" w:rsidRDefault="00792AF3" w:rsidP="002A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05163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11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Положения, в том случае, если запрашиваемые сведения отсутствуют на официальном сайте </w:t>
      </w:r>
      <w:r w:rsidRPr="0098028E">
        <w:rPr>
          <w:rFonts w:ascii="Times New Roman" w:hAnsi="Times New Roman" w:cs="Times New Roman"/>
          <w:sz w:val="28"/>
          <w:szCs w:val="28"/>
        </w:rPr>
        <w:t>Мантуровского района Курской области (Администрации Мантуровского района Курской области) в информационно-телекоммуникационной сети «Интернет»</w:t>
      </w:r>
      <w:r w:rsidRPr="00051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либо указывает электронный адрес официального сайта, на котором размещена запрашиваемая информация.</w:t>
      </w:r>
    </w:p>
    <w:p w:rsidR="00792AF3" w:rsidRPr="00051631" w:rsidRDefault="00792AF3" w:rsidP="00AD3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16. Информация о представлении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51631">
        <w:rPr>
          <w:rFonts w:ascii="Times New Roman" w:hAnsi="Times New Roman" w:cs="Times New Roman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</w:t>
      </w:r>
      <w:r w:rsidRPr="0098028E">
        <w:rPr>
          <w:rFonts w:ascii="Times New Roman" w:hAnsi="Times New Roman" w:cs="Times New Roman"/>
          <w:sz w:val="28"/>
          <w:szCs w:val="28"/>
        </w:rPr>
        <w:t>официальном сайте Мантуровского района Курской области (Администрации Мантуровского района Курской области) в информационно-телекоммуникационной сети «Интернет»</w:t>
      </w:r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51631">
        <w:rPr>
          <w:rFonts w:ascii="Times New Roman" w:hAnsi="Times New Roman" w:cs="Times New Roman"/>
          <w:sz w:val="28"/>
          <w:szCs w:val="28"/>
        </w:rPr>
        <w:t>, представляются им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Указанные сведения, а также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51631">
        <w:rPr>
          <w:rFonts w:ascii="Times New Roman" w:hAnsi="Times New Roman" w:cs="Times New Roman"/>
          <w:sz w:val="28"/>
          <w:szCs w:val="28"/>
        </w:rPr>
        <w:t>, уничтожаются в установленном порядке.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051631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  <w:bookmarkStart w:id="5" w:name="_GoBack"/>
      <w:bookmarkEnd w:id="5"/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3929" w:type="dxa"/>
        <w:tblInd w:w="-106" w:type="dxa"/>
        <w:tblLook w:val="00A0"/>
      </w:tblPr>
      <w:tblGrid>
        <w:gridCol w:w="6204"/>
        <w:gridCol w:w="3082"/>
        <w:gridCol w:w="4643"/>
      </w:tblGrid>
      <w:tr w:rsidR="00792AF3" w:rsidRPr="00805569">
        <w:tc>
          <w:tcPr>
            <w:tcW w:w="6204" w:type="dxa"/>
          </w:tcPr>
          <w:p w:rsidR="00792AF3" w:rsidRPr="00805569" w:rsidRDefault="00792AF3" w:rsidP="008055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решением Представительного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Мантуровского района Курской области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«18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2016 г. №97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92AF3" w:rsidRPr="00805569" w:rsidRDefault="00792AF3" w:rsidP="008055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92AF3" w:rsidRPr="00051631" w:rsidRDefault="00792AF3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2AF3" w:rsidRPr="00051631" w:rsidRDefault="00792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051631">
        <w:rPr>
          <w:rFonts w:ascii="Times New Roman" w:hAnsi="Times New Roman" w:cs="Times New Roman"/>
          <w:sz w:val="28"/>
          <w:szCs w:val="28"/>
        </w:rPr>
        <w:t>ПОЛОЖЕНИЕ</w:t>
      </w:r>
    </w:p>
    <w:p w:rsidR="00792AF3" w:rsidRPr="00051631" w:rsidRDefault="00792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О КОМИССИИ ПО КОНТРОЛЮ ЗА ДОСТОВЕРНОСТЬЮ СВЕДЕНИЙ О ДОХОДАХ,ОБ ИМУЩЕСТВЕ И ОБЯЗАТЕЛЬСТВАХ ИМУЩЕСТВЕННОГО ХАРАКТЕРА,ПРЕДСТАВЛЯЕМЫХ </w:t>
      </w:r>
      <w:r>
        <w:rPr>
          <w:rFonts w:ascii="Times New Roman" w:hAnsi="Times New Roman" w:cs="Times New Roman"/>
          <w:sz w:val="28"/>
          <w:szCs w:val="28"/>
        </w:rPr>
        <w:t>ДЕПУТАТАМИ ПРЕДСТАВИТЕЛЬНОГО СОБРАНИЯ МАНТУРОВСКОГО РАЙОНА КУРСКОЙ ОБЛАСТИ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(далее - Комиссия).</w:t>
      </w:r>
    </w:p>
    <w:p w:rsidR="00792AF3" w:rsidRPr="00051631" w:rsidRDefault="00792AF3" w:rsidP="006D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1" w:history="1">
        <w:r w:rsidRPr="0005163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0516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3" w:history="1">
        <w:r w:rsidRPr="000516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«Мантуровский район» </w:t>
      </w:r>
      <w:r w:rsidRPr="00051631">
        <w:rPr>
          <w:rFonts w:ascii="Times New Roman" w:hAnsi="Times New Roman" w:cs="Times New Roman"/>
          <w:sz w:val="28"/>
          <w:szCs w:val="28"/>
        </w:rPr>
        <w:t xml:space="preserve">Курской области, решениями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Мантуровского района Курской области</w:t>
      </w:r>
      <w:r w:rsidRPr="006D3FD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3. Комиссия уполномочена осуществлять проверку:</w:t>
      </w:r>
    </w:p>
    <w:p w:rsidR="00792AF3" w:rsidRPr="00051631" w:rsidRDefault="00792AF3" w:rsidP="005E2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051631">
        <w:rPr>
          <w:rFonts w:ascii="Times New Roman" w:hAnsi="Times New Roman" w:cs="Times New Roman"/>
          <w:sz w:val="28"/>
          <w:szCs w:val="28"/>
        </w:rPr>
        <w:t xml:space="preserve">а) достоверности и полноты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Собрания Мантуровского района Курской области </w:t>
      </w:r>
      <w:r w:rsidRPr="00051631">
        <w:rPr>
          <w:rFonts w:ascii="Times New Roman" w:hAnsi="Times New Roman" w:cs="Times New Roman"/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б) соблюдения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051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9" w:history="1">
        <w:r w:rsidRPr="0005163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05163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0516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6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3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законами Курской области.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4. Комиссия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631">
        <w:rPr>
          <w:rFonts w:ascii="Times New Roman" w:hAnsi="Times New Roman" w:cs="Times New Roman"/>
          <w:sz w:val="28"/>
          <w:szCs w:val="28"/>
        </w:rPr>
        <w:t xml:space="preserve"> членов. В состав Комиссии входят председатель Комиссии, его заместитель, секретарь и члены Комиссии</w:t>
      </w:r>
      <w:r w:rsidRPr="00051631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051631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92AF3" w:rsidRPr="00051631" w:rsidRDefault="00792AF3" w:rsidP="00EA3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Мантуровского района Курской области, </w:t>
      </w:r>
      <w:r w:rsidRPr="00051631">
        <w:rPr>
          <w:rFonts w:ascii="Times New Roman" w:hAnsi="Times New Roman" w:cs="Times New Roman"/>
          <w:sz w:val="28"/>
          <w:szCs w:val="28"/>
        </w:rPr>
        <w:t xml:space="preserve">в случае окончания срока полномочий одного </w:t>
      </w:r>
      <w:r>
        <w:rPr>
          <w:rFonts w:ascii="Times New Roman" w:hAnsi="Times New Roman" w:cs="Times New Roman"/>
          <w:sz w:val="28"/>
          <w:szCs w:val="28"/>
        </w:rPr>
        <w:t>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входящего в состав комиссии, состав комиссии переутверждается. 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792AF3" w:rsidRPr="00051631" w:rsidRDefault="00792AF3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92AF3" w:rsidRPr="00051631" w:rsidRDefault="00792AF3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051631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051631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26" w:history="1">
        <w:r w:rsidRPr="00051631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051631">
        <w:rPr>
          <w:rFonts w:ascii="Times New Roman" w:hAnsi="Times New Roman" w:cs="Times New Roman"/>
          <w:sz w:val="28"/>
          <w:szCs w:val="28"/>
        </w:rPr>
        <w:t>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депутатом,</w:t>
      </w:r>
      <w:r w:rsidRPr="00051631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51631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 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051631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 Комиссия принимает одно из следующих решений: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>
        <w:rPr>
          <w:rFonts w:ascii="Times New Roman" w:hAnsi="Times New Roman" w:cs="Times New Roman"/>
          <w:sz w:val="28"/>
          <w:szCs w:val="28"/>
        </w:rPr>
        <w:t>депутат соблюдал</w:t>
      </w:r>
      <w:r w:rsidRPr="00051631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051631">
        <w:rPr>
          <w:rFonts w:ascii="Times New Roman" w:hAnsi="Times New Roman" w:cs="Times New Roman"/>
          <w:sz w:val="28"/>
          <w:szCs w:val="28"/>
        </w:rPr>
        <w:t>не соблюдало требования об урегулировании конфликта интересов.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13. В протоколе заседания комиссии указываются: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</w:t>
      </w:r>
      <w:r>
        <w:rPr>
          <w:rFonts w:ascii="Times New Roman" w:hAnsi="Times New Roman" w:cs="Times New Roman"/>
          <w:sz w:val="28"/>
          <w:szCs w:val="28"/>
        </w:rPr>
        <w:t>занием фамилии, имени, отчества депутата,</w:t>
      </w:r>
      <w:r w:rsidRPr="00051631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об урегулировании конфликта интересов;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051631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51631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F3" w:rsidRDefault="00792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9" w:type="dxa"/>
        <w:tblInd w:w="-106" w:type="dxa"/>
        <w:tblLook w:val="00A0"/>
      </w:tblPr>
      <w:tblGrid>
        <w:gridCol w:w="6204"/>
        <w:gridCol w:w="3082"/>
        <w:gridCol w:w="4643"/>
      </w:tblGrid>
      <w:tr w:rsidR="00792AF3" w:rsidRPr="00805569">
        <w:tc>
          <w:tcPr>
            <w:tcW w:w="6204" w:type="dxa"/>
          </w:tcPr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792AF3" w:rsidRPr="00805569" w:rsidRDefault="00792AF3" w:rsidP="00805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решением Представительного СобранияМантуровского района Курской области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805569">
              <w:rPr>
                <w:rFonts w:ascii="Times New Roman" w:hAnsi="Times New Roman" w:cs="Times New Roman"/>
                <w:sz w:val="20"/>
                <w:szCs w:val="20"/>
              </w:rPr>
              <w:t xml:space="preserve">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92AF3" w:rsidRPr="00805569" w:rsidRDefault="00792AF3" w:rsidP="0080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2AF3" w:rsidRPr="00051631" w:rsidRDefault="00792AF3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>
      <w:pPr>
        <w:pStyle w:val="ConsPlusNormal"/>
        <w:jc w:val="right"/>
        <w:rPr>
          <w:rFonts w:ascii="Times New Roman" w:hAnsi="Times New Roman" w:cs="Times New Roman"/>
        </w:rPr>
      </w:pPr>
    </w:p>
    <w:p w:rsidR="00792AF3" w:rsidRPr="00051631" w:rsidRDefault="00792AF3" w:rsidP="00DB6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СОСТАВ</w:t>
      </w:r>
    </w:p>
    <w:p w:rsidR="00792AF3" w:rsidRDefault="00792AF3" w:rsidP="00DB6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631">
        <w:rPr>
          <w:rFonts w:ascii="Times New Roman" w:hAnsi="Times New Roman" w:cs="Times New Roman"/>
          <w:sz w:val="28"/>
          <w:szCs w:val="28"/>
        </w:rPr>
        <w:t>КОМИССИИ ПО КОНТРОЛЮ ЗА ДОСТОВЕРНОСТЬЮ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31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>
        <w:rPr>
          <w:rFonts w:ascii="Times New Roman" w:hAnsi="Times New Roman" w:cs="Times New Roman"/>
          <w:sz w:val="28"/>
          <w:szCs w:val="28"/>
        </w:rPr>
        <w:t>ДЕПУТАТАМИ ПРЕДСТАВИТЕЛЬНОГО СОБРАНИЯ МАНТУРОВСКОГО РАЙОНА КУРСКОЙ ОБЛАСТИ</w:t>
      </w:r>
    </w:p>
    <w:p w:rsidR="00792AF3" w:rsidRPr="00051631" w:rsidRDefault="00792AF3" w:rsidP="00DB6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2"/>
        <w:gridCol w:w="1391"/>
        <w:gridCol w:w="5386"/>
      </w:tblGrid>
      <w:tr w:rsidR="00792AF3" w:rsidRPr="00805569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F3" w:rsidRPr="00051631" w:rsidRDefault="00792A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792AF3" w:rsidRPr="00805569" w:rsidTr="00ED3A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Наталия Викторовна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Представительного Собрания Мантуровского района </w:t>
            </w:r>
          </w:p>
        </w:tc>
      </w:tr>
      <w:tr w:rsidR="00792AF3" w:rsidRPr="00805569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92AF3" w:rsidRPr="00805569" w:rsidTr="00ED3A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Лариса Владимировна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Мантуровского района</w:t>
            </w:r>
          </w:p>
        </w:tc>
      </w:tr>
      <w:tr w:rsidR="00792AF3" w:rsidRPr="00805569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792AF3" w:rsidRPr="00805569" w:rsidTr="00ED3A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 Татьяна Павловна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 бухгалтер аппарата Представительного Собрания</w:t>
            </w:r>
          </w:p>
        </w:tc>
      </w:tr>
      <w:tr w:rsidR="00792AF3" w:rsidRPr="00805569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AF3" w:rsidRPr="0013799A" w:rsidRDefault="00792A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792AF3" w:rsidRPr="00805569" w:rsidTr="00ED3A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Юрий Анатольевич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432505" w:rsidRDefault="00792AF3" w:rsidP="00432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0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Собрания </w:t>
            </w:r>
            <w:r w:rsidRPr="00432505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F3" w:rsidRPr="00805569" w:rsidTr="00ED3A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92AF3" w:rsidRDefault="00792AF3" w:rsidP="00DB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Свеженцева Ирина Сергеевна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051631" w:rsidRDefault="00792AF3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2AF3" w:rsidRPr="00432505" w:rsidRDefault="00792AF3" w:rsidP="00432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0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Собрания </w:t>
            </w:r>
            <w:r w:rsidRPr="00432505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2AF3" w:rsidRPr="00051631" w:rsidRDefault="00792A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92AF3" w:rsidRPr="00051631" w:rsidSect="00793426">
      <w:headerReference w:type="default" r:id="rId27"/>
      <w:footerReference w:type="default" r:id="rId28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F3" w:rsidRDefault="00792AF3" w:rsidP="008329BA">
      <w:pPr>
        <w:spacing w:after="0" w:line="240" w:lineRule="auto"/>
      </w:pPr>
      <w:r>
        <w:separator/>
      </w:r>
    </w:p>
  </w:endnote>
  <w:endnote w:type="continuationSeparator" w:id="1">
    <w:p w:rsidR="00792AF3" w:rsidRDefault="00792AF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3" w:rsidRDefault="00792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F3" w:rsidRDefault="00792AF3" w:rsidP="008329BA">
      <w:pPr>
        <w:spacing w:after="0" w:line="240" w:lineRule="auto"/>
      </w:pPr>
      <w:r>
        <w:separator/>
      </w:r>
    </w:p>
  </w:footnote>
  <w:footnote w:type="continuationSeparator" w:id="1">
    <w:p w:rsidR="00792AF3" w:rsidRDefault="00792AF3" w:rsidP="008329BA">
      <w:pPr>
        <w:spacing w:after="0" w:line="240" w:lineRule="auto"/>
      </w:pPr>
      <w:r>
        <w:continuationSeparator/>
      </w:r>
    </w:p>
  </w:footnote>
  <w:footnote w:id="2">
    <w:p w:rsidR="00792AF3" w:rsidRDefault="00792AF3" w:rsidP="00811E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состав комиссии могут входить депутаты представительного собрания</w:t>
      </w:r>
      <w:r w:rsidRPr="006423AF">
        <w:t xml:space="preserve">, в качестве секретаря комиссиимогут входить муниципальные служащие, в должностные обязанности которых входит </w:t>
      </w:r>
      <w:r>
        <w:t>работа по</w:t>
      </w:r>
      <w:r w:rsidRPr="006423AF">
        <w:t xml:space="preserve"> противодействи</w:t>
      </w:r>
      <w:r>
        <w:t>ю</w:t>
      </w:r>
      <w:r w:rsidRPr="006423AF">
        <w:t xml:space="preserve"> коррупции (например, заместитель главы Администрации</w:t>
      </w:r>
      <w:r>
        <w:t xml:space="preserve"> муниципального образования, бухгалтерский работник и т.д.)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3" w:rsidRDefault="00792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B1F"/>
    <w:multiLevelType w:val="hybridMultilevel"/>
    <w:tmpl w:val="3B905AB2"/>
    <w:lvl w:ilvl="0" w:tplc="21844BB2">
      <w:start w:val="1"/>
      <w:numFmt w:val="decimal"/>
      <w:pStyle w:val="Heading1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6150"/>
    <w:rsid w:val="00011A61"/>
    <w:rsid w:val="00027859"/>
    <w:rsid w:val="00027ADA"/>
    <w:rsid w:val="000350A7"/>
    <w:rsid w:val="0004176A"/>
    <w:rsid w:val="00041923"/>
    <w:rsid w:val="00051631"/>
    <w:rsid w:val="0005277B"/>
    <w:rsid w:val="000564FB"/>
    <w:rsid w:val="00057883"/>
    <w:rsid w:val="00062E5B"/>
    <w:rsid w:val="00081FEC"/>
    <w:rsid w:val="00086255"/>
    <w:rsid w:val="00094946"/>
    <w:rsid w:val="000A60D5"/>
    <w:rsid w:val="000B7A03"/>
    <w:rsid w:val="000C5E6F"/>
    <w:rsid w:val="000E75F7"/>
    <w:rsid w:val="001025C7"/>
    <w:rsid w:val="00106050"/>
    <w:rsid w:val="001113EF"/>
    <w:rsid w:val="0012182C"/>
    <w:rsid w:val="0013496D"/>
    <w:rsid w:val="0013799A"/>
    <w:rsid w:val="0014140B"/>
    <w:rsid w:val="00147960"/>
    <w:rsid w:val="00150AEA"/>
    <w:rsid w:val="00174299"/>
    <w:rsid w:val="00175556"/>
    <w:rsid w:val="00176C38"/>
    <w:rsid w:val="00181082"/>
    <w:rsid w:val="001900F7"/>
    <w:rsid w:val="0019094D"/>
    <w:rsid w:val="00190FFC"/>
    <w:rsid w:val="00197674"/>
    <w:rsid w:val="001A2D50"/>
    <w:rsid w:val="001A7114"/>
    <w:rsid w:val="001A7243"/>
    <w:rsid w:val="001B6BE5"/>
    <w:rsid w:val="001C4F1C"/>
    <w:rsid w:val="001C620D"/>
    <w:rsid w:val="001C69EE"/>
    <w:rsid w:val="001F452B"/>
    <w:rsid w:val="001F5903"/>
    <w:rsid w:val="00202990"/>
    <w:rsid w:val="00204C6E"/>
    <w:rsid w:val="00222114"/>
    <w:rsid w:val="00223E6F"/>
    <w:rsid w:val="00226C21"/>
    <w:rsid w:val="00251922"/>
    <w:rsid w:val="00256D25"/>
    <w:rsid w:val="0026582E"/>
    <w:rsid w:val="00283C76"/>
    <w:rsid w:val="002A0E33"/>
    <w:rsid w:val="002A554C"/>
    <w:rsid w:val="002A57CD"/>
    <w:rsid w:val="002F28D0"/>
    <w:rsid w:val="002F628D"/>
    <w:rsid w:val="0030466D"/>
    <w:rsid w:val="00320603"/>
    <w:rsid w:val="00323591"/>
    <w:rsid w:val="00333C88"/>
    <w:rsid w:val="0034073F"/>
    <w:rsid w:val="00345A25"/>
    <w:rsid w:val="003463EC"/>
    <w:rsid w:val="00354C9F"/>
    <w:rsid w:val="00363BD5"/>
    <w:rsid w:val="00384F24"/>
    <w:rsid w:val="00390226"/>
    <w:rsid w:val="003A6E7E"/>
    <w:rsid w:val="003B5173"/>
    <w:rsid w:val="003B587F"/>
    <w:rsid w:val="003D746B"/>
    <w:rsid w:val="003F19D5"/>
    <w:rsid w:val="00400ABA"/>
    <w:rsid w:val="00423256"/>
    <w:rsid w:val="004233B3"/>
    <w:rsid w:val="0042564B"/>
    <w:rsid w:val="00432505"/>
    <w:rsid w:val="00435CCA"/>
    <w:rsid w:val="00454334"/>
    <w:rsid w:val="004574A1"/>
    <w:rsid w:val="00467C73"/>
    <w:rsid w:val="00470B26"/>
    <w:rsid w:val="004922D7"/>
    <w:rsid w:val="0049558B"/>
    <w:rsid w:val="004A4526"/>
    <w:rsid w:val="004B03BB"/>
    <w:rsid w:val="004B232B"/>
    <w:rsid w:val="004C4A57"/>
    <w:rsid w:val="004C52C7"/>
    <w:rsid w:val="004D1911"/>
    <w:rsid w:val="004D3ECB"/>
    <w:rsid w:val="004F1EBB"/>
    <w:rsid w:val="00500DF9"/>
    <w:rsid w:val="005022AD"/>
    <w:rsid w:val="005248EF"/>
    <w:rsid w:val="00536512"/>
    <w:rsid w:val="00547645"/>
    <w:rsid w:val="005662ED"/>
    <w:rsid w:val="00581FE2"/>
    <w:rsid w:val="00585D0E"/>
    <w:rsid w:val="00594A10"/>
    <w:rsid w:val="005A625F"/>
    <w:rsid w:val="005B5D18"/>
    <w:rsid w:val="005C4A2D"/>
    <w:rsid w:val="005C5B0F"/>
    <w:rsid w:val="005E2106"/>
    <w:rsid w:val="005E3D97"/>
    <w:rsid w:val="005F5252"/>
    <w:rsid w:val="005F58AD"/>
    <w:rsid w:val="005F5BB3"/>
    <w:rsid w:val="0060447D"/>
    <w:rsid w:val="00607583"/>
    <w:rsid w:val="00611E22"/>
    <w:rsid w:val="006221AC"/>
    <w:rsid w:val="00627356"/>
    <w:rsid w:val="00641574"/>
    <w:rsid w:val="006423AF"/>
    <w:rsid w:val="00667138"/>
    <w:rsid w:val="006704DA"/>
    <w:rsid w:val="00677F6E"/>
    <w:rsid w:val="00685B51"/>
    <w:rsid w:val="00692800"/>
    <w:rsid w:val="00694EB0"/>
    <w:rsid w:val="006B1937"/>
    <w:rsid w:val="006B3143"/>
    <w:rsid w:val="006B52DD"/>
    <w:rsid w:val="006D3FDE"/>
    <w:rsid w:val="006D7AAF"/>
    <w:rsid w:val="006E3BDF"/>
    <w:rsid w:val="006E3E70"/>
    <w:rsid w:val="006F4C31"/>
    <w:rsid w:val="00707380"/>
    <w:rsid w:val="007074AA"/>
    <w:rsid w:val="007232F2"/>
    <w:rsid w:val="00733AC1"/>
    <w:rsid w:val="00746C2B"/>
    <w:rsid w:val="00756450"/>
    <w:rsid w:val="0076009B"/>
    <w:rsid w:val="007606B3"/>
    <w:rsid w:val="00772206"/>
    <w:rsid w:val="00780FDE"/>
    <w:rsid w:val="00792AF3"/>
    <w:rsid w:val="00793426"/>
    <w:rsid w:val="00794D75"/>
    <w:rsid w:val="007959B2"/>
    <w:rsid w:val="007A06CF"/>
    <w:rsid w:val="007A4231"/>
    <w:rsid w:val="007A52FA"/>
    <w:rsid w:val="007B27BB"/>
    <w:rsid w:val="007B737D"/>
    <w:rsid w:val="007C4FAD"/>
    <w:rsid w:val="007E09DA"/>
    <w:rsid w:val="007E5EF0"/>
    <w:rsid w:val="007F4E73"/>
    <w:rsid w:val="00800A0F"/>
    <w:rsid w:val="00805569"/>
    <w:rsid w:val="00811EA2"/>
    <w:rsid w:val="00817ABC"/>
    <w:rsid w:val="008218B3"/>
    <w:rsid w:val="00823E3C"/>
    <w:rsid w:val="00831135"/>
    <w:rsid w:val="008329BA"/>
    <w:rsid w:val="00833BC6"/>
    <w:rsid w:val="00840DF7"/>
    <w:rsid w:val="0086130F"/>
    <w:rsid w:val="00861C9C"/>
    <w:rsid w:val="00877B55"/>
    <w:rsid w:val="008A3130"/>
    <w:rsid w:val="008B3814"/>
    <w:rsid w:val="008C5FEC"/>
    <w:rsid w:val="008F679A"/>
    <w:rsid w:val="00901639"/>
    <w:rsid w:val="009336A1"/>
    <w:rsid w:val="009378A4"/>
    <w:rsid w:val="009576EF"/>
    <w:rsid w:val="00960F0D"/>
    <w:rsid w:val="00961E48"/>
    <w:rsid w:val="009627F7"/>
    <w:rsid w:val="0096299D"/>
    <w:rsid w:val="009720A5"/>
    <w:rsid w:val="00972FFA"/>
    <w:rsid w:val="0098028E"/>
    <w:rsid w:val="00995C3B"/>
    <w:rsid w:val="009C0607"/>
    <w:rsid w:val="009C63E5"/>
    <w:rsid w:val="009E3CAD"/>
    <w:rsid w:val="009E774A"/>
    <w:rsid w:val="00A139D8"/>
    <w:rsid w:val="00A37A27"/>
    <w:rsid w:val="00A651DD"/>
    <w:rsid w:val="00A66B20"/>
    <w:rsid w:val="00A806F7"/>
    <w:rsid w:val="00AA0BA9"/>
    <w:rsid w:val="00AB1AC1"/>
    <w:rsid w:val="00AC69C8"/>
    <w:rsid w:val="00AD3061"/>
    <w:rsid w:val="00AE6B5B"/>
    <w:rsid w:val="00B02CF6"/>
    <w:rsid w:val="00B25E66"/>
    <w:rsid w:val="00B32A12"/>
    <w:rsid w:val="00B477E4"/>
    <w:rsid w:val="00B94025"/>
    <w:rsid w:val="00B95981"/>
    <w:rsid w:val="00BA4913"/>
    <w:rsid w:val="00BA5F06"/>
    <w:rsid w:val="00BA6196"/>
    <w:rsid w:val="00BA754C"/>
    <w:rsid w:val="00BC4A95"/>
    <w:rsid w:val="00BC55BA"/>
    <w:rsid w:val="00BE4828"/>
    <w:rsid w:val="00BF3063"/>
    <w:rsid w:val="00C00820"/>
    <w:rsid w:val="00C022C4"/>
    <w:rsid w:val="00C17178"/>
    <w:rsid w:val="00C228F0"/>
    <w:rsid w:val="00C24C57"/>
    <w:rsid w:val="00C25B61"/>
    <w:rsid w:val="00C36593"/>
    <w:rsid w:val="00C44EEB"/>
    <w:rsid w:val="00C4509D"/>
    <w:rsid w:val="00C52CA9"/>
    <w:rsid w:val="00C54482"/>
    <w:rsid w:val="00C72F61"/>
    <w:rsid w:val="00C74A3D"/>
    <w:rsid w:val="00C77844"/>
    <w:rsid w:val="00CB7B56"/>
    <w:rsid w:val="00CC24A0"/>
    <w:rsid w:val="00CC60ED"/>
    <w:rsid w:val="00CD2575"/>
    <w:rsid w:val="00CE0B04"/>
    <w:rsid w:val="00CF0DE0"/>
    <w:rsid w:val="00CF7F71"/>
    <w:rsid w:val="00D02F5E"/>
    <w:rsid w:val="00D16989"/>
    <w:rsid w:val="00D232E7"/>
    <w:rsid w:val="00D63659"/>
    <w:rsid w:val="00D65062"/>
    <w:rsid w:val="00D66359"/>
    <w:rsid w:val="00D667F0"/>
    <w:rsid w:val="00D70AF2"/>
    <w:rsid w:val="00D7600C"/>
    <w:rsid w:val="00D77169"/>
    <w:rsid w:val="00D80141"/>
    <w:rsid w:val="00D87843"/>
    <w:rsid w:val="00D90055"/>
    <w:rsid w:val="00DA6915"/>
    <w:rsid w:val="00DB6BEB"/>
    <w:rsid w:val="00DC463E"/>
    <w:rsid w:val="00DF50E0"/>
    <w:rsid w:val="00E02BBA"/>
    <w:rsid w:val="00E0560B"/>
    <w:rsid w:val="00E24C0D"/>
    <w:rsid w:val="00E24DF2"/>
    <w:rsid w:val="00E355CF"/>
    <w:rsid w:val="00E61B4A"/>
    <w:rsid w:val="00E727E1"/>
    <w:rsid w:val="00E82208"/>
    <w:rsid w:val="00E903A6"/>
    <w:rsid w:val="00E92173"/>
    <w:rsid w:val="00E9490F"/>
    <w:rsid w:val="00EA2514"/>
    <w:rsid w:val="00EA34F7"/>
    <w:rsid w:val="00EB1537"/>
    <w:rsid w:val="00EB4D90"/>
    <w:rsid w:val="00EB5E37"/>
    <w:rsid w:val="00EC0E13"/>
    <w:rsid w:val="00EC4457"/>
    <w:rsid w:val="00ED0102"/>
    <w:rsid w:val="00ED3AA8"/>
    <w:rsid w:val="00ED7A35"/>
    <w:rsid w:val="00EE1485"/>
    <w:rsid w:val="00EE258A"/>
    <w:rsid w:val="00EF69DA"/>
    <w:rsid w:val="00F03E33"/>
    <w:rsid w:val="00F144CB"/>
    <w:rsid w:val="00F362A4"/>
    <w:rsid w:val="00F364FC"/>
    <w:rsid w:val="00F5081A"/>
    <w:rsid w:val="00F5762F"/>
    <w:rsid w:val="00F73C81"/>
    <w:rsid w:val="00F74C9A"/>
    <w:rsid w:val="00F87B1C"/>
    <w:rsid w:val="00FB2337"/>
    <w:rsid w:val="00FC0612"/>
    <w:rsid w:val="00FC2A99"/>
    <w:rsid w:val="00FC6479"/>
    <w:rsid w:val="00FC6CCA"/>
    <w:rsid w:val="00FD0120"/>
    <w:rsid w:val="00FD646E"/>
    <w:rsid w:val="00FE3C1F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7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80FDE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FDE"/>
    <w:rPr>
      <w:rFonts w:ascii="Times New Roman" w:eastAsia="Arial Unicode MS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2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vertAlign w:val="superscript"/>
    </w:rPr>
  </w:style>
  <w:style w:type="paragraph" w:styleId="NoSpacing">
    <w:name w:val="No Spacing"/>
    <w:uiPriority w:val="99"/>
    <w:qFormat/>
    <w:rsid w:val="00780FDE"/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80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0FD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F4E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14</Pages>
  <Words>4765</Words>
  <Characters>27165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 атьяна</cp:lastModifiedBy>
  <cp:revision>156</cp:revision>
  <cp:lastPrinted>2016-02-03T13:14:00Z</cp:lastPrinted>
  <dcterms:created xsi:type="dcterms:W3CDTF">2016-02-16T11:03:00Z</dcterms:created>
  <dcterms:modified xsi:type="dcterms:W3CDTF">2016-02-19T09:22:00Z</dcterms:modified>
</cp:coreProperties>
</file>